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6CA08" w14:textId="534B2ADB" w:rsidR="00305171" w:rsidRDefault="000C6F5B" w:rsidP="00B849EE">
      <w:pPr>
        <w:pStyle w:val="Heading2"/>
      </w:pPr>
      <w:bookmarkStart w:id="0" w:name="_GoBack"/>
      <w:bookmarkEnd w:id="0"/>
      <w:r>
        <w:t>IMPLEMENTATION TOOL</w:t>
      </w:r>
    </w:p>
    <w:p w14:paraId="6F6A67E1" w14:textId="77777777" w:rsidR="00FD331A" w:rsidRDefault="00FD331A" w:rsidP="00FD331A">
      <w:pPr>
        <w:pStyle w:val="Heading1"/>
      </w:pPr>
      <w:r>
        <w:t>Pre-inspection Checklist for Secondary Storage Providers</w:t>
      </w:r>
    </w:p>
    <w:p w14:paraId="58B02093" w14:textId="77777777" w:rsidR="00DB4887" w:rsidRDefault="00DB4887" w:rsidP="00AC18BD"/>
    <w:p w14:paraId="77DE7DA4" w14:textId="77777777" w:rsidR="00DB4887" w:rsidRDefault="00DB4887" w:rsidP="00DB4887">
      <w:pPr>
        <w:pStyle w:val="Heading30"/>
      </w:pPr>
      <w:r>
        <w:t>INTRODUCTION</w:t>
      </w:r>
    </w:p>
    <w:p w14:paraId="2D86FF68" w14:textId="77777777" w:rsidR="00DB4887" w:rsidRDefault="00DB4887" w:rsidP="00DB4887">
      <w:r>
        <w:t>If you are seeking certification as an Approved Secondary Storage Provider (ASSP), we will ask you to complete this checklist, attach evidence and return it to the Office of the State Archivist.</w:t>
      </w:r>
    </w:p>
    <w:p w14:paraId="2F00F1F4" w14:textId="77777777" w:rsidR="00DB4887" w:rsidRDefault="00DB4887" w:rsidP="00DB4887">
      <w:r>
        <w:t>We’ll then get in contact to schedule a site inspection.</w:t>
      </w:r>
    </w:p>
    <w:p w14:paraId="524EE7D2" w14:textId="77777777" w:rsidR="00DB4887" w:rsidRDefault="00DB4887" w:rsidP="00DB4887">
      <w:r>
        <w:t>If we approve you, we issue you a certificate and list you as an approved provider on our website.</w:t>
      </w:r>
    </w:p>
    <w:p w14:paraId="38203663" w14:textId="77777777" w:rsidR="00DB4887" w:rsidRDefault="00DB4887" w:rsidP="00DB4887">
      <w:r>
        <w:t>Certification is current for three years and is site specific. Certification renewal is also for three years.</w:t>
      </w:r>
    </w:p>
    <w:p w14:paraId="46D3384D" w14:textId="7E8AD3BB" w:rsidR="00DB4887" w:rsidRDefault="00DB4887" w:rsidP="00DB4887">
      <w:r>
        <w:t>If you make any changes to your current premises, move</w:t>
      </w:r>
      <w:r w:rsidR="00D07BAC">
        <w:t>,</w:t>
      </w:r>
      <w:r>
        <w:t xml:space="preserve"> or acquire additional premises, you need to go through the original certification process again, even if you were previously certified. If you make changes that impact on your ability to meet our requirements, contact our Office.</w:t>
      </w:r>
    </w:p>
    <w:p w14:paraId="3023AEA0" w14:textId="77777777" w:rsidR="00DB4887" w:rsidRDefault="00DB4887" w:rsidP="00DB4887">
      <w:r>
        <w:t>Where there is a change of ownership, the new owner should tell us and we will decide if a further inspection or certification is required.</w:t>
      </w:r>
    </w:p>
    <w:p w14:paraId="63EF02FE" w14:textId="77777777" w:rsidR="00DB4887" w:rsidRDefault="00DB4887" w:rsidP="00DB4887">
      <w:r>
        <w:t>Please allow enough time to complete the pre-inspection checklist, as some evidence can take time to collect, especially for the first certification.</w:t>
      </w:r>
    </w:p>
    <w:p w14:paraId="6352C66E" w14:textId="77777777" w:rsidR="00DB4887" w:rsidRDefault="00DB4887" w:rsidP="00AC18BD"/>
    <w:p w14:paraId="799342F9" w14:textId="77777777" w:rsidR="00DB4887" w:rsidRDefault="00DB4887" w:rsidP="00DB4887">
      <w:pPr>
        <w:pStyle w:val="Heading30"/>
      </w:pPr>
      <w:r>
        <w:t>WHAT IF I WAS PREVIOUSLY CERTIFIED UNDER GUIDELINE 13: CERTIFICATION FOR SECONDARY STORAGE PROVIDERS?</w:t>
      </w:r>
    </w:p>
    <w:p w14:paraId="217D4292" w14:textId="77777777" w:rsidR="00DB4887" w:rsidRDefault="00DB4887" w:rsidP="00DB4887">
      <w:r w:rsidRPr="00F770D0">
        <w:rPr>
          <w:i/>
          <w:iCs/>
        </w:rPr>
        <w:t>Guideline 13: Certification for secondary storage providers</w:t>
      </w:r>
      <w:r>
        <w:t xml:space="preserve"> has now been withdrawn.</w:t>
      </w:r>
    </w:p>
    <w:p w14:paraId="5D6F951B" w14:textId="77777777" w:rsidR="00DB4887" w:rsidRDefault="00DB4887" w:rsidP="00DB4887">
      <w:r>
        <w:t xml:space="preserve">We expect that all providers certified under Guideline 13 will retain their certification of existing facilities under the new </w:t>
      </w:r>
      <w:r w:rsidRPr="004B50D4">
        <w:rPr>
          <w:i/>
          <w:iCs/>
        </w:rPr>
        <w:t>Physical Storage Technical Standard</w:t>
      </w:r>
      <w:r>
        <w:t>.</w:t>
      </w:r>
    </w:p>
    <w:p w14:paraId="1CB8243F" w14:textId="77777777" w:rsidR="00DB4887" w:rsidRDefault="00DB4887" w:rsidP="00AC18BD"/>
    <w:p w14:paraId="5F534CE4" w14:textId="77777777" w:rsidR="00DB4887" w:rsidRDefault="00DB4887" w:rsidP="00DB4887">
      <w:pPr>
        <w:pStyle w:val="Heading30"/>
      </w:pPr>
      <w:r>
        <w:t>WHAT IS DIFFERENT?</w:t>
      </w:r>
    </w:p>
    <w:p w14:paraId="19B9B606" w14:textId="77777777" w:rsidR="00DB4887" w:rsidRPr="00BC0096" w:rsidRDefault="00DB4887" w:rsidP="00BC0096">
      <w:pPr>
        <w:rPr>
          <w:b/>
          <w:bCs/>
          <w:color w:val="55437E"/>
        </w:rPr>
      </w:pPr>
      <w:r w:rsidRPr="00BC0096">
        <w:rPr>
          <w:b/>
          <w:bCs/>
          <w:color w:val="55437E"/>
        </w:rPr>
        <w:t>1.</w:t>
      </w:r>
      <w:r w:rsidRPr="00BC0096">
        <w:rPr>
          <w:b/>
          <w:bCs/>
          <w:color w:val="55437E"/>
        </w:rPr>
        <w:tab/>
        <w:t>We’ve turned three Guidelines into one Standard</w:t>
      </w:r>
    </w:p>
    <w:p w14:paraId="0488CCF0" w14:textId="77777777" w:rsidR="00DB4887" w:rsidRDefault="00DB4887" w:rsidP="00DB4887">
      <w:r w:rsidRPr="00BC0096">
        <w:rPr>
          <w:i/>
          <w:iCs/>
        </w:rPr>
        <w:t>Guideline 11: Physical Storage of State Records</w:t>
      </w:r>
      <w:r>
        <w:t xml:space="preserve"> was released in 2005, and </w:t>
      </w:r>
      <w:r w:rsidRPr="00BC0096">
        <w:rPr>
          <w:i/>
          <w:iCs/>
        </w:rPr>
        <w:t>Guideline 13: Certification for secondary storage providers</w:t>
      </w:r>
      <w:r>
        <w:t xml:space="preserve"> and </w:t>
      </w:r>
      <w:r w:rsidRPr="00BC0096">
        <w:rPr>
          <w:i/>
          <w:iCs/>
        </w:rPr>
        <w:t>Guideline 23: Certification of Places of Deposit of State Archives</w:t>
      </w:r>
      <w:r>
        <w:t xml:space="preserve"> were both released in 2013. We’ve merged these into our new </w:t>
      </w:r>
      <w:r w:rsidRPr="004B50D4">
        <w:rPr>
          <w:i/>
          <w:iCs/>
        </w:rPr>
        <w:t>Physical Storage Technical Standard</w:t>
      </w:r>
      <w:r>
        <w:t>.</w:t>
      </w:r>
    </w:p>
    <w:p w14:paraId="0F2AD4FA" w14:textId="77777777" w:rsidR="00DB4887" w:rsidRDefault="00DB4887" w:rsidP="0096191C">
      <w:pPr>
        <w:spacing w:after="0"/>
      </w:pPr>
      <w:r>
        <w:t xml:space="preserve">The new Standard outlines storage requirements for State records and applies to records </w:t>
      </w:r>
    </w:p>
    <w:p w14:paraId="793940BA" w14:textId="77777777" w:rsidR="00DB4887" w:rsidRDefault="00DB4887" w:rsidP="00DB4887">
      <w:r>
        <w:t>held in the custody of an organisation, or outsourced to commercial providers.</w:t>
      </w:r>
    </w:p>
    <w:p w14:paraId="3945C3A6" w14:textId="77777777" w:rsidR="00DB4887" w:rsidRPr="006C51E2" w:rsidRDefault="00DB4887" w:rsidP="006C51E2">
      <w:pPr>
        <w:rPr>
          <w:b/>
          <w:bCs/>
          <w:color w:val="55437E"/>
        </w:rPr>
      </w:pPr>
      <w:r w:rsidRPr="006C51E2">
        <w:rPr>
          <w:b/>
          <w:bCs/>
          <w:color w:val="55437E"/>
        </w:rPr>
        <w:lastRenderedPageBreak/>
        <w:t>2.</w:t>
      </w:r>
      <w:r w:rsidRPr="006C51E2">
        <w:rPr>
          <w:b/>
          <w:bCs/>
          <w:color w:val="55437E"/>
        </w:rPr>
        <w:tab/>
        <w:t>Major changes</w:t>
      </w:r>
    </w:p>
    <w:p w14:paraId="446F94F7" w14:textId="77777777" w:rsidR="00DB4887" w:rsidRDefault="00DB4887" w:rsidP="00DB4887">
      <w:r w:rsidRPr="006C51E2">
        <w:rPr>
          <w:b/>
          <w:bCs/>
          <w:color w:val="55437E"/>
        </w:rPr>
        <w:t>Length of certification and renewal –</w:t>
      </w:r>
      <w:r w:rsidRPr="006C51E2">
        <w:rPr>
          <w:color w:val="55437E"/>
        </w:rPr>
        <w:t xml:space="preserve"> </w:t>
      </w:r>
      <w:r>
        <w:t>We have extended this from two years to three years.</w:t>
      </w:r>
    </w:p>
    <w:p w14:paraId="07B2A385" w14:textId="77777777" w:rsidR="00DB4887" w:rsidRDefault="00DB4887" w:rsidP="00DB4887">
      <w:r w:rsidRPr="006C51E2">
        <w:rPr>
          <w:b/>
          <w:bCs/>
          <w:color w:val="55437E"/>
        </w:rPr>
        <w:t>Contracts –</w:t>
      </w:r>
      <w:r>
        <w:t xml:space="preserve"> We no longer assess contracts as part of our certification process. Instead, we have listed in the Standard a number of clauses that we believe should be included in contracts. It is the responsibility of government organisations to ensure that contracts are satisfactory, meet legislative and regulatory requirements, and to negotiate with you if required.</w:t>
      </w:r>
    </w:p>
    <w:p w14:paraId="6B37EC59" w14:textId="77777777" w:rsidR="00DB4887" w:rsidRDefault="00DB4887" w:rsidP="00DB4887">
      <w:r w:rsidRPr="006C51E2">
        <w:rPr>
          <w:b/>
          <w:bCs/>
          <w:color w:val="55437E"/>
        </w:rPr>
        <w:t>Known hazards –</w:t>
      </w:r>
      <w:r w:rsidRPr="006C51E2">
        <w:rPr>
          <w:color w:val="55437E"/>
        </w:rPr>
        <w:t xml:space="preserve"> </w:t>
      </w:r>
      <w:r>
        <w:t>Site and facility hazards were included in Guideline 11, but not in Guideline 13. We’ve included them in the new Standard.</w:t>
      </w:r>
    </w:p>
    <w:p w14:paraId="5B72F3AA" w14:textId="77777777" w:rsidR="00DB4887" w:rsidRDefault="00DB4887" w:rsidP="00DB4887">
      <w:r w:rsidRPr="006C51E2">
        <w:rPr>
          <w:b/>
          <w:bCs/>
          <w:color w:val="55437E"/>
        </w:rPr>
        <w:t xml:space="preserve">New Building Act and Work Health and Safety requirements – </w:t>
      </w:r>
      <w:r>
        <w:t xml:space="preserve">Essential building service maintenance and high risk work licensing have been added in line with the </w:t>
      </w:r>
      <w:r w:rsidRPr="00060A64">
        <w:rPr>
          <w:i/>
          <w:iCs/>
        </w:rPr>
        <w:t>Building Act 2016, Building Regulations 2016</w:t>
      </w:r>
      <w:r>
        <w:t xml:space="preserve"> and the </w:t>
      </w:r>
      <w:r w:rsidRPr="00060A64">
        <w:rPr>
          <w:i/>
          <w:iCs/>
        </w:rPr>
        <w:t>Work Health and Safety Regulations 2012</w:t>
      </w:r>
      <w:r>
        <w:t>.</w:t>
      </w:r>
    </w:p>
    <w:p w14:paraId="63FA98CC" w14:textId="77777777" w:rsidR="00DB4887" w:rsidRDefault="00DB4887" w:rsidP="00DB4887">
      <w:r w:rsidRPr="006C51E2">
        <w:rPr>
          <w:b/>
          <w:bCs/>
          <w:color w:val="55437E"/>
        </w:rPr>
        <w:t>National Police Record Checks and Working with Vulnerable People Registration</w:t>
      </w:r>
      <w:r>
        <w:t xml:space="preserve"> have been added.</w:t>
      </w:r>
    </w:p>
    <w:p w14:paraId="1FC4B45C" w14:textId="77777777" w:rsidR="00DB4887" w:rsidRDefault="00DB4887" w:rsidP="00DB4887">
      <w:r w:rsidRPr="006C51E2">
        <w:rPr>
          <w:b/>
          <w:bCs/>
          <w:color w:val="55437E"/>
        </w:rPr>
        <w:t>Temperature and humidity requirements</w:t>
      </w:r>
      <w:r w:rsidRPr="006C51E2">
        <w:rPr>
          <w:color w:val="55437E"/>
        </w:rPr>
        <w:t xml:space="preserve"> </w:t>
      </w:r>
      <w:r>
        <w:t>have been removed.</w:t>
      </w:r>
    </w:p>
    <w:p w14:paraId="5847F6A0" w14:textId="77777777" w:rsidR="00DB4887" w:rsidRDefault="00DB4887" w:rsidP="00DB4887">
      <w:r w:rsidRPr="006C51E2">
        <w:rPr>
          <w:b/>
          <w:bCs/>
          <w:color w:val="55437E"/>
        </w:rPr>
        <w:t>Risk –</w:t>
      </w:r>
      <w:r>
        <w:t xml:space="preserve"> We’ve adopted a risk-based approach based on feedback and current best practice. All the new publications in our </w:t>
      </w:r>
      <w:r w:rsidRPr="004B50D4">
        <w:rPr>
          <w:i/>
          <w:iCs/>
        </w:rPr>
        <w:t>Information Management Framework</w:t>
      </w:r>
      <w:r>
        <w:t xml:space="preserve"> use this approach.</w:t>
      </w:r>
    </w:p>
    <w:p w14:paraId="6158D1D2" w14:textId="77777777" w:rsidR="007C2BD4" w:rsidRDefault="007C2BD4" w:rsidP="00DB4887">
      <w:pPr>
        <w:rPr>
          <w:b/>
          <w:bCs/>
          <w:color w:val="55437E"/>
        </w:rPr>
      </w:pPr>
    </w:p>
    <w:p w14:paraId="3690123F" w14:textId="605FECFF" w:rsidR="007C2BD4" w:rsidRDefault="007C2BD4" w:rsidP="00DB4887">
      <w:pPr>
        <w:rPr>
          <w:color w:val="55437E"/>
        </w:rPr>
      </w:pPr>
      <w:r>
        <w:rPr>
          <w:b/>
          <w:bCs/>
          <w:color w:val="55437E"/>
        </w:rPr>
        <w:t xml:space="preserve">3. </w:t>
      </w:r>
      <w:r w:rsidR="00676340">
        <w:rPr>
          <w:b/>
          <w:bCs/>
          <w:color w:val="55437E"/>
        </w:rPr>
        <w:tab/>
      </w:r>
      <w:r>
        <w:rPr>
          <w:b/>
          <w:bCs/>
          <w:color w:val="55437E"/>
        </w:rPr>
        <w:t xml:space="preserve">Minor </w:t>
      </w:r>
      <w:r w:rsidR="00DB4887" w:rsidRPr="006C51E2">
        <w:rPr>
          <w:b/>
          <w:bCs/>
          <w:color w:val="55437E"/>
        </w:rPr>
        <w:t>changes</w:t>
      </w:r>
      <w:r w:rsidR="00DB4887" w:rsidRPr="006C51E2">
        <w:rPr>
          <w:color w:val="55437E"/>
        </w:rPr>
        <w:t xml:space="preserve"> </w:t>
      </w:r>
    </w:p>
    <w:p w14:paraId="5BCD43B8" w14:textId="6A519AED" w:rsidR="00DB4887" w:rsidRDefault="007C2BD4" w:rsidP="00DB4887">
      <w:r w:rsidRPr="00676340">
        <w:t xml:space="preserve">These </w:t>
      </w:r>
      <w:r w:rsidR="00DB4887">
        <w:t>include terminology, updated references to Australian Standards, and changing evidence of incidents from two years to six months</w:t>
      </w:r>
      <w:r w:rsidR="009450F9">
        <w:t>,</w:t>
      </w:r>
      <w:r w:rsidR="00DB4887">
        <w:t xml:space="preserve"> for example. Some things we previously checked at site inspections have been added to the pre-inspection checklist.</w:t>
      </w:r>
    </w:p>
    <w:p w14:paraId="6CABE3C0" w14:textId="77777777" w:rsidR="00DB4887" w:rsidRDefault="00DB4887" w:rsidP="00453710"/>
    <w:p w14:paraId="194D2AE6" w14:textId="26BF9AA2" w:rsidR="00DB4887" w:rsidRPr="006C51E2" w:rsidRDefault="00676340" w:rsidP="006C51E2">
      <w:pPr>
        <w:rPr>
          <w:b/>
          <w:bCs/>
          <w:color w:val="55437E"/>
        </w:rPr>
      </w:pPr>
      <w:r>
        <w:rPr>
          <w:b/>
          <w:bCs/>
          <w:color w:val="55437E"/>
        </w:rPr>
        <w:t>4</w:t>
      </w:r>
      <w:r w:rsidR="00DB4887" w:rsidRPr="006C51E2">
        <w:rPr>
          <w:b/>
          <w:bCs/>
          <w:color w:val="55437E"/>
        </w:rPr>
        <w:t>.</w:t>
      </w:r>
      <w:r w:rsidR="00DB4887" w:rsidRPr="006C51E2">
        <w:rPr>
          <w:b/>
          <w:bCs/>
          <w:color w:val="55437E"/>
        </w:rPr>
        <w:tab/>
        <w:t>We’ve changed the process</w:t>
      </w:r>
    </w:p>
    <w:p w14:paraId="40736DA1" w14:textId="77777777" w:rsidR="00DB4887" w:rsidRDefault="00DB4887" w:rsidP="00DB4887">
      <w:r>
        <w:t>We’ve tried to streamline the process and hope that this works better for you (and us!) We will send you this checklist to complete and return with evidence, before scheduling a site inspection.</w:t>
      </w:r>
    </w:p>
    <w:p w14:paraId="27419C8C" w14:textId="77777777" w:rsidR="00DB4887" w:rsidRDefault="00DB4887" w:rsidP="00DB4887">
      <w:r>
        <w:t>This will allow a simpler site inspection, where we focus on the site, instead of also trying to view evidence. We also hope that it will allow us to tell you the outcome of certification more quickly than now.</w:t>
      </w:r>
    </w:p>
    <w:p w14:paraId="1B1F5F48" w14:textId="77777777" w:rsidR="00DB4887" w:rsidRDefault="00DB4887" w:rsidP="00DB4887">
      <w:r>
        <w:t>We may also choose to focus on a specific topic at the time of certification renewal. This could mean a few extra questions, or particular attention at the site inspection on, for example, flood recovery, pest eradication, insurance, or some other topic.</w:t>
      </w:r>
    </w:p>
    <w:p w14:paraId="1D971E62" w14:textId="77777777" w:rsidR="00DB4887" w:rsidRDefault="00DB4887" w:rsidP="00DB4887">
      <w:r>
        <w:t>We are aware that you may not be able to supply full copies of items requested as evidence due to security etc. If this is the case, please contact us to discuss. Not all evidence is needed for certification renewal. Please supply copies, not originals. Digital copies are preferred.</w:t>
      </w:r>
    </w:p>
    <w:p w14:paraId="4975452E" w14:textId="77777777" w:rsidR="00DB4887" w:rsidRDefault="00DB4887" w:rsidP="00453710"/>
    <w:p w14:paraId="32EBDCAA" w14:textId="77777777" w:rsidR="00DB4887" w:rsidRDefault="00DB4887" w:rsidP="00DB4887">
      <w:pPr>
        <w:pStyle w:val="Heading30"/>
      </w:pPr>
      <w:r>
        <w:t>NEXT STEPS</w:t>
      </w:r>
    </w:p>
    <w:p w14:paraId="1C11D2C6" w14:textId="01E0DE6A" w:rsidR="008442B3" w:rsidRDefault="00DB4887" w:rsidP="00DB4887">
      <w:pPr>
        <w:sectPr w:rsidR="008442B3" w:rsidSect="00AE27C9">
          <w:headerReference w:type="default" r:id="rId11"/>
          <w:footerReference w:type="default" r:id="rId12"/>
          <w:headerReference w:type="first" r:id="rId13"/>
          <w:footerReference w:type="first" r:id="rId14"/>
          <w:pgSz w:w="11906" w:h="16838" w:code="9"/>
          <w:pgMar w:top="1134" w:right="1134" w:bottom="1134" w:left="1134" w:header="709" w:footer="850" w:gutter="0"/>
          <w:cols w:space="708"/>
          <w:titlePg/>
          <w:docGrid w:linePitch="360"/>
        </w:sectPr>
      </w:pPr>
      <w:r>
        <w:t xml:space="preserve">If you have a question, please contact us on </w:t>
      </w:r>
      <w:hyperlink r:id="rId15" w:history="1">
        <w:r w:rsidR="00992278" w:rsidRPr="00447A59">
          <w:rPr>
            <w:rStyle w:val="Hyperlink"/>
          </w:rPr>
          <w:t>osa@education.tas.gov.au</w:t>
        </w:r>
      </w:hyperlink>
      <w:r w:rsidR="00992278">
        <w:t xml:space="preserve"> </w:t>
      </w:r>
      <w:r>
        <w:t>or 03 6165 5581.</w:t>
      </w:r>
      <w:r w:rsidR="00492166">
        <w:t xml:space="preserve"> </w:t>
      </w:r>
    </w:p>
    <w:tbl>
      <w:tblPr>
        <w:tblStyle w:val="OSATable"/>
        <w:tblW w:w="14571" w:type="dxa"/>
        <w:tblLayout w:type="fixed"/>
        <w:tblLook w:val="04A0" w:firstRow="1" w:lastRow="0" w:firstColumn="1" w:lastColumn="0" w:noHBand="0" w:noVBand="1"/>
      </w:tblPr>
      <w:tblGrid>
        <w:gridCol w:w="7767"/>
        <w:gridCol w:w="2268"/>
        <w:gridCol w:w="2268"/>
        <w:gridCol w:w="2268"/>
      </w:tblGrid>
      <w:tr w:rsidR="00743FEA" w:rsidRPr="00B03A22" w14:paraId="1E85CFBC" w14:textId="77777777" w:rsidTr="006749D1">
        <w:trPr>
          <w:cnfStyle w:val="100000000000" w:firstRow="1" w:lastRow="0" w:firstColumn="0" w:lastColumn="0" w:oddVBand="0" w:evenVBand="0" w:oddHBand="0" w:evenHBand="0" w:firstRowFirstColumn="0" w:firstRowLastColumn="0" w:lastRowFirstColumn="0" w:lastRowLastColumn="0"/>
          <w:trHeight w:val="693"/>
          <w:tblHeader/>
        </w:trPr>
        <w:tc>
          <w:tcPr>
            <w:tcW w:w="7767" w:type="dxa"/>
          </w:tcPr>
          <w:p w14:paraId="394D22C8" w14:textId="77777777" w:rsidR="00743FEA" w:rsidRPr="00B03A22" w:rsidRDefault="00743FEA" w:rsidP="00C47DDF">
            <w:pPr>
              <w:pStyle w:val="NoSpacing"/>
              <w:rPr>
                <w:b/>
                <w:bCs/>
              </w:rPr>
            </w:pPr>
            <w:r w:rsidRPr="00B03A22">
              <w:rPr>
                <w:b/>
                <w:bCs/>
                <w:i/>
              </w:rPr>
              <w:lastRenderedPageBreak/>
              <w:t xml:space="preserve">Physical Storage Technical Standard. </w:t>
            </w:r>
            <w:r w:rsidRPr="00B03A22">
              <w:rPr>
                <w:b/>
                <w:bCs/>
              </w:rPr>
              <w:t xml:space="preserve"> Section 4. Location and construction</w:t>
            </w:r>
          </w:p>
        </w:tc>
        <w:tc>
          <w:tcPr>
            <w:tcW w:w="2268" w:type="dxa"/>
          </w:tcPr>
          <w:p w14:paraId="5F3C2274" w14:textId="77777777" w:rsidR="00743FEA" w:rsidRPr="00B03A22" w:rsidRDefault="00743FEA" w:rsidP="00C47DDF">
            <w:pPr>
              <w:pStyle w:val="NoSpacing"/>
              <w:rPr>
                <w:b/>
                <w:bCs/>
              </w:rPr>
            </w:pPr>
          </w:p>
        </w:tc>
        <w:tc>
          <w:tcPr>
            <w:tcW w:w="2268" w:type="dxa"/>
            <w:shd w:val="clear" w:color="auto" w:fill="5C487A" w:themeFill="accent2"/>
          </w:tcPr>
          <w:p w14:paraId="2102A724" w14:textId="77777777" w:rsidR="00743FEA" w:rsidRDefault="00743FEA" w:rsidP="00C47DDF">
            <w:pPr>
              <w:pStyle w:val="NoSpacing"/>
              <w:rPr>
                <w:b/>
                <w:bCs/>
              </w:rPr>
            </w:pPr>
            <w:r w:rsidRPr="00B03A22">
              <w:rPr>
                <w:b/>
                <w:bCs/>
              </w:rPr>
              <w:t xml:space="preserve">Evidence supplied </w:t>
            </w:r>
          </w:p>
          <w:p w14:paraId="7DD2D23D" w14:textId="77777777" w:rsidR="00743FEA" w:rsidRPr="00B03A22" w:rsidRDefault="00743FEA" w:rsidP="00C47DDF">
            <w:pPr>
              <w:pStyle w:val="NoSpacing"/>
              <w:rPr>
                <w:b/>
                <w:bCs/>
              </w:rPr>
            </w:pPr>
            <w:r w:rsidRPr="00B03A22">
              <w:rPr>
                <w:b/>
                <w:bCs/>
              </w:rPr>
              <w:t>(OSA use only)</w:t>
            </w:r>
          </w:p>
        </w:tc>
        <w:tc>
          <w:tcPr>
            <w:tcW w:w="2268" w:type="dxa"/>
            <w:shd w:val="clear" w:color="auto" w:fill="5C487A" w:themeFill="accent2"/>
          </w:tcPr>
          <w:p w14:paraId="1BD856EA" w14:textId="77777777" w:rsidR="00743FEA" w:rsidRDefault="00743FEA" w:rsidP="00C47DDF">
            <w:pPr>
              <w:pStyle w:val="NoSpacing"/>
              <w:rPr>
                <w:b/>
                <w:bCs/>
              </w:rPr>
            </w:pPr>
            <w:r>
              <w:rPr>
                <w:b/>
                <w:bCs/>
              </w:rPr>
              <w:t>S</w:t>
            </w:r>
            <w:r w:rsidRPr="00B03A22">
              <w:rPr>
                <w:b/>
                <w:bCs/>
              </w:rPr>
              <w:t xml:space="preserve">ite inspection </w:t>
            </w:r>
          </w:p>
          <w:p w14:paraId="508F24DB" w14:textId="77777777" w:rsidR="00743FEA" w:rsidRPr="00B03A22" w:rsidRDefault="00743FEA" w:rsidP="005238F9">
            <w:pPr>
              <w:pStyle w:val="NoSpacing"/>
              <w:rPr>
                <w:b/>
                <w:bCs/>
              </w:rPr>
            </w:pPr>
            <w:r w:rsidRPr="00B03A22">
              <w:rPr>
                <w:b/>
                <w:bCs/>
              </w:rPr>
              <w:t>(OSA use only)</w:t>
            </w:r>
          </w:p>
        </w:tc>
      </w:tr>
      <w:tr w:rsidR="00743FEA" w14:paraId="7C260809" w14:textId="77777777" w:rsidTr="006749D1">
        <w:tc>
          <w:tcPr>
            <w:tcW w:w="7767" w:type="dxa"/>
          </w:tcPr>
          <w:p w14:paraId="0E7F2189" w14:textId="77777777" w:rsidR="00743FEA" w:rsidRDefault="00743FEA" w:rsidP="006749D1">
            <w:pPr>
              <w:pStyle w:val="NoSpacing"/>
              <w:spacing w:after="120"/>
            </w:pPr>
            <w:r w:rsidRPr="008A3E19">
              <w:t>Is the storage facility close to any known hazards such as:</w:t>
            </w:r>
          </w:p>
        </w:tc>
        <w:tc>
          <w:tcPr>
            <w:tcW w:w="2268" w:type="dxa"/>
          </w:tcPr>
          <w:p w14:paraId="3E364E20" w14:textId="77777777" w:rsidR="00743FEA" w:rsidRDefault="00743FEA" w:rsidP="006749D1">
            <w:pPr>
              <w:pStyle w:val="NoSpacing"/>
              <w:spacing w:after="120"/>
            </w:pPr>
          </w:p>
        </w:tc>
        <w:tc>
          <w:tcPr>
            <w:tcW w:w="2268" w:type="dxa"/>
            <w:shd w:val="clear" w:color="auto" w:fill="DDD7E7" w:themeFill="accent2" w:themeFillTint="33"/>
          </w:tcPr>
          <w:p w14:paraId="445FF4CC" w14:textId="77777777" w:rsidR="00743FEA" w:rsidRDefault="00743FEA" w:rsidP="006749D1">
            <w:pPr>
              <w:pStyle w:val="NoSpacing"/>
              <w:spacing w:after="120"/>
            </w:pPr>
          </w:p>
        </w:tc>
        <w:tc>
          <w:tcPr>
            <w:tcW w:w="2268" w:type="dxa"/>
            <w:shd w:val="clear" w:color="auto" w:fill="DDD7E7" w:themeFill="accent2" w:themeFillTint="33"/>
          </w:tcPr>
          <w:p w14:paraId="303F016A" w14:textId="77777777" w:rsidR="00743FEA" w:rsidRDefault="00743FEA" w:rsidP="006749D1">
            <w:pPr>
              <w:pStyle w:val="NoSpacing"/>
              <w:spacing w:after="120"/>
            </w:pPr>
          </w:p>
        </w:tc>
      </w:tr>
      <w:tr w:rsidR="00743FEA" w14:paraId="49C2B937" w14:textId="77777777" w:rsidTr="006749D1">
        <w:tc>
          <w:tcPr>
            <w:tcW w:w="7767" w:type="dxa"/>
          </w:tcPr>
          <w:p w14:paraId="5A0F3AE0" w14:textId="77777777" w:rsidR="00743FEA" w:rsidRDefault="00743FEA" w:rsidP="006749D1">
            <w:pPr>
              <w:pStyle w:val="ListBullet"/>
              <w:spacing w:after="60"/>
            </w:pPr>
            <w:r w:rsidRPr="008A3E19">
              <w:t>bushfire-prone areas</w:t>
            </w:r>
          </w:p>
        </w:tc>
        <w:tc>
          <w:tcPr>
            <w:tcW w:w="2268" w:type="dxa"/>
          </w:tcPr>
          <w:p w14:paraId="15529C16" w14:textId="77777777" w:rsidR="00743FEA" w:rsidRDefault="00743FEA" w:rsidP="006749D1">
            <w:pPr>
              <w:pStyle w:val="NoSpacing"/>
              <w:spacing w:after="60"/>
            </w:pPr>
            <w:r>
              <w:t xml:space="preserve">    </w:t>
            </w:r>
            <w:r w:rsidRPr="005616FB">
              <w:t xml:space="preserve">Yes </w:t>
            </w:r>
            <w:r w:rsidRPr="005616FB">
              <w:rPr>
                <w:noProof/>
                <w:lang w:eastAsia="en-AU"/>
              </w:rPr>
              <mc:AlternateContent>
                <mc:Choice Requires="wpg">
                  <w:drawing>
                    <wp:inline distT="0" distB="0" distL="0" distR="0" wp14:anchorId="4AE973D3" wp14:editId="790D3CA4">
                      <wp:extent cx="157480" cy="157480"/>
                      <wp:effectExtent l="9525" t="9525" r="4445" b="4445"/>
                      <wp:docPr id="808"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0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538682" id="Group 80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JU4niJPAwAA0A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0BDC5B5D" wp14:editId="1FA9B4F6">
                      <wp:extent cx="157480" cy="157480"/>
                      <wp:effectExtent l="9525" t="9525" r="4445" b="4445"/>
                      <wp:docPr id="810" name="Group 8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1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677B96" id="Group 81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1D3AC35F" w14:textId="77777777" w:rsidR="00743FEA" w:rsidRDefault="00743FEA" w:rsidP="006749D1">
            <w:pPr>
              <w:pStyle w:val="NoSpacing"/>
              <w:spacing w:after="60"/>
            </w:pPr>
            <w:r>
              <w:t xml:space="preserve">    </w:t>
            </w:r>
            <w:r w:rsidRPr="005616FB">
              <w:t xml:space="preserve">Yes </w:t>
            </w:r>
            <w:r w:rsidRPr="005616FB">
              <w:rPr>
                <w:noProof/>
                <w:lang w:eastAsia="en-AU"/>
              </w:rPr>
              <mc:AlternateContent>
                <mc:Choice Requires="wpg">
                  <w:drawing>
                    <wp:inline distT="0" distB="0" distL="0" distR="0" wp14:anchorId="4C90015B" wp14:editId="4B90DE8B">
                      <wp:extent cx="157480" cy="157480"/>
                      <wp:effectExtent l="9525" t="9525" r="4445" b="4445"/>
                      <wp:docPr id="812" name="Group 8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1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AC4143" id="Group 81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0FB65636" wp14:editId="611615AE">
                      <wp:extent cx="157480" cy="157480"/>
                      <wp:effectExtent l="9525" t="9525" r="4445" b="4445"/>
                      <wp:docPr id="814" name="Group 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1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BBB726" id="Group 81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7265E302" w14:textId="77777777" w:rsidR="00743FEA" w:rsidRDefault="00743FEA" w:rsidP="006749D1">
            <w:pPr>
              <w:pStyle w:val="NoSpacing"/>
              <w:spacing w:after="60"/>
            </w:pPr>
            <w:r>
              <w:t>*</w:t>
            </w:r>
          </w:p>
        </w:tc>
      </w:tr>
      <w:tr w:rsidR="00743FEA" w14:paraId="5732C0B8" w14:textId="77777777" w:rsidTr="006749D1">
        <w:tc>
          <w:tcPr>
            <w:tcW w:w="7767" w:type="dxa"/>
          </w:tcPr>
          <w:p w14:paraId="4E4845A0" w14:textId="77777777" w:rsidR="00743FEA" w:rsidRDefault="00743FEA" w:rsidP="006749D1">
            <w:pPr>
              <w:pStyle w:val="ListBullet"/>
              <w:spacing w:after="60"/>
            </w:pPr>
            <w:r w:rsidRPr="008A3E19">
              <w:t>coastal areas due to risk of flooding from high tides, rising sea levels or tsunamis</w:t>
            </w:r>
          </w:p>
        </w:tc>
        <w:tc>
          <w:tcPr>
            <w:tcW w:w="2268" w:type="dxa"/>
          </w:tcPr>
          <w:p w14:paraId="45A3F260" w14:textId="77777777" w:rsidR="00743FEA" w:rsidRDefault="00743FEA" w:rsidP="006749D1">
            <w:pPr>
              <w:pStyle w:val="NoSpacing"/>
              <w:spacing w:after="60"/>
            </w:pPr>
            <w:r>
              <w:t xml:space="preserve">    </w:t>
            </w:r>
            <w:r w:rsidRPr="005616FB">
              <w:t xml:space="preserve">Yes </w:t>
            </w:r>
            <w:r w:rsidRPr="005616FB">
              <w:rPr>
                <w:noProof/>
                <w:lang w:eastAsia="en-AU"/>
              </w:rPr>
              <mc:AlternateContent>
                <mc:Choice Requires="wpg">
                  <w:drawing>
                    <wp:inline distT="0" distB="0" distL="0" distR="0" wp14:anchorId="274A99AA" wp14:editId="73F5E659">
                      <wp:extent cx="157480" cy="157480"/>
                      <wp:effectExtent l="9525" t="9525" r="4445" b="444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321EAD" id="Group 13"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3B92CB22" wp14:editId="0987B949">
                      <wp:extent cx="157480" cy="157480"/>
                      <wp:effectExtent l="9525" t="9525" r="4445" b="444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5F0A76" id="Group 15"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3D963241" w14:textId="77777777" w:rsidR="00743FEA" w:rsidRDefault="00743FEA" w:rsidP="006749D1">
            <w:pPr>
              <w:pStyle w:val="NoSpacing"/>
              <w:spacing w:after="60"/>
            </w:pPr>
            <w:r>
              <w:t xml:space="preserve">    </w:t>
            </w:r>
            <w:r w:rsidRPr="005616FB">
              <w:t xml:space="preserve">Yes </w:t>
            </w:r>
            <w:r w:rsidRPr="005616FB">
              <w:rPr>
                <w:noProof/>
                <w:lang w:eastAsia="en-AU"/>
              </w:rPr>
              <mc:AlternateContent>
                <mc:Choice Requires="wpg">
                  <w:drawing>
                    <wp:inline distT="0" distB="0" distL="0" distR="0" wp14:anchorId="36DBE882" wp14:editId="2D73858A">
                      <wp:extent cx="157480" cy="157480"/>
                      <wp:effectExtent l="9525" t="9525" r="4445" b="4445"/>
                      <wp:docPr id="900" name="Group 9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0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503FD6" id="Group 90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43D6CF75" wp14:editId="22E18A8E">
                      <wp:extent cx="157480" cy="157480"/>
                      <wp:effectExtent l="9525" t="9525" r="4445" b="4445"/>
                      <wp:docPr id="816" name="Group 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1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1331C6" id="Group 81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BToU/NPAwAA0A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4612B83C" w14:textId="77777777" w:rsidR="00743FEA" w:rsidRDefault="00743FEA" w:rsidP="006749D1">
            <w:pPr>
              <w:pStyle w:val="NoSpacing"/>
              <w:spacing w:after="60"/>
            </w:pPr>
            <w:r>
              <w:t>*</w:t>
            </w:r>
          </w:p>
        </w:tc>
      </w:tr>
      <w:tr w:rsidR="00743FEA" w14:paraId="0F21D9A7" w14:textId="77777777" w:rsidTr="006749D1">
        <w:tc>
          <w:tcPr>
            <w:tcW w:w="7767" w:type="dxa"/>
          </w:tcPr>
          <w:p w14:paraId="51183466" w14:textId="77777777" w:rsidR="00743FEA" w:rsidRDefault="00743FEA" w:rsidP="006749D1">
            <w:pPr>
              <w:pStyle w:val="ListBullet"/>
              <w:spacing w:after="60"/>
            </w:pPr>
            <w:r w:rsidRPr="008A3E19">
              <w:t>earthquake prone areas or land liable to subsidence</w:t>
            </w:r>
          </w:p>
        </w:tc>
        <w:tc>
          <w:tcPr>
            <w:tcW w:w="2268" w:type="dxa"/>
          </w:tcPr>
          <w:p w14:paraId="289F19ED" w14:textId="77777777" w:rsidR="00743FEA" w:rsidRDefault="00743FEA" w:rsidP="006749D1">
            <w:pPr>
              <w:pStyle w:val="NoSpacing"/>
              <w:spacing w:after="60"/>
            </w:pPr>
            <w:r>
              <w:t xml:space="preserve">    </w:t>
            </w:r>
            <w:r w:rsidRPr="005616FB">
              <w:t xml:space="preserve">Yes </w:t>
            </w:r>
            <w:r w:rsidRPr="005616FB">
              <w:rPr>
                <w:noProof/>
                <w:lang w:eastAsia="en-AU"/>
              </w:rPr>
              <mc:AlternateContent>
                <mc:Choice Requires="wpg">
                  <w:drawing>
                    <wp:inline distT="0" distB="0" distL="0" distR="0" wp14:anchorId="418D3544" wp14:editId="614136B6">
                      <wp:extent cx="157480" cy="157480"/>
                      <wp:effectExtent l="9525" t="9525" r="4445" b="4445"/>
                      <wp:docPr id="818" name="Group 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1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6B9FA8" id="Group 81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Nve4URPAwAA0A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1DDCC91F" wp14:editId="3A1C7E68">
                      <wp:extent cx="157480" cy="157480"/>
                      <wp:effectExtent l="9525" t="9525" r="4445" b="4445"/>
                      <wp:docPr id="820" name="Group 8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2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97A7B1" id="Group 82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7AB27003" w14:textId="77777777" w:rsidR="00743FEA" w:rsidRDefault="00743FEA" w:rsidP="006749D1">
            <w:pPr>
              <w:pStyle w:val="NoSpacing"/>
              <w:spacing w:after="60"/>
            </w:pPr>
            <w:r>
              <w:t xml:space="preserve">    </w:t>
            </w:r>
            <w:r w:rsidRPr="005616FB">
              <w:t xml:space="preserve">Yes </w:t>
            </w:r>
            <w:r w:rsidRPr="005616FB">
              <w:rPr>
                <w:noProof/>
                <w:lang w:eastAsia="en-AU"/>
              </w:rPr>
              <mc:AlternateContent>
                <mc:Choice Requires="wpg">
                  <w:drawing>
                    <wp:inline distT="0" distB="0" distL="0" distR="0" wp14:anchorId="722A34F1" wp14:editId="583E0799">
                      <wp:extent cx="157480" cy="157480"/>
                      <wp:effectExtent l="9525" t="9525" r="4445" b="444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2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BBF53A" id="Group 1"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5EB650C5" wp14:editId="13458DC1">
                      <wp:extent cx="157480" cy="157480"/>
                      <wp:effectExtent l="9525" t="9525" r="4445" b="4445"/>
                      <wp:docPr id="906" name="Group 9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0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411C1D" id="Group 90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CsdLgRPAwAA0A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2A8017E8" w14:textId="77777777" w:rsidR="00743FEA" w:rsidRDefault="00743FEA" w:rsidP="006749D1">
            <w:pPr>
              <w:pStyle w:val="NoSpacing"/>
              <w:spacing w:after="60"/>
            </w:pPr>
            <w:r>
              <w:t>*</w:t>
            </w:r>
          </w:p>
        </w:tc>
      </w:tr>
      <w:tr w:rsidR="00743FEA" w14:paraId="3D0E9600" w14:textId="77777777" w:rsidTr="006749D1">
        <w:tc>
          <w:tcPr>
            <w:tcW w:w="7767" w:type="dxa"/>
          </w:tcPr>
          <w:p w14:paraId="20A7A241" w14:textId="77777777" w:rsidR="00743FEA" w:rsidRDefault="00743FEA" w:rsidP="006749D1">
            <w:pPr>
              <w:pStyle w:val="ListBullet"/>
              <w:spacing w:after="60"/>
            </w:pPr>
            <w:r w:rsidRPr="008A3E19">
              <w:t>electromagnetic fields and mobile phone towers and base stations</w:t>
            </w:r>
          </w:p>
        </w:tc>
        <w:tc>
          <w:tcPr>
            <w:tcW w:w="2268" w:type="dxa"/>
          </w:tcPr>
          <w:p w14:paraId="5A084F22" w14:textId="77777777" w:rsidR="00743FEA" w:rsidRDefault="00743FEA" w:rsidP="006749D1">
            <w:pPr>
              <w:pStyle w:val="NoSpacing"/>
              <w:spacing w:after="60"/>
            </w:pPr>
            <w:r>
              <w:t xml:space="preserve">    </w:t>
            </w:r>
            <w:r w:rsidRPr="005616FB">
              <w:t xml:space="preserve">Yes </w:t>
            </w:r>
            <w:r w:rsidRPr="005616FB">
              <w:rPr>
                <w:noProof/>
                <w:lang w:eastAsia="en-AU"/>
              </w:rPr>
              <mc:AlternateContent>
                <mc:Choice Requires="wpg">
                  <w:drawing>
                    <wp:inline distT="0" distB="0" distL="0" distR="0" wp14:anchorId="6E5BE613" wp14:editId="5696533F">
                      <wp:extent cx="157480" cy="157480"/>
                      <wp:effectExtent l="9525" t="9525" r="4445" b="4445"/>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34"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4CB81F" id="Group 33"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60048AE6" wp14:editId="295192CA">
                      <wp:extent cx="157480" cy="157480"/>
                      <wp:effectExtent l="9525" t="9525" r="4445" b="4445"/>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44"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B84A93" id="Group 35"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0BD0BC0C" w14:textId="77777777" w:rsidR="00743FEA" w:rsidRDefault="00743FEA" w:rsidP="006749D1">
            <w:pPr>
              <w:pStyle w:val="NoSpacing"/>
              <w:spacing w:after="60"/>
            </w:pPr>
            <w:r>
              <w:t xml:space="preserve">    </w:t>
            </w:r>
            <w:r w:rsidRPr="005616FB">
              <w:t xml:space="preserve">Yes </w:t>
            </w:r>
            <w:r w:rsidRPr="005616FB">
              <w:rPr>
                <w:noProof/>
                <w:lang w:eastAsia="en-AU"/>
              </w:rPr>
              <mc:AlternateContent>
                <mc:Choice Requires="wpg">
                  <w:drawing>
                    <wp:inline distT="0" distB="0" distL="0" distR="0" wp14:anchorId="3979252D" wp14:editId="7794085C">
                      <wp:extent cx="157480" cy="157480"/>
                      <wp:effectExtent l="9525" t="9525" r="4445" b="4445"/>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46"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0332B0" id="Group 45"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PRtGxpPAwAAzQ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0511A989" wp14:editId="11A1A6D8">
                      <wp:extent cx="157480" cy="157480"/>
                      <wp:effectExtent l="9525" t="9525" r="4445" b="4445"/>
                      <wp:docPr id="822" name="Group 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2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C1F9A5" id="Group 82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61CAD307" w14:textId="77777777" w:rsidR="00743FEA" w:rsidRDefault="00743FEA" w:rsidP="006749D1">
            <w:pPr>
              <w:pStyle w:val="NoSpacing"/>
              <w:spacing w:after="60"/>
            </w:pPr>
            <w:r>
              <w:t>*</w:t>
            </w:r>
          </w:p>
        </w:tc>
      </w:tr>
      <w:tr w:rsidR="00743FEA" w14:paraId="1437BED9" w14:textId="77777777" w:rsidTr="006749D1">
        <w:tc>
          <w:tcPr>
            <w:tcW w:w="7767" w:type="dxa"/>
          </w:tcPr>
          <w:p w14:paraId="739D4B66" w14:textId="77777777" w:rsidR="00743FEA" w:rsidRDefault="00743FEA" w:rsidP="006749D1">
            <w:pPr>
              <w:pStyle w:val="ListBullet"/>
              <w:spacing w:after="60"/>
            </w:pPr>
            <w:r w:rsidRPr="008A3E19">
              <w:t>floodplains, creeks, rivers or stormwater drains due to risk of flooding or seepage from contaminants</w:t>
            </w:r>
          </w:p>
        </w:tc>
        <w:tc>
          <w:tcPr>
            <w:tcW w:w="2268" w:type="dxa"/>
          </w:tcPr>
          <w:p w14:paraId="74627A3E" w14:textId="77777777" w:rsidR="00743FEA" w:rsidRDefault="00743FEA" w:rsidP="006749D1">
            <w:pPr>
              <w:pStyle w:val="NoSpacing"/>
              <w:spacing w:after="60"/>
            </w:pPr>
            <w:r>
              <w:t xml:space="preserve">    </w:t>
            </w:r>
            <w:r w:rsidRPr="005616FB">
              <w:t xml:space="preserve">Yes </w:t>
            </w:r>
            <w:r w:rsidRPr="005616FB">
              <w:rPr>
                <w:noProof/>
                <w:lang w:eastAsia="en-AU"/>
              </w:rPr>
              <mc:AlternateContent>
                <mc:Choice Requires="wpg">
                  <w:drawing>
                    <wp:inline distT="0" distB="0" distL="0" distR="0" wp14:anchorId="018A572F" wp14:editId="333F47B8">
                      <wp:extent cx="157480" cy="157480"/>
                      <wp:effectExtent l="9525" t="9525" r="4445" b="4445"/>
                      <wp:docPr id="824" name="Group 8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2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A92800" id="Group 82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1DAF26AD" wp14:editId="636B8F1A">
                      <wp:extent cx="157480" cy="157480"/>
                      <wp:effectExtent l="9525" t="9525" r="4445" b="4445"/>
                      <wp:docPr id="826" name="Group 8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2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67F4EB" id="Group 82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MbC01lPAwAA0A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00F895D6" w14:textId="77777777" w:rsidR="00743FEA" w:rsidRDefault="00743FEA" w:rsidP="006749D1">
            <w:pPr>
              <w:pStyle w:val="NoSpacing"/>
              <w:spacing w:after="60"/>
            </w:pPr>
            <w:r>
              <w:t xml:space="preserve">    </w:t>
            </w:r>
            <w:r w:rsidRPr="005616FB">
              <w:t xml:space="preserve">Yes </w:t>
            </w:r>
            <w:r w:rsidRPr="005616FB">
              <w:rPr>
                <w:noProof/>
                <w:lang w:eastAsia="en-AU"/>
              </w:rPr>
              <mc:AlternateContent>
                <mc:Choice Requires="wpg">
                  <w:drawing>
                    <wp:inline distT="0" distB="0" distL="0" distR="0" wp14:anchorId="305DCF3F" wp14:editId="19E46A2C">
                      <wp:extent cx="157480" cy="157480"/>
                      <wp:effectExtent l="9525" t="9525" r="4445" b="4445"/>
                      <wp:docPr id="828" name="Group 8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2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6A7031" id="Group 82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An0Ye5PAwAA0A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6AC9DBFE" wp14:editId="5D09A073">
                      <wp:extent cx="157480" cy="157480"/>
                      <wp:effectExtent l="9525" t="9525" r="4445" b="4445"/>
                      <wp:docPr id="830" name="Group 8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3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120DD7" id="Group 83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5B98E937" w14:textId="77777777" w:rsidR="00743FEA" w:rsidRDefault="00743FEA" w:rsidP="006749D1">
            <w:pPr>
              <w:pStyle w:val="NoSpacing"/>
              <w:spacing w:after="60"/>
            </w:pPr>
            <w:r>
              <w:t>*</w:t>
            </w:r>
          </w:p>
        </w:tc>
      </w:tr>
      <w:tr w:rsidR="00743FEA" w14:paraId="4545C15A" w14:textId="77777777" w:rsidTr="006749D1">
        <w:tc>
          <w:tcPr>
            <w:tcW w:w="7767" w:type="dxa"/>
          </w:tcPr>
          <w:p w14:paraId="39A13DEF" w14:textId="77777777" w:rsidR="00743FEA" w:rsidRDefault="00743FEA" w:rsidP="006749D1">
            <w:pPr>
              <w:pStyle w:val="ListBullet"/>
              <w:spacing w:after="60"/>
            </w:pPr>
            <w:r w:rsidRPr="008A3E19">
              <w:t>hazardous or heavy industries such as oil or gas plants, chemical waste dumps or plants, paint or rubber factories due to atmospheric pollutants, and the risk of fire and/or explosion</w:t>
            </w:r>
          </w:p>
        </w:tc>
        <w:tc>
          <w:tcPr>
            <w:tcW w:w="2268" w:type="dxa"/>
          </w:tcPr>
          <w:p w14:paraId="79D1CF04" w14:textId="77777777" w:rsidR="00743FEA" w:rsidRDefault="00743FEA" w:rsidP="006749D1">
            <w:pPr>
              <w:pStyle w:val="NoSpacing"/>
              <w:spacing w:after="60"/>
            </w:pPr>
            <w:r>
              <w:t xml:space="preserve">    </w:t>
            </w:r>
            <w:r w:rsidRPr="005616FB">
              <w:t xml:space="preserve">Yes </w:t>
            </w:r>
            <w:r w:rsidRPr="005616FB">
              <w:rPr>
                <w:noProof/>
                <w:lang w:eastAsia="en-AU"/>
              </w:rPr>
              <mc:AlternateContent>
                <mc:Choice Requires="wpg">
                  <w:drawing>
                    <wp:inline distT="0" distB="0" distL="0" distR="0" wp14:anchorId="555D3B4F" wp14:editId="74B9363D">
                      <wp:extent cx="157480" cy="157480"/>
                      <wp:effectExtent l="9525" t="9525" r="4445" b="4445"/>
                      <wp:docPr id="832" name="Group 8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3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471A3B" id="Group 83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0062BBA0" wp14:editId="66C4872B">
                      <wp:extent cx="157480" cy="157480"/>
                      <wp:effectExtent l="9525" t="9525" r="4445" b="4445"/>
                      <wp:docPr id="834" name="Group 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3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92A608" id="Group 83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00FFBA74" w14:textId="77777777" w:rsidR="00743FEA" w:rsidRDefault="00743FEA" w:rsidP="006749D1">
            <w:pPr>
              <w:pStyle w:val="NoSpacing"/>
              <w:spacing w:after="60"/>
            </w:pPr>
            <w:r>
              <w:t xml:space="preserve">    </w:t>
            </w:r>
            <w:r w:rsidRPr="005616FB">
              <w:t xml:space="preserve">Yes </w:t>
            </w:r>
            <w:r w:rsidRPr="005616FB">
              <w:rPr>
                <w:noProof/>
                <w:lang w:eastAsia="en-AU"/>
              </w:rPr>
              <mc:AlternateContent>
                <mc:Choice Requires="wpg">
                  <w:drawing>
                    <wp:inline distT="0" distB="0" distL="0" distR="0" wp14:anchorId="1C82769C" wp14:editId="540CF572">
                      <wp:extent cx="157480" cy="157480"/>
                      <wp:effectExtent l="9525" t="9525" r="4445" b="4445"/>
                      <wp:docPr id="836" name="Group 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3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84D71D" id="Group 83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IgkrD9PAwAA0A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1030E7CA" wp14:editId="3F38EDE6">
                      <wp:extent cx="157480" cy="157480"/>
                      <wp:effectExtent l="9525" t="9525" r="4445" b="4445"/>
                      <wp:docPr id="838" name="Group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3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E60889" id="Group 83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6DA09A20" w14:textId="77777777" w:rsidR="00743FEA" w:rsidRDefault="00743FEA" w:rsidP="006749D1">
            <w:pPr>
              <w:pStyle w:val="NoSpacing"/>
              <w:spacing w:after="60"/>
            </w:pPr>
            <w:r>
              <w:t>*</w:t>
            </w:r>
          </w:p>
        </w:tc>
      </w:tr>
      <w:tr w:rsidR="00743FEA" w14:paraId="57F439B2" w14:textId="77777777" w:rsidTr="006749D1">
        <w:tc>
          <w:tcPr>
            <w:tcW w:w="7767" w:type="dxa"/>
          </w:tcPr>
          <w:p w14:paraId="20176526" w14:textId="77777777" w:rsidR="00743FEA" w:rsidRDefault="00743FEA" w:rsidP="006749D1">
            <w:pPr>
              <w:pStyle w:val="ListBullet"/>
              <w:spacing w:after="60"/>
            </w:pPr>
            <w:r w:rsidRPr="008A3E19">
              <w:t>major airports or directly under flight paths due to accidents and exhaust pollutants</w:t>
            </w:r>
          </w:p>
        </w:tc>
        <w:tc>
          <w:tcPr>
            <w:tcW w:w="2268" w:type="dxa"/>
          </w:tcPr>
          <w:p w14:paraId="3C903946" w14:textId="77777777" w:rsidR="00743FEA" w:rsidRDefault="00743FEA" w:rsidP="006749D1">
            <w:pPr>
              <w:pStyle w:val="NoSpacing"/>
              <w:spacing w:after="60"/>
            </w:pPr>
            <w:r>
              <w:t xml:space="preserve">    </w:t>
            </w:r>
            <w:r w:rsidRPr="005616FB">
              <w:t xml:space="preserve">Yes </w:t>
            </w:r>
            <w:r w:rsidRPr="005616FB">
              <w:rPr>
                <w:noProof/>
                <w:lang w:eastAsia="en-AU"/>
              </w:rPr>
              <mc:AlternateContent>
                <mc:Choice Requires="wpg">
                  <w:drawing>
                    <wp:inline distT="0" distB="0" distL="0" distR="0" wp14:anchorId="060B6F45" wp14:editId="7FB84DF4">
                      <wp:extent cx="157480" cy="157480"/>
                      <wp:effectExtent l="9525" t="9525" r="4445" b="4445"/>
                      <wp:docPr id="840" name="Group 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4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7C3EC3" id="Group 84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5C938A11" wp14:editId="232494E8">
                      <wp:extent cx="157480" cy="157480"/>
                      <wp:effectExtent l="9525" t="9525" r="4445" b="4445"/>
                      <wp:docPr id="842" name="Group 8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4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D672AF" id="Group 84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03F1FD70" w14:textId="77777777" w:rsidR="00743FEA" w:rsidRDefault="00743FEA" w:rsidP="006749D1">
            <w:pPr>
              <w:pStyle w:val="NoSpacing"/>
              <w:spacing w:after="60"/>
            </w:pPr>
            <w:r>
              <w:t xml:space="preserve">    </w:t>
            </w:r>
            <w:r w:rsidRPr="005616FB">
              <w:t xml:space="preserve">Yes </w:t>
            </w:r>
            <w:r w:rsidRPr="005616FB">
              <w:rPr>
                <w:noProof/>
                <w:lang w:eastAsia="en-AU"/>
              </w:rPr>
              <mc:AlternateContent>
                <mc:Choice Requires="wpg">
                  <w:drawing>
                    <wp:inline distT="0" distB="0" distL="0" distR="0" wp14:anchorId="4D713CE1" wp14:editId="0C397136">
                      <wp:extent cx="157480" cy="157480"/>
                      <wp:effectExtent l="9525" t="9525" r="4445" b="4445"/>
                      <wp:docPr id="844"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4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2D7962" id="Group 84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12B8E68F" wp14:editId="5A71A96E">
                      <wp:extent cx="157480" cy="157480"/>
                      <wp:effectExtent l="9525" t="9525" r="4445" b="4445"/>
                      <wp:docPr id="846" name="Group 8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4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B6D79E" id="Group 84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CORotdPAwAA0A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75945E58" w14:textId="77777777" w:rsidR="00743FEA" w:rsidRDefault="00743FEA" w:rsidP="006749D1">
            <w:pPr>
              <w:pStyle w:val="NoSpacing"/>
              <w:spacing w:after="60"/>
            </w:pPr>
            <w:r>
              <w:t>*</w:t>
            </w:r>
          </w:p>
        </w:tc>
      </w:tr>
      <w:tr w:rsidR="00743FEA" w14:paraId="069592AA" w14:textId="77777777" w:rsidTr="006749D1">
        <w:tc>
          <w:tcPr>
            <w:tcW w:w="7767" w:type="dxa"/>
          </w:tcPr>
          <w:p w14:paraId="4F5658E0" w14:textId="77777777" w:rsidR="00743FEA" w:rsidRDefault="00743FEA" w:rsidP="006749D1">
            <w:pPr>
              <w:pStyle w:val="ListBullet"/>
              <w:spacing w:after="60"/>
            </w:pPr>
            <w:r w:rsidRPr="008A3E19">
              <w:t>strategic installations such as fuel depots or munitions factories</w:t>
            </w:r>
          </w:p>
        </w:tc>
        <w:tc>
          <w:tcPr>
            <w:tcW w:w="2268" w:type="dxa"/>
          </w:tcPr>
          <w:p w14:paraId="3E9C62D7" w14:textId="77777777" w:rsidR="00743FEA" w:rsidRDefault="00743FEA" w:rsidP="006749D1">
            <w:pPr>
              <w:pStyle w:val="NoSpacing"/>
              <w:spacing w:after="60"/>
            </w:pPr>
            <w:r>
              <w:t xml:space="preserve">    </w:t>
            </w:r>
            <w:r w:rsidRPr="005616FB">
              <w:t xml:space="preserve">Yes </w:t>
            </w:r>
            <w:r w:rsidRPr="005616FB">
              <w:rPr>
                <w:noProof/>
                <w:lang w:eastAsia="en-AU"/>
              </w:rPr>
              <mc:AlternateContent>
                <mc:Choice Requires="wpg">
                  <w:drawing>
                    <wp:inline distT="0" distB="0" distL="0" distR="0" wp14:anchorId="557DC49D" wp14:editId="54ECAB34">
                      <wp:extent cx="157480" cy="157480"/>
                      <wp:effectExtent l="9525" t="9525" r="4445" b="4445"/>
                      <wp:docPr id="848" name="Group 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4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42EC84" id="Group 84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1670C083" wp14:editId="7E96142A">
                      <wp:extent cx="157480" cy="157480"/>
                      <wp:effectExtent l="9525" t="9525" r="4445" b="4445"/>
                      <wp:docPr id="850" name="Group 8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5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777BE1" id="Group 85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1088A74D" w14:textId="77777777" w:rsidR="00743FEA" w:rsidRDefault="00743FEA" w:rsidP="006749D1">
            <w:pPr>
              <w:pStyle w:val="NoSpacing"/>
              <w:spacing w:after="60"/>
            </w:pPr>
            <w:r>
              <w:t xml:space="preserve">    </w:t>
            </w:r>
            <w:r w:rsidRPr="005616FB">
              <w:t xml:space="preserve">Yes </w:t>
            </w:r>
            <w:r w:rsidRPr="005616FB">
              <w:rPr>
                <w:noProof/>
                <w:lang w:eastAsia="en-AU"/>
              </w:rPr>
              <mc:AlternateContent>
                <mc:Choice Requires="wpg">
                  <w:drawing>
                    <wp:inline distT="0" distB="0" distL="0" distR="0" wp14:anchorId="5E908066" wp14:editId="689AADAE">
                      <wp:extent cx="157480" cy="157480"/>
                      <wp:effectExtent l="9525" t="9525" r="4445" b="4445"/>
                      <wp:docPr id="852" name="Group 8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5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4412AA" id="Group 85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1105EA3E" wp14:editId="2AF813EF">
                      <wp:extent cx="157480" cy="157480"/>
                      <wp:effectExtent l="9525" t="9525" r="4445" b="4445"/>
                      <wp:docPr id="854" name="Group 8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5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7BBADA" id="Group 85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6586FC9A" w14:textId="77777777" w:rsidR="00743FEA" w:rsidRDefault="00743FEA" w:rsidP="006749D1">
            <w:pPr>
              <w:pStyle w:val="NoSpacing"/>
              <w:spacing w:after="60"/>
            </w:pPr>
            <w:r>
              <w:t>*</w:t>
            </w:r>
          </w:p>
        </w:tc>
      </w:tr>
      <w:tr w:rsidR="00CA763D" w14:paraId="08D9D3CB" w14:textId="77777777" w:rsidTr="006749D1">
        <w:tc>
          <w:tcPr>
            <w:tcW w:w="7767" w:type="dxa"/>
          </w:tcPr>
          <w:p w14:paraId="057248B3" w14:textId="60CC7334" w:rsidR="00A20CEC" w:rsidRPr="008A3E19" w:rsidRDefault="00CA763D" w:rsidP="00A20CEC">
            <w:pPr>
              <w:pStyle w:val="ListBullet"/>
              <w:spacing w:after="60"/>
            </w:pPr>
            <w:r>
              <w:t>hazards not listed abov</w:t>
            </w:r>
            <w:r w:rsidR="00A20CEC">
              <w:t>e</w:t>
            </w:r>
          </w:p>
        </w:tc>
        <w:tc>
          <w:tcPr>
            <w:tcW w:w="2268" w:type="dxa"/>
          </w:tcPr>
          <w:p w14:paraId="0C5BA584" w14:textId="1DAB28BC" w:rsidR="00CA763D" w:rsidRDefault="00141BFA" w:rsidP="006749D1">
            <w:pPr>
              <w:pStyle w:val="NoSpacing"/>
              <w:spacing w:after="60"/>
            </w:pPr>
            <w:r>
              <w:t xml:space="preserve">    </w:t>
            </w:r>
            <w:r w:rsidRPr="005616FB">
              <w:t xml:space="preserve">Yes </w:t>
            </w:r>
            <w:r w:rsidRPr="005616FB">
              <w:rPr>
                <w:noProof/>
                <w:lang w:eastAsia="en-AU"/>
              </w:rPr>
              <mc:AlternateContent>
                <mc:Choice Requires="wpg">
                  <w:drawing>
                    <wp:inline distT="0" distB="0" distL="0" distR="0" wp14:anchorId="4A46885E" wp14:editId="0EEA5059">
                      <wp:extent cx="157480" cy="157480"/>
                      <wp:effectExtent l="9525" t="9525" r="4445" b="444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8"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DE3F00" id="Group 17"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Giwmh9PAwAAzQ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4E1923C6" wp14:editId="357E3AAC">
                      <wp:extent cx="157480" cy="157480"/>
                      <wp:effectExtent l="9525" t="9525" r="4445" b="444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2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CA49C2" id="Group 2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32E96C0E" w14:textId="5A1B74C2" w:rsidR="00CA763D" w:rsidRDefault="00141BFA" w:rsidP="006749D1">
            <w:pPr>
              <w:pStyle w:val="NoSpacing"/>
              <w:spacing w:after="60"/>
            </w:pPr>
            <w:r>
              <w:t xml:space="preserve">    </w:t>
            </w:r>
            <w:r w:rsidRPr="005616FB">
              <w:t xml:space="preserve">Yes </w:t>
            </w:r>
            <w:r w:rsidRPr="005616FB">
              <w:rPr>
                <w:noProof/>
                <w:lang w:eastAsia="en-AU"/>
              </w:rPr>
              <mc:AlternateContent>
                <mc:Choice Requires="wpg">
                  <w:drawing>
                    <wp:inline distT="0" distB="0" distL="0" distR="0" wp14:anchorId="6A5B21EC" wp14:editId="453146B5">
                      <wp:extent cx="157480" cy="157480"/>
                      <wp:effectExtent l="9525" t="9525" r="4445" b="444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24"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EC90C2" id="Group 2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0E725DC8" wp14:editId="548474D5">
                      <wp:extent cx="157480" cy="157480"/>
                      <wp:effectExtent l="9525" t="9525" r="4445" b="444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38"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AC828D" id="Group 3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B8znfVPAwAAzQ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3FE32A48" w14:textId="0E1AD488" w:rsidR="00CA763D" w:rsidRDefault="00141BFA" w:rsidP="006749D1">
            <w:pPr>
              <w:pStyle w:val="NoSpacing"/>
              <w:spacing w:after="60"/>
            </w:pPr>
            <w:r>
              <w:t>*</w:t>
            </w:r>
          </w:p>
        </w:tc>
      </w:tr>
      <w:tr w:rsidR="00743FEA" w14:paraId="772BD895" w14:textId="77777777" w:rsidTr="006749D1">
        <w:tc>
          <w:tcPr>
            <w:tcW w:w="7767" w:type="dxa"/>
          </w:tcPr>
          <w:p w14:paraId="33283AC2" w14:textId="77777777" w:rsidR="00743FEA" w:rsidRDefault="00743FEA" w:rsidP="006749D1">
            <w:pPr>
              <w:pStyle w:val="NoSpacing"/>
              <w:spacing w:after="120"/>
              <w:rPr>
                <w:rFonts w:cs="Gill Sans MT"/>
              </w:rPr>
            </w:pPr>
            <w:r w:rsidRPr="008A3E19">
              <w:rPr>
                <w:rFonts w:cs="Gill Sans MT"/>
              </w:rPr>
              <w:t xml:space="preserve">If you answered yes to any of these hazards, please </w:t>
            </w:r>
            <w:r>
              <w:rPr>
                <w:rFonts w:cs="Gill Sans MT"/>
              </w:rPr>
              <w:t>describe</w:t>
            </w:r>
            <w:r w:rsidRPr="008A3E19">
              <w:rPr>
                <w:rFonts w:cs="Gill Sans MT"/>
              </w:rPr>
              <w:t xml:space="preserve"> risk mitigation measures.</w:t>
            </w:r>
          </w:p>
          <w:p w14:paraId="7D8957FA" w14:textId="77777777" w:rsidR="0016382B" w:rsidRDefault="0016382B" w:rsidP="006749D1">
            <w:pPr>
              <w:pStyle w:val="NoSpacing"/>
              <w:spacing w:after="120"/>
              <w:rPr>
                <w:rFonts w:cs="Gill Sans MT"/>
              </w:rPr>
            </w:pPr>
          </w:p>
          <w:p w14:paraId="3293E94E" w14:textId="77777777" w:rsidR="00743FEA" w:rsidRDefault="00743FEA" w:rsidP="006749D1">
            <w:pPr>
              <w:pStyle w:val="NoSpacing"/>
              <w:spacing w:after="120"/>
            </w:pPr>
          </w:p>
        </w:tc>
        <w:tc>
          <w:tcPr>
            <w:tcW w:w="2268" w:type="dxa"/>
          </w:tcPr>
          <w:p w14:paraId="6F6A1506" w14:textId="77777777" w:rsidR="00743FEA" w:rsidRDefault="00743FEA" w:rsidP="006749D1">
            <w:pPr>
              <w:pStyle w:val="NoSpacing"/>
              <w:spacing w:after="120"/>
            </w:pPr>
          </w:p>
        </w:tc>
        <w:tc>
          <w:tcPr>
            <w:tcW w:w="2268" w:type="dxa"/>
            <w:shd w:val="clear" w:color="auto" w:fill="DDD7E7" w:themeFill="accent2" w:themeFillTint="33"/>
          </w:tcPr>
          <w:p w14:paraId="53B57027" w14:textId="77777777" w:rsidR="00743FEA" w:rsidRDefault="00743FEA" w:rsidP="006749D1">
            <w:pPr>
              <w:pStyle w:val="NoSpacing"/>
              <w:spacing w:after="120"/>
            </w:pPr>
          </w:p>
        </w:tc>
        <w:tc>
          <w:tcPr>
            <w:tcW w:w="2268" w:type="dxa"/>
            <w:shd w:val="clear" w:color="auto" w:fill="DDD7E7" w:themeFill="accent2" w:themeFillTint="33"/>
          </w:tcPr>
          <w:p w14:paraId="729C7470" w14:textId="77777777" w:rsidR="00743FEA" w:rsidRDefault="00743FEA" w:rsidP="006749D1">
            <w:pPr>
              <w:pStyle w:val="NoSpacing"/>
              <w:spacing w:after="120"/>
            </w:pPr>
          </w:p>
        </w:tc>
      </w:tr>
      <w:tr w:rsidR="00743FEA" w14:paraId="390130B7" w14:textId="77777777" w:rsidTr="006749D1">
        <w:tc>
          <w:tcPr>
            <w:tcW w:w="7767" w:type="dxa"/>
          </w:tcPr>
          <w:p w14:paraId="6820BB8C" w14:textId="77777777" w:rsidR="00743FEA" w:rsidRDefault="00743FEA" w:rsidP="006749D1">
            <w:pPr>
              <w:pStyle w:val="NoSpacing"/>
              <w:spacing w:after="120"/>
            </w:pPr>
            <w:r w:rsidRPr="008A3E19">
              <w:rPr>
                <w:rFonts w:cs="Gill Sans MT"/>
              </w:rPr>
              <w:lastRenderedPageBreak/>
              <w:t xml:space="preserve">Are storage areas </w:t>
            </w:r>
            <w:r w:rsidRPr="008A3E19">
              <w:t xml:space="preserve">within </w:t>
            </w:r>
            <w:r>
              <w:t xml:space="preserve">the </w:t>
            </w:r>
            <w:r w:rsidRPr="008A3E19">
              <w:t xml:space="preserve">building </w:t>
            </w:r>
            <w:r>
              <w:t>p</w:t>
            </w:r>
            <w:r w:rsidRPr="008A3E19">
              <w:t>hysically separated from areas of known risk, such as:</w:t>
            </w:r>
          </w:p>
        </w:tc>
        <w:tc>
          <w:tcPr>
            <w:tcW w:w="2268" w:type="dxa"/>
          </w:tcPr>
          <w:p w14:paraId="4AC7C798" w14:textId="77777777" w:rsidR="00743FEA" w:rsidRDefault="00743FEA" w:rsidP="006749D1">
            <w:pPr>
              <w:pStyle w:val="NoSpacing"/>
              <w:spacing w:after="120"/>
            </w:pPr>
          </w:p>
        </w:tc>
        <w:tc>
          <w:tcPr>
            <w:tcW w:w="2268" w:type="dxa"/>
            <w:shd w:val="clear" w:color="auto" w:fill="DDD7E7" w:themeFill="accent2" w:themeFillTint="33"/>
          </w:tcPr>
          <w:p w14:paraId="6D40F4F9" w14:textId="77777777" w:rsidR="00743FEA" w:rsidRDefault="00743FEA" w:rsidP="006749D1">
            <w:pPr>
              <w:pStyle w:val="NoSpacing"/>
              <w:spacing w:after="120"/>
            </w:pPr>
          </w:p>
        </w:tc>
        <w:tc>
          <w:tcPr>
            <w:tcW w:w="2268" w:type="dxa"/>
            <w:shd w:val="clear" w:color="auto" w:fill="DDD7E7" w:themeFill="accent2" w:themeFillTint="33"/>
          </w:tcPr>
          <w:p w14:paraId="7002DDBB" w14:textId="77777777" w:rsidR="00743FEA" w:rsidRPr="002825C5" w:rsidRDefault="00743FEA" w:rsidP="006749D1">
            <w:pPr>
              <w:pStyle w:val="NoSpacing"/>
              <w:spacing w:after="120"/>
            </w:pPr>
            <w:r>
              <w:t xml:space="preserve"> </w:t>
            </w:r>
          </w:p>
        </w:tc>
      </w:tr>
      <w:tr w:rsidR="00743FEA" w14:paraId="7AECA7C2" w14:textId="77777777" w:rsidTr="006749D1">
        <w:tc>
          <w:tcPr>
            <w:tcW w:w="7767" w:type="dxa"/>
          </w:tcPr>
          <w:p w14:paraId="7DB6B7F7" w14:textId="77777777" w:rsidR="00743FEA" w:rsidRDefault="00743FEA" w:rsidP="006749D1">
            <w:pPr>
              <w:pStyle w:val="ListBullet"/>
              <w:spacing w:after="60"/>
            </w:pPr>
            <w:r w:rsidRPr="00345D29">
              <w:t>kitchens</w:t>
            </w:r>
          </w:p>
        </w:tc>
        <w:tc>
          <w:tcPr>
            <w:tcW w:w="2268" w:type="dxa"/>
          </w:tcPr>
          <w:p w14:paraId="65BC769D" w14:textId="77777777" w:rsidR="00743FEA" w:rsidRDefault="00743FEA" w:rsidP="006749D1">
            <w:pPr>
              <w:pStyle w:val="NoSpacing"/>
              <w:spacing w:after="60"/>
            </w:pPr>
            <w:r>
              <w:t xml:space="preserve">    </w:t>
            </w:r>
            <w:r w:rsidRPr="005616FB">
              <w:t xml:space="preserve">Yes </w:t>
            </w:r>
            <w:r w:rsidRPr="005616FB">
              <w:rPr>
                <w:noProof/>
                <w:lang w:eastAsia="en-AU"/>
              </w:rPr>
              <mc:AlternateContent>
                <mc:Choice Requires="wpg">
                  <w:drawing>
                    <wp:inline distT="0" distB="0" distL="0" distR="0" wp14:anchorId="0A216F46" wp14:editId="3FB693CA">
                      <wp:extent cx="157480" cy="157480"/>
                      <wp:effectExtent l="9525" t="9525" r="4445" b="4445"/>
                      <wp:docPr id="864" name="Group 8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6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26E63B" id="Group 86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5A509189" wp14:editId="5FEC16D9">
                      <wp:extent cx="157480" cy="157480"/>
                      <wp:effectExtent l="9525" t="9525" r="4445" b="4445"/>
                      <wp:docPr id="866" name="Group 8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6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653140" id="Group 86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L9dXRtPAwAA0A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0A1F56DB" w14:textId="77777777" w:rsidR="00743FEA" w:rsidRDefault="00743FEA" w:rsidP="006749D1">
            <w:pPr>
              <w:pStyle w:val="NoSpacing"/>
              <w:spacing w:after="60"/>
            </w:pPr>
          </w:p>
        </w:tc>
        <w:tc>
          <w:tcPr>
            <w:tcW w:w="2268" w:type="dxa"/>
            <w:shd w:val="clear" w:color="auto" w:fill="DDD7E7" w:themeFill="accent2" w:themeFillTint="33"/>
          </w:tcPr>
          <w:p w14:paraId="6F53BFA9" w14:textId="77777777" w:rsidR="00743FEA" w:rsidRDefault="00743FEA" w:rsidP="006749D1">
            <w:pPr>
              <w:pStyle w:val="NoSpacing"/>
              <w:spacing w:after="60"/>
            </w:pPr>
            <w:r>
              <w:t>*</w:t>
            </w:r>
          </w:p>
        </w:tc>
      </w:tr>
      <w:tr w:rsidR="00743FEA" w14:paraId="006CC4C0" w14:textId="77777777" w:rsidTr="006749D1">
        <w:tc>
          <w:tcPr>
            <w:tcW w:w="7767" w:type="dxa"/>
          </w:tcPr>
          <w:p w14:paraId="63ECB6EF" w14:textId="77777777" w:rsidR="00743FEA" w:rsidRDefault="00743FEA" w:rsidP="006749D1">
            <w:pPr>
              <w:pStyle w:val="ListBullet"/>
              <w:spacing w:after="60"/>
            </w:pPr>
            <w:r w:rsidRPr="00345D29">
              <w:t>bathrooms</w:t>
            </w:r>
          </w:p>
        </w:tc>
        <w:tc>
          <w:tcPr>
            <w:tcW w:w="2268" w:type="dxa"/>
          </w:tcPr>
          <w:p w14:paraId="0B32D99A" w14:textId="77777777" w:rsidR="00743FEA" w:rsidRDefault="00743FEA" w:rsidP="006749D1">
            <w:pPr>
              <w:pStyle w:val="NoSpacing"/>
              <w:spacing w:after="60"/>
            </w:pPr>
            <w:r>
              <w:rPr>
                <w:rFonts w:cs="Gill Sans MT"/>
              </w:rPr>
              <w:t xml:space="preserve">    </w:t>
            </w:r>
            <w:r w:rsidRPr="005616FB">
              <w:rPr>
                <w:rFonts w:cs="Gill Sans MT"/>
              </w:rPr>
              <w:t xml:space="preserve">Yes </w:t>
            </w:r>
            <w:r w:rsidRPr="005616FB">
              <w:rPr>
                <w:rFonts w:cs="Gill Sans MT"/>
                <w:noProof/>
                <w:lang w:eastAsia="en-AU"/>
              </w:rPr>
              <mc:AlternateContent>
                <mc:Choice Requires="wpg">
                  <w:drawing>
                    <wp:inline distT="0" distB="0" distL="0" distR="0" wp14:anchorId="7F357A1D" wp14:editId="419AB155">
                      <wp:extent cx="157480" cy="157480"/>
                      <wp:effectExtent l="9525" t="9525" r="4445" b="4445"/>
                      <wp:docPr id="872" name="Group 8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7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4B7B19" id="Group 87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r w:rsidRPr="005616FB">
              <w:rPr>
                <w:rFonts w:cs="Gill Sans MT"/>
              </w:rPr>
              <w:t xml:space="preserve">  </w:t>
            </w:r>
            <w:r>
              <w:rPr>
                <w:rFonts w:cs="Gill Sans MT"/>
              </w:rPr>
              <w:t xml:space="preserve"> </w:t>
            </w:r>
            <w:r w:rsidRPr="005616FB">
              <w:rPr>
                <w:rFonts w:cs="Gill Sans MT"/>
              </w:rPr>
              <w:t xml:space="preserve">No </w:t>
            </w:r>
            <w:r w:rsidRPr="005616FB">
              <w:rPr>
                <w:rFonts w:cs="Gill Sans MT"/>
                <w:noProof/>
                <w:lang w:eastAsia="en-AU"/>
              </w:rPr>
              <mc:AlternateContent>
                <mc:Choice Requires="wpg">
                  <w:drawing>
                    <wp:inline distT="0" distB="0" distL="0" distR="0" wp14:anchorId="6691DB06" wp14:editId="048C6A85">
                      <wp:extent cx="157480" cy="157480"/>
                      <wp:effectExtent l="9525" t="9525" r="4445" b="4445"/>
                      <wp:docPr id="874" name="Group 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7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05419B" id="Group 87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38D29634" w14:textId="77777777" w:rsidR="00743FEA" w:rsidRDefault="00743FEA" w:rsidP="006749D1">
            <w:pPr>
              <w:pStyle w:val="NoSpacing"/>
              <w:spacing w:after="60"/>
            </w:pPr>
          </w:p>
        </w:tc>
        <w:tc>
          <w:tcPr>
            <w:tcW w:w="2268" w:type="dxa"/>
            <w:shd w:val="clear" w:color="auto" w:fill="DDD7E7" w:themeFill="accent2" w:themeFillTint="33"/>
          </w:tcPr>
          <w:p w14:paraId="01D917A5" w14:textId="77777777" w:rsidR="00743FEA" w:rsidRDefault="00743FEA" w:rsidP="006749D1">
            <w:pPr>
              <w:pStyle w:val="NoSpacing"/>
              <w:spacing w:after="60"/>
            </w:pPr>
            <w:r>
              <w:t>*</w:t>
            </w:r>
          </w:p>
        </w:tc>
      </w:tr>
      <w:tr w:rsidR="00743FEA" w14:paraId="3CF711B4" w14:textId="77777777" w:rsidTr="006749D1">
        <w:tc>
          <w:tcPr>
            <w:tcW w:w="7767" w:type="dxa"/>
          </w:tcPr>
          <w:p w14:paraId="67C4A8E1" w14:textId="77777777" w:rsidR="00743FEA" w:rsidRDefault="00743FEA" w:rsidP="006749D1">
            <w:pPr>
              <w:pStyle w:val="ListBullet"/>
              <w:spacing w:after="60"/>
            </w:pPr>
            <w:r w:rsidRPr="00345D29">
              <w:t>electrical plants</w:t>
            </w:r>
          </w:p>
        </w:tc>
        <w:tc>
          <w:tcPr>
            <w:tcW w:w="2268" w:type="dxa"/>
          </w:tcPr>
          <w:p w14:paraId="7E8FBA3D" w14:textId="77777777" w:rsidR="00743FEA" w:rsidRDefault="00743FEA" w:rsidP="006749D1">
            <w:pPr>
              <w:pStyle w:val="NoSpacing"/>
              <w:spacing w:after="60"/>
            </w:pPr>
            <w:r>
              <w:rPr>
                <w:rFonts w:cs="Gill Sans MT"/>
              </w:rPr>
              <w:t xml:space="preserve">    </w:t>
            </w:r>
            <w:r w:rsidRPr="005616FB">
              <w:rPr>
                <w:rFonts w:cs="Gill Sans MT"/>
              </w:rPr>
              <w:t xml:space="preserve">Yes </w:t>
            </w:r>
            <w:r w:rsidRPr="005616FB">
              <w:rPr>
                <w:rFonts w:cs="Gill Sans MT"/>
                <w:noProof/>
                <w:lang w:eastAsia="en-AU"/>
              </w:rPr>
              <mc:AlternateContent>
                <mc:Choice Requires="wpg">
                  <w:drawing>
                    <wp:inline distT="0" distB="0" distL="0" distR="0" wp14:anchorId="19DF3507" wp14:editId="230216AD">
                      <wp:extent cx="157480" cy="157480"/>
                      <wp:effectExtent l="9525" t="9525" r="4445" b="4445"/>
                      <wp:docPr id="880" name="Group 8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8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D8D65D" id="Group 88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r w:rsidRPr="005616FB">
              <w:rPr>
                <w:rFonts w:cs="Gill Sans MT"/>
              </w:rPr>
              <w:t xml:space="preserve">  </w:t>
            </w:r>
            <w:r>
              <w:rPr>
                <w:rFonts w:cs="Gill Sans MT"/>
              </w:rPr>
              <w:t xml:space="preserve"> </w:t>
            </w:r>
            <w:r w:rsidRPr="005616FB">
              <w:rPr>
                <w:rFonts w:cs="Gill Sans MT"/>
              </w:rPr>
              <w:t xml:space="preserve">No </w:t>
            </w:r>
            <w:r w:rsidRPr="005616FB">
              <w:rPr>
                <w:rFonts w:cs="Gill Sans MT"/>
                <w:noProof/>
                <w:lang w:eastAsia="en-AU"/>
              </w:rPr>
              <mc:AlternateContent>
                <mc:Choice Requires="wpg">
                  <w:drawing>
                    <wp:inline distT="0" distB="0" distL="0" distR="0" wp14:anchorId="222CA91D" wp14:editId="26609534">
                      <wp:extent cx="157480" cy="157480"/>
                      <wp:effectExtent l="9525" t="9525" r="4445" b="4445"/>
                      <wp:docPr id="882" name="Group 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8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B407B2" id="Group 88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6AE8A294" w14:textId="77777777" w:rsidR="00743FEA" w:rsidRDefault="00743FEA" w:rsidP="006749D1">
            <w:pPr>
              <w:pStyle w:val="NoSpacing"/>
              <w:spacing w:after="60"/>
            </w:pPr>
          </w:p>
        </w:tc>
        <w:tc>
          <w:tcPr>
            <w:tcW w:w="2268" w:type="dxa"/>
            <w:shd w:val="clear" w:color="auto" w:fill="DDD7E7" w:themeFill="accent2" w:themeFillTint="33"/>
          </w:tcPr>
          <w:p w14:paraId="79B201AC" w14:textId="77777777" w:rsidR="00743FEA" w:rsidRDefault="00743FEA" w:rsidP="006749D1">
            <w:pPr>
              <w:pStyle w:val="NoSpacing"/>
              <w:spacing w:after="60"/>
            </w:pPr>
            <w:r>
              <w:t>*</w:t>
            </w:r>
          </w:p>
        </w:tc>
      </w:tr>
      <w:tr w:rsidR="00743FEA" w14:paraId="414C308C" w14:textId="77777777" w:rsidTr="006749D1">
        <w:tc>
          <w:tcPr>
            <w:tcW w:w="7767" w:type="dxa"/>
          </w:tcPr>
          <w:p w14:paraId="6D6F07B8" w14:textId="77777777" w:rsidR="00743FEA" w:rsidRDefault="00743FEA" w:rsidP="006749D1">
            <w:pPr>
              <w:pStyle w:val="ListBullet"/>
              <w:spacing w:after="60"/>
            </w:pPr>
            <w:r w:rsidRPr="00345D29">
              <w:t>machinery or air conditioning units</w:t>
            </w:r>
          </w:p>
        </w:tc>
        <w:tc>
          <w:tcPr>
            <w:tcW w:w="2268" w:type="dxa"/>
          </w:tcPr>
          <w:p w14:paraId="57881C2C" w14:textId="77777777" w:rsidR="00743FEA" w:rsidRDefault="00743FEA" w:rsidP="006749D1">
            <w:pPr>
              <w:pStyle w:val="NoSpacing"/>
              <w:spacing w:after="60"/>
            </w:pPr>
            <w:r>
              <w:t xml:space="preserve">    </w:t>
            </w:r>
            <w:r w:rsidRPr="005616FB">
              <w:t xml:space="preserve">Yes </w:t>
            </w:r>
            <w:r w:rsidRPr="005616FB">
              <w:rPr>
                <w:noProof/>
                <w:lang w:eastAsia="en-AU"/>
              </w:rPr>
              <mc:AlternateContent>
                <mc:Choice Requires="wpg">
                  <w:drawing>
                    <wp:inline distT="0" distB="0" distL="0" distR="0" wp14:anchorId="6248B34C" wp14:editId="1A13486C">
                      <wp:extent cx="157480" cy="157480"/>
                      <wp:effectExtent l="9525" t="9525" r="4445" b="4445"/>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E7B7F1" id="Group 9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70CE1A98" wp14:editId="2DDF1E60">
                      <wp:extent cx="157480" cy="157480"/>
                      <wp:effectExtent l="9525" t="9525" r="4445" b="4445"/>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9183E7" id="Group 10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1BADA76B" w14:textId="77777777" w:rsidR="00743FEA" w:rsidRDefault="00743FEA" w:rsidP="006749D1">
            <w:pPr>
              <w:pStyle w:val="NoSpacing"/>
              <w:spacing w:after="60"/>
            </w:pPr>
          </w:p>
        </w:tc>
        <w:tc>
          <w:tcPr>
            <w:tcW w:w="2268" w:type="dxa"/>
            <w:shd w:val="clear" w:color="auto" w:fill="DDD7E7" w:themeFill="accent2" w:themeFillTint="33"/>
          </w:tcPr>
          <w:p w14:paraId="6FFC68C5" w14:textId="77777777" w:rsidR="00743FEA" w:rsidRDefault="00743FEA" w:rsidP="006749D1">
            <w:pPr>
              <w:pStyle w:val="NoSpacing"/>
              <w:spacing w:after="60"/>
            </w:pPr>
            <w:r>
              <w:t>*</w:t>
            </w:r>
          </w:p>
        </w:tc>
      </w:tr>
      <w:tr w:rsidR="00743FEA" w14:paraId="75D98A63" w14:textId="77777777" w:rsidTr="006749D1">
        <w:tc>
          <w:tcPr>
            <w:tcW w:w="7767" w:type="dxa"/>
          </w:tcPr>
          <w:p w14:paraId="22EF42C1" w14:textId="77777777" w:rsidR="00743FEA" w:rsidRDefault="00743FEA" w:rsidP="006749D1">
            <w:pPr>
              <w:pStyle w:val="ListBullet"/>
              <w:spacing w:after="60"/>
            </w:pPr>
            <w:r w:rsidRPr="00345D29">
              <w:t>overhead pipes</w:t>
            </w:r>
          </w:p>
        </w:tc>
        <w:tc>
          <w:tcPr>
            <w:tcW w:w="2268" w:type="dxa"/>
          </w:tcPr>
          <w:p w14:paraId="4FE09C10" w14:textId="77777777" w:rsidR="00743FEA" w:rsidRDefault="00743FEA" w:rsidP="006749D1">
            <w:pPr>
              <w:pStyle w:val="NoSpacing"/>
              <w:spacing w:after="60"/>
            </w:pPr>
            <w:r>
              <w:t xml:space="preserve">    </w:t>
            </w:r>
            <w:r w:rsidRPr="005616FB">
              <w:t xml:space="preserve">Yes </w:t>
            </w:r>
            <w:r w:rsidRPr="005616FB">
              <w:rPr>
                <w:noProof/>
                <w:lang w:eastAsia="en-AU"/>
              </w:rPr>
              <mc:AlternateContent>
                <mc:Choice Requires="wpg">
                  <w:drawing>
                    <wp:inline distT="0" distB="0" distL="0" distR="0" wp14:anchorId="639D04BE" wp14:editId="19CBCBE3">
                      <wp:extent cx="157480" cy="157480"/>
                      <wp:effectExtent l="9525" t="9525" r="4445" b="4445"/>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EF8E2F" id="Group 10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CWTGFdPAwAA0A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3A59754B" wp14:editId="14F59012">
                      <wp:extent cx="157480" cy="157480"/>
                      <wp:effectExtent l="9525" t="9525" r="4445" b="4445"/>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1A6B37" id="Group 10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OqlquBPAwAA0A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76CFE342" w14:textId="77777777" w:rsidR="00743FEA" w:rsidRDefault="00743FEA" w:rsidP="006749D1">
            <w:pPr>
              <w:pStyle w:val="NoSpacing"/>
              <w:spacing w:after="60"/>
            </w:pPr>
          </w:p>
        </w:tc>
        <w:tc>
          <w:tcPr>
            <w:tcW w:w="2268" w:type="dxa"/>
            <w:shd w:val="clear" w:color="auto" w:fill="DDD7E7" w:themeFill="accent2" w:themeFillTint="33"/>
          </w:tcPr>
          <w:p w14:paraId="204E45D4" w14:textId="77777777" w:rsidR="00743FEA" w:rsidRDefault="00743FEA" w:rsidP="006749D1">
            <w:pPr>
              <w:pStyle w:val="NoSpacing"/>
              <w:spacing w:after="60"/>
            </w:pPr>
            <w:r>
              <w:t>*</w:t>
            </w:r>
          </w:p>
        </w:tc>
      </w:tr>
      <w:tr w:rsidR="00743FEA" w14:paraId="15C08A04" w14:textId="77777777" w:rsidTr="006749D1">
        <w:tc>
          <w:tcPr>
            <w:tcW w:w="7767" w:type="dxa"/>
          </w:tcPr>
          <w:p w14:paraId="359EF6E5" w14:textId="77777777" w:rsidR="00743FEA" w:rsidRDefault="00743FEA" w:rsidP="006749D1">
            <w:pPr>
              <w:pStyle w:val="ListBullet"/>
              <w:spacing w:after="60"/>
            </w:pPr>
            <w:r w:rsidRPr="00345D29">
              <w:t>exposed plumbing</w:t>
            </w:r>
          </w:p>
        </w:tc>
        <w:tc>
          <w:tcPr>
            <w:tcW w:w="2268" w:type="dxa"/>
          </w:tcPr>
          <w:p w14:paraId="2E727DA5" w14:textId="77777777" w:rsidR="00743FEA" w:rsidRDefault="00743FEA" w:rsidP="006749D1">
            <w:pPr>
              <w:pStyle w:val="NoSpacing"/>
              <w:spacing w:after="60"/>
            </w:pPr>
            <w:r>
              <w:t xml:space="preserve">    </w:t>
            </w:r>
            <w:r w:rsidRPr="005616FB">
              <w:t xml:space="preserve">Yes </w:t>
            </w:r>
            <w:r w:rsidRPr="005616FB">
              <w:rPr>
                <w:noProof/>
                <w:lang w:eastAsia="en-AU"/>
              </w:rPr>
              <mc:AlternateContent>
                <mc:Choice Requires="wpg">
                  <w:drawing>
                    <wp:inline distT="0" distB="0" distL="0" distR="0" wp14:anchorId="2BA4C381" wp14:editId="6AECF1D8">
                      <wp:extent cx="157480" cy="157480"/>
                      <wp:effectExtent l="9525" t="9525" r="4445" b="4445"/>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6549E2" id="Group 11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1F06DE56" wp14:editId="658C4E40">
                      <wp:extent cx="157480" cy="157480"/>
                      <wp:effectExtent l="9525" t="9525" r="4445" b="4445"/>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75AB4C" id="Group 11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794ADD3C" w14:textId="77777777" w:rsidR="00743FEA" w:rsidRDefault="00743FEA" w:rsidP="006749D1">
            <w:pPr>
              <w:pStyle w:val="NoSpacing"/>
              <w:spacing w:after="60"/>
            </w:pPr>
          </w:p>
        </w:tc>
        <w:tc>
          <w:tcPr>
            <w:tcW w:w="2268" w:type="dxa"/>
            <w:shd w:val="clear" w:color="auto" w:fill="DDD7E7" w:themeFill="accent2" w:themeFillTint="33"/>
          </w:tcPr>
          <w:p w14:paraId="48162CC6" w14:textId="77777777" w:rsidR="00743FEA" w:rsidRDefault="00743FEA" w:rsidP="006749D1">
            <w:pPr>
              <w:pStyle w:val="NoSpacing"/>
              <w:spacing w:after="60"/>
            </w:pPr>
            <w:r>
              <w:t>*</w:t>
            </w:r>
          </w:p>
        </w:tc>
      </w:tr>
      <w:tr w:rsidR="00743FEA" w14:paraId="7A02573A" w14:textId="77777777" w:rsidTr="006749D1">
        <w:tc>
          <w:tcPr>
            <w:tcW w:w="7767" w:type="dxa"/>
          </w:tcPr>
          <w:p w14:paraId="167B6604" w14:textId="77777777" w:rsidR="00743FEA" w:rsidRDefault="00743FEA" w:rsidP="006749D1">
            <w:pPr>
              <w:pStyle w:val="NoSpacing"/>
              <w:spacing w:after="120"/>
            </w:pPr>
            <w:r w:rsidRPr="008A3E19">
              <w:t xml:space="preserve">If yes, please </w:t>
            </w:r>
            <w:r>
              <w:t xml:space="preserve">describe </w:t>
            </w:r>
            <w:r w:rsidRPr="008A3E19">
              <w:t>risk mitigation measures.</w:t>
            </w:r>
          </w:p>
          <w:p w14:paraId="17056186" w14:textId="77777777" w:rsidR="00743FEA" w:rsidRDefault="00743FEA" w:rsidP="006749D1">
            <w:pPr>
              <w:pStyle w:val="NoSpacing"/>
              <w:spacing w:after="120"/>
            </w:pPr>
          </w:p>
          <w:p w14:paraId="447B22C1" w14:textId="77777777" w:rsidR="00743FEA" w:rsidRDefault="00743FEA" w:rsidP="006749D1">
            <w:pPr>
              <w:pStyle w:val="NoSpacing"/>
              <w:spacing w:after="120"/>
            </w:pPr>
          </w:p>
          <w:p w14:paraId="42F10E1F" w14:textId="77777777" w:rsidR="00743FEA" w:rsidRDefault="00743FEA" w:rsidP="006749D1">
            <w:pPr>
              <w:pStyle w:val="NoSpacing"/>
              <w:spacing w:after="120"/>
            </w:pPr>
          </w:p>
        </w:tc>
        <w:tc>
          <w:tcPr>
            <w:tcW w:w="2268" w:type="dxa"/>
          </w:tcPr>
          <w:p w14:paraId="34B78418" w14:textId="77777777" w:rsidR="00743FEA" w:rsidRDefault="00743FEA" w:rsidP="006749D1">
            <w:pPr>
              <w:pStyle w:val="NoSpacing"/>
              <w:spacing w:after="120"/>
            </w:pPr>
          </w:p>
        </w:tc>
        <w:tc>
          <w:tcPr>
            <w:tcW w:w="2268" w:type="dxa"/>
            <w:shd w:val="clear" w:color="auto" w:fill="DDD7E7" w:themeFill="accent2" w:themeFillTint="33"/>
          </w:tcPr>
          <w:p w14:paraId="7F535578" w14:textId="77777777" w:rsidR="00743FEA" w:rsidRDefault="00743FEA" w:rsidP="006749D1">
            <w:pPr>
              <w:pStyle w:val="NoSpacing"/>
              <w:spacing w:after="120"/>
            </w:pPr>
            <w:r>
              <w:t xml:space="preserve">    </w:t>
            </w:r>
            <w:r w:rsidRPr="005616FB">
              <w:t xml:space="preserve">Yes </w:t>
            </w:r>
            <w:r w:rsidRPr="005616FB">
              <w:rPr>
                <w:noProof/>
                <w:lang w:eastAsia="en-AU"/>
              </w:rPr>
              <mc:AlternateContent>
                <mc:Choice Requires="wpg">
                  <w:drawing>
                    <wp:inline distT="0" distB="0" distL="0" distR="0" wp14:anchorId="52A2D241" wp14:editId="4B68DBC2">
                      <wp:extent cx="157480" cy="157480"/>
                      <wp:effectExtent l="9525" t="9525" r="4445" b="444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2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E9E297" id="Group 2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10C37AA5" wp14:editId="3644C543">
                      <wp:extent cx="157480" cy="157480"/>
                      <wp:effectExtent l="9525" t="9525" r="4445" b="444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2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D0F4EB" id="Group 2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3B02EB1C" w14:textId="77777777" w:rsidR="00743FEA" w:rsidRDefault="00743FEA" w:rsidP="006749D1">
            <w:pPr>
              <w:pStyle w:val="NoSpacing"/>
              <w:spacing w:after="120"/>
            </w:pPr>
            <w:r>
              <w:t>*</w:t>
            </w:r>
          </w:p>
        </w:tc>
      </w:tr>
      <w:tr w:rsidR="00743FEA" w14:paraId="296C7180" w14:textId="77777777" w:rsidTr="006749D1">
        <w:tc>
          <w:tcPr>
            <w:tcW w:w="7767" w:type="dxa"/>
          </w:tcPr>
          <w:p w14:paraId="46D945E7" w14:textId="77777777" w:rsidR="00743FEA" w:rsidRPr="008A3E19" w:rsidRDefault="00743FEA" w:rsidP="006749D1">
            <w:pPr>
              <w:pStyle w:val="NoSpacing"/>
              <w:spacing w:after="120"/>
            </w:pPr>
            <w:r w:rsidRPr="008A3E19">
              <w:t xml:space="preserve">Does the facility comply with the </w:t>
            </w:r>
            <w:r w:rsidRPr="00342C52">
              <w:rPr>
                <w:i/>
              </w:rPr>
              <w:t>National Construction Code of Australia</w:t>
            </w:r>
            <w:r>
              <w:t xml:space="preserve"> (previously known as the </w:t>
            </w:r>
            <w:r w:rsidRPr="00342C52">
              <w:rPr>
                <w:i/>
              </w:rPr>
              <w:t>Building</w:t>
            </w:r>
            <w:r w:rsidRPr="00342C52">
              <w:rPr>
                <w:i/>
                <w:spacing w:val="-2"/>
              </w:rPr>
              <w:t xml:space="preserve"> </w:t>
            </w:r>
            <w:r w:rsidRPr="00342C52">
              <w:rPr>
                <w:i/>
              </w:rPr>
              <w:t>Code of Australia</w:t>
            </w:r>
            <w:r>
              <w:t>)</w:t>
            </w:r>
            <w:r w:rsidRPr="008A3E19">
              <w:t>?</w:t>
            </w:r>
          </w:p>
          <w:p w14:paraId="185B963F" w14:textId="77777777" w:rsidR="00743FEA" w:rsidRDefault="00743FEA" w:rsidP="006749D1">
            <w:pPr>
              <w:pStyle w:val="NoSpacing"/>
              <w:spacing w:after="120"/>
            </w:pPr>
            <w:r w:rsidRPr="008A3E19">
              <w:t>If yes, please supply a copy of the Certificate of occupancy.</w:t>
            </w:r>
            <w:r>
              <w:t xml:space="preserve"> </w:t>
            </w:r>
            <w:r w:rsidRPr="00772C37">
              <w:t>(Required for initial certification, and for any new buildings.)</w:t>
            </w:r>
          </w:p>
        </w:tc>
        <w:tc>
          <w:tcPr>
            <w:tcW w:w="2268" w:type="dxa"/>
          </w:tcPr>
          <w:p w14:paraId="0C9FB4E0" w14:textId="77777777" w:rsidR="00743FEA" w:rsidRDefault="00743FEA" w:rsidP="006749D1">
            <w:pPr>
              <w:pStyle w:val="NoSpacing"/>
              <w:spacing w:after="120"/>
            </w:pPr>
            <w:r>
              <w:t xml:space="preserve">    </w:t>
            </w:r>
            <w:r w:rsidRPr="005616FB">
              <w:t xml:space="preserve">Yes </w:t>
            </w:r>
            <w:r w:rsidRPr="005616FB">
              <w:rPr>
                <w:noProof/>
                <w:lang w:eastAsia="en-AU"/>
              </w:rPr>
              <mc:AlternateContent>
                <mc:Choice Requires="wpg">
                  <w:drawing>
                    <wp:inline distT="0" distB="0" distL="0" distR="0" wp14:anchorId="07507376" wp14:editId="346A1A5C">
                      <wp:extent cx="157480" cy="157480"/>
                      <wp:effectExtent l="9525" t="9525" r="4445" b="4445"/>
                      <wp:docPr id="320"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32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4AE516" id="Group 32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65820081" wp14:editId="475A40D6">
                      <wp:extent cx="157480" cy="157480"/>
                      <wp:effectExtent l="9525" t="9525" r="4445" b="4445"/>
                      <wp:docPr id="32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32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983B0D" id="Group 32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65EA9B83" w14:textId="77777777" w:rsidR="00743FEA" w:rsidRDefault="00743FEA" w:rsidP="006749D1">
            <w:pPr>
              <w:pStyle w:val="NoSpacing"/>
              <w:spacing w:after="120"/>
            </w:pPr>
            <w:r>
              <w:t xml:space="preserve">    </w:t>
            </w:r>
            <w:r w:rsidRPr="005616FB">
              <w:t xml:space="preserve">Yes </w:t>
            </w:r>
            <w:r w:rsidRPr="005616FB">
              <w:rPr>
                <w:noProof/>
                <w:lang w:eastAsia="en-AU"/>
              </w:rPr>
              <mc:AlternateContent>
                <mc:Choice Requires="wpg">
                  <w:drawing>
                    <wp:inline distT="0" distB="0" distL="0" distR="0" wp14:anchorId="6C7621C3" wp14:editId="0AFA35BF">
                      <wp:extent cx="157480" cy="157480"/>
                      <wp:effectExtent l="9525" t="9525" r="4445" b="4445"/>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32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18FD35" id="Group 32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3BEC9643" wp14:editId="7E4D52D1">
                      <wp:extent cx="157480" cy="157480"/>
                      <wp:effectExtent l="9525" t="9525" r="4445" b="4445"/>
                      <wp:docPr id="326"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32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54F222" id="Group 32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Bp/kmJPAwAA0A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745CDBE2" w14:textId="77777777" w:rsidR="00743FEA" w:rsidRDefault="00743FEA" w:rsidP="006749D1">
            <w:pPr>
              <w:pStyle w:val="NoSpacing"/>
              <w:spacing w:after="120"/>
            </w:pPr>
          </w:p>
        </w:tc>
      </w:tr>
      <w:tr w:rsidR="00743FEA" w14:paraId="4444840E" w14:textId="77777777" w:rsidTr="006749D1">
        <w:trPr>
          <w:cantSplit/>
        </w:trPr>
        <w:tc>
          <w:tcPr>
            <w:tcW w:w="7767" w:type="dxa"/>
          </w:tcPr>
          <w:p w14:paraId="404B13D7" w14:textId="77777777" w:rsidR="00743FEA" w:rsidRPr="008A3E19" w:rsidRDefault="00743FEA" w:rsidP="006749D1">
            <w:pPr>
              <w:pStyle w:val="NoSpacing"/>
              <w:spacing w:after="120"/>
            </w:pPr>
            <w:r w:rsidRPr="008A3E19">
              <w:lastRenderedPageBreak/>
              <w:t xml:space="preserve">Are there items stored within the storage area or facility, or nearby </w:t>
            </w:r>
            <w:r w:rsidRPr="00DA0C7B">
              <w:t>in surrounding buildings</w:t>
            </w:r>
            <w:r w:rsidRPr="008A3E19">
              <w:t xml:space="preserve"> that may be a threat to the records? For example, chemical or other flammable items.</w:t>
            </w:r>
          </w:p>
          <w:p w14:paraId="1B44FEDE" w14:textId="77777777" w:rsidR="00743FEA" w:rsidRDefault="00743FEA" w:rsidP="006749D1">
            <w:pPr>
              <w:pStyle w:val="NoSpacing"/>
              <w:spacing w:after="120"/>
            </w:pPr>
            <w:r w:rsidRPr="008A3E19">
              <w:t>If yes, please specify and provide risk mitigation measures.</w:t>
            </w:r>
          </w:p>
          <w:p w14:paraId="40F2435F" w14:textId="77777777" w:rsidR="00743FEA" w:rsidRDefault="00743FEA" w:rsidP="006749D1">
            <w:pPr>
              <w:pStyle w:val="NoSpacing"/>
              <w:spacing w:after="120"/>
            </w:pPr>
          </w:p>
          <w:p w14:paraId="290F5A3F" w14:textId="77777777" w:rsidR="00743FEA" w:rsidRDefault="00743FEA" w:rsidP="006749D1">
            <w:pPr>
              <w:pStyle w:val="NoSpacing"/>
              <w:spacing w:after="120"/>
            </w:pPr>
          </w:p>
          <w:p w14:paraId="4D05E858" w14:textId="77777777" w:rsidR="00743FEA" w:rsidRDefault="00743FEA" w:rsidP="006749D1">
            <w:pPr>
              <w:pStyle w:val="NoSpacing"/>
              <w:spacing w:after="120"/>
            </w:pPr>
          </w:p>
        </w:tc>
        <w:tc>
          <w:tcPr>
            <w:tcW w:w="2268" w:type="dxa"/>
          </w:tcPr>
          <w:p w14:paraId="76AF606A" w14:textId="77777777" w:rsidR="00743FEA" w:rsidRDefault="00743FEA" w:rsidP="006749D1">
            <w:pPr>
              <w:pStyle w:val="NoSpacing"/>
              <w:spacing w:after="120"/>
            </w:pPr>
            <w:r>
              <w:t xml:space="preserve">    </w:t>
            </w:r>
            <w:r w:rsidRPr="005616FB">
              <w:t xml:space="preserve">Yes </w:t>
            </w:r>
            <w:r w:rsidRPr="005616FB">
              <w:rPr>
                <w:noProof/>
                <w:lang w:eastAsia="en-AU"/>
              </w:rPr>
              <mc:AlternateContent>
                <mc:Choice Requires="wpg">
                  <w:drawing>
                    <wp:inline distT="0" distB="0" distL="0" distR="0" wp14:anchorId="776F0AE4" wp14:editId="7A01CD7A">
                      <wp:extent cx="157480" cy="157480"/>
                      <wp:effectExtent l="9525" t="9525" r="4445" b="4445"/>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32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970341" id="Group 32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3234BCE1" wp14:editId="2C3ECB72">
                      <wp:extent cx="157480" cy="157480"/>
                      <wp:effectExtent l="9525" t="9525" r="4445" b="4445"/>
                      <wp:docPr id="330"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33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942244" id="Group 33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4112CAA7" w14:textId="77777777" w:rsidR="00743FEA" w:rsidRDefault="00743FEA" w:rsidP="006749D1">
            <w:pPr>
              <w:pStyle w:val="NoSpacing"/>
              <w:spacing w:after="120"/>
            </w:pPr>
            <w:r>
              <w:t xml:space="preserve">    </w:t>
            </w:r>
            <w:r w:rsidRPr="005616FB">
              <w:t xml:space="preserve">Yes </w:t>
            </w:r>
            <w:r w:rsidRPr="005616FB">
              <w:rPr>
                <w:noProof/>
                <w:lang w:eastAsia="en-AU"/>
              </w:rPr>
              <mc:AlternateContent>
                <mc:Choice Requires="wpg">
                  <w:drawing>
                    <wp:inline distT="0" distB="0" distL="0" distR="0" wp14:anchorId="000FA7BD" wp14:editId="73A2B089">
                      <wp:extent cx="157480" cy="157480"/>
                      <wp:effectExtent l="9525" t="9525" r="4445" b="4445"/>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33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65339C" id="Group 33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435B5E6C" wp14:editId="23423705">
                      <wp:extent cx="157480" cy="157480"/>
                      <wp:effectExtent l="9525" t="9525" r="4445" b="4445"/>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33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762E81" id="Group 33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08F54429" w14:textId="77777777" w:rsidR="00743FEA" w:rsidRPr="00342C52" w:rsidRDefault="00743FEA" w:rsidP="006749D1">
            <w:pPr>
              <w:pStyle w:val="NoSpacing"/>
              <w:spacing w:after="120"/>
              <w:rPr>
                <w:color w:val="55437E"/>
              </w:rPr>
            </w:pPr>
            <w:r w:rsidRPr="00A9523E">
              <w:t>*</w:t>
            </w:r>
          </w:p>
        </w:tc>
      </w:tr>
      <w:tr w:rsidR="00743FEA" w14:paraId="4BED9C61" w14:textId="77777777" w:rsidTr="006749D1">
        <w:tc>
          <w:tcPr>
            <w:tcW w:w="7767" w:type="dxa"/>
          </w:tcPr>
          <w:p w14:paraId="138AD88B" w14:textId="474D16D3" w:rsidR="00743FEA" w:rsidRDefault="00743FEA" w:rsidP="006749D1">
            <w:pPr>
              <w:pStyle w:val="NoSpacing"/>
              <w:spacing w:after="120"/>
            </w:pPr>
            <w:r w:rsidRPr="008A3E19">
              <w:t>What is the floor loading capacity?</w:t>
            </w:r>
          </w:p>
          <w:p w14:paraId="73717B5C" w14:textId="77777777" w:rsidR="0060021D" w:rsidRPr="008A3E19" w:rsidRDefault="0060021D" w:rsidP="006749D1">
            <w:pPr>
              <w:pStyle w:val="NoSpacing"/>
              <w:spacing w:after="120"/>
            </w:pPr>
          </w:p>
          <w:p w14:paraId="50A1FC99" w14:textId="77777777" w:rsidR="00743FEA" w:rsidRDefault="00743FEA" w:rsidP="006749D1">
            <w:pPr>
              <w:pStyle w:val="NoSpacing"/>
              <w:spacing w:after="120"/>
            </w:pPr>
            <w:r w:rsidRPr="008A3E19">
              <w:t>Please supply a copy of the Structural engineering report</w:t>
            </w:r>
            <w:r>
              <w:t xml:space="preserve">. </w:t>
            </w:r>
            <w:r w:rsidRPr="00772C37">
              <w:t>(Required for initial certification, and for any new buildings.)</w:t>
            </w:r>
          </w:p>
        </w:tc>
        <w:tc>
          <w:tcPr>
            <w:tcW w:w="2268" w:type="dxa"/>
          </w:tcPr>
          <w:p w14:paraId="71646AF2" w14:textId="77777777" w:rsidR="00743FEA" w:rsidRDefault="00743FEA" w:rsidP="006749D1">
            <w:pPr>
              <w:pStyle w:val="NoSpacing"/>
              <w:spacing w:after="120"/>
            </w:pPr>
          </w:p>
        </w:tc>
        <w:tc>
          <w:tcPr>
            <w:tcW w:w="2268" w:type="dxa"/>
            <w:shd w:val="clear" w:color="auto" w:fill="DDD7E7" w:themeFill="accent2" w:themeFillTint="33"/>
          </w:tcPr>
          <w:p w14:paraId="3467BF4D" w14:textId="77777777" w:rsidR="00743FEA" w:rsidRDefault="00743FEA" w:rsidP="006749D1">
            <w:pPr>
              <w:pStyle w:val="NoSpacing"/>
              <w:spacing w:after="120"/>
            </w:pPr>
            <w:r>
              <w:t xml:space="preserve">    </w:t>
            </w:r>
            <w:r w:rsidRPr="005616FB">
              <w:t xml:space="preserve">Yes </w:t>
            </w:r>
            <w:r w:rsidRPr="005616FB">
              <w:rPr>
                <w:noProof/>
                <w:lang w:eastAsia="en-AU"/>
              </w:rPr>
              <mc:AlternateContent>
                <mc:Choice Requires="wpg">
                  <w:drawing>
                    <wp:inline distT="0" distB="0" distL="0" distR="0" wp14:anchorId="3E456FDE" wp14:editId="08E16235">
                      <wp:extent cx="157480" cy="157480"/>
                      <wp:effectExtent l="9525" t="9525" r="4445" b="4445"/>
                      <wp:docPr id="340"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34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9E5A0F" id="Group 34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49813477" wp14:editId="7CC68F52">
                      <wp:extent cx="157480" cy="157480"/>
                      <wp:effectExtent l="9525" t="9525" r="4445" b="4445"/>
                      <wp:docPr id="342"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34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E898E1" id="Group 34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0B22AA58" w14:textId="77777777" w:rsidR="00743FEA" w:rsidRDefault="00743FEA" w:rsidP="006749D1">
            <w:pPr>
              <w:pStyle w:val="NoSpacing"/>
              <w:spacing w:after="120"/>
            </w:pPr>
          </w:p>
        </w:tc>
      </w:tr>
      <w:tr w:rsidR="00743FEA" w14:paraId="6E608243" w14:textId="77777777" w:rsidTr="006749D1">
        <w:tc>
          <w:tcPr>
            <w:tcW w:w="7767" w:type="dxa"/>
          </w:tcPr>
          <w:p w14:paraId="759507BB" w14:textId="77777777" w:rsidR="00743FEA" w:rsidRDefault="00743FEA" w:rsidP="006749D1">
            <w:r w:rsidRPr="00656FFD">
              <w:t>Are there skylights or windows</w:t>
            </w:r>
            <w:r>
              <w:t xml:space="preserve"> directly in line with records</w:t>
            </w:r>
            <w:r w:rsidRPr="00656FFD">
              <w:t>?</w:t>
            </w:r>
          </w:p>
          <w:p w14:paraId="7156909C" w14:textId="0F5ACD1C" w:rsidR="00743FEA" w:rsidRDefault="00743FEA" w:rsidP="006749D1">
            <w:r w:rsidRPr="00656FFD">
              <w:t>If yes, do blinds and</w:t>
            </w:r>
            <w:r w:rsidR="0040345E">
              <w:t>/or</w:t>
            </w:r>
            <w:r w:rsidRPr="00656FFD">
              <w:t xml:space="preserve"> screens protect records from direct sunlight?</w:t>
            </w:r>
          </w:p>
        </w:tc>
        <w:tc>
          <w:tcPr>
            <w:tcW w:w="2268" w:type="dxa"/>
          </w:tcPr>
          <w:p w14:paraId="20F69E4B" w14:textId="77777777" w:rsidR="00743FEA" w:rsidRDefault="00743FEA" w:rsidP="006749D1">
            <w:pPr>
              <w:pStyle w:val="NoSpacing"/>
              <w:spacing w:after="120"/>
            </w:pPr>
            <w:r>
              <w:t xml:space="preserve">    </w:t>
            </w:r>
            <w:r w:rsidRPr="005616FB">
              <w:t xml:space="preserve">Yes </w:t>
            </w:r>
            <w:r w:rsidRPr="005616FB">
              <w:rPr>
                <w:noProof/>
                <w:lang w:eastAsia="en-AU"/>
              </w:rPr>
              <mc:AlternateContent>
                <mc:Choice Requires="wpg">
                  <w:drawing>
                    <wp:inline distT="0" distB="0" distL="0" distR="0" wp14:anchorId="687531AD" wp14:editId="72FFA178">
                      <wp:extent cx="157480" cy="157480"/>
                      <wp:effectExtent l="9525" t="9525" r="4445" b="4445"/>
                      <wp:docPr id="344"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34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F3E046" id="Group 34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53E280D0" wp14:editId="33748E18">
                      <wp:extent cx="157480" cy="157480"/>
                      <wp:effectExtent l="9525" t="9525" r="4445" b="4445"/>
                      <wp:docPr id="346"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34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AAAF42" id="Group 34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p>
          <w:p w14:paraId="30237332" w14:textId="77777777" w:rsidR="00743FEA" w:rsidRDefault="00743FEA" w:rsidP="006749D1">
            <w:pPr>
              <w:pStyle w:val="NoSpacing"/>
              <w:spacing w:after="120"/>
            </w:pPr>
            <w:r>
              <w:t xml:space="preserve">    </w:t>
            </w:r>
            <w:r w:rsidRPr="005616FB">
              <w:t xml:space="preserve">Yes </w:t>
            </w:r>
            <w:r w:rsidRPr="005616FB">
              <w:rPr>
                <w:noProof/>
                <w:lang w:eastAsia="en-AU"/>
              </w:rPr>
              <mc:AlternateContent>
                <mc:Choice Requires="wpg">
                  <w:drawing>
                    <wp:inline distT="0" distB="0" distL="0" distR="0" wp14:anchorId="197C0317" wp14:editId="458F5110">
                      <wp:extent cx="157480" cy="157480"/>
                      <wp:effectExtent l="9525" t="9525" r="4445" b="4445"/>
                      <wp:docPr id="1172" name="Group 1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7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EF08C1" id="Group 117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2625A622" wp14:editId="0D633F98">
                      <wp:extent cx="157480" cy="157480"/>
                      <wp:effectExtent l="9525" t="9525" r="4445" b="4445"/>
                      <wp:docPr id="1174" name="Group 1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7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E57AEB" id="Group 117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5B0717BC" w14:textId="77777777" w:rsidR="00743FEA" w:rsidRDefault="00743FEA" w:rsidP="006749D1">
            <w:pPr>
              <w:pStyle w:val="NoSpacing"/>
              <w:spacing w:after="120"/>
            </w:pPr>
          </w:p>
        </w:tc>
        <w:tc>
          <w:tcPr>
            <w:tcW w:w="2268" w:type="dxa"/>
            <w:shd w:val="clear" w:color="auto" w:fill="DDD7E7" w:themeFill="accent2" w:themeFillTint="33"/>
          </w:tcPr>
          <w:p w14:paraId="3A266795" w14:textId="77777777" w:rsidR="00743FEA" w:rsidRDefault="00743FEA" w:rsidP="006749D1">
            <w:pPr>
              <w:pStyle w:val="NoSpacing"/>
              <w:spacing w:after="120"/>
            </w:pPr>
            <w:r>
              <w:t>*</w:t>
            </w:r>
          </w:p>
        </w:tc>
      </w:tr>
      <w:tr w:rsidR="00743FEA" w14:paraId="5BE9D8F4" w14:textId="77777777" w:rsidTr="006749D1">
        <w:tc>
          <w:tcPr>
            <w:tcW w:w="7767" w:type="dxa"/>
          </w:tcPr>
          <w:p w14:paraId="07723AF5" w14:textId="77777777" w:rsidR="00743FEA" w:rsidRPr="008A3E19" w:rsidRDefault="00743FEA" w:rsidP="006749D1">
            <w:pPr>
              <w:pStyle w:val="NoSpacing"/>
              <w:spacing w:after="120"/>
            </w:pPr>
            <w:r w:rsidRPr="008A3E19">
              <w:t>Are your gutters cleaned regularly?</w:t>
            </w:r>
          </w:p>
          <w:p w14:paraId="444C6ACC" w14:textId="6396800A" w:rsidR="00743FEA" w:rsidRDefault="00743FEA" w:rsidP="006749D1">
            <w:pPr>
              <w:pStyle w:val="NoSpacing"/>
              <w:spacing w:after="120"/>
            </w:pPr>
            <w:r w:rsidRPr="008A3E19">
              <w:t>How often?</w:t>
            </w:r>
          </w:p>
          <w:p w14:paraId="1FBAF725" w14:textId="3F61FFA7" w:rsidR="0060021D" w:rsidRDefault="0060021D" w:rsidP="006749D1">
            <w:pPr>
              <w:pStyle w:val="NoSpacing"/>
              <w:spacing w:after="120"/>
            </w:pPr>
          </w:p>
          <w:p w14:paraId="2D997E0A" w14:textId="77777777" w:rsidR="00381B13" w:rsidRPr="008A3E19" w:rsidRDefault="00381B13" w:rsidP="006749D1">
            <w:pPr>
              <w:pStyle w:val="NoSpacing"/>
              <w:spacing w:after="120"/>
            </w:pPr>
          </w:p>
          <w:p w14:paraId="42A9EAE0" w14:textId="77777777" w:rsidR="00743FEA" w:rsidRDefault="00743FEA" w:rsidP="006749D1">
            <w:pPr>
              <w:pStyle w:val="NoSpacing"/>
              <w:spacing w:after="120"/>
            </w:pPr>
            <w:r w:rsidRPr="00991ABC">
              <w:t>Please supply evidence of a contract with a maintenance company.</w:t>
            </w:r>
          </w:p>
        </w:tc>
        <w:tc>
          <w:tcPr>
            <w:tcW w:w="2268" w:type="dxa"/>
          </w:tcPr>
          <w:p w14:paraId="0BA47A41" w14:textId="77777777" w:rsidR="00743FEA" w:rsidRDefault="00743FEA" w:rsidP="006749D1">
            <w:pPr>
              <w:pStyle w:val="NoSpacing"/>
              <w:spacing w:after="120"/>
            </w:pPr>
            <w:r>
              <w:t xml:space="preserve">    </w:t>
            </w:r>
            <w:r w:rsidRPr="005616FB">
              <w:t xml:space="preserve">Yes </w:t>
            </w:r>
            <w:r w:rsidRPr="005616FB">
              <w:rPr>
                <w:noProof/>
                <w:lang w:eastAsia="en-AU"/>
              </w:rPr>
              <mc:AlternateContent>
                <mc:Choice Requires="wpg">
                  <w:drawing>
                    <wp:inline distT="0" distB="0" distL="0" distR="0" wp14:anchorId="338B6A82" wp14:editId="0681D13A">
                      <wp:extent cx="157480" cy="157480"/>
                      <wp:effectExtent l="9525" t="9525" r="4445" b="4445"/>
                      <wp:docPr id="352"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35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5BECDC" id="Group 35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3D4442EF" wp14:editId="7EC8B2BF">
                      <wp:extent cx="157480" cy="157480"/>
                      <wp:effectExtent l="9525" t="9525" r="4445" b="4445"/>
                      <wp:docPr id="354"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35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43DC55" id="Group 35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3FF2D226" w14:textId="77777777" w:rsidR="00743FEA" w:rsidRDefault="00743FEA" w:rsidP="006749D1">
            <w:pPr>
              <w:pStyle w:val="NoSpacing"/>
              <w:spacing w:after="120"/>
            </w:pPr>
            <w:r>
              <w:t xml:space="preserve">    </w:t>
            </w:r>
            <w:r w:rsidRPr="005616FB">
              <w:t xml:space="preserve">Yes </w:t>
            </w:r>
            <w:r w:rsidRPr="005616FB">
              <w:rPr>
                <w:noProof/>
                <w:lang w:eastAsia="en-AU"/>
              </w:rPr>
              <mc:AlternateContent>
                <mc:Choice Requires="wpg">
                  <w:drawing>
                    <wp:inline distT="0" distB="0" distL="0" distR="0" wp14:anchorId="747E471D" wp14:editId="2B7B1BF2">
                      <wp:extent cx="157480" cy="157480"/>
                      <wp:effectExtent l="9525" t="9525" r="4445" b="4445"/>
                      <wp:docPr id="356"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35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563296" id="Group 35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2CEBE8DC" wp14:editId="71510082">
                      <wp:extent cx="157480" cy="157480"/>
                      <wp:effectExtent l="9525" t="9525" r="4445" b="4445"/>
                      <wp:docPr id="358"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35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991CE0" id="Group 35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6174E108" w14:textId="77777777" w:rsidR="00743FEA" w:rsidRDefault="00743FEA" w:rsidP="006749D1">
            <w:pPr>
              <w:pStyle w:val="NoSpacing"/>
              <w:spacing w:after="120"/>
            </w:pPr>
            <w:r>
              <w:t>*</w:t>
            </w:r>
          </w:p>
        </w:tc>
      </w:tr>
      <w:tr w:rsidR="00743FEA" w14:paraId="5288CE45" w14:textId="77777777" w:rsidTr="006749D1">
        <w:trPr>
          <w:cantSplit/>
        </w:trPr>
        <w:tc>
          <w:tcPr>
            <w:tcW w:w="7767" w:type="dxa"/>
          </w:tcPr>
          <w:p w14:paraId="3534FBCE" w14:textId="77777777" w:rsidR="00743FEA" w:rsidRPr="008A3E19" w:rsidRDefault="00743FEA" w:rsidP="006749D1">
            <w:pPr>
              <w:pStyle w:val="NoSpacing"/>
              <w:spacing w:after="120"/>
            </w:pPr>
            <w:r w:rsidRPr="008A3E19">
              <w:lastRenderedPageBreak/>
              <w:t>Do you have pest inspection/eradication measures in place?</w:t>
            </w:r>
          </w:p>
          <w:p w14:paraId="4CACEEA5" w14:textId="0932B45D" w:rsidR="00743FEA" w:rsidRDefault="00743FEA" w:rsidP="006749D1">
            <w:pPr>
              <w:pStyle w:val="NoSpacing"/>
              <w:spacing w:after="120"/>
            </w:pPr>
            <w:r w:rsidRPr="008A3E19">
              <w:t xml:space="preserve">If yes, briefly summarise, </w:t>
            </w:r>
            <w:r w:rsidR="00082ED1">
              <w:t>including</w:t>
            </w:r>
            <w:r w:rsidRPr="008A3E19">
              <w:t xml:space="preserve"> frequency.</w:t>
            </w:r>
          </w:p>
          <w:p w14:paraId="214BFD7F" w14:textId="77777777" w:rsidR="00743FEA" w:rsidRPr="008A3E19" w:rsidRDefault="00743FEA" w:rsidP="006749D1">
            <w:pPr>
              <w:pStyle w:val="NoSpacing"/>
              <w:spacing w:after="120"/>
            </w:pPr>
            <w:r w:rsidRPr="008A3E19">
              <w:t>If there have been any pest infestations/damage in the last six months, provide a summary of action taken.</w:t>
            </w:r>
          </w:p>
          <w:p w14:paraId="71E4A72D" w14:textId="77777777" w:rsidR="00381B13" w:rsidRDefault="00381B13" w:rsidP="006749D1">
            <w:pPr>
              <w:pStyle w:val="NoSpacing"/>
              <w:spacing w:after="120"/>
            </w:pPr>
          </w:p>
          <w:p w14:paraId="39DF3501" w14:textId="77777777" w:rsidR="00381B13" w:rsidRDefault="00381B13" w:rsidP="006749D1">
            <w:pPr>
              <w:pStyle w:val="NoSpacing"/>
              <w:spacing w:after="120"/>
            </w:pPr>
          </w:p>
          <w:p w14:paraId="235FEBDB" w14:textId="77777777" w:rsidR="00381B13" w:rsidRDefault="00381B13" w:rsidP="006749D1">
            <w:pPr>
              <w:pStyle w:val="NoSpacing"/>
              <w:spacing w:after="120"/>
            </w:pPr>
          </w:p>
          <w:p w14:paraId="2B99571C" w14:textId="77777777" w:rsidR="00381B13" w:rsidRDefault="00381B13" w:rsidP="006749D1">
            <w:pPr>
              <w:pStyle w:val="NoSpacing"/>
              <w:spacing w:after="120"/>
            </w:pPr>
          </w:p>
          <w:p w14:paraId="0550AA57" w14:textId="2AA0B81D" w:rsidR="00743FEA" w:rsidRDefault="00743FEA" w:rsidP="00381B13">
            <w:pPr>
              <w:pStyle w:val="NoSpacing"/>
              <w:spacing w:after="120"/>
            </w:pPr>
            <w:r>
              <w:t>Please supply evidence of a contract with a pest control company.</w:t>
            </w:r>
          </w:p>
        </w:tc>
        <w:tc>
          <w:tcPr>
            <w:tcW w:w="2268" w:type="dxa"/>
          </w:tcPr>
          <w:p w14:paraId="02A37066" w14:textId="77777777" w:rsidR="00743FEA" w:rsidRDefault="00743FEA" w:rsidP="006749D1">
            <w:pPr>
              <w:pStyle w:val="NoSpacing"/>
              <w:spacing w:after="120"/>
            </w:pPr>
            <w:r>
              <w:t xml:space="preserve">    </w:t>
            </w:r>
            <w:r w:rsidRPr="005616FB">
              <w:t xml:space="preserve">Yes </w:t>
            </w:r>
            <w:r w:rsidRPr="005616FB">
              <w:rPr>
                <w:noProof/>
                <w:lang w:eastAsia="en-AU"/>
              </w:rPr>
              <mc:AlternateContent>
                <mc:Choice Requires="wpg">
                  <w:drawing>
                    <wp:inline distT="0" distB="0" distL="0" distR="0" wp14:anchorId="4B8D6B18" wp14:editId="0B5258E7">
                      <wp:extent cx="157480" cy="157480"/>
                      <wp:effectExtent l="9525" t="9525" r="4445" b="4445"/>
                      <wp:docPr id="360"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36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F17B53" id="Group 36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71295FF2" wp14:editId="5B52B26F">
                      <wp:extent cx="157480" cy="157480"/>
                      <wp:effectExtent l="9525" t="9525" r="4445" b="4445"/>
                      <wp:docPr id="362"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36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62C517" id="Group 36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531BB3A6" w14:textId="77777777" w:rsidR="00743FEA" w:rsidRDefault="00743FEA" w:rsidP="006749D1">
            <w:pPr>
              <w:pStyle w:val="NoSpacing"/>
              <w:spacing w:after="120"/>
            </w:pPr>
            <w:r>
              <w:t xml:space="preserve">    </w:t>
            </w:r>
            <w:r w:rsidRPr="005616FB">
              <w:t xml:space="preserve">Yes </w:t>
            </w:r>
            <w:r w:rsidRPr="005616FB">
              <w:rPr>
                <w:noProof/>
                <w:lang w:eastAsia="en-AU"/>
              </w:rPr>
              <mc:AlternateContent>
                <mc:Choice Requires="wpg">
                  <w:drawing>
                    <wp:inline distT="0" distB="0" distL="0" distR="0" wp14:anchorId="0E943F58" wp14:editId="684EBF79">
                      <wp:extent cx="157480" cy="157480"/>
                      <wp:effectExtent l="9525" t="9525" r="4445" b="4445"/>
                      <wp:docPr id="364"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36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F4DDE2" id="Group 36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3014811D" wp14:editId="1DAA0E8D">
                      <wp:extent cx="157480" cy="157480"/>
                      <wp:effectExtent l="9525" t="9525" r="4445" b="4445"/>
                      <wp:docPr id="366"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36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0C5C02" id="Group 36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GPgHCBPAwAA0A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68C7C2CB" w14:textId="77777777" w:rsidR="00743FEA" w:rsidRDefault="00743FEA" w:rsidP="006749D1">
            <w:pPr>
              <w:pStyle w:val="NoSpacing"/>
              <w:spacing w:after="120"/>
            </w:pPr>
            <w:r>
              <w:t>*</w:t>
            </w:r>
          </w:p>
        </w:tc>
      </w:tr>
      <w:tr w:rsidR="00743FEA" w14:paraId="6EE6B488" w14:textId="77777777" w:rsidTr="006749D1">
        <w:trPr>
          <w:cantSplit/>
        </w:trPr>
        <w:tc>
          <w:tcPr>
            <w:tcW w:w="7767" w:type="dxa"/>
          </w:tcPr>
          <w:p w14:paraId="64D1B36D" w14:textId="77777777" w:rsidR="00743FEA" w:rsidRDefault="00743FEA" w:rsidP="006749D1">
            <w:pPr>
              <w:pStyle w:val="NoSpacing"/>
              <w:spacing w:after="120"/>
            </w:pPr>
            <w:r w:rsidRPr="002825C5">
              <w:t>Do you store magnetic storage media?</w:t>
            </w:r>
          </w:p>
          <w:p w14:paraId="655E15D0" w14:textId="5BDD5142" w:rsidR="000B24AA" w:rsidRPr="002825C5" w:rsidRDefault="000B24AA" w:rsidP="006749D1">
            <w:pPr>
              <w:pStyle w:val="NoSpacing"/>
              <w:spacing w:after="120"/>
            </w:pPr>
            <w:r w:rsidRPr="002825C5">
              <w:t>If yes, is it on non-magnetising shelving and non-magnetisable containers?</w:t>
            </w:r>
          </w:p>
        </w:tc>
        <w:tc>
          <w:tcPr>
            <w:tcW w:w="2268" w:type="dxa"/>
          </w:tcPr>
          <w:p w14:paraId="6E6219CD" w14:textId="77777777" w:rsidR="00743FEA" w:rsidRDefault="00743FEA" w:rsidP="006749D1">
            <w:pPr>
              <w:pStyle w:val="NoSpacing"/>
              <w:spacing w:after="120"/>
            </w:pPr>
            <w:r>
              <w:t xml:space="preserve">    </w:t>
            </w:r>
            <w:r w:rsidRPr="005616FB">
              <w:t xml:space="preserve">Yes </w:t>
            </w:r>
            <w:r w:rsidRPr="005616FB">
              <w:rPr>
                <w:noProof/>
                <w:lang w:eastAsia="en-AU"/>
              </w:rPr>
              <mc:AlternateContent>
                <mc:Choice Requires="wpg">
                  <w:drawing>
                    <wp:inline distT="0" distB="0" distL="0" distR="0" wp14:anchorId="1FFD08F9" wp14:editId="494DF274">
                      <wp:extent cx="157480" cy="157480"/>
                      <wp:effectExtent l="9525" t="9525" r="4445" b="4445"/>
                      <wp:docPr id="368"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36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6D4874" id="Group 36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4E5B163F" wp14:editId="17713B04">
                      <wp:extent cx="157480" cy="157480"/>
                      <wp:effectExtent l="9525" t="9525" r="4445" b="4445"/>
                      <wp:docPr id="370"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37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F304CF" id="Group 37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" path="m,l232,r,232l,232,,xe" filled="f" strokeweight=".72pt">
                        <v:path arrowok="t" o:connecttype="custom" o:connectlocs="0,0;232,0;232,232;0,232;0,0" o:connectangles="0,0,0,0,0"/>
                      </v:shape>
                      <w10:anchorlock/>
                    </v:group>
                  </w:pict>
                </mc:Fallback>
              </mc:AlternateContent>
            </w:r>
          </w:p>
          <w:p w14:paraId="6577CA37" w14:textId="11138DAB" w:rsidR="000B24AA" w:rsidRDefault="000B24AA" w:rsidP="006749D1">
            <w:pPr>
              <w:pStyle w:val="NoSpacing"/>
              <w:spacing w:after="120"/>
            </w:pPr>
            <w:r>
              <w:t xml:space="preserve">    </w:t>
            </w:r>
            <w:r w:rsidRPr="005616FB">
              <w:t xml:space="preserve">Yes </w:t>
            </w:r>
            <w:r w:rsidRPr="005616FB">
              <w:rPr>
                <w:noProof/>
                <w:lang w:eastAsia="en-AU"/>
              </w:rPr>
              <mc:AlternateContent>
                <mc:Choice Requires="wpg">
                  <w:drawing>
                    <wp:inline distT="0" distB="0" distL="0" distR="0" wp14:anchorId="362E95E4" wp14:editId="34390B38">
                      <wp:extent cx="157480" cy="157480"/>
                      <wp:effectExtent l="9525" t="9525" r="4445" b="4445"/>
                      <wp:docPr id="37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37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5001FA" id="Group 37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C0GY0ZPAwAA0A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0B703073" wp14:editId="69FF5BBB">
                      <wp:extent cx="157480" cy="157480"/>
                      <wp:effectExtent l="9525" t="9525" r="4445" b="4445"/>
                      <wp:docPr id="378"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37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BAC6E9" id="Group 37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3F959146" w14:textId="77777777" w:rsidR="00743FEA" w:rsidRDefault="00743FEA" w:rsidP="006749D1">
            <w:pPr>
              <w:pStyle w:val="NoSpacing"/>
              <w:spacing w:after="120"/>
            </w:pPr>
          </w:p>
        </w:tc>
        <w:tc>
          <w:tcPr>
            <w:tcW w:w="2268" w:type="dxa"/>
            <w:shd w:val="clear" w:color="auto" w:fill="DDD7E7" w:themeFill="accent2" w:themeFillTint="33"/>
          </w:tcPr>
          <w:p w14:paraId="67F2F67B" w14:textId="77777777" w:rsidR="00743FEA" w:rsidRDefault="00743FEA" w:rsidP="006749D1">
            <w:pPr>
              <w:pStyle w:val="NoSpacing"/>
              <w:spacing w:after="120"/>
            </w:pPr>
          </w:p>
        </w:tc>
      </w:tr>
    </w:tbl>
    <w:p w14:paraId="220D5F96" w14:textId="77777777" w:rsidR="00743FEA" w:rsidRDefault="00743FEA" w:rsidP="00743FEA"/>
    <w:tbl>
      <w:tblPr>
        <w:tblStyle w:val="OSATable"/>
        <w:tblW w:w="14571" w:type="dxa"/>
        <w:tblLayout w:type="fixed"/>
        <w:tblLook w:val="04A0" w:firstRow="1" w:lastRow="0" w:firstColumn="1" w:lastColumn="0" w:noHBand="0" w:noVBand="1"/>
      </w:tblPr>
      <w:tblGrid>
        <w:gridCol w:w="7767"/>
        <w:gridCol w:w="2268"/>
        <w:gridCol w:w="2268"/>
        <w:gridCol w:w="2268"/>
      </w:tblGrid>
      <w:tr w:rsidR="00743FEA" w:rsidRPr="00325E18" w14:paraId="4FEBD36A" w14:textId="77777777" w:rsidTr="006749D1">
        <w:trPr>
          <w:cnfStyle w:val="100000000000" w:firstRow="1" w:lastRow="0" w:firstColumn="0" w:lastColumn="0" w:oddVBand="0" w:evenVBand="0" w:oddHBand="0" w:evenHBand="0" w:firstRowFirstColumn="0" w:firstRowLastColumn="0" w:lastRowFirstColumn="0" w:lastRowLastColumn="0"/>
          <w:trHeight w:val="693"/>
          <w:tblHeader/>
        </w:trPr>
        <w:tc>
          <w:tcPr>
            <w:tcW w:w="7767" w:type="dxa"/>
          </w:tcPr>
          <w:p w14:paraId="7618C3EC" w14:textId="77777777" w:rsidR="00743FEA" w:rsidRPr="00325E18" w:rsidRDefault="00743FEA" w:rsidP="006749D1">
            <w:pPr>
              <w:pStyle w:val="NoSpacing"/>
              <w:rPr>
                <w:b/>
                <w:bCs/>
              </w:rPr>
            </w:pPr>
            <w:r w:rsidRPr="00325E18">
              <w:rPr>
                <w:b/>
                <w:bCs/>
                <w:i/>
              </w:rPr>
              <w:lastRenderedPageBreak/>
              <w:t xml:space="preserve">Physical Storage Technical Standard. </w:t>
            </w:r>
            <w:r w:rsidRPr="00325E18">
              <w:rPr>
                <w:b/>
                <w:bCs/>
              </w:rPr>
              <w:t xml:space="preserve"> Section 5. Inspection and maintenance</w:t>
            </w:r>
          </w:p>
        </w:tc>
        <w:tc>
          <w:tcPr>
            <w:tcW w:w="2268" w:type="dxa"/>
          </w:tcPr>
          <w:p w14:paraId="2F212B0C" w14:textId="77777777" w:rsidR="00743FEA" w:rsidRPr="00325E18" w:rsidRDefault="00743FEA" w:rsidP="006749D1">
            <w:pPr>
              <w:pStyle w:val="NoSpacing"/>
              <w:rPr>
                <w:b/>
                <w:bCs/>
              </w:rPr>
            </w:pPr>
          </w:p>
        </w:tc>
        <w:tc>
          <w:tcPr>
            <w:tcW w:w="2268" w:type="dxa"/>
            <w:shd w:val="clear" w:color="auto" w:fill="5C487A" w:themeFill="accent2"/>
          </w:tcPr>
          <w:p w14:paraId="267D3E02" w14:textId="77777777" w:rsidR="00743FEA" w:rsidRPr="00325E18" w:rsidRDefault="00743FEA" w:rsidP="006749D1">
            <w:pPr>
              <w:pStyle w:val="NoSpacing"/>
              <w:rPr>
                <w:b/>
                <w:bCs/>
              </w:rPr>
            </w:pPr>
            <w:r w:rsidRPr="00325E18">
              <w:rPr>
                <w:b/>
                <w:bCs/>
              </w:rPr>
              <w:t>Evidence supplied (OSA use only)</w:t>
            </w:r>
          </w:p>
        </w:tc>
        <w:tc>
          <w:tcPr>
            <w:tcW w:w="2268" w:type="dxa"/>
            <w:shd w:val="clear" w:color="auto" w:fill="5C487A" w:themeFill="accent2"/>
          </w:tcPr>
          <w:p w14:paraId="2DC0939E" w14:textId="271E2EA6" w:rsidR="00743FEA" w:rsidRPr="00325E18" w:rsidRDefault="00325E18" w:rsidP="006749D1">
            <w:pPr>
              <w:pStyle w:val="NoSpacing"/>
              <w:rPr>
                <w:b/>
                <w:bCs/>
              </w:rPr>
            </w:pPr>
            <w:r>
              <w:rPr>
                <w:b/>
                <w:bCs/>
              </w:rPr>
              <w:t>S</w:t>
            </w:r>
            <w:r w:rsidR="00743FEA" w:rsidRPr="00325E18">
              <w:rPr>
                <w:b/>
                <w:bCs/>
              </w:rPr>
              <w:t>ite inspection (OSA use only)</w:t>
            </w:r>
          </w:p>
        </w:tc>
      </w:tr>
      <w:tr w:rsidR="00743FEA" w14:paraId="4B1EF11E" w14:textId="77777777" w:rsidTr="006749D1">
        <w:trPr>
          <w:cantSplit/>
        </w:trPr>
        <w:tc>
          <w:tcPr>
            <w:tcW w:w="7767" w:type="dxa"/>
          </w:tcPr>
          <w:p w14:paraId="251A5A22" w14:textId="77777777" w:rsidR="00743FEA" w:rsidRPr="008A3E19" w:rsidRDefault="00743FEA" w:rsidP="006749D1">
            <w:pPr>
              <w:pStyle w:val="NoSpacing"/>
              <w:spacing w:after="120"/>
            </w:pPr>
            <w:r w:rsidRPr="008A3E19">
              <w:t xml:space="preserve">Is there a schedule for essential building services maintenance that complies with the </w:t>
            </w:r>
            <w:r w:rsidRPr="005477B2">
              <w:rPr>
                <w:i/>
              </w:rPr>
              <w:t>Building Act 2016</w:t>
            </w:r>
            <w:r w:rsidRPr="008A3E19">
              <w:t xml:space="preserve"> (Part 14) </w:t>
            </w:r>
            <w:r>
              <w:t xml:space="preserve">(Tas) </w:t>
            </w:r>
            <w:r w:rsidRPr="008A3E19">
              <w:t xml:space="preserve">and </w:t>
            </w:r>
            <w:r w:rsidRPr="005477B2">
              <w:rPr>
                <w:i/>
              </w:rPr>
              <w:t>Building Regulations 2016</w:t>
            </w:r>
            <w:r w:rsidRPr="008A3E19">
              <w:t xml:space="preserve"> (Part 7)</w:t>
            </w:r>
            <w:r>
              <w:t xml:space="preserve"> (Tas)</w:t>
            </w:r>
            <w:r w:rsidRPr="008A3E19">
              <w:t>?</w:t>
            </w:r>
          </w:p>
          <w:p w14:paraId="7F008EE8" w14:textId="77777777" w:rsidR="00743FEA" w:rsidRPr="008A3E19" w:rsidRDefault="00743FEA" w:rsidP="006749D1">
            <w:pPr>
              <w:pStyle w:val="NoSpacing"/>
              <w:spacing w:after="120"/>
            </w:pPr>
            <w:r w:rsidRPr="008A3E19">
              <w:t>For new buildings or alterations or additions to existing buildings – please supply a copy of the maintenance schedule from the building surveyor that issued the occupancy permit (Approved Form No. 46 (Maintenance Schedule)).</w:t>
            </w:r>
          </w:p>
          <w:p w14:paraId="53776233" w14:textId="77777777" w:rsidR="00743FEA" w:rsidRDefault="00743FEA" w:rsidP="006749D1">
            <w:pPr>
              <w:pStyle w:val="NoSpacing"/>
              <w:spacing w:after="120"/>
            </w:pPr>
            <w:r w:rsidRPr="008A3E19">
              <w:t>For buildings built or altered before 1 July 2004 – please supply a copy of the maintenance schedule from a building surveyor.</w:t>
            </w:r>
          </w:p>
          <w:p w14:paraId="25FF2B8D" w14:textId="77777777" w:rsidR="00743FEA" w:rsidRPr="008A3E19" w:rsidRDefault="00743FEA" w:rsidP="006749D1">
            <w:pPr>
              <w:pStyle w:val="NoSpacing"/>
              <w:spacing w:after="120"/>
            </w:pPr>
            <w:r>
              <w:t>Further information</w:t>
            </w:r>
            <w:r w:rsidRPr="008A3E19">
              <w:t>:</w:t>
            </w:r>
          </w:p>
          <w:p w14:paraId="49367EB6" w14:textId="77777777" w:rsidR="00743FEA" w:rsidRPr="0090297C" w:rsidRDefault="00743FEA" w:rsidP="006749D1">
            <w:pPr>
              <w:pStyle w:val="ListBullet"/>
            </w:pPr>
            <w:r w:rsidRPr="008A3E19">
              <w:t xml:space="preserve">Director of Building Control, Consumer, Building and Occupational Services, Department of Justice, Tasmanian Government. </w:t>
            </w:r>
            <w:r w:rsidRPr="0090297C">
              <w:t>v1.1 July 2017.</w:t>
            </w:r>
            <w:r>
              <w:t xml:space="preserve"> </w:t>
            </w:r>
            <w:hyperlink r:id="rId16" w:history="1">
              <w:r w:rsidRPr="000428FD">
                <w:rPr>
                  <w:rStyle w:val="Hyperlink"/>
                  <w:i/>
                  <w:iCs/>
                </w:rPr>
                <w:t>Director’s Maintenance of Prescribed Essential Building Services Determination</w:t>
              </w:r>
            </w:hyperlink>
          </w:p>
          <w:p w14:paraId="4AA7F8B0" w14:textId="77777777" w:rsidR="00743FEA" w:rsidRDefault="00743FEA" w:rsidP="006749D1">
            <w:pPr>
              <w:pStyle w:val="ListBullet"/>
            </w:pPr>
            <w:r w:rsidRPr="0090297C">
              <w:t xml:space="preserve">Consumer, Building and Occupational Services, Department of Justice, Tasmanian Government. </w:t>
            </w:r>
            <w:r>
              <w:t>v</w:t>
            </w:r>
            <w:r w:rsidRPr="009323A1">
              <w:t>2.0 August 2017.</w:t>
            </w:r>
            <w:r>
              <w:t xml:space="preserve"> </w:t>
            </w:r>
            <w:hyperlink r:id="rId17" w:history="1">
              <w:r w:rsidRPr="000428FD">
                <w:rPr>
                  <w:rStyle w:val="Hyperlink"/>
                  <w:i/>
                  <w:iCs/>
                </w:rPr>
                <w:t>Fact Sheet. Essential Building Services</w:t>
              </w:r>
            </w:hyperlink>
          </w:p>
        </w:tc>
        <w:tc>
          <w:tcPr>
            <w:tcW w:w="2268" w:type="dxa"/>
          </w:tcPr>
          <w:p w14:paraId="28FC5959"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0686C0FA" wp14:editId="7AA5F096">
                      <wp:extent cx="157480" cy="157480"/>
                      <wp:effectExtent l="9525" t="9525" r="4445" b="4445"/>
                      <wp:docPr id="956"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5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1FF9B4" id="Group 95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4B0BAC6B" wp14:editId="19E25D84">
                      <wp:extent cx="157480" cy="157480"/>
                      <wp:effectExtent l="9525" t="9525" r="4445" b="4445"/>
                      <wp:docPr id="958" name="Group 9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5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7D5ED7" id="Group 95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NNSbZdPAwAA0A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73FC63E6"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1C2A3FDC" wp14:editId="1BE0A986">
                      <wp:extent cx="157480" cy="157480"/>
                      <wp:effectExtent l="9525" t="9525" r="4445" b="4445"/>
                      <wp:docPr id="960" name="Group 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6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BF82FA" id="Group 96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14D441EA" wp14:editId="2DF16562">
                      <wp:extent cx="157480" cy="157480"/>
                      <wp:effectExtent l="9525" t="9525" r="4445" b="4445"/>
                      <wp:docPr id="962" name="Group 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6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F0552C" id="Group 96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34917414" w14:textId="77777777" w:rsidR="00743FEA" w:rsidRDefault="00743FEA" w:rsidP="006749D1"/>
        </w:tc>
      </w:tr>
      <w:tr w:rsidR="00743FEA" w14:paraId="73BB3038" w14:textId="77777777" w:rsidTr="006749D1">
        <w:tc>
          <w:tcPr>
            <w:tcW w:w="7767" w:type="dxa"/>
          </w:tcPr>
          <w:p w14:paraId="7D14DB2B" w14:textId="05FA124E" w:rsidR="00743FEA" w:rsidRPr="008A3E19" w:rsidRDefault="00743FEA" w:rsidP="006749D1">
            <w:pPr>
              <w:pStyle w:val="NoSpacing"/>
              <w:spacing w:after="120"/>
            </w:pPr>
            <w:r w:rsidRPr="008A3E19">
              <w:t xml:space="preserve">Do you complete random checks </w:t>
            </w:r>
            <w:r w:rsidR="0043697D">
              <w:t xml:space="preserve">of a </w:t>
            </w:r>
            <w:r w:rsidRPr="008A3E19">
              <w:t xml:space="preserve">sample of records at least every six months to identify signs of pest infestation, </w:t>
            </w:r>
            <w:r>
              <w:t xml:space="preserve">mould, </w:t>
            </w:r>
            <w:r w:rsidRPr="008A3E19">
              <w:t>computer viruses, and data corruption or information loss?</w:t>
            </w:r>
          </w:p>
          <w:p w14:paraId="24290792" w14:textId="77777777" w:rsidR="00743FEA" w:rsidRDefault="00743FEA" w:rsidP="006749D1">
            <w:pPr>
              <w:pStyle w:val="NoSpacing"/>
              <w:spacing w:after="120"/>
              <w:rPr>
                <w:rFonts w:cs="Times New Roman"/>
                <w:noProof/>
                <w:lang w:eastAsia="en-AU"/>
              </w:rPr>
            </w:pPr>
            <w:r w:rsidRPr="008A3E19">
              <w:rPr>
                <w:rFonts w:cs="Times New Roman"/>
                <w:noProof/>
                <w:lang w:eastAsia="en-AU"/>
              </w:rPr>
              <w:t>If yes, briefly describe or supply a copy of procedure.</w:t>
            </w:r>
          </w:p>
          <w:p w14:paraId="551424C2" w14:textId="77777777" w:rsidR="00743FEA" w:rsidRDefault="00743FEA" w:rsidP="006749D1">
            <w:pPr>
              <w:pStyle w:val="NoSpacing"/>
              <w:spacing w:after="120"/>
              <w:rPr>
                <w:rFonts w:cs="Times New Roman"/>
                <w:noProof/>
                <w:lang w:eastAsia="en-AU"/>
              </w:rPr>
            </w:pPr>
          </w:p>
          <w:p w14:paraId="00D31394" w14:textId="77777777" w:rsidR="00743FEA" w:rsidRDefault="00743FEA" w:rsidP="006749D1">
            <w:pPr>
              <w:pStyle w:val="NoSpacing"/>
              <w:spacing w:after="120"/>
              <w:rPr>
                <w:rFonts w:cs="Times New Roman"/>
                <w:noProof/>
                <w:lang w:eastAsia="en-AU"/>
              </w:rPr>
            </w:pPr>
          </w:p>
          <w:p w14:paraId="3CA2B3DD" w14:textId="77777777" w:rsidR="00743FEA" w:rsidRDefault="00743FEA" w:rsidP="006749D1">
            <w:pPr>
              <w:pStyle w:val="NoSpacing"/>
              <w:spacing w:after="120"/>
            </w:pPr>
          </w:p>
        </w:tc>
        <w:tc>
          <w:tcPr>
            <w:tcW w:w="2268" w:type="dxa"/>
          </w:tcPr>
          <w:p w14:paraId="48DAE75F"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20CB1CFF" wp14:editId="2B24258D">
                      <wp:extent cx="157480" cy="157480"/>
                      <wp:effectExtent l="9525" t="9525" r="4445" b="4445"/>
                      <wp:docPr id="964" name="Group 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6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B88E55" id="Group 96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24C14D91" wp14:editId="26C9881F">
                      <wp:extent cx="157480" cy="157480"/>
                      <wp:effectExtent l="9525" t="9525" r="4445" b="4445"/>
                      <wp:docPr id="966" name="Group 9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6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625452" id="Group 96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M5OX4pPAwAA0A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10EB14C3"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1C77DBF0" wp14:editId="3D3D5563">
                      <wp:extent cx="157480" cy="157480"/>
                      <wp:effectExtent l="9525" t="9525" r="4445" b="4445"/>
                      <wp:docPr id="968" name="Group 9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6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A38825" id="Group 96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AF47T1PAwAA0A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75019093" wp14:editId="581460E5">
                      <wp:extent cx="157480" cy="157480"/>
                      <wp:effectExtent l="9525" t="9525" r="4445" b="4445"/>
                      <wp:docPr id="970" name="Group 9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7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82DF75" id="Group 97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258829E0" w14:textId="77777777" w:rsidR="00743FEA" w:rsidRDefault="00743FEA" w:rsidP="006749D1"/>
        </w:tc>
      </w:tr>
      <w:tr w:rsidR="00743FEA" w14:paraId="01BEC885" w14:textId="77777777" w:rsidTr="006749D1">
        <w:trPr>
          <w:cantSplit/>
        </w:trPr>
        <w:tc>
          <w:tcPr>
            <w:tcW w:w="7767" w:type="dxa"/>
          </w:tcPr>
          <w:p w14:paraId="6F35B6DF" w14:textId="77777777" w:rsidR="00743FEA" w:rsidRPr="008A3E19" w:rsidRDefault="00743FEA" w:rsidP="006749D1">
            <w:pPr>
              <w:pStyle w:val="NoSpacing"/>
              <w:spacing w:after="120"/>
            </w:pPr>
            <w:r w:rsidRPr="008A3E19">
              <w:lastRenderedPageBreak/>
              <w:t>Is the storage area or facility cleaned regularly?</w:t>
            </w:r>
          </w:p>
          <w:p w14:paraId="7AB583D1" w14:textId="77777777" w:rsidR="00743FEA" w:rsidRDefault="00743FEA" w:rsidP="006749D1">
            <w:pPr>
              <w:pStyle w:val="NoSpacing"/>
              <w:spacing w:after="120"/>
            </w:pPr>
            <w:r w:rsidRPr="008A3E19">
              <w:t>Briefly describe the cleaning cycle, with frequency.</w:t>
            </w:r>
          </w:p>
          <w:p w14:paraId="208EDE0A" w14:textId="77777777" w:rsidR="00743FEA" w:rsidRDefault="00743FEA" w:rsidP="006749D1">
            <w:pPr>
              <w:rPr>
                <w:rFonts w:ascii="Gill Sans MT Std Light" w:hAnsi="Gill Sans MT Std Light" w:cs="Gill Sans MT"/>
              </w:rPr>
            </w:pPr>
          </w:p>
          <w:p w14:paraId="23E8FBE1" w14:textId="77777777" w:rsidR="00743FEA" w:rsidRDefault="00743FEA" w:rsidP="006749D1">
            <w:pPr>
              <w:rPr>
                <w:rFonts w:ascii="Gill Sans MT Std Light" w:hAnsi="Gill Sans MT Std Light" w:cs="Gill Sans MT"/>
              </w:rPr>
            </w:pPr>
          </w:p>
          <w:p w14:paraId="3C139CD6" w14:textId="77777777" w:rsidR="00743FEA" w:rsidRPr="008A3E19" w:rsidRDefault="00743FEA" w:rsidP="006749D1">
            <w:pPr>
              <w:pStyle w:val="NoSpacing"/>
              <w:spacing w:after="120"/>
            </w:pPr>
          </w:p>
        </w:tc>
        <w:tc>
          <w:tcPr>
            <w:tcW w:w="2268" w:type="dxa"/>
          </w:tcPr>
          <w:p w14:paraId="57749D20"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20D61705" wp14:editId="503DEEE3">
                      <wp:extent cx="157480" cy="157480"/>
                      <wp:effectExtent l="9525" t="9525" r="4445" b="4445"/>
                      <wp:docPr id="1176" name="Group 1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7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6AA5A2" id="Group 117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73024CA9" wp14:editId="3A43D333">
                      <wp:extent cx="157480" cy="157480"/>
                      <wp:effectExtent l="9525" t="9525" r="4445" b="4445"/>
                      <wp:docPr id="1178" name="Group 1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7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4737EB" id="Group 117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2FBCB73B"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570A2344" wp14:editId="3AF7DC71">
                      <wp:extent cx="157480" cy="157480"/>
                      <wp:effectExtent l="9525" t="9525" r="4445" b="4445"/>
                      <wp:docPr id="1180" name="Group 1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8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DA9D0C" id="Group 118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51D0B4BD" wp14:editId="4EB2A0C2">
                      <wp:extent cx="157480" cy="157480"/>
                      <wp:effectExtent l="9525" t="9525" r="4445" b="4445"/>
                      <wp:docPr id="1182" name="Group 1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8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B9CD21" id="Group 118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75CE2DC5" w14:textId="77777777" w:rsidR="00743FEA" w:rsidRDefault="00743FEA" w:rsidP="006749D1">
            <w:r>
              <w:t>*</w:t>
            </w:r>
          </w:p>
        </w:tc>
      </w:tr>
    </w:tbl>
    <w:p w14:paraId="0F1F43CD" w14:textId="77777777" w:rsidR="00743FEA" w:rsidRDefault="00743FEA" w:rsidP="00743FEA"/>
    <w:tbl>
      <w:tblPr>
        <w:tblStyle w:val="OSATable"/>
        <w:tblW w:w="14571" w:type="dxa"/>
        <w:tblLayout w:type="fixed"/>
        <w:tblLook w:val="04A0" w:firstRow="1" w:lastRow="0" w:firstColumn="1" w:lastColumn="0" w:noHBand="0" w:noVBand="1"/>
      </w:tblPr>
      <w:tblGrid>
        <w:gridCol w:w="7767"/>
        <w:gridCol w:w="2268"/>
        <w:gridCol w:w="2268"/>
        <w:gridCol w:w="2268"/>
      </w:tblGrid>
      <w:tr w:rsidR="00743FEA" w:rsidRPr="00325E18" w14:paraId="5F0D9FAC" w14:textId="77777777" w:rsidTr="006749D1">
        <w:trPr>
          <w:cnfStyle w:val="100000000000" w:firstRow="1" w:lastRow="0" w:firstColumn="0" w:lastColumn="0" w:oddVBand="0" w:evenVBand="0" w:oddHBand="0" w:evenHBand="0" w:firstRowFirstColumn="0" w:firstRowLastColumn="0" w:lastRowFirstColumn="0" w:lastRowLastColumn="0"/>
          <w:trHeight w:val="693"/>
          <w:tblHeader/>
        </w:trPr>
        <w:tc>
          <w:tcPr>
            <w:tcW w:w="7767" w:type="dxa"/>
          </w:tcPr>
          <w:p w14:paraId="3D78CCC4" w14:textId="77777777" w:rsidR="00743FEA" w:rsidRPr="00325E18" w:rsidRDefault="00743FEA" w:rsidP="006749D1">
            <w:pPr>
              <w:pStyle w:val="NoSpacing"/>
              <w:rPr>
                <w:b/>
                <w:bCs/>
              </w:rPr>
            </w:pPr>
            <w:r w:rsidRPr="00325E18">
              <w:rPr>
                <w:b/>
                <w:bCs/>
                <w:i/>
              </w:rPr>
              <w:t xml:space="preserve">Physical Storage Technical Standard. </w:t>
            </w:r>
            <w:r w:rsidRPr="00325E18">
              <w:rPr>
                <w:b/>
                <w:bCs/>
              </w:rPr>
              <w:t xml:space="preserve"> Section 6. Preservation</w:t>
            </w:r>
          </w:p>
        </w:tc>
        <w:tc>
          <w:tcPr>
            <w:tcW w:w="2268" w:type="dxa"/>
          </w:tcPr>
          <w:p w14:paraId="5E545C02" w14:textId="77777777" w:rsidR="00743FEA" w:rsidRPr="00325E18" w:rsidRDefault="00743FEA" w:rsidP="006749D1">
            <w:pPr>
              <w:pStyle w:val="NoSpacing"/>
              <w:rPr>
                <w:b/>
                <w:bCs/>
              </w:rPr>
            </w:pPr>
          </w:p>
        </w:tc>
        <w:tc>
          <w:tcPr>
            <w:tcW w:w="2268" w:type="dxa"/>
            <w:shd w:val="clear" w:color="auto" w:fill="5C487A" w:themeFill="accent2"/>
          </w:tcPr>
          <w:p w14:paraId="655AACA4" w14:textId="77777777" w:rsidR="00743FEA" w:rsidRPr="00325E18" w:rsidRDefault="00743FEA" w:rsidP="006749D1">
            <w:pPr>
              <w:pStyle w:val="NoSpacing"/>
              <w:rPr>
                <w:b/>
                <w:bCs/>
              </w:rPr>
            </w:pPr>
            <w:r w:rsidRPr="00325E18">
              <w:rPr>
                <w:b/>
                <w:bCs/>
              </w:rPr>
              <w:t>Evidence supplied (OSA use only)</w:t>
            </w:r>
          </w:p>
        </w:tc>
        <w:tc>
          <w:tcPr>
            <w:tcW w:w="2268" w:type="dxa"/>
            <w:shd w:val="clear" w:color="auto" w:fill="5C487A" w:themeFill="accent2"/>
          </w:tcPr>
          <w:p w14:paraId="629DE957" w14:textId="5A2BF264" w:rsidR="00743FEA" w:rsidRPr="00325E18" w:rsidRDefault="00325E18" w:rsidP="006749D1">
            <w:pPr>
              <w:pStyle w:val="NoSpacing"/>
              <w:rPr>
                <w:b/>
                <w:bCs/>
              </w:rPr>
            </w:pPr>
            <w:r>
              <w:rPr>
                <w:b/>
                <w:bCs/>
              </w:rPr>
              <w:t>S</w:t>
            </w:r>
            <w:r w:rsidR="00743FEA" w:rsidRPr="00325E18">
              <w:rPr>
                <w:b/>
                <w:bCs/>
              </w:rPr>
              <w:t>ite inspection (OSA use only)</w:t>
            </w:r>
          </w:p>
        </w:tc>
      </w:tr>
      <w:tr w:rsidR="00743FEA" w14:paraId="2B923F80" w14:textId="77777777" w:rsidTr="006749D1">
        <w:tc>
          <w:tcPr>
            <w:tcW w:w="7767" w:type="dxa"/>
          </w:tcPr>
          <w:p w14:paraId="28B366FF" w14:textId="77777777" w:rsidR="00743FEA" w:rsidRPr="00E512C4" w:rsidRDefault="00743FEA" w:rsidP="006749D1">
            <w:pPr>
              <w:pStyle w:val="NoSpacing"/>
              <w:spacing w:after="120"/>
            </w:pPr>
            <w:r w:rsidRPr="00E512C4">
              <w:t>Do you store digital files?</w:t>
            </w:r>
          </w:p>
          <w:p w14:paraId="0583127E" w14:textId="77777777" w:rsidR="00743FEA" w:rsidRPr="00E512C4" w:rsidRDefault="00743FEA" w:rsidP="006749D1">
            <w:pPr>
              <w:pStyle w:val="NoSpacing"/>
              <w:spacing w:after="120"/>
            </w:pPr>
            <w:r w:rsidRPr="00E512C4">
              <w:t>If yes, please supply a copy of your procedures that show how you ensure records and metadata remain accessible for as long as required. For example,</w:t>
            </w:r>
          </w:p>
          <w:p w14:paraId="106914B0" w14:textId="77777777" w:rsidR="00743FEA" w:rsidRPr="00E512C4" w:rsidRDefault="00743FEA" w:rsidP="006749D1">
            <w:pPr>
              <w:pStyle w:val="ListBullet"/>
            </w:pPr>
            <w:r w:rsidRPr="00E512C4">
              <w:t>regularly checking data integrity, for example, spot checks, checksums</w:t>
            </w:r>
          </w:p>
          <w:p w14:paraId="2A4B5E29" w14:textId="77777777" w:rsidR="00743FEA" w:rsidRPr="00E512C4" w:rsidRDefault="00743FEA" w:rsidP="006749D1">
            <w:pPr>
              <w:pStyle w:val="ListBullet"/>
            </w:pPr>
            <w:r w:rsidRPr="00E512C4">
              <w:t>scheduling media replacement</w:t>
            </w:r>
          </w:p>
          <w:p w14:paraId="2868038B" w14:textId="77777777" w:rsidR="00743FEA" w:rsidRPr="00E512C4" w:rsidRDefault="00743FEA" w:rsidP="006749D1">
            <w:pPr>
              <w:pStyle w:val="ListBullet"/>
            </w:pPr>
            <w:r w:rsidRPr="00E512C4">
              <w:t>recovery from data integrity failure</w:t>
            </w:r>
          </w:p>
          <w:p w14:paraId="395CAB43" w14:textId="77777777" w:rsidR="00743FEA" w:rsidRDefault="00743FEA" w:rsidP="006749D1">
            <w:pPr>
              <w:pStyle w:val="ListBullet"/>
            </w:pPr>
            <w:r w:rsidRPr="00E512C4">
              <w:t>customer notification process should there be problems identified.</w:t>
            </w:r>
          </w:p>
        </w:tc>
        <w:tc>
          <w:tcPr>
            <w:tcW w:w="2268" w:type="dxa"/>
          </w:tcPr>
          <w:p w14:paraId="3322F2EC"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35CE141C" wp14:editId="3DE643A6">
                      <wp:extent cx="157480" cy="157480"/>
                      <wp:effectExtent l="9525" t="9525" r="4445" b="4445"/>
                      <wp:docPr id="996" name="Group 9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9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6D992B" id="Group 99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JfFTOdPAwAA0A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45BE0A1A" wp14:editId="26965646">
                      <wp:extent cx="157480" cy="157480"/>
                      <wp:effectExtent l="9525" t="9525" r="4445" b="4445"/>
                      <wp:docPr id="998" name="Group 9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9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456586" id="Group 99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5ECE0972"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70787233" wp14:editId="57C20643">
                      <wp:extent cx="157480" cy="157480"/>
                      <wp:effectExtent l="9525" t="9525" r="4445" b="4445"/>
                      <wp:docPr id="1000" name="Group 10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0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92C713" id="Group 100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Bd+OqJPAwAA0w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49771C5E" wp14:editId="79882ECB">
                      <wp:extent cx="157480" cy="157480"/>
                      <wp:effectExtent l="9525" t="9525" r="4445" b="4445"/>
                      <wp:docPr id="1002" name="Group 1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0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FF314A" id="Group 100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214D3FB8" w14:textId="77777777" w:rsidR="00743FEA" w:rsidRDefault="00743FEA" w:rsidP="006749D1"/>
        </w:tc>
      </w:tr>
      <w:tr w:rsidR="00743FEA" w14:paraId="72DDFD49" w14:textId="77777777" w:rsidTr="006749D1">
        <w:trPr>
          <w:cantSplit/>
        </w:trPr>
        <w:tc>
          <w:tcPr>
            <w:tcW w:w="7767" w:type="dxa"/>
          </w:tcPr>
          <w:p w14:paraId="249ADA2F" w14:textId="77777777" w:rsidR="00743FEA" w:rsidRPr="00E512C4" w:rsidRDefault="00743FEA" w:rsidP="006749D1">
            <w:pPr>
              <w:pStyle w:val="NoSpacing"/>
              <w:spacing w:after="120"/>
            </w:pPr>
            <w:r w:rsidRPr="00E512C4">
              <w:lastRenderedPageBreak/>
              <w:t>Do you store physical, non-paper media, such as portable drives, CDs, video or DVDs, cassette tapes, back-up tapes, floppy disks, film, photographs, glass plate negatives, etc?</w:t>
            </w:r>
          </w:p>
          <w:p w14:paraId="63B0F7E4" w14:textId="77777777" w:rsidR="00743FEA" w:rsidRPr="00E512C4" w:rsidRDefault="00743FEA" w:rsidP="006749D1">
            <w:pPr>
              <w:pStyle w:val="NoSpacing"/>
              <w:spacing w:after="120"/>
            </w:pPr>
            <w:r w:rsidRPr="00E512C4">
              <w:t>If yes, what procedures do you have in place to ensure that records and metadata remain accessible for as long as required? Please supply a copy of any procedures. For example,</w:t>
            </w:r>
          </w:p>
          <w:p w14:paraId="1722D639" w14:textId="77777777" w:rsidR="00743FEA" w:rsidRPr="00E512C4" w:rsidRDefault="00743FEA" w:rsidP="006749D1">
            <w:pPr>
              <w:pStyle w:val="ListBullet"/>
            </w:pPr>
            <w:r w:rsidRPr="00E512C4">
              <w:t>regular checking for mould on optical disks</w:t>
            </w:r>
          </w:p>
          <w:p w14:paraId="2E810DDE" w14:textId="77777777" w:rsidR="00743FEA" w:rsidRPr="00E512C4" w:rsidRDefault="00743FEA" w:rsidP="006749D1">
            <w:pPr>
              <w:pStyle w:val="ListBullet"/>
            </w:pPr>
            <w:r w:rsidRPr="00E512C4">
              <w:t>regular checking for vinegar syndrome on negatives and films</w:t>
            </w:r>
          </w:p>
          <w:p w14:paraId="27FDCA3A" w14:textId="77777777" w:rsidR="00743FEA" w:rsidRPr="00E512C4" w:rsidRDefault="00743FEA" w:rsidP="006749D1">
            <w:pPr>
              <w:pStyle w:val="ListBullet"/>
            </w:pPr>
            <w:r w:rsidRPr="00E512C4">
              <w:t>storage in climate controlled vaults</w:t>
            </w:r>
          </w:p>
          <w:p w14:paraId="4E43DEF9" w14:textId="77777777" w:rsidR="00743FEA" w:rsidRDefault="00743FEA" w:rsidP="006749D1">
            <w:pPr>
              <w:pStyle w:val="ListBullet"/>
            </w:pPr>
            <w:r w:rsidRPr="00E512C4">
              <w:t>copying, conversion or migration into different formats.</w:t>
            </w:r>
          </w:p>
        </w:tc>
        <w:tc>
          <w:tcPr>
            <w:tcW w:w="2268" w:type="dxa"/>
          </w:tcPr>
          <w:p w14:paraId="1CCDD060"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78780A1E" wp14:editId="30292227">
                      <wp:extent cx="157480" cy="157480"/>
                      <wp:effectExtent l="9525" t="9525" r="4445" b="4445"/>
                      <wp:docPr id="1004" name="Group 10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0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1D0B52" id="Group 100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350FF262" wp14:editId="3FD266A1">
                      <wp:extent cx="157480" cy="157480"/>
                      <wp:effectExtent l="9525" t="9525" r="4445" b="4445"/>
                      <wp:docPr id="1006" name="Group 1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0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60B36F" id="Group 100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1EBFA527"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05B7FDD7" wp14:editId="7E91E24A">
                      <wp:extent cx="157480" cy="157480"/>
                      <wp:effectExtent l="9525" t="9525" r="4445" b="4445"/>
                      <wp:docPr id="1008" name="Group 1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0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463471" id="Group 100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3DA33222" wp14:editId="38C728EE">
                      <wp:extent cx="157480" cy="157480"/>
                      <wp:effectExtent l="9525" t="9525" r="4445" b="4445"/>
                      <wp:docPr id="1010" name="Group 1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1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2B6E35" id="Group 101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392F9E70" w14:textId="77777777" w:rsidR="00743FEA" w:rsidRDefault="00743FEA" w:rsidP="006749D1">
            <w:r>
              <w:t>*</w:t>
            </w:r>
          </w:p>
        </w:tc>
      </w:tr>
      <w:tr w:rsidR="00743FEA" w14:paraId="6A03CA17" w14:textId="77777777" w:rsidTr="006749D1">
        <w:tc>
          <w:tcPr>
            <w:tcW w:w="7767" w:type="dxa"/>
          </w:tcPr>
          <w:p w14:paraId="494AC81D" w14:textId="77777777" w:rsidR="00743FEA" w:rsidRDefault="00743FEA" w:rsidP="006749D1">
            <w:pPr>
              <w:pStyle w:val="NoSpacing"/>
              <w:spacing w:after="120"/>
            </w:pPr>
            <w:r w:rsidRPr="008A3E19">
              <w:t>Do you use wooden shelving?</w:t>
            </w:r>
          </w:p>
        </w:tc>
        <w:tc>
          <w:tcPr>
            <w:tcW w:w="2268" w:type="dxa"/>
          </w:tcPr>
          <w:p w14:paraId="54EBDE45"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4B79FF7D" wp14:editId="224B2DC3">
                      <wp:extent cx="157480" cy="157480"/>
                      <wp:effectExtent l="9525" t="9525" r="4445" b="4445"/>
                      <wp:docPr id="972" name="Group 9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7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2CED67" id="Group 97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39275307" wp14:editId="34A90E6F">
                      <wp:extent cx="157480" cy="157480"/>
                      <wp:effectExtent l="9525" t="9525" r="4445" b="4445"/>
                      <wp:docPr id="974" name="Group 9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7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56785C" id="Group 97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77BADFD2" w14:textId="77777777" w:rsidR="00743FEA" w:rsidRDefault="00743FEA" w:rsidP="006749D1"/>
        </w:tc>
        <w:tc>
          <w:tcPr>
            <w:tcW w:w="2268" w:type="dxa"/>
            <w:shd w:val="clear" w:color="auto" w:fill="DDD7E7" w:themeFill="accent2" w:themeFillTint="33"/>
          </w:tcPr>
          <w:p w14:paraId="57296490" w14:textId="77777777" w:rsidR="00743FEA" w:rsidRDefault="00743FEA" w:rsidP="006749D1">
            <w:r>
              <w:t>*</w:t>
            </w:r>
          </w:p>
        </w:tc>
      </w:tr>
      <w:tr w:rsidR="00743FEA" w14:paraId="1D450B32" w14:textId="77777777" w:rsidTr="006749D1">
        <w:tc>
          <w:tcPr>
            <w:tcW w:w="7767" w:type="dxa"/>
          </w:tcPr>
          <w:p w14:paraId="2E6CD622" w14:textId="77777777" w:rsidR="00743FEA" w:rsidRDefault="00743FEA" w:rsidP="006749D1">
            <w:pPr>
              <w:pStyle w:val="NoSpacing"/>
              <w:spacing w:after="120"/>
            </w:pPr>
            <w:r w:rsidRPr="008A3E19">
              <w:t>Is your shelving raised off the floor by 85-150</w:t>
            </w:r>
            <w:r>
              <w:t xml:space="preserve"> </w:t>
            </w:r>
            <w:r w:rsidRPr="008A3E19">
              <w:t>mm?</w:t>
            </w:r>
          </w:p>
        </w:tc>
        <w:tc>
          <w:tcPr>
            <w:tcW w:w="2268" w:type="dxa"/>
          </w:tcPr>
          <w:p w14:paraId="205FA0E8"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549B7876" wp14:editId="6B693349">
                      <wp:extent cx="157480" cy="157480"/>
                      <wp:effectExtent l="9525" t="9525" r="4445" b="4445"/>
                      <wp:docPr id="980" name="Group 9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8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EC76C6" id="Group 98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3DE1715A" wp14:editId="0CC67106">
                      <wp:extent cx="157480" cy="157480"/>
                      <wp:effectExtent l="9525" t="9525" r="4445" b="4445"/>
                      <wp:docPr id="982" name="Group 9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8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B8E94A" id="Group 98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0FACB3DC" w14:textId="77777777" w:rsidR="00743FEA" w:rsidRDefault="00743FEA" w:rsidP="006749D1"/>
        </w:tc>
        <w:tc>
          <w:tcPr>
            <w:tcW w:w="2268" w:type="dxa"/>
            <w:shd w:val="clear" w:color="auto" w:fill="DDD7E7" w:themeFill="accent2" w:themeFillTint="33"/>
          </w:tcPr>
          <w:p w14:paraId="6F7CAEA6" w14:textId="77777777" w:rsidR="00743FEA" w:rsidRDefault="00743FEA" w:rsidP="006749D1">
            <w:r>
              <w:t>*</w:t>
            </w:r>
          </w:p>
        </w:tc>
      </w:tr>
      <w:tr w:rsidR="00743FEA" w14:paraId="2970A044" w14:textId="77777777" w:rsidTr="006749D1">
        <w:tc>
          <w:tcPr>
            <w:tcW w:w="7767" w:type="dxa"/>
          </w:tcPr>
          <w:p w14:paraId="7CCB3E6C" w14:textId="77777777" w:rsidR="00743FEA" w:rsidRPr="008A3E19" w:rsidRDefault="00743FEA" w:rsidP="006749D1">
            <w:pPr>
              <w:pStyle w:val="NoSpacing"/>
              <w:spacing w:after="120"/>
            </w:pPr>
            <w:r w:rsidRPr="008A3E19">
              <w:t>Do you stack boxes more than four high?</w:t>
            </w:r>
          </w:p>
        </w:tc>
        <w:tc>
          <w:tcPr>
            <w:tcW w:w="2268" w:type="dxa"/>
          </w:tcPr>
          <w:p w14:paraId="1C26BD75"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33EAB92A" wp14:editId="4ECE4CC2">
                      <wp:extent cx="157480" cy="157480"/>
                      <wp:effectExtent l="9525" t="9525" r="4445" b="4445"/>
                      <wp:docPr id="934" name="Group 9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3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4DEE13" id="Group 93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5B6399C6" wp14:editId="170F1EF8">
                      <wp:extent cx="157480" cy="157480"/>
                      <wp:effectExtent l="9525" t="9525" r="4445" b="4445"/>
                      <wp:docPr id="936"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3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49902F" id="Group 93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Pk3rq5PAwAA0A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153EEDAD" w14:textId="77777777" w:rsidR="00743FEA" w:rsidRDefault="00743FEA" w:rsidP="006749D1"/>
        </w:tc>
        <w:tc>
          <w:tcPr>
            <w:tcW w:w="2268" w:type="dxa"/>
            <w:shd w:val="clear" w:color="auto" w:fill="DDD7E7" w:themeFill="accent2" w:themeFillTint="33"/>
          </w:tcPr>
          <w:p w14:paraId="2A30B3DB" w14:textId="77777777" w:rsidR="00743FEA" w:rsidRDefault="00743FEA" w:rsidP="006749D1">
            <w:r>
              <w:t>*</w:t>
            </w:r>
          </w:p>
        </w:tc>
      </w:tr>
      <w:tr w:rsidR="00743FEA" w14:paraId="1362A5A6" w14:textId="77777777" w:rsidTr="006749D1">
        <w:trPr>
          <w:cantSplit/>
        </w:trPr>
        <w:tc>
          <w:tcPr>
            <w:tcW w:w="7767" w:type="dxa"/>
          </w:tcPr>
          <w:p w14:paraId="60C12406" w14:textId="77777777" w:rsidR="00743FEA" w:rsidRPr="008A3E19" w:rsidRDefault="00743FEA" w:rsidP="006749D1">
            <w:pPr>
              <w:pStyle w:val="NoSpacing"/>
              <w:spacing w:after="120"/>
            </w:pPr>
            <w:r w:rsidRPr="008A3E19">
              <w:t>Do you train staff in handling fragile records?</w:t>
            </w:r>
          </w:p>
          <w:p w14:paraId="6C8FD36B" w14:textId="77777777" w:rsidR="00743FEA" w:rsidRPr="008A3E19" w:rsidRDefault="00743FEA" w:rsidP="006749D1">
            <w:pPr>
              <w:pStyle w:val="NoSpacing"/>
              <w:spacing w:after="120"/>
            </w:pPr>
            <w:r w:rsidRPr="008A3E19">
              <w:t>If yes, how often?</w:t>
            </w:r>
          </w:p>
          <w:p w14:paraId="64AE9685" w14:textId="77777777" w:rsidR="00743FEA" w:rsidRDefault="00743FEA" w:rsidP="006749D1">
            <w:pPr>
              <w:pStyle w:val="NoSpacing"/>
              <w:spacing w:after="120"/>
            </w:pPr>
            <w:r w:rsidRPr="008A3E19">
              <w:t>Briefly describe or provide course content/learning outcomes.</w:t>
            </w:r>
          </w:p>
          <w:p w14:paraId="18D166D4" w14:textId="77777777" w:rsidR="00743FEA" w:rsidRDefault="00743FEA" w:rsidP="006749D1">
            <w:pPr>
              <w:pStyle w:val="NoSpacing"/>
              <w:spacing w:after="120"/>
            </w:pPr>
          </w:p>
          <w:p w14:paraId="346285D1" w14:textId="77777777" w:rsidR="00743FEA" w:rsidRDefault="00743FEA" w:rsidP="006749D1">
            <w:pPr>
              <w:pStyle w:val="NoSpacing"/>
              <w:spacing w:after="120"/>
            </w:pPr>
          </w:p>
          <w:p w14:paraId="42B4829C" w14:textId="77777777" w:rsidR="00743FEA" w:rsidRDefault="00743FEA" w:rsidP="006749D1">
            <w:pPr>
              <w:pStyle w:val="NoSpacing"/>
              <w:spacing w:after="120"/>
            </w:pPr>
          </w:p>
        </w:tc>
        <w:tc>
          <w:tcPr>
            <w:tcW w:w="2268" w:type="dxa"/>
          </w:tcPr>
          <w:p w14:paraId="220372CA"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3A23C1FF" wp14:editId="08D62C6E">
                      <wp:extent cx="157480" cy="157480"/>
                      <wp:effectExtent l="9525" t="9525" r="4445" b="4445"/>
                      <wp:docPr id="908" name="Group 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0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D62787" id="Group 90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OQrnLNPAwAA0A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1B7334CE" wp14:editId="2DBD8932">
                      <wp:extent cx="157480" cy="157480"/>
                      <wp:effectExtent l="9525" t="9525" r="4445" b="4445"/>
                      <wp:docPr id="910" name="Group 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1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34B677" id="Group 91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79577A3C"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5B450C25" wp14:editId="02EFBE23">
                      <wp:extent cx="157480" cy="157480"/>
                      <wp:effectExtent l="9525" t="9525" r="4445" b="4445"/>
                      <wp:docPr id="912" name="Group 9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1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6F9847" id="Group 91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425DFE43" wp14:editId="2AF01700">
                      <wp:extent cx="157480" cy="157480"/>
                      <wp:effectExtent l="9525" t="9525" r="4445" b="4445"/>
                      <wp:docPr id="914" name="Group 9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1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1A2E18" id="Group 91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2BF93B3F" w14:textId="77777777" w:rsidR="00743FEA" w:rsidRDefault="00743FEA" w:rsidP="006749D1"/>
        </w:tc>
      </w:tr>
      <w:tr w:rsidR="00743FEA" w14:paraId="7B847345" w14:textId="77777777" w:rsidTr="006749D1">
        <w:tc>
          <w:tcPr>
            <w:tcW w:w="7767" w:type="dxa"/>
          </w:tcPr>
          <w:p w14:paraId="4A7988E7" w14:textId="77777777" w:rsidR="00743FEA" w:rsidRDefault="00743FEA" w:rsidP="006749D1">
            <w:pPr>
              <w:pStyle w:val="NoSpacing"/>
              <w:spacing w:after="120"/>
            </w:pPr>
            <w:r>
              <w:t>Does your facility have a vault, cool room or cold store?</w:t>
            </w:r>
          </w:p>
        </w:tc>
        <w:tc>
          <w:tcPr>
            <w:tcW w:w="2268" w:type="dxa"/>
          </w:tcPr>
          <w:p w14:paraId="3385D737"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57AF307E" wp14:editId="76E43546">
                      <wp:extent cx="157480" cy="157480"/>
                      <wp:effectExtent l="9525" t="9525" r="4445" b="4445"/>
                      <wp:docPr id="1012" name="Group 10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1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5BE3EE" id="Group 101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2BDCC707" wp14:editId="4FCC101D">
                      <wp:extent cx="157480" cy="157480"/>
                      <wp:effectExtent l="9525" t="9525" r="4445" b="4445"/>
                      <wp:docPr id="1014" name="Group 10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1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F01DA8" id="Group 101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309E35E5" w14:textId="77777777" w:rsidR="00743FEA" w:rsidRDefault="00743FEA" w:rsidP="006749D1"/>
        </w:tc>
        <w:tc>
          <w:tcPr>
            <w:tcW w:w="2268" w:type="dxa"/>
            <w:shd w:val="clear" w:color="auto" w:fill="DDD7E7" w:themeFill="accent2" w:themeFillTint="33"/>
          </w:tcPr>
          <w:p w14:paraId="40864EA9" w14:textId="77777777" w:rsidR="00743FEA" w:rsidRDefault="00743FEA" w:rsidP="006749D1">
            <w:r>
              <w:t>*</w:t>
            </w:r>
          </w:p>
        </w:tc>
      </w:tr>
    </w:tbl>
    <w:p w14:paraId="7AF0C858" w14:textId="77777777" w:rsidR="00743FEA" w:rsidRDefault="00743FEA" w:rsidP="00743FEA"/>
    <w:tbl>
      <w:tblPr>
        <w:tblStyle w:val="OSATable"/>
        <w:tblW w:w="14571" w:type="dxa"/>
        <w:tblLayout w:type="fixed"/>
        <w:tblLook w:val="04A0" w:firstRow="1" w:lastRow="0" w:firstColumn="1" w:lastColumn="0" w:noHBand="0" w:noVBand="1"/>
      </w:tblPr>
      <w:tblGrid>
        <w:gridCol w:w="7767"/>
        <w:gridCol w:w="2268"/>
        <w:gridCol w:w="2268"/>
        <w:gridCol w:w="2268"/>
      </w:tblGrid>
      <w:tr w:rsidR="00743FEA" w:rsidRPr="00325E18" w14:paraId="721C4FE8" w14:textId="77777777" w:rsidTr="006749D1">
        <w:trPr>
          <w:cnfStyle w:val="100000000000" w:firstRow="1" w:lastRow="0" w:firstColumn="0" w:lastColumn="0" w:oddVBand="0" w:evenVBand="0" w:oddHBand="0" w:evenHBand="0" w:firstRowFirstColumn="0" w:firstRowLastColumn="0" w:lastRowFirstColumn="0" w:lastRowLastColumn="0"/>
          <w:trHeight w:val="693"/>
          <w:tblHeader/>
        </w:trPr>
        <w:tc>
          <w:tcPr>
            <w:tcW w:w="7767" w:type="dxa"/>
          </w:tcPr>
          <w:p w14:paraId="0242D075" w14:textId="77777777" w:rsidR="00743FEA" w:rsidRPr="00325E18" w:rsidRDefault="00743FEA" w:rsidP="006749D1">
            <w:pPr>
              <w:pStyle w:val="NoSpacing"/>
              <w:rPr>
                <w:b/>
                <w:bCs/>
              </w:rPr>
            </w:pPr>
            <w:r w:rsidRPr="00325E18">
              <w:rPr>
                <w:b/>
                <w:bCs/>
                <w:i/>
              </w:rPr>
              <w:t xml:space="preserve">Physical Storage Technical Standard. </w:t>
            </w:r>
            <w:r w:rsidRPr="00325E18">
              <w:rPr>
                <w:b/>
                <w:bCs/>
              </w:rPr>
              <w:t xml:space="preserve"> Section 7. Safety</w:t>
            </w:r>
          </w:p>
        </w:tc>
        <w:tc>
          <w:tcPr>
            <w:tcW w:w="2268" w:type="dxa"/>
          </w:tcPr>
          <w:p w14:paraId="5843CEFA" w14:textId="77777777" w:rsidR="00743FEA" w:rsidRPr="00325E18" w:rsidRDefault="00743FEA" w:rsidP="006749D1">
            <w:pPr>
              <w:pStyle w:val="NoSpacing"/>
              <w:rPr>
                <w:b/>
                <w:bCs/>
              </w:rPr>
            </w:pPr>
          </w:p>
        </w:tc>
        <w:tc>
          <w:tcPr>
            <w:tcW w:w="2268" w:type="dxa"/>
            <w:shd w:val="clear" w:color="auto" w:fill="5C487A" w:themeFill="accent2"/>
          </w:tcPr>
          <w:p w14:paraId="3C6828AF" w14:textId="77777777" w:rsidR="00743FEA" w:rsidRPr="00325E18" w:rsidRDefault="00743FEA" w:rsidP="006749D1">
            <w:pPr>
              <w:pStyle w:val="NoSpacing"/>
              <w:rPr>
                <w:b/>
                <w:bCs/>
              </w:rPr>
            </w:pPr>
            <w:r w:rsidRPr="00325E18">
              <w:rPr>
                <w:b/>
                <w:bCs/>
              </w:rPr>
              <w:t>Evidence supplied (OSA use only)</w:t>
            </w:r>
          </w:p>
        </w:tc>
        <w:tc>
          <w:tcPr>
            <w:tcW w:w="2268" w:type="dxa"/>
            <w:shd w:val="clear" w:color="auto" w:fill="5C487A" w:themeFill="accent2"/>
          </w:tcPr>
          <w:p w14:paraId="02EDA695" w14:textId="70B6DBCE" w:rsidR="00743FEA" w:rsidRPr="00325E18" w:rsidRDefault="00325E18" w:rsidP="006749D1">
            <w:pPr>
              <w:pStyle w:val="NoSpacing"/>
              <w:rPr>
                <w:b/>
                <w:bCs/>
              </w:rPr>
            </w:pPr>
            <w:r w:rsidRPr="00325E18">
              <w:rPr>
                <w:b/>
                <w:bCs/>
              </w:rPr>
              <w:t>S</w:t>
            </w:r>
            <w:r w:rsidR="00743FEA" w:rsidRPr="00325E18">
              <w:rPr>
                <w:b/>
                <w:bCs/>
              </w:rPr>
              <w:t>ite inspection (OSA use only)</w:t>
            </w:r>
          </w:p>
        </w:tc>
      </w:tr>
      <w:tr w:rsidR="00743FEA" w14:paraId="26030D74" w14:textId="77777777" w:rsidTr="006749D1">
        <w:tc>
          <w:tcPr>
            <w:tcW w:w="7767" w:type="dxa"/>
          </w:tcPr>
          <w:p w14:paraId="433276D0" w14:textId="77777777" w:rsidR="00743FEA" w:rsidRPr="008A3E19" w:rsidRDefault="00743FEA" w:rsidP="006749D1">
            <w:pPr>
              <w:pStyle w:val="NoSpacing"/>
              <w:spacing w:after="120"/>
            </w:pPr>
            <w:r w:rsidRPr="008A3E19">
              <w:t>Do you conduct work health and safety inspections?</w:t>
            </w:r>
          </w:p>
          <w:p w14:paraId="0204D9F7" w14:textId="77777777" w:rsidR="00743FEA" w:rsidRPr="008A3E19" w:rsidRDefault="00743FEA" w:rsidP="006749D1">
            <w:pPr>
              <w:pStyle w:val="NoSpacing"/>
              <w:spacing w:after="120"/>
            </w:pPr>
            <w:r w:rsidRPr="008A3E19">
              <w:t>If yes, how often?</w:t>
            </w:r>
          </w:p>
          <w:p w14:paraId="0F2A8863" w14:textId="77777777" w:rsidR="00743FEA" w:rsidRDefault="00743FEA" w:rsidP="006749D1">
            <w:pPr>
              <w:pStyle w:val="NoSpacing"/>
              <w:spacing w:after="120"/>
            </w:pPr>
            <w:r w:rsidRPr="008A3E19">
              <w:t>Please supply a copy of the most recent inspection report.</w:t>
            </w:r>
          </w:p>
        </w:tc>
        <w:tc>
          <w:tcPr>
            <w:tcW w:w="2268" w:type="dxa"/>
          </w:tcPr>
          <w:p w14:paraId="6DBF0585"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629307B1" wp14:editId="3D9B055D">
                      <wp:extent cx="157480" cy="157480"/>
                      <wp:effectExtent l="9525" t="9525" r="4445" b="4445"/>
                      <wp:docPr id="916" name="Group 9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1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F7F7EE" id="Group 91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GX7UWJPAwAA0A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7F29A87B" wp14:editId="7C3185DE">
                      <wp:extent cx="157480" cy="157480"/>
                      <wp:effectExtent l="9525" t="9525" r="4445" b="4445"/>
                      <wp:docPr id="918" name="Group 9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1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4239DB" id="Group 91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KrN49VPAwAA0A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5443C211"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12E99A59" wp14:editId="26D3162F">
                      <wp:extent cx="157480" cy="157480"/>
                      <wp:effectExtent l="9525" t="9525" r="4445" b="4445"/>
                      <wp:docPr id="920" name="Group 9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2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D07B89" id="Group 92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0B06D85A" wp14:editId="20A6AEEB">
                      <wp:extent cx="157480" cy="157480"/>
                      <wp:effectExtent l="9525" t="9525" r="4445" b="4445"/>
                      <wp:docPr id="922" name="Group 9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2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A3B571" id="Group 92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4678DEAB" w14:textId="77777777" w:rsidR="00743FEA" w:rsidRDefault="00743FEA" w:rsidP="006749D1"/>
        </w:tc>
      </w:tr>
      <w:tr w:rsidR="00743FEA" w14:paraId="6CC70837" w14:textId="77777777" w:rsidTr="006749D1">
        <w:tc>
          <w:tcPr>
            <w:tcW w:w="7767" w:type="dxa"/>
          </w:tcPr>
          <w:p w14:paraId="5E27F1FB" w14:textId="77777777" w:rsidR="00743FEA" w:rsidRPr="008A3E19" w:rsidRDefault="00743FEA" w:rsidP="006749D1">
            <w:pPr>
              <w:pStyle w:val="NoSpacing"/>
              <w:spacing w:after="120"/>
            </w:pPr>
            <w:r w:rsidRPr="008A3E19">
              <w:t>Do you train staff in safe manual handling practices and other work health and safety measures?</w:t>
            </w:r>
          </w:p>
          <w:p w14:paraId="3D7B1807" w14:textId="77777777" w:rsidR="00743FEA" w:rsidRPr="008A3E19" w:rsidRDefault="00743FEA" w:rsidP="006749D1">
            <w:pPr>
              <w:pStyle w:val="NoSpacing"/>
              <w:spacing w:after="120"/>
            </w:pPr>
            <w:r w:rsidRPr="008A3E19">
              <w:t>If yes, how often?</w:t>
            </w:r>
          </w:p>
          <w:p w14:paraId="3655A953" w14:textId="77777777" w:rsidR="00743FEA" w:rsidRDefault="00743FEA" w:rsidP="006749D1">
            <w:pPr>
              <w:pStyle w:val="NoSpacing"/>
              <w:spacing w:after="120"/>
            </w:pPr>
            <w:r w:rsidRPr="008A3E19">
              <w:t>Briefly describe or provide course content/learning outcomes.</w:t>
            </w:r>
          </w:p>
          <w:p w14:paraId="0F4D9465" w14:textId="77777777" w:rsidR="00743FEA" w:rsidRDefault="00743FEA" w:rsidP="006749D1">
            <w:pPr>
              <w:pStyle w:val="NoSpacing"/>
              <w:spacing w:after="120"/>
            </w:pPr>
          </w:p>
          <w:p w14:paraId="2E42A5DB" w14:textId="77777777" w:rsidR="00743FEA" w:rsidRDefault="00743FEA" w:rsidP="006749D1">
            <w:pPr>
              <w:pStyle w:val="NoSpacing"/>
              <w:spacing w:after="120"/>
            </w:pPr>
          </w:p>
          <w:p w14:paraId="4DE1A11E" w14:textId="77777777" w:rsidR="00743FEA" w:rsidRPr="008A3E19" w:rsidRDefault="00743FEA" w:rsidP="006749D1">
            <w:pPr>
              <w:tabs>
                <w:tab w:val="left" w:pos="828"/>
              </w:tabs>
              <w:rPr>
                <w:rFonts w:ascii="Gill Sans MT Std Light" w:hAnsi="Gill Sans MT Std Light" w:cs="Gill Sans MT"/>
              </w:rPr>
            </w:pPr>
          </w:p>
        </w:tc>
        <w:tc>
          <w:tcPr>
            <w:tcW w:w="2268" w:type="dxa"/>
          </w:tcPr>
          <w:p w14:paraId="63EEDE94"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35912605" wp14:editId="1C6C4D95">
                      <wp:extent cx="157480" cy="157480"/>
                      <wp:effectExtent l="9525" t="9525" r="4445" b="4445"/>
                      <wp:docPr id="1036" name="Group 1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3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6974A2" id="Group 103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01E916B6" wp14:editId="661905D4">
                      <wp:extent cx="157480" cy="157480"/>
                      <wp:effectExtent l="9525" t="9525" r="4445" b="4445"/>
                      <wp:docPr id="1038" name="Group 10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3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08E497" id="Group 103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5DDDB612"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69017B52" wp14:editId="78E4D972">
                      <wp:extent cx="157480" cy="157480"/>
                      <wp:effectExtent l="9525" t="9525" r="4445" b="4445"/>
                      <wp:docPr id="1040" name="Group 10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4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DEABEA" id="Group 104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A8i4lVPAwAA0w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7E76D063" wp14:editId="2F256E69">
                      <wp:extent cx="157480" cy="157480"/>
                      <wp:effectExtent l="9525" t="9525" r="4445" b="4445"/>
                      <wp:docPr id="1042"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4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E32409" id="Group 104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1D9EB65E" w14:textId="77777777" w:rsidR="00743FEA" w:rsidRDefault="00743FEA" w:rsidP="006749D1"/>
        </w:tc>
      </w:tr>
      <w:tr w:rsidR="00743FEA" w14:paraId="6BCA65BA" w14:textId="77777777" w:rsidTr="006749D1">
        <w:trPr>
          <w:cantSplit/>
        </w:trPr>
        <w:tc>
          <w:tcPr>
            <w:tcW w:w="7767" w:type="dxa"/>
          </w:tcPr>
          <w:p w14:paraId="2A931E8B" w14:textId="00859012" w:rsidR="00743FEA" w:rsidRDefault="00743FEA" w:rsidP="006749D1">
            <w:pPr>
              <w:pStyle w:val="NoSpacing"/>
              <w:spacing w:after="120"/>
            </w:pPr>
            <w:r w:rsidRPr="00E512C4">
              <w:t>Are you compliant with licencing and/or training requirements for equipment such as forklift trucks, order picking forklift trucks, scissor lifts/hoists, mobile stock pickers etc?</w:t>
            </w:r>
          </w:p>
          <w:p w14:paraId="69077803" w14:textId="77777777" w:rsidR="00743FEA" w:rsidRPr="00E512C4" w:rsidRDefault="00743FEA" w:rsidP="006749D1">
            <w:pPr>
              <w:pStyle w:val="NoSpacing"/>
              <w:spacing w:after="120"/>
            </w:pPr>
            <w:r w:rsidRPr="00E512C4">
              <w:t>Further information:</w:t>
            </w:r>
          </w:p>
          <w:p w14:paraId="5E93E9CC" w14:textId="77777777" w:rsidR="00743FEA" w:rsidRPr="008A3E19" w:rsidRDefault="00743FEA" w:rsidP="006749D1">
            <w:pPr>
              <w:pStyle w:val="Hyperline"/>
            </w:pPr>
            <w:r w:rsidRPr="00E512C4">
              <w:t xml:space="preserve">WorkSafe Tasmania. </w:t>
            </w:r>
            <w:r>
              <w:t xml:space="preserve">2015. </w:t>
            </w:r>
            <w:hyperlink r:id="rId18" w:history="1">
              <w:r w:rsidRPr="000428FD">
                <w:rPr>
                  <w:rStyle w:val="Hyperlink"/>
                  <w:i/>
                  <w:iCs/>
                </w:rPr>
                <w:t>A Guide to High Risk Work Licensing in Tasmania</w:t>
              </w:r>
            </w:hyperlink>
          </w:p>
        </w:tc>
        <w:tc>
          <w:tcPr>
            <w:tcW w:w="2268" w:type="dxa"/>
          </w:tcPr>
          <w:p w14:paraId="6B7D27B9"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4A098324" wp14:editId="69F8E37A">
                      <wp:extent cx="157480" cy="157480"/>
                      <wp:effectExtent l="9525" t="9525" r="4445" b="4445"/>
                      <wp:docPr id="1044" name="Group 10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4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DF37B0" id="Group 104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0C3BB2A3" wp14:editId="6940DF98">
                      <wp:extent cx="157480" cy="157480"/>
                      <wp:effectExtent l="9525" t="9525" r="4445" b="4445"/>
                      <wp:docPr id="1046" name="Group 10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4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CE0F5F" id="Group 104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3B69E4A2" w14:textId="77777777" w:rsidR="00743FEA" w:rsidRDefault="00743FEA" w:rsidP="006749D1"/>
        </w:tc>
        <w:tc>
          <w:tcPr>
            <w:tcW w:w="2268" w:type="dxa"/>
            <w:shd w:val="clear" w:color="auto" w:fill="DDD7E7" w:themeFill="accent2" w:themeFillTint="33"/>
          </w:tcPr>
          <w:p w14:paraId="68750193" w14:textId="77777777" w:rsidR="00743FEA" w:rsidRDefault="00743FEA" w:rsidP="006749D1">
            <w:r>
              <w:t>*</w:t>
            </w:r>
          </w:p>
        </w:tc>
      </w:tr>
      <w:tr w:rsidR="00743FEA" w14:paraId="29B6C4F1" w14:textId="77777777" w:rsidTr="006749D1">
        <w:tc>
          <w:tcPr>
            <w:tcW w:w="7767" w:type="dxa"/>
          </w:tcPr>
          <w:p w14:paraId="4EAD7E0A" w14:textId="77777777" w:rsidR="00743FEA" w:rsidRPr="008A3E19" w:rsidRDefault="00743FEA" w:rsidP="006749D1">
            <w:pPr>
              <w:pStyle w:val="NoSpacing"/>
              <w:spacing w:after="120"/>
            </w:pPr>
            <w:r w:rsidRPr="008A3E19">
              <w:t>In the past six months have there been any incidents that damage</w:t>
            </w:r>
            <w:r>
              <w:t>d</w:t>
            </w:r>
            <w:r w:rsidRPr="008A3E19">
              <w:t xml:space="preserve"> records such as boxes falling off shelving, forklifts etc.?</w:t>
            </w:r>
          </w:p>
          <w:p w14:paraId="70C92E01" w14:textId="77777777" w:rsidR="00743FEA" w:rsidRPr="00E512C4" w:rsidRDefault="00743FEA" w:rsidP="006749D1">
            <w:pPr>
              <w:pStyle w:val="NoSpacing"/>
              <w:spacing w:after="120"/>
            </w:pPr>
            <w:r w:rsidRPr="008A3E19">
              <w:t>If yes, please provide relevant incident reports.</w:t>
            </w:r>
          </w:p>
        </w:tc>
        <w:tc>
          <w:tcPr>
            <w:tcW w:w="2268" w:type="dxa"/>
          </w:tcPr>
          <w:p w14:paraId="70F6DD89"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78CEB5E3" wp14:editId="2D24C658">
                      <wp:extent cx="157480" cy="157480"/>
                      <wp:effectExtent l="9525" t="9525" r="4445" b="4445"/>
                      <wp:docPr id="1052" name="Group 10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5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4299D3" id="Group 105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76D9E1A0" wp14:editId="1FB1B827">
                      <wp:extent cx="157480" cy="157480"/>
                      <wp:effectExtent l="9525" t="9525" r="4445" b="4445"/>
                      <wp:docPr id="1054" name="Group 10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5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768818" id="Group 105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499DD6AB"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7FF281E9" wp14:editId="156ECE5E">
                      <wp:extent cx="157480" cy="157480"/>
                      <wp:effectExtent l="9525" t="9525" r="4445" b="4445"/>
                      <wp:docPr id="1056" name="Group 10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5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D66848" id="Group 105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56EFB667" wp14:editId="4535677B">
                      <wp:extent cx="157480" cy="157480"/>
                      <wp:effectExtent l="9525" t="9525" r="4445" b="4445"/>
                      <wp:docPr id="1058" name="Group 1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5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ECAC59" id="Group 105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47412860" w14:textId="77777777" w:rsidR="00743FEA" w:rsidRDefault="00743FEA" w:rsidP="006749D1"/>
        </w:tc>
      </w:tr>
    </w:tbl>
    <w:p w14:paraId="63AE11C3" w14:textId="77777777" w:rsidR="00743FEA" w:rsidRDefault="00743FEA" w:rsidP="00743FEA"/>
    <w:tbl>
      <w:tblPr>
        <w:tblStyle w:val="OSATable"/>
        <w:tblW w:w="14571" w:type="dxa"/>
        <w:tblLayout w:type="fixed"/>
        <w:tblLook w:val="04A0" w:firstRow="1" w:lastRow="0" w:firstColumn="1" w:lastColumn="0" w:noHBand="0" w:noVBand="1"/>
      </w:tblPr>
      <w:tblGrid>
        <w:gridCol w:w="7767"/>
        <w:gridCol w:w="2268"/>
        <w:gridCol w:w="2268"/>
        <w:gridCol w:w="2268"/>
      </w:tblGrid>
      <w:tr w:rsidR="00743FEA" w:rsidRPr="00325E18" w14:paraId="36D22E95" w14:textId="77777777" w:rsidTr="006749D1">
        <w:trPr>
          <w:cnfStyle w:val="100000000000" w:firstRow="1" w:lastRow="0" w:firstColumn="0" w:lastColumn="0" w:oddVBand="0" w:evenVBand="0" w:oddHBand="0" w:evenHBand="0" w:firstRowFirstColumn="0" w:firstRowLastColumn="0" w:lastRowFirstColumn="0" w:lastRowLastColumn="0"/>
          <w:trHeight w:val="693"/>
          <w:tblHeader/>
        </w:trPr>
        <w:tc>
          <w:tcPr>
            <w:tcW w:w="7767" w:type="dxa"/>
          </w:tcPr>
          <w:p w14:paraId="27EC593B" w14:textId="77777777" w:rsidR="00743FEA" w:rsidRPr="00325E18" w:rsidRDefault="00743FEA" w:rsidP="006749D1">
            <w:pPr>
              <w:pStyle w:val="NoSpacing"/>
              <w:rPr>
                <w:b/>
                <w:bCs/>
              </w:rPr>
            </w:pPr>
            <w:r w:rsidRPr="00325E18">
              <w:rPr>
                <w:b/>
                <w:bCs/>
                <w:i/>
              </w:rPr>
              <w:lastRenderedPageBreak/>
              <w:t xml:space="preserve">Physical Storage Technical Standard. </w:t>
            </w:r>
            <w:r w:rsidRPr="00325E18">
              <w:rPr>
                <w:b/>
                <w:bCs/>
              </w:rPr>
              <w:t xml:space="preserve"> Section 8. Access and Security</w:t>
            </w:r>
          </w:p>
        </w:tc>
        <w:tc>
          <w:tcPr>
            <w:tcW w:w="2268" w:type="dxa"/>
          </w:tcPr>
          <w:p w14:paraId="3127FBC9" w14:textId="77777777" w:rsidR="00743FEA" w:rsidRPr="00325E18" w:rsidRDefault="00743FEA" w:rsidP="006749D1">
            <w:pPr>
              <w:pStyle w:val="NoSpacing"/>
              <w:rPr>
                <w:b/>
                <w:bCs/>
              </w:rPr>
            </w:pPr>
          </w:p>
        </w:tc>
        <w:tc>
          <w:tcPr>
            <w:tcW w:w="2268" w:type="dxa"/>
            <w:shd w:val="clear" w:color="auto" w:fill="5C487A" w:themeFill="accent2"/>
          </w:tcPr>
          <w:p w14:paraId="65F30F35" w14:textId="77777777" w:rsidR="00743FEA" w:rsidRPr="00325E18" w:rsidRDefault="00743FEA" w:rsidP="006749D1">
            <w:pPr>
              <w:pStyle w:val="NoSpacing"/>
              <w:rPr>
                <w:b/>
                <w:bCs/>
              </w:rPr>
            </w:pPr>
            <w:r w:rsidRPr="00325E18">
              <w:rPr>
                <w:b/>
                <w:bCs/>
              </w:rPr>
              <w:t>Evidence supplied (OSA use only)</w:t>
            </w:r>
          </w:p>
        </w:tc>
        <w:tc>
          <w:tcPr>
            <w:tcW w:w="2268" w:type="dxa"/>
            <w:shd w:val="clear" w:color="auto" w:fill="5C487A" w:themeFill="accent2"/>
          </w:tcPr>
          <w:p w14:paraId="389B3F25" w14:textId="1662A30A" w:rsidR="00743FEA" w:rsidRPr="00325E18" w:rsidRDefault="00325E18" w:rsidP="006749D1">
            <w:pPr>
              <w:pStyle w:val="NoSpacing"/>
              <w:rPr>
                <w:b/>
                <w:bCs/>
              </w:rPr>
            </w:pPr>
            <w:r>
              <w:rPr>
                <w:b/>
                <w:bCs/>
              </w:rPr>
              <w:t>S</w:t>
            </w:r>
            <w:r w:rsidR="00743FEA" w:rsidRPr="00325E18">
              <w:rPr>
                <w:b/>
                <w:bCs/>
              </w:rPr>
              <w:t>ite inspection (OSA use only)</w:t>
            </w:r>
          </w:p>
        </w:tc>
      </w:tr>
      <w:tr w:rsidR="00743FEA" w14:paraId="730A1AC0" w14:textId="77777777" w:rsidTr="006749D1">
        <w:tc>
          <w:tcPr>
            <w:tcW w:w="7767" w:type="dxa"/>
          </w:tcPr>
          <w:p w14:paraId="3851D030" w14:textId="77777777" w:rsidR="00743FEA" w:rsidRPr="00E512C4" w:rsidRDefault="00743FEA" w:rsidP="006749D1">
            <w:pPr>
              <w:pStyle w:val="NoSpacing"/>
              <w:spacing w:after="120"/>
            </w:pPr>
            <w:r w:rsidRPr="00E512C4">
              <w:t>If your staff work with records of children and vulnerable people, are they required to have Working with Vulnerable People Registration?</w:t>
            </w:r>
          </w:p>
        </w:tc>
        <w:tc>
          <w:tcPr>
            <w:tcW w:w="2268" w:type="dxa"/>
          </w:tcPr>
          <w:p w14:paraId="35AC94E9"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2CCFC043" wp14:editId="390F975E">
                      <wp:extent cx="157480" cy="157480"/>
                      <wp:effectExtent l="9525" t="9525" r="4445" b="4445"/>
                      <wp:docPr id="938" name="Group 9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3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E2EE5A" id="Group 93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262EC080" wp14:editId="6A9BAFAF">
                      <wp:extent cx="157480" cy="157480"/>
                      <wp:effectExtent l="9525" t="9525" r="4445" b="4445"/>
                      <wp:docPr id="940" name="Group 9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4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31CD24" id="Group 94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38D96F75" w14:textId="77777777" w:rsidR="00743FEA" w:rsidRDefault="00743FEA" w:rsidP="006749D1"/>
        </w:tc>
        <w:tc>
          <w:tcPr>
            <w:tcW w:w="2268" w:type="dxa"/>
            <w:shd w:val="clear" w:color="auto" w:fill="DDD7E7" w:themeFill="accent2" w:themeFillTint="33"/>
          </w:tcPr>
          <w:p w14:paraId="0895B9EB" w14:textId="77777777" w:rsidR="00743FEA" w:rsidRDefault="00743FEA" w:rsidP="006749D1"/>
        </w:tc>
      </w:tr>
      <w:tr w:rsidR="00743FEA" w14:paraId="6965691E" w14:textId="77777777" w:rsidTr="006749D1">
        <w:trPr>
          <w:cantSplit/>
        </w:trPr>
        <w:tc>
          <w:tcPr>
            <w:tcW w:w="7767" w:type="dxa"/>
          </w:tcPr>
          <w:p w14:paraId="65B1224C" w14:textId="77777777" w:rsidR="00743FEA" w:rsidRPr="008A3E19" w:rsidRDefault="00743FEA" w:rsidP="006749D1">
            <w:pPr>
              <w:pStyle w:val="NoSpacing"/>
              <w:spacing w:after="120"/>
              <w:rPr>
                <w:rFonts w:cs="Gill Sans MT"/>
              </w:rPr>
            </w:pPr>
            <w:r w:rsidRPr="008A3E19">
              <w:t>What security measures are in place?</w:t>
            </w:r>
          </w:p>
          <w:p w14:paraId="577DA2D6" w14:textId="77777777" w:rsidR="00743FEA" w:rsidRPr="008A3E19" w:rsidRDefault="00743FEA" w:rsidP="006749D1">
            <w:pPr>
              <w:pStyle w:val="NoSpacing"/>
              <w:spacing w:after="120"/>
              <w:rPr>
                <w:rFonts w:cs="Gill Sans MT"/>
              </w:rPr>
            </w:pPr>
            <w:r w:rsidRPr="008A3E19">
              <w:rPr>
                <w:rFonts w:cs="Times New Roman"/>
                <w:noProof/>
                <w:lang w:eastAsia="en-AU"/>
              </w:rPr>
              <w:t>Briefly describe.</w:t>
            </w:r>
            <w:r>
              <w:rPr>
                <w:rFonts w:cs="Times New Roman"/>
                <w:noProof/>
                <w:lang w:eastAsia="en-AU"/>
              </w:rPr>
              <w:t xml:space="preserve"> </w:t>
            </w:r>
            <w:r w:rsidRPr="008A3E19">
              <w:rPr>
                <w:rFonts w:cs="Gill Sans MT"/>
              </w:rPr>
              <w:t>For example, is there:</w:t>
            </w:r>
          </w:p>
          <w:p w14:paraId="09DCD4CC" w14:textId="77777777" w:rsidR="00743FEA" w:rsidRPr="008A3E19" w:rsidRDefault="00743FEA" w:rsidP="006749D1">
            <w:pPr>
              <w:pStyle w:val="ListBullet"/>
            </w:pPr>
            <w:r w:rsidRPr="008A3E19">
              <w:t>a key register</w:t>
            </w:r>
          </w:p>
          <w:p w14:paraId="77DC3C8B" w14:textId="77777777" w:rsidR="00743FEA" w:rsidRPr="008A3E19" w:rsidRDefault="00743FEA" w:rsidP="006749D1">
            <w:pPr>
              <w:pStyle w:val="ListBullet"/>
            </w:pPr>
            <w:r w:rsidRPr="008A3E19">
              <w:t>a swipe card system</w:t>
            </w:r>
          </w:p>
          <w:p w14:paraId="570BA7AA" w14:textId="77777777" w:rsidR="00743FEA" w:rsidRPr="008A3E19" w:rsidRDefault="00743FEA" w:rsidP="006749D1">
            <w:pPr>
              <w:pStyle w:val="ListBullet"/>
            </w:pPr>
            <w:r w:rsidRPr="008A3E19">
              <w:t>a monitored alarm system linked to a security base station</w:t>
            </w:r>
          </w:p>
          <w:p w14:paraId="752C18AB" w14:textId="77777777" w:rsidR="00743FEA" w:rsidRPr="008A3E19" w:rsidRDefault="00743FEA" w:rsidP="006749D1">
            <w:pPr>
              <w:pStyle w:val="ListBullet"/>
            </w:pPr>
            <w:r w:rsidRPr="008A3E19">
              <w:t xml:space="preserve">security cameras – internal and external – over doors/loading zones – monitored on- or off-site, with footage kept for </w:t>
            </w:r>
            <w:r>
              <w:t>at least 90 days</w:t>
            </w:r>
          </w:p>
          <w:p w14:paraId="37BB5840" w14:textId="77777777" w:rsidR="00743FEA" w:rsidRPr="008A3E19" w:rsidRDefault="00743FEA" w:rsidP="006749D1">
            <w:pPr>
              <w:pStyle w:val="ListBullet"/>
            </w:pPr>
            <w:r w:rsidRPr="008A3E19">
              <w:t>security locks/alarms/bars/grills on ground floor doors, windows and roller doors</w:t>
            </w:r>
          </w:p>
          <w:p w14:paraId="29355A1B" w14:textId="77777777" w:rsidR="00743FEA" w:rsidRPr="008A3E19" w:rsidRDefault="00743FEA" w:rsidP="006749D1">
            <w:pPr>
              <w:pStyle w:val="ListBullet"/>
            </w:pPr>
            <w:r w:rsidRPr="008A3E19">
              <w:t>perimeter security fences at least 6 feet high</w:t>
            </w:r>
          </w:p>
          <w:p w14:paraId="7ECE82E4" w14:textId="2BA284A8" w:rsidR="00743FEA" w:rsidRDefault="00743FEA" w:rsidP="006749D1">
            <w:pPr>
              <w:pStyle w:val="ListBullet"/>
            </w:pPr>
            <w:r w:rsidRPr="008A3E19">
              <w:t>lockable gates</w:t>
            </w:r>
          </w:p>
          <w:p w14:paraId="14C7F9F9" w14:textId="045669BF" w:rsidR="00B24B47" w:rsidRPr="008A3E19" w:rsidRDefault="00B24B47" w:rsidP="006749D1">
            <w:pPr>
              <w:pStyle w:val="ListBullet"/>
            </w:pPr>
            <w:r>
              <w:t>oth</w:t>
            </w:r>
            <w:r w:rsidR="00536DF3">
              <w:t>er</w:t>
            </w:r>
          </w:p>
          <w:p w14:paraId="538050CD" w14:textId="77777777" w:rsidR="00743FEA" w:rsidRDefault="00743FEA" w:rsidP="006749D1">
            <w:pPr>
              <w:pStyle w:val="NoSpacing"/>
              <w:spacing w:after="120"/>
              <w:rPr>
                <w:rFonts w:cs="Gill Sans MT"/>
              </w:rPr>
            </w:pPr>
          </w:p>
          <w:p w14:paraId="7CA89891" w14:textId="77777777" w:rsidR="00743FEA" w:rsidRDefault="00743FEA" w:rsidP="006749D1">
            <w:pPr>
              <w:pStyle w:val="NoSpacing"/>
              <w:spacing w:after="120"/>
              <w:rPr>
                <w:rFonts w:cs="Gill Sans MT"/>
              </w:rPr>
            </w:pPr>
          </w:p>
          <w:p w14:paraId="6AF1F98B" w14:textId="77777777" w:rsidR="00743FEA" w:rsidRDefault="00743FEA" w:rsidP="006749D1">
            <w:pPr>
              <w:pStyle w:val="NoSpacing"/>
              <w:spacing w:after="120"/>
            </w:pPr>
          </w:p>
        </w:tc>
        <w:tc>
          <w:tcPr>
            <w:tcW w:w="2268" w:type="dxa"/>
          </w:tcPr>
          <w:p w14:paraId="5FFF47E6" w14:textId="77777777" w:rsidR="00743FEA" w:rsidRDefault="00743FEA" w:rsidP="006749D1"/>
        </w:tc>
        <w:tc>
          <w:tcPr>
            <w:tcW w:w="2268" w:type="dxa"/>
            <w:shd w:val="clear" w:color="auto" w:fill="DDD7E7" w:themeFill="accent2" w:themeFillTint="33"/>
          </w:tcPr>
          <w:p w14:paraId="5F762CE0" w14:textId="77777777" w:rsidR="00743FEA" w:rsidRDefault="00743FEA" w:rsidP="006749D1"/>
        </w:tc>
        <w:tc>
          <w:tcPr>
            <w:tcW w:w="2268" w:type="dxa"/>
            <w:shd w:val="clear" w:color="auto" w:fill="DDD7E7" w:themeFill="accent2" w:themeFillTint="33"/>
          </w:tcPr>
          <w:p w14:paraId="53A483E9" w14:textId="77777777" w:rsidR="00743FEA" w:rsidRDefault="00743FEA" w:rsidP="006749D1">
            <w:r>
              <w:t>*</w:t>
            </w:r>
          </w:p>
        </w:tc>
      </w:tr>
      <w:tr w:rsidR="00743FEA" w14:paraId="1ACD0DB6" w14:textId="77777777" w:rsidTr="006749D1">
        <w:tc>
          <w:tcPr>
            <w:tcW w:w="7767" w:type="dxa"/>
          </w:tcPr>
          <w:p w14:paraId="727E9E2E" w14:textId="77777777" w:rsidR="00743FEA" w:rsidRPr="008A3E19" w:rsidRDefault="00743FEA" w:rsidP="006749D1">
            <w:pPr>
              <w:pStyle w:val="NoSpacing"/>
              <w:spacing w:after="120"/>
            </w:pPr>
            <w:r w:rsidRPr="008A3E19">
              <w:t>In the past six months, has there been any unauthorised entry, or attempted entry, to storage areas and facilities?</w:t>
            </w:r>
          </w:p>
          <w:p w14:paraId="7E873555" w14:textId="77777777" w:rsidR="00743FEA" w:rsidRDefault="00743FEA" w:rsidP="006749D1">
            <w:pPr>
              <w:pStyle w:val="NoSpacing"/>
              <w:spacing w:after="120"/>
            </w:pPr>
            <w:r w:rsidRPr="008A3E19">
              <w:t>If yes, please provide relevant incident reports.</w:t>
            </w:r>
          </w:p>
        </w:tc>
        <w:tc>
          <w:tcPr>
            <w:tcW w:w="2268" w:type="dxa"/>
          </w:tcPr>
          <w:p w14:paraId="2415EA01"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71AFCDD3" wp14:editId="0077FE29">
                      <wp:extent cx="157480" cy="157480"/>
                      <wp:effectExtent l="9525" t="9525" r="4445" b="4445"/>
                      <wp:docPr id="1068" name="Group 10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6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A7CA91" id="Group 106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165E0A98" wp14:editId="30C91654">
                      <wp:extent cx="157480" cy="157480"/>
                      <wp:effectExtent l="9525" t="9525" r="4445" b="4445"/>
                      <wp:docPr id="1070" name="Group 10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7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D3D73B" id="Group 107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77BEE008"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2D6A60D5" wp14:editId="65119212">
                      <wp:extent cx="157480" cy="157480"/>
                      <wp:effectExtent l="9525" t="9525" r="4445" b="4445"/>
                      <wp:docPr id="1072" name="Group 10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7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72E9B8" id="Group 107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6E1DB80E" wp14:editId="052AEED2">
                      <wp:extent cx="157480" cy="157480"/>
                      <wp:effectExtent l="9525" t="9525" r="4445" b="4445"/>
                      <wp:docPr id="1074" name="Group 10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7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319D6B" id="Group 107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70A59188" w14:textId="77777777" w:rsidR="00743FEA" w:rsidRDefault="00743FEA" w:rsidP="006749D1"/>
        </w:tc>
      </w:tr>
      <w:tr w:rsidR="00743FEA" w14:paraId="079D24CC" w14:textId="77777777" w:rsidTr="006749D1">
        <w:trPr>
          <w:cantSplit/>
        </w:trPr>
        <w:tc>
          <w:tcPr>
            <w:tcW w:w="7767" w:type="dxa"/>
          </w:tcPr>
          <w:p w14:paraId="4793C9F8" w14:textId="77777777" w:rsidR="00743FEA" w:rsidRPr="008A3E19" w:rsidRDefault="00743FEA" w:rsidP="006749D1">
            <w:pPr>
              <w:pStyle w:val="NoSpacing"/>
              <w:spacing w:after="120"/>
            </w:pPr>
            <w:r w:rsidRPr="008A3E19">
              <w:lastRenderedPageBreak/>
              <w:t>Do you train staff in dealing with records with different security classifications?</w:t>
            </w:r>
          </w:p>
          <w:p w14:paraId="0BB81A8B" w14:textId="77777777" w:rsidR="00743FEA" w:rsidRPr="008A3E19" w:rsidRDefault="00743FEA" w:rsidP="006749D1">
            <w:pPr>
              <w:pStyle w:val="NoSpacing"/>
              <w:spacing w:after="120"/>
            </w:pPr>
            <w:r w:rsidRPr="008A3E19">
              <w:t>If yes, how often training is provided?</w:t>
            </w:r>
          </w:p>
          <w:p w14:paraId="30DF0C1B" w14:textId="77777777" w:rsidR="00743FEA" w:rsidRDefault="00743FEA" w:rsidP="006749D1">
            <w:pPr>
              <w:pStyle w:val="NoSpacing"/>
              <w:spacing w:after="120"/>
            </w:pPr>
            <w:r w:rsidRPr="008A3E19">
              <w:t>Briefly describe or provide course content/learning outcomes or a copy of your procedures.</w:t>
            </w:r>
          </w:p>
          <w:p w14:paraId="77E037D4" w14:textId="77777777" w:rsidR="00743FEA" w:rsidRDefault="00743FEA" w:rsidP="006749D1">
            <w:pPr>
              <w:pStyle w:val="NoSpacing"/>
              <w:spacing w:after="120"/>
            </w:pPr>
          </w:p>
          <w:p w14:paraId="6FCABFEA" w14:textId="77777777" w:rsidR="00743FEA" w:rsidRDefault="00743FEA" w:rsidP="006749D1">
            <w:pPr>
              <w:pStyle w:val="NoSpacing"/>
              <w:spacing w:after="120"/>
            </w:pPr>
          </w:p>
          <w:p w14:paraId="5031769B" w14:textId="77777777" w:rsidR="00743FEA" w:rsidRPr="008A3E19" w:rsidRDefault="00743FEA" w:rsidP="006749D1">
            <w:pPr>
              <w:pStyle w:val="NoSpacing"/>
              <w:spacing w:after="120"/>
            </w:pPr>
          </w:p>
        </w:tc>
        <w:tc>
          <w:tcPr>
            <w:tcW w:w="2268" w:type="dxa"/>
          </w:tcPr>
          <w:p w14:paraId="14A0093A"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5B1899F9" wp14:editId="59D7BB53">
                      <wp:extent cx="157480" cy="157480"/>
                      <wp:effectExtent l="9525" t="9525" r="4445" b="4445"/>
                      <wp:docPr id="1076" name="Group 10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7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A65AA6" id="Group 107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443A3F23" wp14:editId="0994EF58">
                      <wp:extent cx="157480" cy="157480"/>
                      <wp:effectExtent l="9525" t="9525" r="4445" b="4445"/>
                      <wp:docPr id="1078" name="Group 10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7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D921BB" id="Group 107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5A8EC5A5"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31AEBD57" wp14:editId="17A27931">
                      <wp:extent cx="157480" cy="157480"/>
                      <wp:effectExtent l="9525" t="9525" r="4445" b="4445"/>
                      <wp:docPr id="1080" name="Group 10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8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D9D239" id="Group 108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4F100452" wp14:editId="3482AE7B">
                      <wp:extent cx="157480" cy="157480"/>
                      <wp:effectExtent l="9525" t="9525" r="4445" b="4445"/>
                      <wp:docPr id="1082" name="Group 10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8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E8F733" id="Group 108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32412109" w14:textId="77777777" w:rsidR="00743FEA" w:rsidRDefault="00743FEA" w:rsidP="006749D1"/>
        </w:tc>
      </w:tr>
      <w:tr w:rsidR="00743FEA" w14:paraId="528AAA57" w14:textId="77777777" w:rsidTr="006749D1">
        <w:tc>
          <w:tcPr>
            <w:tcW w:w="7767" w:type="dxa"/>
          </w:tcPr>
          <w:p w14:paraId="32996760" w14:textId="77777777" w:rsidR="00743FEA" w:rsidRPr="008A3E19" w:rsidRDefault="00743FEA" w:rsidP="006749D1">
            <w:pPr>
              <w:pStyle w:val="NoSpacing"/>
              <w:spacing w:after="120"/>
            </w:pPr>
            <w:r w:rsidRPr="008A3E19">
              <w:t xml:space="preserve">Do you have a system in </w:t>
            </w:r>
            <w:r>
              <w:t>place for tracking locations or</w:t>
            </w:r>
            <w:r w:rsidRPr="008A3E19">
              <w:t xml:space="preserve"> records in storage and in transit?</w:t>
            </w:r>
            <w:r>
              <w:t xml:space="preserve"> For example, barcoding, RFID etc.</w:t>
            </w:r>
          </w:p>
          <w:p w14:paraId="421F895E" w14:textId="77777777" w:rsidR="00743FEA" w:rsidRDefault="00743FEA" w:rsidP="006749D1">
            <w:pPr>
              <w:pStyle w:val="NoSpacing"/>
              <w:spacing w:after="120"/>
            </w:pPr>
            <w:r w:rsidRPr="008A3E19">
              <w:t>Briefly describe or provide a copy of your procedures.</w:t>
            </w:r>
          </w:p>
          <w:p w14:paraId="4EE5BD87" w14:textId="77777777" w:rsidR="00743FEA" w:rsidRDefault="00743FEA" w:rsidP="006749D1">
            <w:pPr>
              <w:pStyle w:val="NoSpacing"/>
              <w:spacing w:after="120"/>
            </w:pPr>
          </w:p>
          <w:p w14:paraId="5EA4D0D6" w14:textId="77777777" w:rsidR="00743FEA" w:rsidRDefault="00743FEA" w:rsidP="006749D1">
            <w:pPr>
              <w:pStyle w:val="NoSpacing"/>
              <w:spacing w:after="120"/>
            </w:pPr>
          </w:p>
          <w:p w14:paraId="73EC980D" w14:textId="77777777" w:rsidR="00743FEA" w:rsidRPr="008A3E19" w:rsidRDefault="00743FEA" w:rsidP="006749D1">
            <w:pPr>
              <w:pStyle w:val="NoSpacing"/>
              <w:spacing w:after="120"/>
            </w:pPr>
          </w:p>
        </w:tc>
        <w:tc>
          <w:tcPr>
            <w:tcW w:w="2268" w:type="dxa"/>
          </w:tcPr>
          <w:p w14:paraId="569223A8"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146C85B8" wp14:editId="22529FF0">
                      <wp:extent cx="157480" cy="157480"/>
                      <wp:effectExtent l="9525" t="9525" r="4445" b="4445"/>
                      <wp:docPr id="1084" name="Group 10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8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B371CA" id="Group 108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PKF8CxPAwAA0w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56CE8796" wp14:editId="4C3477AF">
                      <wp:extent cx="157480" cy="157480"/>
                      <wp:effectExtent l="9525" t="9525" r="4445" b="4445"/>
                      <wp:docPr id="1086" name="Group 10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8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809991" id="Group 108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3F6EC477"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13E04786" wp14:editId="1E249614">
                      <wp:extent cx="157480" cy="157480"/>
                      <wp:effectExtent l="9525" t="9525" r="4445" b="4445"/>
                      <wp:docPr id="1088" name="Group 10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8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B3B423" id="Group 108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7C9E5228" wp14:editId="60C2C104">
                      <wp:extent cx="157480" cy="157480"/>
                      <wp:effectExtent l="9525" t="9525" r="4445" b="4445"/>
                      <wp:docPr id="1090" name="Group 10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9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A47446" id="Group 109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GDXDatPAwAA0w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1773DA4E" w14:textId="77777777" w:rsidR="00743FEA" w:rsidRDefault="00743FEA" w:rsidP="006749D1"/>
        </w:tc>
      </w:tr>
    </w:tbl>
    <w:p w14:paraId="2CB5BACD" w14:textId="77777777" w:rsidR="00743FEA" w:rsidRDefault="00743FEA" w:rsidP="00743FEA"/>
    <w:tbl>
      <w:tblPr>
        <w:tblStyle w:val="OSATable"/>
        <w:tblW w:w="14571" w:type="dxa"/>
        <w:tblLayout w:type="fixed"/>
        <w:tblLook w:val="04A0" w:firstRow="1" w:lastRow="0" w:firstColumn="1" w:lastColumn="0" w:noHBand="0" w:noVBand="1"/>
      </w:tblPr>
      <w:tblGrid>
        <w:gridCol w:w="7767"/>
        <w:gridCol w:w="2268"/>
        <w:gridCol w:w="2268"/>
        <w:gridCol w:w="2268"/>
      </w:tblGrid>
      <w:tr w:rsidR="00743FEA" w:rsidRPr="00325E18" w14:paraId="265D33D4" w14:textId="77777777" w:rsidTr="006749D1">
        <w:trPr>
          <w:cnfStyle w:val="100000000000" w:firstRow="1" w:lastRow="0" w:firstColumn="0" w:lastColumn="0" w:oddVBand="0" w:evenVBand="0" w:oddHBand="0" w:evenHBand="0" w:firstRowFirstColumn="0" w:firstRowLastColumn="0" w:lastRowFirstColumn="0" w:lastRowLastColumn="0"/>
          <w:trHeight w:val="693"/>
          <w:tblHeader/>
        </w:trPr>
        <w:tc>
          <w:tcPr>
            <w:tcW w:w="7767" w:type="dxa"/>
          </w:tcPr>
          <w:p w14:paraId="52CC133A" w14:textId="77777777" w:rsidR="00743FEA" w:rsidRPr="00325E18" w:rsidRDefault="00743FEA" w:rsidP="006749D1">
            <w:pPr>
              <w:pStyle w:val="NoSpacing"/>
              <w:rPr>
                <w:b/>
                <w:bCs/>
              </w:rPr>
            </w:pPr>
            <w:r w:rsidRPr="00325E18">
              <w:rPr>
                <w:b/>
                <w:bCs/>
                <w:i/>
              </w:rPr>
              <w:lastRenderedPageBreak/>
              <w:t xml:space="preserve">Physical Storage Technical Standard. </w:t>
            </w:r>
            <w:r w:rsidRPr="00325E18">
              <w:rPr>
                <w:b/>
                <w:bCs/>
              </w:rPr>
              <w:t xml:space="preserve"> Section 9. Disaster preparedness and recovery</w:t>
            </w:r>
          </w:p>
        </w:tc>
        <w:tc>
          <w:tcPr>
            <w:tcW w:w="2268" w:type="dxa"/>
          </w:tcPr>
          <w:p w14:paraId="7A0A8038" w14:textId="77777777" w:rsidR="00743FEA" w:rsidRPr="00325E18" w:rsidRDefault="00743FEA" w:rsidP="006749D1">
            <w:pPr>
              <w:pStyle w:val="NoSpacing"/>
              <w:rPr>
                <w:b/>
                <w:bCs/>
              </w:rPr>
            </w:pPr>
          </w:p>
        </w:tc>
        <w:tc>
          <w:tcPr>
            <w:tcW w:w="2268" w:type="dxa"/>
            <w:shd w:val="clear" w:color="auto" w:fill="5C487A" w:themeFill="accent2"/>
          </w:tcPr>
          <w:p w14:paraId="7FE5D09D" w14:textId="77777777" w:rsidR="00743FEA" w:rsidRPr="00325E18" w:rsidRDefault="00743FEA" w:rsidP="006749D1">
            <w:pPr>
              <w:pStyle w:val="NoSpacing"/>
              <w:rPr>
                <w:b/>
                <w:bCs/>
              </w:rPr>
            </w:pPr>
            <w:r w:rsidRPr="00325E18">
              <w:rPr>
                <w:b/>
                <w:bCs/>
              </w:rPr>
              <w:t>Evidence supplied (OSA use only)</w:t>
            </w:r>
          </w:p>
        </w:tc>
        <w:tc>
          <w:tcPr>
            <w:tcW w:w="2268" w:type="dxa"/>
            <w:shd w:val="clear" w:color="auto" w:fill="5C487A" w:themeFill="accent2"/>
          </w:tcPr>
          <w:p w14:paraId="2E810302" w14:textId="1CFA16D4" w:rsidR="00743FEA" w:rsidRPr="00325E18" w:rsidRDefault="00325E18" w:rsidP="006749D1">
            <w:pPr>
              <w:pStyle w:val="NoSpacing"/>
              <w:rPr>
                <w:b/>
                <w:bCs/>
              </w:rPr>
            </w:pPr>
            <w:r>
              <w:rPr>
                <w:b/>
                <w:bCs/>
              </w:rPr>
              <w:t>S</w:t>
            </w:r>
            <w:r w:rsidR="00743FEA" w:rsidRPr="00325E18">
              <w:rPr>
                <w:b/>
                <w:bCs/>
              </w:rPr>
              <w:t>ite inspection (OSA use only)</w:t>
            </w:r>
          </w:p>
        </w:tc>
      </w:tr>
      <w:tr w:rsidR="00743FEA" w14:paraId="2B90A6AD" w14:textId="77777777" w:rsidTr="006749D1">
        <w:trPr>
          <w:cantSplit/>
        </w:trPr>
        <w:tc>
          <w:tcPr>
            <w:tcW w:w="7767" w:type="dxa"/>
          </w:tcPr>
          <w:p w14:paraId="609A0629" w14:textId="77777777" w:rsidR="00743FEA" w:rsidRPr="008A3E19" w:rsidRDefault="00743FEA" w:rsidP="006749D1">
            <w:pPr>
              <w:pStyle w:val="NoSpacing"/>
              <w:spacing w:after="120"/>
            </w:pPr>
            <w:r w:rsidRPr="008A3E19">
              <w:t>Have there been any disasters in the past six months that have affected the storage areas or facilities?</w:t>
            </w:r>
          </w:p>
          <w:p w14:paraId="0FEB2AF0" w14:textId="77777777" w:rsidR="00743FEA" w:rsidRDefault="00743FEA" w:rsidP="006749D1">
            <w:pPr>
              <w:pStyle w:val="NoSpacing"/>
              <w:spacing w:after="120"/>
            </w:pPr>
            <w:r w:rsidRPr="008A3E19">
              <w:t>If yes, briefly describe and provide relevant incident reports.</w:t>
            </w:r>
          </w:p>
          <w:p w14:paraId="4BDAFD12" w14:textId="77777777" w:rsidR="00743FEA" w:rsidRDefault="00743FEA" w:rsidP="006749D1">
            <w:pPr>
              <w:pStyle w:val="NoSpacing"/>
              <w:spacing w:after="120"/>
            </w:pPr>
          </w:p>
          <w:p w14:paraId="2B2B8B1C" w14:textId="77777777" w:rsidR="00743FEA" w:rsidRDefault="00743FEA" w:rsidP="006749D1">
            <w:pPr>
              <w:pStyle w:val="NoSpacing"/>
              <w:spacing w:after="120"/>
            </w:pPr>
          </w:p>
          <w:p w14:paraId="40847668" w14:textId="77777777" w:rsidR="00743FEA" w:rsidRDefault="00743FEA" w:rsidP="006749D1">
            <w:pPr>
              <w:pStyle w:val="NoSpacing"/>
              <w:spacing w:after="120"/>
            </w:pPr>
          </w:p>
        </w:tc>
        <w:tc>
          <w:tcPr>
            <w:tcW w:w="2268" w:type="dxa"/>
          </w:tcPr>
          <w:p w14:paraId="34BF4754"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2A73934A" wp14:editId="2EE659BF">
                      <wp:extent cx="157480" cy="157480"/>
                      <wp:effectExtent l="9525" t="9525" r="4445" b="4445"/>
                      <wp:docPr id="1092" name="Group 10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9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831013" id="Group 109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560DC263" wp14:editId="68E72D2C">
                      <wp:extent cx="157480" cy="157480"/>
                      <wp:effectExtent l="9525" t="9525" r="4445" b="4445"/>
                      <wp:docPr id="1094" name="Group 10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9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95B366" id="Group 109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2920294C"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07BCEFB1" wp14:editId="764412B1">
                      <wp:extent cx="157480" cy="157480"/>
                      <wp:effectExtent l="9525" t="9525" r="4445" b="4445"/>
                      <wp:docPr id="1096" name="Group 10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9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B86E22" id="Group 109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2C8E15C0" wp14:editId="61E52D8E">
                      <wp:extent cx="157480" cy="157480"/>
                      <wp:effectExtent l="9525" t="9525" r="4445" b="4445"/>
                      <wp:docPr id="1098" name="Group 10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9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661D90" id="Group 109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51DD22E6" w14:textId="77777777" w:rsidR="00743FEA" w:rsidRDefault="00743FEA" w:rsidP="006749D1"/>
        </w:tc>
      </w:tr>
      <w:tr w:rsidR="00743FEA" w14:paraId="6C85AB0A" w14:textId="77777777" w:rsidTr="006749D1">
        <w:tc>
          <w:tcPr>
            <w:tcW w:w="7767" w:type="dxa"/>
          </w:tcPr>
          <w:p w14:paraId="6756FB82" w14:textId="77777777" w:rsidR="00743FEA" w:rsidRPr="008A3E19" w:rsidRDefault="00743FEA" w:rsidP="006749D1">
            <w:pPr>
              <w:pStyle w:val="NoSpacing"/>
              <w:spacing w:after="120"/>
            </w:pPr>
            <w:r w:rsidRPr="008A3E19">
              <w:t>Do you have a current disaster preparedness, management and recovery plan that:</w:t>
            </w:r>
          </w:p>
          <w:p w14:paraId="0EFBA111" w14:textId="77777777" w:rsidR="00743FEA" w:rsidRPr="008A3E19" w:rsidRDefault="00743FEA" w:rsidP="006749D1">
            <w:pPr>
              <w:pStyle w:val="ListBullet"/>
            </w:pPr>
            <w:r w:rsidRPr="008A3E19">
              <w:t>defines responsibilities</w:t>
            </w:r>
          </w:p>
          <w:p w14:paraId="665EBFCC" w14:textId="77777777" w:rsidR="00743FEA" w:rsidRPr="008A3E19" w:rsidRDefault="00743FEA" w:rsidP="006749D1">
            <w:pPr>
              <w:pStyle w:val="ListBullet"/>
            </w:pPr>
            <w:r w:rsidRPr="008A3E19">
              <w:t>includes contact details of specialist recovery companies?</w:t>
            </w:r>
          </w:p>
          <w:p w14:paraId="5BF0DEE8" w14:textId="77777777" w:rsidR="00743FEA" w:rsidRDefault="00743FEA" w:rsidP="006749D1">
            <w:pPr>
              <w:pStyle w:val="NoSpacing"/>
              <w:spacing w:after="120"/>
            </w:pPr>
            <w:r w:rsidRPr="008A3E19">
              <w:t>If yes, provide a copy of your plan.</w:t>
            </w:r>
          </w:p>
          <w:p w14:paraId="42A45667" w14:textId="77777777" w:rsidR="00743FEA" w:rsidRPr="008A3E19" w:rsidRDefault="00743FEA" w:rsidP="006749D1">
            <w:pPr>
              <w:pStyle w:val="NoSpacing"/>
              <w:spacing w:after="120"/>
            </w:pPr>
          </w:p>
        </w:tc>
        <w:tc>
          <w:tcPr>
            <w:tcW w:w="2268" w:type="dxa"/>
          </w:tcPr>
          <w:p w14:paraId="35938B61"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30119361" wp14:editId="2D4FAE35">
                      <wp:extent cx="157480" cy="157480"/>
                      <wp:effectExtent l="9525" t="9525" r="4445" b="4445"/>
                      <wp:docPr id="1100" name="Group 1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0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4B1845" id="Group 110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DUtZEtPAwAA0w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64DAE30B" wp14:editId="3C451B40">
                      <wp:extent cx="157480" cy="157480"/>
                      <wp:effectExtent l="9525" t="9525" r="4445" b="4445"/>
                      <wp:docPr id="1102" name="Group 1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0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B05944" id="Group 110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7856D988"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42334290" wp14:editId="438D5FC2">
                      <wp:extent cx="157480" cy="157480"/>
                      <wp:effectExtent l="9525" t="9525" r="4445" b="4445"/>
                      <wp:docPr id="1104" name="Group 1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0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F26EA7" id="Group 110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219F8054" wp14:editId="7F0ACABD">
                      <wp:extent cx="157480" cy="157480"/>
                      <wp:effectExtent l="9525" t="9525" r="4445" b="4445"/>
                      <wp:docPr id="1106" name="Group 1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0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0E78C7" id="Group 110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36E439AE" w14:textId="77777777" w:rsidR="00743FEA" w:rsidRDefault="00743FEA" w:rsidP="006749D1"/>
        </w:tc>
      </w:tr>
      <w:tr w:rsidR="00743FEA" w14:paraId="4E0C5FEB" w14:textId="77777777" w:rsidTr="006749D1">
        <w:tc>
          <w:tcPr>
            <w:tcW w:w="7767" w:type="dxa"/>
          </w:tcPr>
          <w:p w14:paraId="5EFF8EE0" w14:textId="77777777" w:rsidR="00743FEA" w:rsidRPr="008A3E19" w:rsidRDefault="00743FEA" w:rsidP="006749D1">
            <w:pPr>
              <w:pStyle w:val="NoSpacing"/>
              <w:spacing w:after="120"/>
            </w:pPr>
            <w:r w:rsidRPr="008A3E19">
              <w:t>Have you tested your disaster plan?</w:t>
            </w:r>
          </w:p>
          <w:p w14:paraId="0D19051D" w14:textId="77777777" w:rsidR="00743FEA" w:rsidRDefault="00743FEA" w:rsidP="006749D1">
            <w:pPr>
              <w:pStyle w:val="NoSpacing"/>
              <w:spacing w:after="120"/>
            </w:pPr>
            <w:r w:rsidRPr="008A3E19">
              <w:t>If yes, please tell us how often you test the plan, and provide your most recent simulation report and action taken to improve your disaster response.</w:t>
            </w:r>
          </w:p>
          <w:p w14:paraId="13E5E5EE" w14:textId="77777777" w:rsidR="00743FEA" w:rsidRDefault="00743FEA" w:rsidP="006749D1">
            <w:pPr>
              <w:pStyle w:val="NoSpacing"/>
              <w:spacing w:after="120"/>
            </w:pPr>
          </w:p>
          <w:p w14:paraId="75B29E5E" w14:textId="77777777" w:rsidR="00743FEA" w:rsidRDefault="00743FEA" w:rsidP="006749D1">
            <w:pPr>
              <w:pStyle w:val="NoSpacing"/>
              <w:spacing w:after="120"/>
            </w:pPr>
          </w:p>
          <w:p w14:paraId="60728437" w14:textId="77777777" w:rsidR="00743FEA" w:rsidRPr="008A3E19" w:rsidRDefault="00743FEA" w:rsidP="006749D1">
            <w:pPr>
              <w:pStyle w:val="NoSpacing"/>
              <w:spacing w:after="120"/>
            </w:pPr>
          </w:p>
        </w:tc>
        <w:tc>
          <w:tcPr>
            <w:tcW w:w="2268" w:type="dxa"/>
          </w:tcPr>
          <w:p w14:paraId="24472CCA"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5C10A5A7" wp14:editId="05AFCE37">
                      <wp:extent cx="157480" cy="157480"/>
                      <wp:effectExtent l="9525" t="9525" r="4445" b="4445"/>
                      <wp:docPr id="1108" name="Group 1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0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FA9142" id="Group 110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4486BF97" wp14:editId="0070D2C2">
                      <wp:extent cx="157480" cy="157480"/>
                      <wp:effectExtent l="9525" t="9525" r="4445" b="4445"/>
                      <wp:docPr id="1110" name="Group 1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1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7EAB3F" id="Group 111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598E100E"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03521A39" wp14:editId="7FC4A398">
                      <wp:extent cx="157480" cy="157480"/>
                      <wp:effectExtent l="9525" t="9525" r="4445" b="4445"/>
                      <wp:docPr id="1112" name="Group 1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1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E7EA2C" id="Group 111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35C4EDF9" wp14:editId="5EEA3C67">
                      <wp:extent cx="157480" cy="157480"/>
                      <wp:effectExtent l="9525" t="9525" r="4445" b="4445"/>
                      <wp:docPr id="1114" name="Group 1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1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B3F0C4" id="Group 111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Kd/mcxPAwAA0w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3A0ADEA6" w14:textId="77777777" w:rsidR="00743FEA" w:rsidRDefault="00743FEA" w:rsidP="006749D1"/>
        </w:tc>
      </w:tr>
      <w:tr w:rsidR="00743FEA" w14:paraId="3257CDFF" w14:textId="77777777" w:rsidTr="006749D1">
        <w:trPr>
          <w:cantSplit/>
        </w:trPr>
        <w:tc>
          <w:tcPr>
            <w:tcW w:w="7767" w:type="dxa"/>
          </w:tcPr>
          <w:p w14:paraId="4BC89D80" w14:textId="77777777" w:rsidR="00743FEA" w:rsidRPr="008A3E19" w:rsidRDefault="00743FEA" w:rsidP="006749D1">
            <w:pPr>
              <w:pStyle w:val="NoSpacing"/>
              <w:spacing w:after="120"/>
            </w:pPr>
            <w:r w:rsidRPr="008A3E19">
              <w:lastRenderedPageBreak/>
              <w:t>Do you train staff in disaster preparedness, management and recovery for records?</w:t>
            </w:r>
          </w:p>
          <w:p w14:paraId="6A4F1D40" w14:textId="77777777" w:rsidR="00743FEA" w:rsidRPr="008A3E19" w:rsidRDefault="00743FEA" w:rsidP="006749D1">
            <w:pPr>
              <w:pStyle w:val="NoSpacing"/>
              <w:spacing w:after="120"/>
            </w:pPr>
            <w:r w:rsidRPr="008A3E19">
              <w:t>If yes, how often training is provided?</w:t>
            </w:r>
          </w:p>
          <w:p w14:paraId="782213B6" w14:textId="77777777" w:rsidR="00743FEA" w:rsidRDefault="00743FEA" w:rsidP="006749D1">
            <w:pPr>
              <w:pStyle w:val="NoSpacing"/>
              <w:spacing w:after="120"/>
            </w:pPr>
            <w:r w:rsidRPr="008A3E19">
              <w:t>Briefly describe or provide course content/learning outcomes.</w:t>
            </w:r>
          </w:p>
          <w:p w14:paraId="4E5B29CC" w14:textId="77777777" w:rsidR="00743FEA" w:rsidRDefault="00743FEA" w:rsidP="006749D1">
            <w:pPr>
              <w:pStyle w:val="NoSpacing"/>
              <w:spacing w:after="120"/>
            </w:pPr>
          </w:p>
          <w:p w14:paraId="1A5F5A8B" w14:textId="77777777" w:rsidR="00743FEA" w:rsidRDefault="00743FEA" w:rsidP="006749D1">
            <w:pPr>
              <w:pStyle w:val="NoSpacing"/>
              <w:spacing w:after="120"/>
            </w:pPr>
          </w:p>
          <w:p w14:paraId="57213B65" w14:textId="77777777" w:rsidR="00743FEA" w:rsidRPr="008A3E19" w:rsidRDefault="00743FEA" w:rsidP="006749D1">
            <w:pPr>
              <w:pStyle w:val="NoSpacing"/>
              <w:spacing w:after="120"/>
            </w:pPr>
          </w:p>
        </w:tc>
        <w:tc>
          <w:tcPr>
            <w:tcW w:w="2268" w:type="dxa"/>
          </w:tcPr>
          <w:p w14:paraId="30F074AC"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5B1C182E" wp14:editId="5FD8719A">
                      <wp:extent cx="157480" cy="157480"/>
                      <wp:effectExtent l="9525" t="9525" r="4445" b="4445"/>
                      <wp:docPr id="1116" name="Group 1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1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0D6A0F" id="Group 111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0D8B196F" wp14:editId="2C5B6DCC">
                      <wp:extent cx="157480" cy="157480"/>
                      <wp:effectExtent l="9525" t="9525" r="4445" b="4445"/>
                      <wp:docPr id="1118" name="Group 1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1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2DD354" id="Group 111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13B8C24E"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4A9006F9" wp14:editId="12684C76">
                      <wp:extent cx="157480" cy="157480"/>
                      <wp:effectExtent l="9525" t="9525" r="4445" b="4445"/>
                      <wp:docPr id="1120" name="Group 1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2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5394A2" id="Group 112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464A01B7" wp14:editId="2030A1D3">
                      <wp:extent cx="157480" cy="157480"/>
                      <wp:effectExtent l="9525" t="9525" r="4445" b="4445"/>
                      <wp:docPr id="1122" name="Group 1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2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2BF18C" id="Group 112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3202D951" w14:textId="77777777" w:rsidR="00743FEA" w:rsidRDefault="00743FEA" w:rsidP="006749D1"/>
        </w:tc>
      </w:tr>
      <w:tr w:rsidR="00743FEA" w14:paraId="4BD6B8A7" w14:textId="77777777" w:rsidTr="006749D1">
        <w:trPr>
          <w:cantSplit/>
        </w:trPr>
        <w:tc>
          <w:tcPr>
            <w:tcW w:w="7767" w:type="dxa"/>
          </w:tcPr>
          <w:p w14:paraId="6D8673BE" w14:textId="77777777" w:rsidR="00743FEA" w:rsidRPr="008A3E19" w:rsidRDefault="00743FEA" w:rsidP="006749D1">
            <w:pPr>
              <w:pStyle w:val="NoSpacing"/>
              <w:spacing w:after="120"/>
            </w:pPr>
            <w:r>
              <w:t xml:space="preserve">Do you have disaster bins and disaster evacuation </w:t>
            </w:r>
            <w:r w:rsidRPr="008A3E19">
              <w:t>packs with recovery tools and equipment?</w:t>
            </w:r>
          </w:p>
          <w:p w14:paraId="5A13447F" w14:textId="77777777" w:rsidR="00743FEA" w:rsidRDefault="00743FEA" w:rsidP="006749D1">
            <w:pPr>
              <w:pStyle w:val="NoSpacing"/>
              <w:spacing w:after="120"/>
            </w:pPr>
            <w:r w:rsidRPr="008A3E19">
              <w:t>If yes, please provide a list of contents, and tell us how often they are inspected</w:t>
            </w:r>
            <w:r>
              <w:t xml:space="preserve"> and maintained</w:t>
            </w:r>
            <w:r w:rsidRPr="008A3E19">
              <w:t>.</w:t>
            </w:r>
          </w:p>
          <w:p w14:paraId="30379B5F" w14:textId="77777777" w:rsidR="00743FEA" w:rsidRDefault="00743FEA" w:rsidP="006749D1">
            <w:pPr>
              <w:pStyle w:val="NoSpacing"/>
              <w:spacing w:after="120"/>
            </w:pPr>
          </w:p>
          <w:p w14:paraId="6050602E" w14:textId="77777777" w:rsidR="00743FEA" w:rsidRDefault="00743FEA" w:rsidP="006749D1">
            <w:pPr>
              <w:pStyle w:val="NoSpacing"/>
              <w:spacing w:after="120"/>
            </w:pPr>
          </w:p>
          <w:p w14:paraId="0686A84B" w14:textId="77777777" w:rsidR="00743FEA" w:rsidRPr="008A3E19" w:rsidRDefault="00743FEA" w:rsidP="006749D1">
            <w:pPr>
              <w:pStyle w:val="NoSpacing"/>
              <w:spacing w:after="120"/>
            </w:pPr>
          </w:p>
        </w:tc>
        <w:tc>
          <w:tcPr>
            <w:tcW w:w="2268" w:type="dxa"/>
          </w:tcPr>
          <w:p w14:paraId="76F30814"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04BCD50D" wp14:editId="5B460C71">
                      <wp:extent cx="157480" cy="157480"/>
                      <wp:effectExtent l="9525" t="9525" r="4445" b="4445"/>
                      <wp:docPr id="1124" name="Group 1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2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08DA48" id="Group 112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K1Gg4pPAwAA0w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29583826" wp14:editId="386ECF44">
                      <wp:extent cx="157480" cy="157480"/>
                      <wp:effectExtent l="9525" t="9525" r="4445" b="4445"/>
                      <wp:docPr id="1126" name="Group 1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2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697A9A" id="Group 112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6489E85D"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0E1225CB" wp14:editId="69409829">
                      <wp:extent cx="157480" cy="157480"/>
                      <wp:effectExtent l="9525" t="9525" r="4445" b="4445"/>
                      <wp:docPr id="1128" name="Group 1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2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B8CF58" id="Group 112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6E1A5EAB" wp14:editId="04AEB70B">
                      <wp:extent cx="157480" cy="157480"/>
                      <wp:effectExtent l="9525" t="9525" r="4445" b="4445"/>
                      <wp:docPr id="1130" name="Group 1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3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BA0F17" id="Group 113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19A436CB" w14:textId="77777777" w:rsidR="00743FEA" w:rsidRDefault="00743FEA" w:rsidP="006749D1">
            <w:r>
              <w:t>*</w:t>
            </w:r>
          </w:p>
        </w:tc>
      </w:tr>
      <w:tr w:rsidR="00743FEA" w14:paraId="627E5339" w14:textId="77777777" w:rsidTr="006749D1">
        <w:tc>
          <w:tcPr>
            <w:tcW w:w="7767" w:type="dxa"/>
          </w:tcPr>
          <w:p w14:paraId="0776AD46" w14:textId="77777777" w:rsidR="00743FEA" w:rsidRPr="008A3E19" w:rsidRDefault="00743FEA" w:rsidP="006749D1">
            <w:pPr>
              <w:pStyle w:val="NoSpacing"/>
              <w:spacing w:after="120"/>
            </w:pPr>
            <w:r w:rsidRPr="008A3E19">
              <w:t>Does your insurance cover recovery from a disaster event, records in transit and public liability?</w:t>
            </w:r>
          </w:p>
          <w:p w14:paraId="6EE1F84B" w14:textId="77777777" w:rsidR="00743FEA" w:rsidRDefault="00743FEA" w:rsidP="006749D1">
            <w:pPr>
              <w:pStyle w:val="NoSpacing"/>
              <w:spacing w:after="120"/>
            </w:pPr>
            <w:r w:rsidRPr="008A3E19">
              <w:t xml:space="preserve">Please provide a copy of your </w:t>
            </w:r>
            <w:r>
              <w:t xml:space="preserve">current </w:t>
            </w:r>
            <w:r w:rsidRPr="008A3E19">
              <w:t xml:space="preserve">insurance </w:t>
            </w:r>
            <w:r>
              <w:t>statement</w:t>
            </w:r>
            <w:r w:rsidRPr="008A3E19">
              <w:t>.</w:t>
            </w:r>
          </w:p>
        </w:tc>
        <w:tc>
          <w:tcPr>
            <w:tcW w:w="2268" w:type="dxa"/>
          </w:tcPr>
          <w:p w14:paraId="6DFF5958"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3DB0CA48" wp14:editId="424D0938">
                      <wp:extent cx="157480" cy="157480"/>
                      <wp:effectExtent l="9525" t="9525" r="4445" b="4445"/>
                      <wp:docPr id="1132" name="Group 1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3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2F9017" id="Group 113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206773C0" wp14:editId="3BD04E63">
                      <wp:extent cx="157480" cy="157480"/>
                      <wp:effectExtent l="9525" t="9525" r="4445" b="4445"/>
                      <wp:docPr id="1134" name="Group 1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3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820C15" id="Group 113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781367CC"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415C0A4D" wp14:editId="0303F9C1">
                      <wp:extent cx="157480" cy="157480"/>
                      <wp:effectExtent l="9525" t="9525" r="4445" b="4445"/>
                      <wp:docPr id="1136" name="Group 1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3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C44B87" id="Group 113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4A91030E" wp14:editId="382F14CB">
                      <wp:extent cx="157480" cy="157480"/>
                      <wp:effectExtent l="9525" t="9525" r="4445" b="4445"/>
                      <wp:docPr id="1138" name="Group 1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3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392A00" id="Group 113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1B81ED6E" w14:textId="77777777" w:rsidR="00743FEA" w:rsidRDefault="00743FEA" w:rsidP="006749D1"/>
        </w:tc>
      </w:tr>
      <w:tr w:rsidR="00743FEA" w14:paraId="37258436" w14:textId="77777777" w:rsidTr="006749D1">
        <w:trPr>
          <w:cantSplit/>
        </w:trPr>
        <w:tc>
          <w:tcPr>
            <w:tcW w:w="7767" w:type="dxa"/>
          </w:tcPr>
          <w:p w14:paraId="234BAFBD" w14:textId="77777777" w:rsidR="00743FEA" w:rsidRPr="008A3E19" w:rsidRDefault="00743FEA" w:rsidP="006749D1">
            <w:pPr>
              <w:pStyle w:val="NoSpacing"/>
              <w:spacing w:after="120"/>
            </w:pPr>
            <w:r w:rsidRPr="008A3E19">
              <w:lastRenderedPageBreak/>
              <w:t>What fire protection systems and equipment are in place?</w:t>
            </w:r>
          </w:p>
          <w:p w14:paraId="29A1AD12" w14:textId="77777777" w:rsidR="00743FEA" w:rsidRPr="00850004" w:rsidRDefault="00743FEA" w:rsidP="006749D1">
            <w:pPr>
              <w:pStyle w:val="NoSpacing"/>
              <w:spacing w:after="120"/>
            </w:pPr>
            <w:r w:rsidRPr="008A3E19">
              <w:t xml:space="preserve">Briefly </w:t>
            </w:r>
            <w:r w:rsidRPr="00850004">
              <w:t>describe. For example, is there:</w:t>
            </w:r>
          </w:p>
          <w:p w14:paraId="3A7942FD" w14:textId="77777777" w:rsidR="00743FEA" w:rsidRPr="008A3E19" w:rsidRDefault="00743FEA" w:rsidP="006749D1">
            <w:pPr>
              <w:pStyle w:val="ListBullet"/>
            </w:pPr>
            <w:r w:rsidRPr="008A3E19">
              <w:t>fire/heat/smoke detection and an alarm system linked to a security base station</w:t>
            </w:r>
          </w:p>
          <w:p w14:paraId="590BA745" w14:textId="77777777" w:rsidR="00743FEA" w:rsidRPr="008A3E19" w:rsidRDefault="00743FEA" w:rsidP="006749D1">
            <w:pPr>
              <w:pStyle w:val="ListBullet"/>
            </w:pPr>
            <w:r w:rsidRPr="008A3E19">
              <w:t>fire suppression system (water, gaseous, chemical etc.)</w:t>
            </w:r>
          </w:p>
          <w:p w14:paraId="2F1CE739" w14:textId="77777777" w:rsidR="00743FEA" w:rsidRPr="008A3E19" w:rsidRDefault="00743FEA" w:rsidP="006749D1">
            <w:pPr>
              <w:pStyle w:val="ListBullet"/>
            </w:pPr>
            <w:r w:rsidRPr="008A3E19">
              <w:t>fire blankets</w:t>
            </w:r>
          </w:p>
          <w:p w14:paraId="02DF316E" w14:textId="77777777" w:rsidR="00743FEA" w:rsidRPr="008A3E19" w:rsidRDefault="00743FEA" w:rsidP="006749D1">
            <w:pPr>
              <w:pStyle w:val="ListBullet"/>
            </w:pPr>
            <w:r w:rsidRPr="008A3E19">
              <w:t>fire extinguishers</w:t>
            </w:r>
          </w:p>
          <w:p w14:paraId="4777F385" w14:textId="77777777" w:rsidR="00743FEA" w:rsidRPr="008A3E19" w:rsidRDefault="00743FEA" w:rsidP="006749D1">
            <w:pPr>
              <w:pStyle w:val="ListBullet"/>
            </w:pPr>
            <w:r w:rsidRPr="008A3E19">
              <w:t>hose reels</w:t>
            </w:r>
          </w:p>
          <w:p w14:paraId="5FC615C0" w14:textId="77777777" w:rsidR="00743FEA" w:rsidRPr="008A3E19" w:rsidRDefault="00743FEA" w:rsidP="006749D1">
            <w:pPr>
              <w:pStyle w:val="ListBullet"/>
            </w:pPr>
            <w:r w:rsidRPr="008A3E19">
              <w:t>hydrants</w:t>
            </w:r>
          </w:p>
          <w:p w14:paraId="4D3D4ED3" w14:textId="77777777" w:rsidR="00743FEA" w:rsidRDefault="00743FEA" w:rsidP="006749D1">
            <w:pPr>
              <w:pStyle w:val="ListBullet"/>
              <w:numPr>
                <w:ilvl w:val="0"/>
                <w:numId w:val="0"/>
              </w:numPr>
            </w:pPr>
          </w:p>
          <w:p w14:paraId="4405D9F5" w14:textId="77777777" w:rsidR="00743FEA" w:rsidRDefault="00743FEA" w:rsidP="006749D1">
            <w:pPr>
              <w:pStyle w:val="NoSpacing"/>
              <w:spacing w:after="120"/>
            </w:pPr>
          </w:p>
          <w:p w14:paraId="2F8755A9" w14:textId="77777777" w:rsidR="00743FEA" w:rsidRPr="008A3E19" w:rsidRDefault="00743FEA" w:rsidP="006749D1">
            <w:pPr>
              <w:pStyle w:val="NoSpacing"/>
              <w:spacing w:after="120"/>
            </w:pPr>
          </w:p>
        </w:tc>
        <w:tc>
          <w:tcPr>
            <w:tcW w:w="2268" w:type="dxa"/>
          </w:tcPr>
          <w:p w14:paraId="75EDFD12"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013D7F06" wp14:editId="2F3EC366">
                      <wp:extent cx="157480" cy="157480"/>
                      <wp:effectExtent l="9525" t="9525" r="4445" b="4445"/>
                      <wp:docPr id="1140" name="Group 1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4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729977" id="Group 114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C1xvLxPAwAA0w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15DAFF11" wp14:editId="0D77FA72">
                      <wp:extent cx="157480" cy="157480"/>
                      <wp:effectExtent l="9525" t="9525" r="4445" b="4445"/>
                      <wp:docPr id="1142" name="Group 1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4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B4DC9C" id="Group 114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4612A316" w14:textId="77777777" w:rsidR="00743FEA" w:rsidRDefault="00743FEA" w:rsidP="006749D1"/>
        </w:tc>
        <w:tc>
          <w:tcPr>
            <w:tcW w:w="2268" w:type="dxa"/>
            <w:shd w:val="clear" w:color="auto" w:fill="DDD7E7" w:themeFill="accent2" w:themeFillTint="33"/>
          </w:tcPr>
          <w:p w14:paraId="54074D18" w14:textId="77777777" w:rsidR="00743FEA" w:rsidRDefault="00743FEA" w:rsidP="006749D1">
            <w:r>
              <w:t>*</w:t>
            </w:r>
          </w:p>
        </w:tc>
      </w:tr>
      <w:tr w:rsidR="00743FEA" w14:paraId="78D4AC06" w14:textId="77777777" w:rsidTr="006749D1">
        <w:tc>
          <w:tcPr>
            <w:tcW w:w="7767" w:type="dxa"/>
          </w:tcPr>
          <w:p w14:paraId="354DD413" w14:textId="77777777" w:rsidR="00743FEA" w:rsidRPr="008A3E19" w:rsidRDefault="00743FEA" w:rsidP="006749D1">
            <w:pPr>
              <w:pStyle w:val="NoSpacing"/>
              <w:spacing w:after="120"/>
            </w:pPr>
            <w:r w:rsidRPr="008A3E19">
              <w:t xml:space="preserve">Does maintenance of fire protection systems and equipment meet the requirements of </w:t>
            </w:r>
            <w:r>
              <w:t xml:space="preserve">Australian Standard AS 1851-2012 </w:t>
            </w:r>
            <w:r>
              <w:rPr>
                <w:i/>
              </w:rPr>
              <w:t>Routine service of fire protection systems and equipment</w:t>
            </w:r>
            <w:r w:rsidRPr="008A3E19">
              <w:t>?</w:t>
            </w:r>
          </w:p>
          <w:p w14:paraId="05CDA92F" w14:textId="77777777" w:rsidR="00743FEA" w:rsidRPr="008A3E19" w:rsidRDefault="00743FEA" w:rsidP="006749D1">
            <w:pPr>
              <w:pStyle w:val="NoSpacing"/>
              <w:spacing w:after="120"/>
            </w:pPr>
            <w:r w:rsidRPr="008A3E19">
              <w:t xml:space="preserve">If yes, provide a copy of </w:t>
            </w:r>
            <w:r>
              <w:t xml:space="preserve">your most recent </w:t>
            </w:r>
            <w:r w:rsidRPr="008A3E19">
              <w:t>fire safety logs or inspections reports.</w:t>
            </w:r>
          </w:p>
        </w:tc>
        <w:tc>
          <w:tcPr>
            <w:tcW w:w="2268" w:type="dxa"/>
          </w:tcPr>
          <w:p w14:paraId="3DE0201B"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4ECF9947" wp14:editId="0D382149">
                      <wp:extent cx="157480" cy="157480"/>
                      <wp:effectExtent l="9525" t="9525" r="4445" b="4445"/>
                      <wp:docPr id="1148" name="Group 1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4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F2DC01" id="Group 114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ET82xNPAwAA0w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3D619947" wp14:editId="644215A1">
                      <wp:extent cx="157480" cy="157480"/>
                      <wp:effectExtent l="9525" t="9525" r="4445" b="4445"/>
                      <wp:docPr id="1150" name="Group 1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5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249F14" id="Group 115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5A3C6FD8"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56449D59" wp14:editId="215553B3">
                      <wp:extent cx="157480" cy="157480"/>
                      <wp:effectExtent l="9525" t="9525" r="4445" b="4445"/>
                      <wp:docPr id="1152" name="Group 1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5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6E8C1E" id="Group 115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6178B0E0" wp14:editId="6E2659B7">
                      <wp:extent cx="157480" cy="157480"/>
                      <wp:effectExtent l="9525" t="9525" r="4445" b="4445"/>
                      <wp:docPr id="1154" name="Group 1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5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12BB6F" id="Group 115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5B9B889C" w14:textId="77777777" w:rsidR="00743FEA" w:rsidRDefault="00743FEA" w:rsidP="006749D1"/>
        </w:tc>
      </w:tr>
      <w:tr w:rsidR="00743FEA" w14:paraId="6FBA5924" w14:textId="77777777" w:rsidTr="006749D1">
        <w:trPr>
          <w:cantSplit/>
        </w:trPr>
        <w:tc>
          <w:tcPr>
            <w:tcW w:w="7767" w:type="dxa"/>
          </w:tcPr>
          <w:p w14:paraId="11D85CD7" w14:textId="77777777" w:rsidR="00743FEA" w:rsidRPr="008A3E19" w:rsidRDefault="00743FEA" w:rsidP="006749D1">
            <w:pPr>
              <w:pStyle w:val="NoSpacing"/>
              <w:spacing w:after="120"/>
            </w:pPr>
            <w:r w:rsidRPr="008A3E19">
              <w:t>Do you train staff in the use of fire protection systems and equipment?</w:t>
            </w:r>
          </w:p>
          <w:p w14:paraId="346E64EB" w14:textId="77777777" w:rsidR="00743FEA" w:rsidRPr="008A3E19" w:rsidRDefault="00743FEA" w:rsidP="006749D1">
            <w:pPr>
              <w:pStyle w:val="NoSpacing"/>
              <w:spacing w:after="120"/>
            </w:pPr>
            <w:r w:rsidRPr="008A3E19">
              <w:t>If yes, how often training is provided?</w:t>
            </w:r>
          </w:p>
          <w:p w14:paraId="0A2269C9" w14:textId="77777777" w:rsidR="00743FEA" w:rsidRDefault="00743FEA" w:rsidP="006749D1">
            <w:pPr>
              <w:pStyle w:val="NoSpacing"/>
              <w:spacing w:after="120"/>
            </w:pPr>
            <w:r w:rsidRPr="008A3E19">
              <w:t>Briefly describe or provide course content/learning outcomes.</w:t>
            </w:r>
          </w:p>
          <w:p w14:paraId="6540F266" w14:textId="77777777" w:rsidR="00743FEA" w:rsidRDefault="00743FEA" w:rsidP="006749D1">
            <w:pPr>
              <w:pStyle w:val="NoSpacing"/>
              <w:spacing w:after="120"/>
            </w:pPr>
          </w:p>
          <w:p w14:paraId="07A01D9B" w14:textId="77777777" w:rsidR="00743FEA" w:rsidRDefault="00743FEA" w:rsidP="006749D1">
            <w:pPr>
              <w:pStyle w:val="NoSpacing"/>
              <w:spacing w:after="120"/>
            </w:pPr>
          </w:p>
          <w:p w14:paraId="249C8207" w14:textId="77777777" w:rsidR="00743FEA" w:rsidRPr="008A3E19" w:rsidRDefault="00743FEA" w:rsidP="006749D1">
            <w:pPr>
              <w:pStyle w:val="NoSpacing"/>
              <w:spacing w:after="120"/>
            </w:pPr>
          </w:p>
        </w:tc>
        <w:tc>
          <w:tcPr>
            <w:tcW w:w="2268" w:type="dxa"/>
          </w:tcPr>
          <w:p w14:paraId="2334FB4B"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504CA13D" wp14:editId="26D28065">
                      <wp:extent cx="157480" cy="157480"/>
                      <wp:effectExtent l="9525" t="9525" r="4445" b="4445"/>
                      <wp:docPr id="1156" name="Group 1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5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DC8B39" id="Group 115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7494775C" wp14:editId="7EB3E800">
                      <wp:extent cx="157480" cy="157480"/>
                      <wp:effectExtent l="9525" t="9525" r="4445" b="4445"/>
                      <wp:docPr id="1158" name="Group 1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5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696142" id="Group 115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4299414A"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56D83146" wp14:editId="3EE72C36">
                      <wp:extent cx="157480" cy="157480"/>
                      <wp:effectExtent l="9525" t="9525" r="4445" b="4445"/>
                      <wp:docPr id="1160" name="Group 1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6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812C22" id="Group 116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CFfUMdPAwAA0w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4597EF08" wp14:editId="70B9D075">
                      <wp:extent cx="157480" cy="157480"/>
                      <wp:effectExtent l="9525" t="9525" r="4445" b="4445"/>
                      <wp:docPr id="1162" name="Group 1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6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45CEFE" id="Group 116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0C6A93F2" w14:textId="77777777" w:rsidR="00743FEA" w:rsidRDefault="00743FEA" w:rsidP="006749D1"/>
        </w:tc>
      </w:tr>
    </w:tbl>
    <w:p w14:paraId="5AFABD0D" w14:textId="77777777" w:rsidR="00743FEA" w:rsidRDefault="00743FEA" w:rsidP="00743FEA"/>
    <w:tbl>
      <w:tblPr>
        <w:tblStyle w:val="OSATable"/>
        <w:tblW w:w="14571" w:type="dxa"/>
        <w:tblLayout w:type="fixed"/>
        <w:tblLook w:val="04A0" w:firstRow="1" w:lastRow="0" w:firstColumn="1" w:lastColumn="0" w:noHBand="0" w:noVBand="1"/>
      </w:tblPr>
      <w:tblGrid>
        <w:gridCol w:w="7767"/>
        <w:gridCol w:w="2268"/>
        <w:gridCol w:w="2268"/>
        <w:gridCol w:w="2268"/>
      </w:tblGrid>
      <w:tr w:rsidR="00743FEA" w:rsidRPr="00325E18" w14:paraId="13FEF534" w14:textId="77777777" w:rsidTr="006749D1">
        <w:trPr>
          <w:cnfStyle w:val="100000000000" w:firstRow="1" w:lastRow="0" w:firstColumn="0" w:lastColumn="0" w:oddVBand="0" w:evenVBand="0" w:oddHBand="0" w:evenHBand="0" w:firstRowFirstColumn="0" w:firstRowLastColumn="0" w:lastRowFirstColumn="0" w:lastRowLastColumn="0"/>
          <w:trHeight w:val="693"/>
          <w:tblHeader/>
        </w:trPr>
        <w:tc>
          <w:tcPr>
            <w:tcW w:w="7767" w:type="dxa"/>
          </w:tcPr>
          <w:p w14:paraId="6033890B" w14:textId="77777777" w:rsidR="00743FEA" w:rsidRPr="00325E18" w:rsidRDefault="00743FEA" w:rsidP="006749D1">
            <w:pPr>
              <w:pStyle w:val="NoSpacing"/>
              <w:rPr>
                <w:b/>
                <w:bCs/>
              </w:rPr>
            </w:pPr>
            <w:r w:rsidRPr="00325E18">
              <w:rPr>
                <w:b/>
                <w:bCs/>
                <w:i/>
              </w:rPr>
              <w:lastRenderedPageBreak/>
              <w:t xml:space="preserve">Physical Storage Technical Standard. </w:t>
            </w:r>
            <w:r w:rsidRPr="00325E18">
              <w:rPr>
                <w:b/>
                <w:bCs/>
              </w:rPr>
              <w:t>Section 10. Additional requirements for commercial storage providers</w:t>
            </w:r>
          </w:p>
        </w:tc>
        <w:tc>
          <w:tcPr>
            <w:tcW w:w="2268" w:type="dxa"/>
          </w:tcPr>
          <w:p w14:paraId="341D455C" w14:textId="77777777" w:rsidR="00743FEA" w:rsidRPr="00325E18" w:rsidRDefault="00743FEA" w:rsidP="006749D1">
            <w:pPr>
              <w:pStyle w:val="NoSpacing"/>
              <w:rPr>
                <w:b/>
                <w:bCs/>
              </w:rPr>
            </w:pPr>
          </w:p>
        </w:tc>
        <w:tc>
          <w:tcPr>
            <w:tcW w:w="2268" w:type="dxa"/>
            <w:shd w:val="clear" w:color="auto" w:fill="5C487A" w:themeFill="accent2"/>
          </w:tcPr>
          <w:p w14:paraId="61FAB682" w14:textId="77777777" w:rsidR="00743FEA" w:rsidRPr="00325E18" w:rsidRDefault="00743FEA" w:rsidP="006749D1">
            <w:pPr>
              <w:pStyle w:val="NoSpacing"/>
              <w:rPr>
                <w:b/>
                <w:bCs/>
              </w:rPr>
            </w:pPr>
            <w:r w:rsidRPr="00325E18">
              <w:rPr>
                <w:b/>
                <w:bCs/>
              </w:rPr>
              <w:t>Evidence supplied (OSA use only)</w:t>
            </w:r>
          </w:p>
        </w:tc>
        <w:tc>
          <w:tcPr>
            <w:tcW w:w="2268" w:type="dxa"/>
            <w:shd w:val="clear" w:color="auto" w:fill="5C487A" w:themeFill="accent2"/>
          </w:tcPr>
          <w:p w14:paraId="6A387C21" w14:textId="28F4F091" w:rsidR="00743FEA" w:rsidRPr="00325E18" w:rsidRDefault="00325E18" w:rsidP="006749D1">
            <w:pPr>
              <w:pStyle w:val="NoSpacing"/>
              <w:rPr>
                <w:b/>
                <w:bCs/>
              </w:rPr>
            </w:pPr>
            <w:r w:rsidRPr="00325E18">
              <w:rPr>
                <w:b/>
                <w:bCs/>
              </w:rPr>
              <w:t>S</w:t>
            </w:r>
            <w:r w:rsidR="00743FEA" w:rsidRPr="00325E18">
              <w:rPr>
                <w:b/>
                <w:bCs/>
              </w:rPr>
              <w:t>ite inspection (OSA use only)</w:t>
            </w:r>
          </w:p>
        </w:tc>
      </w:tr>
      <w:tr w:rsidR="00743FEA" w14:paraId="37FC987F" w14:textId="77777777" w:rsidTr="006749D1">
        <w:tc>
          <w:tcPr>
            <w:tcW w:w="7767" w:type="dxa"/>
          </w:tcPr>
          <w:p w14:paraId="37117EFE" w14:textId="77777777" w:rsidR="00743FEA" w:rsidRPr="008A3E19" w:rsidRDefault="00743FEA" w:rsidP="006749D1">
            <w:pPr>
              <w:pStyle w:val="NoSpacing"/>
              <w:spacing w:after="120"/>
            </w:pPr>
            <w:r w:rsidRPr="008A3E19">
              <w:t>Are your staff required to sign a confidentiality agreement?</w:t>
            </w:r>
          </w:p>
          <w:p w14:paraId="3541AB78" w14:textId="77777777" w:rsidR="00743FEA" w:rsidRDefault="00743FEA" w:rsidP="006749D1">
            <w:pPr>
              <w:pStyle w:val="NoSpacing"/>
              <w:spacing w:after="120"/>
            </w:pPr>
            <w:r w:rsidRPr="008A3E19">
              <w:t>If yes, please provide a copy of your confidentiality/staff employment agreement.</w:t>
            </w:r>
          </w:p>
        </w:tc>
        <w:tc>
          <w:tcPr>
            <w:tcW w:w="2268" w:type="dxa"/>
          </w:tcPr>
          <w:p w14:paraId="335BE23A"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237F0E71" wp14:editId="5C59DB4B">
                      <wp:extent cx="157480" cy="157480"/>
                      <wp:effectExtent l="9525" t="9525" r="4445" b="4445"/>
                      <wp:docPr id="1184" name="Group 1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8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0E056B" id="Group 118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NDWrsVPAwAA0w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7E3EA8B4" wp14:editId="44DB0723">
                      <wp:extent cx="157480" cy="157480"/>
                      <wp:effectExtent l="9525" t="9525" r="4445" b="4445"/>
                      <wp:docPr id="1186" name="Group 1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8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30AAEA" id="Group 118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6702976C"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21ADAC66" wp14:editId="1EBB8100">
                      <wp:extent cx="157480" cy="157480"/>
                      <wp:effectExtent l="9525" t="9525" r="4445" b="4445"/>
                      <wp:docPr id="1188" name="Group 1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8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772D94" id="Group 118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1A509C78" wp14:editId="218F554D">
                      <wp:extent cx="157480" cy="157480"/>
                      <wp:effectExtent l="9525" t="9525" r="4445" b="4445"/>
                      <wp:docPr id="1190" name="Group 1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9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FD2723" id="Group 119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EKEU0JPAwAA0w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6977E798" w14:textId="77777777" w:rsidR="00743FEA" w:rsidRDefault="00743FEA" w:rsidP="006749D1"/>
        </w:tc>
      </w:tr>
      <w:tr w:rsidR="00743FEA" w14:paraId="0ACC6F41" w14:textId="77777777" w:rsidTr="006749D1">
        <w:tc>
          <w:tcPr>
            <w:tcW w:w="7767" w:type="dxa"/>
          </w:tcPr>
          <w:p w14:paraId="707317A6" w14:textId="77777777" w:rsidR="00743FEA" w:rsidRPr="008A3E19" w:rsidRDefault="00743FEA" w:rsidP="006749D1">
            <w:pPr>
              <w:pStyle w:val="NoSpacing"/>
              <w:spacing w:after="120"/>
            </w:pPr>
            <w:r w:rsidRPr="00E512C4">
              <w:t xml:space="preserve">Are your staff required to complete a National </w:t>
            </w:r>
            <w:r>
              <w:t>Police Record Check regularly?</w:t>
            </w:r>
          </w:p>
        </w:tc>
        <w:tc>
          <w:tcPr>
            <w:tcW w:w="2268" w:type="dxa"/>
          </w:tcPr>
          <w:p w14:paraId="0A5F4181"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12C83D2C" wp14:editId="26DF7E6D">
                      <wp:extent cx="157480" cy="157480"/>
                      <wp:effectExtent l="9525" t="9525" r="4445" b="4445"/>
                      <wp:docPr id="1192" name="Group 1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9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290EAD" id="Group 119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6701F356" wp14:editId="50E11EFB">
                      <wp:extent cx="157480" cy="157480"/>
                      <wp:effectExtent l="9525" t="9525" r="4445" b="4445"/>
                      <wp:docPr id="1194" name="Group 1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9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AE0706" id="Group 119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0360B1A2" w14:textId="77777777" w:rsidR="00743FEA" w:rsidRDefault="00743FEA" w:rsidP="006749D1">
            <w:r>
              <w:t xml:space="preserve"> </w:t>
            </w:r>
          </w:p>
        </w:tc>
        <w:tc>
          <w:tcPr>
            <w:tcW w:w="2268" w:type="dxa"/>
            <w:shd w:val="clear" w:color="auto" w:fill="DDD7E7" w:themeFill="accent2" w:themeFillTint="33"/>
          </w:tcPr>
          <w:p w14:paraId="2F8B3712" w14:textId="77777777" w:rsidR="00743FEA" w:rsidRDefault="00743FEA" w:rsidP="006749D1"/>
        </w:tc>
      </w:tr>
      <w:tr w:rsidR="00743FEA" w14:paraId="246E74F0" w14:textId="77777777" w:rsidTr="006749D1">
        <w:tc>
          <w:tcPr>
            <w:tcW w:w="7767" w:type="dxa"/>
          </w:tcPr>
          <w:p w14:paraId="5FD4CF8D" w14:textId="77777777" w:rsidR="00743FEA" w:rsidRPr="00E512C4" w:rsidRDefault="00743FEA" w:rsidP="006749D1">
            <w:pPr>
              <w:pStyle w:val="NoSpacing"/>
              <w:spacing w:after="120"/>
            </w:pPr>
            <w:r>
              <w:t>Do you have a full and up-to-date list of government records to enable records to be identified and located when required?</w:t>
            </w:r>
          </w:p>
        </w:tc>
        <w:tc>
          <w:tcPr>
            <w:tcW w:w="2268" w:type="dxa"/>
          </w:tcPr>
          <w:p w14:paraId="022B443F"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676E5CDF" wp14:editId="0FEDC11D">
                      <wp:extent cx="157480" cy="157480"/>
                      <wp:effectExtent l="9525" t="9525" r="4445" b="444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3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8FAC8D" id="Group 3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2F1630CE" wp14:editId="015B1C51">
                      <wp:extent cx="157480" cy="157480"/>
                      <wp:effectExtent l="9525" t="9525" r="4445" b="444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3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6181B6" id="Group 3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50E5C734" w14:textId="77777777" w:rsidR="00743FEA" w:rsidRDefault="00743FEA" w:rsidP="006749D1"/>
        </w:tc>
        <w:tc>
          <w:tcPr>
            <w:tcW w:w="2268" w:type="dxa"/>
            <w:shd w:val="clear" w:color="auto" w:fill="DDD7E7" w:themeFill="accent2" w:themeFillTint="33"/>
          </w:tcPr>
          <w:p w14:paraId="1A17F714" w14:textId="77777777" w:rsidR="00743FEA" w:rsidRDefault="00743FEA" w:rsidP="006749D1"/>
        </w:tc>
      </w:tr>
    </w:tbl>
    <w:p w14:paraId="3C88D748" w14:textId="77777777" w:rsidR="00743FEA" w:rsidRDefault="00743FEA" w:rsidP="00743FEA"/>
    <w:tbl>
      <w:tblPr>
        <w:tblStyle w:val="OSATable"/>
        <w:tblW w:w="14571" w:type="dxa"/>
        <w:tblLayout w:type="fixed"/>
        <w:tblLook w:val="04A0" w:firstRow="1" w:lastRow="0" w:firstColumn="1" w:lastColumn="0" w:noHBand="0" w:noVBand="1"/>
      </w:tblPr>
      <w:tblGrid>
        <w:gridCol w:w="7767"/>
        <w:gridCol w:w="2268"/>
        <w:gridCol w:w="2268"/>
        <w:gridCol w:w="2268"/>
      </w:tblGrid>
      <w:tr w:rsidR="00743FEA" w:rsidRPr="00325E18" w14:paraId="07442EA2" w14:textId="77777777" w:rsidTr="006749D1">
        <w:trPr>
          <w:cnfStyle w:val="100000000000" w:firstRow="1" w:lastRow="0" w:firstColumn="0" w:lastColumn="0" w:oddVBand="0" w:evenVBand="0" w:oddHBand="0" w:evenHBand="0" w:firstRowFirstColumn="0" w:firstRowLastColumn="0" w:lastRowFirstColumn="0" w:lastRowLastColumn="0"/>
          <w:trHeight w:val="693"/>
        </w:trPr>
        <w:tc>
          <w:tcPr>
            <w:tcW w:w="7767" w:type="dxa"/>
          </w:tcPr>
          <w:p w14:paraId="68B7B28E" w14:textId="77777777" w:rsidR="00743FEA" w:rsidRPr="00325E18" w:rsidRDefault="00743FEA" w:rsidP="006749D1">
            <w:pPr>
              <w:pStyle w:val="NoSpacing"/>
              <w:rPr>
                <w:b/>
                <w:bCs/>
              </w:rPr>
            </w:pPr>
            <w:r w:rsidRPr="00325E18">
              <w:rPr>
                <w:b/>
                <w:bCs/>
              </w:rPr>
              <w:t>Specific areas for focus</w:t>
            </w:r>
          </w:p>
        </w:tc>
        <w:tc>
          <w:tcPr>
            <w:tcW w:w="2268" w:type="dxa"/>
          </w:tcPr>
          <w:p w14:paraId="6A49E3C6" w14:textId="77777777" w:rsidR="00743FEA" w:rsidRPr="00325E18" w:rsidRDefault="00743FEA" w:rsidP="006749D1">
            <w:pPr>
              <w:pStyle w:val="NoSpacing"/>
              <w:rPr>
                <w:b/>
                <w:bCs/>
              </w:rPr>
            </w:pPr>
          </w:p>
        </w:tc>
        <w:tc>
          <w:tcPr>
            <w:tcW w:w="2268" w:type="dxa"/>
            <w:shd w:val="clear" w:color="auto" w:fill="5C487A" w:themeFill="accent2"/>
          </w:tcPr>
          <w:p w14:paraId="2FB41C3D" w14:textId="77777777" w:rsidR="00743FEA" w:rsidRPr="00325E18" w:rsidRDefault="00743FEA" w:rsidP="006749D1">
            <w:pPr>
              <w:pStyle w:val="NoSpacing"/>
              <w:rPr>
                <w:b/>
                <w:bCs/>
              </w:rPr>
            </w:pPr>
            <w:r w:rsidRPr="00325E18">
              <w:rPr>
                <w:b/>
                <w:bCs/>
              </w:rPr>
              <w:t>Evidence supplied (OSA use only)</w:t>
            </w:r>
          </w:p>
        </w:tc>
        <w:tc>
          <w:tcPr>
            <w:tcW w:w="2268" w:type="dxa"/>
            <w:shd w:val="clear" w:color="auto" w:fill="5C487A" w:themeFill="accent2"/>
          </w:tcPr>
          <w:p w14:paraId="2BAC2CEC" w14:textId="0613F047" w:rsidR="00743FEA" w:rsidRPr="00325E18" w:rsidRDefault="00325E18" w:rsidP="006749D1">
            <w:pPr>
              <w:pStyle w:val="NoSpacing"/>
              <w:rPr>
                <w:b/>
                <w:bCs/>
              </w:rPr>
            </w:pPr>
            <w:r w:rsidRPr="00325E18">
              <w:rPr>
                <w:b/>
                <w:bCs/>
              </w:rPr>
              <w:t>S</w:t>
            </w:r>
            <w:r w:rsidR="00743FEA" w:rsidRPr="00325E18">
              <w:rPr>
                <w:b/>
                <w:bCs/>
              </w:rPr>
              <w:t>ite inspection (OSA use only)</w:t>
            </w:r>
          </w:p>
        </w:tc>
      </w:tr>
      <w:tr w:rsidR="00743FEA" w14:paraId="7E9AFD5D" w14:textId="77777777" w:rsidTr="006749D1">
        <w:tc>
          <w:tcPr>
            <w:tcW w:w="7767" w:type="dxa"/>
          </w:tcPr>
          <w:p w14:paraId="5DBDA89C" w14:textId="77777777" w:rsidR="00743FEA" w:rsidRDefault="00743FEA" w:rsidP="006749D1">
            <w:pPr>
              <w:pStyle w:val="NoSpacing"/>
              <w:spacing w:after="120"/>
            </w:pPr>
            <w:r>
              <w:t>Additional questions or site inspection focus t</w:t>
            </w:r>
            <w:r w:rsidRPr="00600234">
              <w:t>o be advised</w:t>
            </w:r>
            <w:r>
              <w:t>.</w:t>
            </w:r>
          </w:p>
          <w:p w14:paraId="4FFA4582" w14:textId="77777777" w:rsidR="00743FEA" w:rsidRDefault="00743FEA" w:rsidP="006749D1">
            <w:pPr>
              <w:pStyle w:val="NoSpacing"/>
              <w:spacing w:after="120"/>
            </w:pPr>
            <w:r w:rsidRPr="00600234">
              <w:t xml:space="preserve">Examples could include </w:t>
            </w:r>
            <w:r w:rsidRPr="00600234">
              <w:rPr>
                <w:bCs/>
              </w:rPr>
              <w:t>flood recovery, pest eradication, insurance, etc.</w:t>
            </w:r>
          </w:p>
          <w:p w14:paraId="4F496817" w14:textId="77777777" w:rsidR="00743FEA" w:rsidRDefault="00743FEA" w:rsidP="006749D1">
            <w:pPr>
              <w:pStyle w:val="NoSpacing"/>
              <w:spacing w:after="120"/>
            </w:pPr>
          </w:p>
          <w:p w14:paraId="4E2B085B" w14:textId="77777777" w:rsidR="00743FEA" w:rsidRDefault="00743FEA" w:rsidP="006749D1">
            <w:pPr>
              <w:pStyle w:val="NoSpacing"/>
              <w:spacing w:after="120"/>
            </w:pPr>
          </w:p>
        </w:tc>
        <w:tc>
          <w:tcPr>
            <w:tcW w:w="2268" w:type="dxa"/>
          </w:tcPr>
          <w:p w14:paraId="63EC6844"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1F59FBDC" wp14:editId="5A1FF5BF">
                      <wp:extent cx="157480" cy="157480"/>
                      <wp:effectExtent l="9525" t="9525" r="4445" b="4445"/>
                      <wp:docPr id="1164" name="Group 1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6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A75C3A" id="Group 116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17238907" wp14:editId="494C8B3D">
                      <wp:extent cx="157480" cy="157480"/>
                      <wp:effectExtent l="9525" t="9525" r="4445" b="4445"/>
                      <wp:docPr id="1166" name="Group 1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6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B1F850" id="Group 116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7F68F767" w14:textId="77777777" w:rsidR="00743FEA" w:rsidRDefault="00743FEA" w:rsidP="006749D1">
            <w:r>
              <w:t xml:space="preserve">    </w:t>
            </w:r>
            <w:r w:rsidRPr="005616FB">
              <w:t xml:space="preserve">Yes </w:t>
            </w:r>
            <w:r w:rsidRPr="005616FB">
              <w:rPr>
                <w:noProof/>
                <w:lang w:eastAsia="en-AU"/>
              </w:rPr>
              <mc:AlternateContent>
                <mc:Choice Requires="wpg">
                  <w:drawing>
                    <wp:inline distT="0" distB="0" distL="0" distR="0" wp14:anchorId="188677C2" wp14:editId="79AD03B9">
                      <wp:extent cx="157480" cy="157480"/>
                      <wp:effectExtent l="9525" t="9525" r="4445" b="4445"/>
                      <wp:docPr id="1168" name="Group 1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6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4BA0B6" id="Group 116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" path="m,l232,r,232l,232,,xe" filled="f" strokeweight=".72pt">
                        <v:path arrowok="t" o:connecttype="custom" o:connectlocs="0,0;232,0;232,232;0,232;0,0" o:connectangles="0,0,0,0,0"/>
                      </v:shape>
                      <w10:anchorlock/>
                    </v:group>
                  </w:pict>
                </mc:Fallback>
              </mc:AlternateContent>
            </w:r>
            <w:r w:rsidRPr="005616FB">
              <w:t xml:space="preserve">  </w:t>
            </w:r>
            <w:r>
              <w:t xml:space="preserve"> </w:t>
            </w:r>
            <w:r w:rsidRPr="005616FB">
              <w:t xml:space="preserve">No </w:t>
            </w:r>
            <w:r w:rsidRPr="005616FB">
              <w:rPr>
                <w:noProof/>
                <w:lang w:eastAsia="en-AU"/>
              </w:rPr>
              <mc:AlternateContent>
                <mc:Choice Requires="wpg">
                  <w:drawing>
                    <wp:inline distT="0" distB="0" distL="0" distR="0" wp14:anchorId="7D74BD86" wp14:editId="0297BE7C">
                      <wp:extent cx="157480" cy="157480"/>
                      <wp:effectExtent l="9525" t="9525" r="4445" b="4445"/>
                      <wp:docPr id="1170" name="Group 1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7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C06A84" id="Group 117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" path="m,l232,r,232l,232,,xe" filled="f" strokeweight=".72pt">
                        <v:path arrowok="t" o:connecttype="custom" o:connectlocs="0,0;232,0;232,232;0,232;0,0" o:connectangles="0,0,0,0,0"/>
                      </v:shape>
                      <w10:anchorlock/>
                    </v:group>
                  </w:pict>
                </mc:Fallback>
              </mc:AlternateContent>
            </w:r>
          </w:p>
        </w:tc>
        <w:tc>
          <w:tcPr>
            <w:tcW w:w="2268" w:type="dxa"/>
            <w:shd w:val="clear" w:color="auto" w:fill="DDD7E7" w:themeFill="accent2" w:themeFillTint="33"/>
          </w:tcPr>
          <w:p w14:paraId="78E83089" w14:textId="77777777" w:rsidR="00743FEA" w:rsidRDefault="00743FEA" w:rsidP="006749D1"/>
        </w:tc>
      </w:tr>
    </w:tbl>
    <w:p w14:paraId="1AF6D3E5" w14:textId="77777777" w:rsidR="00743FEA" w:rsidRDefault="00743FEA" w:rsidP="00743FEA"/>
    <w:p w14:paraId="6ECF3C26" w14:textId="77777777" w:rsidR="00190799" w:rsidRDefault="00190799" w:rsidP="00743FEA">
      <w:pPr>
        <w:sectPr w:rsidR="00190799" w:rsidSect="00973A1B">
          <w:footerReference w:type="default" r:id="rId19"/>
          <w:headerReference w:type="first" r:id="rId20"/>
          <w:footerReference w:type="first" r:id="rId21"/>
          <w:pgSz w:w="16838" w:h="11906" w:orient="landscape" w:code="9"/>
          <w:pgMar w:top="1134" w:right="1134" w:bottom="1134" w:left="1134" w:header="709" w:footer="850" w:gutter="0"/>
          <w:cols w:space="708"/>
          <w:docGrid w:linePitch="360"/>
        </w:sectPr>
      </w:pPr>
    </w:p>
    <w:p w14:paraId="203EC2A2" w14:textId="77777777" w:rsidR="00E023EE" w:rsidRDefault="00E023EE" w:rsidP="00E023EE">
      <w:pPr>
        <w:pStyle w:val="Heading3"/>
      </w:pPr>
      <w:r>
        <w:lastRenderedPageBreak/>
        <w:t>CHECKLIST OF EVIDENCE</w:t>
      </w:r>
    </w:p>
    <w:p w14:paraId="22BD7AEC" w14:textId="77777777" w:rsidR="00E023EE" w:rsidRDefault="00E023EE" w:rsidP="00E023EE">
      <w:r>
        <w:t>This checklist is for you, to make sure you have included all of the evidence referred to in the table above.</w:t>
      </w:r>
    </w:p>
    <w:p w14:paraId="5A2180CE" w14:textId="343940AC" w:rsidR="00E023EE" w:rsidRDefault="00E023EE" w:rsidP="00E023EE">
      <w:r>
        <w:t>Please supply copies, not originals.</w:t>
      </w:r>
    </w:p>
    <w:p w14:paraId="52574D34" w14:textId="77777777" w:rsidR="00E023EE" w:rsidRDefault="00E023EE" w:rsidP="00E023EE">
      <w:r>
        <w:t>Digital copies are preferred.</w:t>
      </w:r>
    </w:p>
    <w:p w14:paraId="7A39B315" w14:textId="77777777" w:rsidR="00E023EE" w:rsidRDefault="00E023EE" w:rsidP="00E023EE"/>
    <w:tbl>
      <w:tblPr>
        <w:tblStyle w:val="OSATable"/>
        <w:tblW w:w="9639" w:type="dxa"/>
        <w:tblLayout w:type="fixed"/>
        <w:tblLook w:val="04A0" w:firstRow="1" w:lastRow="0" w:firstColumn="1" w:lastColumn="0" w:noHBand="0" w:noVBand="1"/>
      </w:tblPr>
      <w:tblGrid>
        <w:gridCol w:w="6663"/>
        <w:gridCol w:w="2976"/>
      </w:tblGrid>
      <w:tr w:rsidR="00E023EE" w14:paraId="2DA091EA" w14:textId="77777777" w:rsidTr="005238F9">
        <w:trPr>
          <w:cnfStyle w:val="100000000000" w:firstRow="1" w:lastRow="0" w:firstColumn="0" w:lastColumn="0" w:oddVBand="0" w:evenVBand="0" w:oddHBand="0" w:evenHBand="0" w:firstRowFirstColumn="0" w:firstRowLastColumn="0" w:lastRowFirstColumn="0" w:lastRowLastColumn="0"/>
          <w:trHeight w:val="693"/>
          <w:tblHeader/>
        </w:trPr>
        <w:tc>
          <w:tcPr>
            <w:tcW w:w="6663" w:type="dxa"/>
          </w:tcPr>
          <w:p w14:paraId="12981BC0" w14:textId="77777777" w:rsidR="00E023EE" w:rsidRPr="00AB3C28" w:rsidRDefault="00E023EE" w:rsidP="006749D1">
            <w:pPr>
              <w:pStyle w:val="NoSpacing"/>
              <w:spacing w:after="120"/>
              <w:rPr>
                <w:b/>
                <w:bCs/>
              </w:rPr>
            </w:pPr>
            <w:r>
              <w:rPr>
                <w:b/>
                <w:bCs/>
              </w:rPr>
              <w:t>Checklist of evidence required</w:t>
            </w:r>
          </w:p>
        </w:tc>
        <w:tc>
          <w:tcPr>
            <w:tcW w:w="2976" w:type="dxa"/>
          </w:tcPr>
          <w:p w14:paraId="706D569C" w14:textId="77777777" w:rsidR="00E023EE" w:rsidRPr="002F5F25" w:rsidRDefault="00E023EE" w:rsidP="006749D1">
            <w:pPr>
              <w:pStyle w:val="NoSpacing"/>
              <w:spacing w:after="120"/>
            </w:pPr>
          </w:p>
        </w:tc>
      </w:tr>
      <w:tr w:rsidR="00E023EE" w14:paraId="21CCDB68" w14:textId="77777777" w:rsidTr="006749D1">
        <w:tc>
          <w:tcPr>
            <w:tcW w:w="9639" w:type="dxa"/>
            <w:gridSpan w:val="2"/>
          </w:tcPr>
          <w:p w14:paraId="040A7F93" w14:textId="77777777" w:rsidR="00E023EE" w:rsidRPr="002F5F25" w:rsidRDefault="00E023EE" w:rsidP="006749D1">
            <w:pPr>
              <w:pStyle w:val="NoSpacing"/>
              <w:spacing w:after="120"/>
              <w:rPr>
                <w:b/>
                <w:bCs/>
              </w:rPr>
            </w:pPr>
            <w:r w:rsidRPr="002F5F25">
              <w:rPr>
                <w:b/>
                <w:bCs/>
              </w:rPr>
              <w:t>Section 4. Location and construction</w:t>
            </w:r>
          </w:p>
        </w:tc>
      </w:tr>
      <w:tr w:rsidR="00E023EE" w14:paraId="0C22024F" w14:textId="77777777" w:rsidTr="005238F9">
        <w:tc>
          <w:tcPr>
            <w:tcW w:w="6663" w:type="dxa"/>
          </w:tcPr>
          <w:p w14:paraId="4B09F6AD" w14:textId="5A796D52" w:rsidR="00E023EE" w:rsidRPr="008A3E19" w:rsidRDefault="00E023EE" w:rsidP="006749D1">
            <w:pPr>
              <w:pStyle w:val="NoSpacing"/>
              <w:spacing w:after="120"/>
            </w:pPr>
            <w:r>
              <w:t xml:space="preserve">Description of risk mitigation measures for </w:t>
            </w:r>
            <w:r w:rsidR="00595259">
              <w:t xml:space="preserve">known </w:t>
            </w:r>
            <w:r>
              <w:t>hazards</w:t>
            </w:r>
          </w:p>
        </w:tc>
        <w:tc>
          <w:tcPr>
            <w:tcW w:w="2976" w:type="dxa"/>
          </w:tcPr>
          <w:p w14:paraId="58493924" w14:textId="7D1582DC" w:rsidR="00E023EE" w:rsidRPr="002F5F25" w:rsidRDefault="00E023EE" w:rsidP="006749D1">
            <w:pPr>
              <w:pStyle w:val="NoSpacing"/>
              <w:spacing w:after="120"/>
            </w:pPr>
            <w:r w:rsidRPr="002F5F25">
              <w:t xml:space="preserve">    Yes </w:t>
            </w:r>
            <w:r w:rsidRPr="002F5F25">
              <w:rPr>
                <w:noProof/>
                <w:lang w:eastAsia="en-AU"/>
              </w:rPr>
              <mc:AlternateContent>
                <mc:Choice Requires="wpg">
                  <w:drawing>
                    <wp:inline distT="0" distB="0" distL="0" distR="0" wp14:anchorId="604596CC" wp14:editId="68B70346">
                      <wp:extent cx="157480" cy="157480"/>
                      <wp:effectExtent l="9525" t="9525" r="4445" b="4445"/>
                      <wp:docPr id="930" name="Group 9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3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60A431" id="Group 93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" path="m,l232,r,232l,232,,xe" filled="f" strokeweight=".72pt">
                        <v:path arrowok="t" o:connecttype="custom" o:connectlocs="0,0;232,0;232,232;0,232;0,0" o:connectangles="0,0,0,0,0"/>
                      </v:shape>
                      <w10:anchorlock/>
                    </v:group>
                  </w:pict>
                </mc:Fallback>
              </mc:AlternateContent>
            </w:r>
            <w:r w:rsidRPr="002F5F25">
              <w:t xml:space="preserve">   No </w:t>
            </w:r>
            <w:r w:rsidRPr="002F5F25">
              <w:rPr>
                <w:noProof/>
                <w:lang w:eastAsia="en-AU"/>
              </w:rPr>
              <mc:AlternateContent>
                <mc:Choice Requires="wpg">
                  <w:drawing>
                    <wp:inline distT="0" distB="0" distL="0" distR="0" wp14:anchorId="5005753D" wp14:editId="7C6F72B5">
                      <wp:extent cx="157480" cy="157480"/>
                      <wp:effectExtent l="9525" t="9525" r="4445" b="4445"/>
                      <wp:docPr id="932" name="Group 9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3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841BCF" id="Group 93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r w:rsidR="005238F9" w:rsidRPr="002F5F25">
              <w:t xml:space="preserve">   N</w:t>
            </w:r>
            <w:r w:rsidR="005238F9">
              <w:t>/A</w:t>
            </w:r>
            <w:r w:rsidR="005238F9" w:rsidRPr="002F5F25">
              <w:t xml:space="preserve"> </w:t>
            </w:r>
            <w:r w:rsidR="005238F9" w:rsidRPr="002F5F25">
              <w:rPr>
                <w:noProof/>
                <w:lang w:eastAsia="en-AU"/>
              </w:rPr>
              <mc:AlternateContent>
                <mc:Choice Requires="wpg">
                  <w:drawing>
                    <wp:inline distT="0" distB="0" distL="0" distR="0" wp14:anchorId="4B934C04" wp14:editId="6CD80FF7">
                      <wp:extent cx="157480" cy="157480"/>
                      <wp:effectExtent l="9525" t="9525" r="4445" b="4445"/>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40"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79A914" id="Group 39"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" path="m,l232,r,232l,232,,xe" filled="f" strokeweight=".72pt">
                        <v:path arrowok="t" o:connecttype="custom" o:connectlocs="0,0;232,0;232,232;0,232;0,0" o:connectangles="0,0,0,0,0"/>
                      </v:shape>
                      <w10:anchorlock/>
                    </v:group>
                  </w:pict>
                </mc:Fallback>
              </mc:AlternateContent>
            </w:r>
          </w:p>
        </w:tc>
      </w:tr>
      <w:tr w:rsidR="00E023EE" w14:paraId="2153BE20" w14:textId="77777777" w:rsidTr="005238F9">
        <w:tc>
          <w:tcPr>
            <w:tcW w:w="6663" w:type="dxa"/>
          </w:tcPr>
          <w:p w14:paraId="0FBF3737" w14:textId="77777777" w:rsidR="00E023EE" w:rsidRPr="008A3E19" w:rsidRDefault="00E023EE" w:rsidP="006749D1">
            <w:pPr>
              <w:pStyle w:val="NoSpacing"/>
              <w:spacing w:after="120"/>
            </w:pPr>
            <w:r>
              <w:t>Description of risk mitigation measures for internal storage areas</w:t>
            </w:r>
          </w:p>
        </w:tc>
        <w:tc>
          <w:tcPr>
            <w:tcW w:w="2976" w:type="dxa"/>
          </w:tcPr>
          <w:p w14:paraId="35B5FA65" w14:textId="5F133E87" w:rsidR="00E023EE" w:rsidRPr="002F5F25" w:rsidRDefault="00571FBC" w:rsidP="006749D1">
            <w:pPr>
              <w:pStyle w:val="NoSpacing"/>
              <w:spacing w:after="120"/>
            </w:pPr>
            <w:r w:rsidRPr="002F5F25">
              <w:t xml:space="preserve">    Yes </w:t>
            </w:r>
            <w:r w:rsidRPr="002F5F25">
              <w:rPr>
                <w:noProof/>
                <w:lang w:eastAsia="en-AU"/>
              </w:rPr>
              <mc:AlternateContent>
                <mc:Choice Requires="wpg">
                  <w:drawing>
                    <wp:inline distT="0" distB="0" distL="0" distR="0" wp14:anchorId="0052B6AF" wp14:editId="003711CC">
                      <wp:extent cx="157480" cy="157480"/>
                      <wp:effectExtent l="9525" t="9525" r="4445" b="4445"/>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42"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F56139" id="Group 41"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2F5F25">
              <w:t xml:space="preserve">   No </w:t>
            </w:r>
            <w:r w:rsidRPr="002F5F25">
              <w:rPr>
                <w:noProof/>
                <w:lang w:eastAsia="en-AU"/>
              </w:rPr>
              <mc:AlternateContent>
                <mc:Choice Requires="wpg">
                  <w:drawing>
                    <wp:inline distT="0" distB="0" distL="0" distR="0" wp14:anchorId="5BB277C1" wp14:editId="68A91B9D">
                      <wp:extent cx="157480" cy="157480"/>
                      <wp:effectExtent l="9525" t="9525" r="4445" b="4445"/>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5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28B2AF" id="Group 43"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2F5F25">
              <w:t xml:space="preserve">   N</w:t>
            </w:r>
            <w:r>
              <w:t>/A</w:t>
            </w:r>
            <w:r w:rsidRPr="002F5F25">
              <w:t xml:space="preserve"> </w:t>
            </w:r>
            <w:r w:rsidRPr="002F5F25">
              <w:rPr>
                <w:noProof/>
                <w:lang w:eastAsia="en-AU"/>
              </w:rPr>
              <mc:AlternateContent>
                <mc:Choice Requires="wpg">
                  <w:drawing>
                    <wp:inline distT="0" distB="0" distL="0" distR="0" wp14:anchorId="3A953B90" wp14:editId="0A1AE1E0">
                      <wp:extent cx="157480" cy="157480"/>
                      <wp:effectExtent l="9525" t="9525" r="4445" b="4445"/>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5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5CA81E" id="Group 5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LYAaCxPAwAAzQ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r>
      <w:tr w:rsidR="00E023EE" w14:paraId="3DF9E7DA" w14:textId="77777777" w:rsidTr="005238F9">
        <w:tc>
          <w:tcPr>
            <w:tcW w:w="6663" w:type="dxa"/>
          </w:tcPr>
          <w:p w14:paraId="24B18567" w14:textId="77777777" w:rsidR="00E023EE" w:rsidRDefault="00E023EE" w:rsidP="006749D1">
            <w:pPr>
              <w:pStyle w:val="NoSpacing"/>
              <w:spacing w:after="120"/>
            </w:pPr>
            <w:r w:rsidRPr="00772C37">
              <w:t>Certificate of occupancy (Required for initial certification, and for any new buildings)</w:t>
            </w:r>
          </w:p>
        </w:tc>
        <w:tc>
          <w:tcPr>
            <w:tcW w:w="2976" w:type="dxa"/>
          </w:tcPr>
          <w:p w14:paraId="49578799" w14:textId="009F0A9C" w:rsidR="00E023EE" w:rsidRPr="002F5F25" w:rsidRDefault="00571FBC" w:rsidP="006749D1">
            <w:pPr>
              <w:pStyle w:val="NoSpacing"/>
              <w:spacing w:after="120"/>
            </w:pPr>
            <w:r w:rsidRPr="002F5F25">
              <w:t xml:space="preserve">    Yes </w:t>
            </w:r>
            <w:r w:rsidRPr="002F5F25">
              <w:rPr>
                <w:noProof/>
                <w:lang w:eastAsia="en-AU"/>
              </w:rPr>
              <mc:AlternateContent>
                <mc:Choice Requires="wpg">
                  <w:drawing>
                    <wp:inline distT="0" distB="0" distL="0" distR="0" wp14:anchorId="7066C222" wp14:editId="31328CC9">
                      <wp:extent cx="157480" cy="157480"/>
                      <wp:effectExtent l="9525" t="9525" r="4445" b="4445"/>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6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A0D244" id="Group 5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2F5F25">
              <w:t xml:space="preserve">   No </w:t>
            </w:r>
            <w:r w:rsidRPr="002F5F25">
              <w:rPr>
                <w:noProof/>
                <w:lang w:eastAsia="en-AU"/>
              </w:rPr>
              <mc:AlternateContent>
                <mc:Choice Requires="wpg">
                  <w:drawing>
                    <wp:inline distT="0" distB="0" distL="0" distR="0" wp14:anchorId="7B4FD8C0" wp14:editId="413B46DE">
                      <wp:extent cx="157480" cy="157480"/>
                      <wp:effectExtent l="9525" t="9525" r="4445" b="4445"/>
                      <wp:docPr id="929" name="Group 9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42"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DE538E" id="Group 929"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" path="m,l232,r,232l,232,,xe" filled="f" strokeweight=".72pt">
                        <v:path arrowok="t" o:connecttype="custom" o:connectlocs="0,0;232,0;232,232;0,232;0,0" o:connectangles="0,0,0,0,0"/>
                      </v:shape>
                      <w10:anchorlock/>
                    </v:group>
                  </w:pict>
                </mc:Fallback>
              </mc:AlternateContent>
            </w:r>
            <w:r w:rsidRPr="002F5F25">
              <w:t xml:space="preserve">   N</w:t>
            </w:r>
            <w:r>
              <w:t>/A</w:t>
            </w:r>
            <w:r w:rsidRPr="002F5F25">
              <w:t xml:space="preserve"> </w:t>
            </w:r>
            <w:r w:rsidRPr="002F5F25">
              <w:rPr>
                <w:noProof/>
                <w:lang w:eastAsia="en-AU"/>
              </w:rPr>
              <mc:AlternateContent>
                <mc:Choice Requires="wpg">
                  <w:drawing>
                    <wp:inline distT="0" distB="0" distL="0" distR="0" wp14:anchorId="1A1A9C13" wp14:editId="09E24E30">
                      <wp:extent cx="157480" cy="157480"/>
                      <wp:effectExtent l="9525" t="9525" r="4445" b="4445"/>
                      <wp:docPr id="943" name="Group 9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48"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C4AFFB" id="Group 943"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KTLXa1PAwAA0A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" path="m,l232,r,232l,232,,xe" filled="f" strokeweight=".72pt">
                        <v:path arrowok="t" o:connecttype="custom" o:connectlocs="0,0;232,0;232,232;0,232;0,0" o:connectangles="0,0,0,0,0"/>
                      </v:shape>
                      <w10:anchorlock/>
                    </v:group>
                  </w:pict>
                </mc:Fallback>
              </mc:AlternateContent>
            </w:r>
          </w:p>
        </w:tc>
      </w:tr>
      <w:tr w:rsidR="00E023EE" w14:paraId="66B851B3" w14:textId="77777777" w:rsidTr="005238F9">
        <w:tc>
          <w:tcPr>
            <w:tcW w:w="6663" w:type="dxa"/>
          </w:tcPr>
          <w:p w14:paraId="374065EB" w14:textId="77777777" w:rsidR="00E023EE" w:rsidRDefault="00E023EE" w:rsidP="006749D1">
            <w:pPr>
              <w:pStyle w:val="NoSpacing"/>
              <w:spacing w:after="120"/>
            </w:pPr>
            <w:r>
              <w:t>Description of risk mitigation measures for hazardous items stored in your storage area or facility, or nearby in surrounding buildings</w:t>
            </w:r>
          </w:p>
        </w:tc>
        <w:tc>
          <w:tcPr>
            <w:tcW w:w="2976" w:type="dxa"/>
          </w:tcPr>
          <w:p w14:paraId="3C92CC67" w14:textId="6B7BCC37" w:rsidR="00E023EE" w:rsidRPr="002F5F25" w:rsidRDefault="00571FBC" w:rsidP="006749D1">
            <w:pPr>
              <w:pStyle w:val="NoSpacing"/>
              <w:spacing w:after="120"/>
            </w:pPr>
            <w:r w:rsidRPr="002F5F25">
              <w:t xml:space="preserve">    Yes </w:t>
            </w:r>
            <w:r w:rsidRPr="002F5F25">
              <w:rPr>
                <w:noProof/>
                <w:lang w:eastAsia="en-AU"/>
              </w:rPr>
              <mc:AlternateContent>
                <mc:Choice Requires="wpg">
                  <w:drawing>
                    <wp:inline distT="0" distB="0" distL="0" distR="0" wp14:anchorId="07564881" wp14:editId="14282D58">
                      <wp:extent cx="157480" cy="157480"/>
                      <wp:effectExtent l="9525" t="9525" r="4445" b="4445"/>
                      <wp:docPr id="949" name="Group 9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5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4DE6B3" id="Group 949"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IkgXzJPAwAA0A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r w:rsidRPr="002F5F25">
              <w:t xml:space="preserve">   No </w:t>
            </w:r>
            <w:r w:rsidRPr="002F5F25">
              <w:rPr>
                <w:noProof/>
                <w:lang w:eastAsia="en-AU"/>
              </w:rPr>
              <mc:AlternateContent>
                <mc:Choice Requires="wpg">
                  <w:drawing>
                    <wp:inline distT="0" distB="0" distL="0" distR="0" wp14:anchorId="64605073" wp14:editId="5DFB308E">
                      <wp:extent cx="157480" cy="157480"/>
                      <wp:effectExtent l="9525" t="9525" r="4445" b="4445"/>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6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A1FE3E" id="Group 6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2F5F25">
              <w:t xml:space="preserve">   N</w:t>
            </w:r>
            <w:r>
              <w:t>/A</w:t>
            </w:r>
            <w:r w:rsidRPr="002F5F25">
              <w:t xml:space="preserve"> </w:t>
            </w:r>
            <w:r w:rsidRPr="002F5F25">
              <w:rPr>
                <w:noProof/>
                <w:lang w:eastAsia="en-AU"/>
              </w:rPr>
              <mc:AlternateContent>
                <mc:Choice Requires="wpg">
                  <w:drawing>
                    <wp:inline distT="0" distB="0" distL="0" distR="0" wp14:anchorId="08829D31" wp14:editId="15D51FF8">
                      <wp:extent cx="157480" cy="157480"/>
                      <wp:effectExtent l="9525" t="9525" r="4445" b="4445"/>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7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C006A7" id="Group 7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r>
      <w:tr w:rsidR="00E023EE" w14:paraId="177B00F8" w14:textId="77777777" w:rsidTr="005238F9">
        <w:tc>
          <w:tcPr>
            <w:tcW w:w="6663" w:type="dxa"/>
          </w:tcPr>
          <w:p w14:paraId="48232867" w14:textId="77777777" w:rsidR="00E023EE" w:rsidRPr="0026412E" w:rsidRDefault="00E023EE" w:rsidP="006749D1">
            <w:pPr>
              <w:pStyle w:val="ListBullet"/>
              <w:numPr>
                <w:ilvl w:val="0"/>
                <w:numId w:val="0"/>
              </w:numPr>
            </w:pPr>
            <w:r w:rsidRPr="00772C37">
              <w:t>Structural engineering report (Required for initial certification, and for any new buildings)</w:t>
            </w:r>
          </w:p>
        </w:tc>
        <w:tc>
          <w:tcPr>
            <w:tcW w:w="2976" w:type="dxa"/>
          </w:tcPr>
          <w:p w14:paraId="07D1D23C" w14:textId="00FB6A91" w:rsidR="00E023EE" w:rsidRPr="002F5F25" w:rsidRDefault="00571FBC" w:rsidP="006749D1">
            <w:pPr>
              <w:pStyle w:val="ListBullet"/>
              <w:numPr>
                <w:ilvl w:val="0"/>
                <w:numId w:val="0"/>
              </w:numPr>
              <w:ind w:left="284" w:hanging="284"/>
            </w:pPr>
            <w:r w:rsidRPr="002F5F25">
              <w:t xml:space="preserve">    Yes </w:t>
            </w:r>
            <w:r w:rsidRPr="002F5F25">
              <w:rPr>
                <w:noProof/>
                <w:lang w:eastAsia="en-AU"/>
              </w:rPr>
              <mc:AlternateContent>
                <mc:Choice Requires="wpg">
                  <w:drawing>
                    <wp:inline distT="0" distB="0" distL="0" distR="0" wp14:anchorId="4833F89E" wp14:editId="0CD5AB3B">
                      <wp:extent cx="157480" cy="157480"/>
                      <wp:effectExtent l="9525" t="9525" r="4445" b="4445"/>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C57D47" id="Group 8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" path="m,l232,r,232l,232,,xe" filled="f" strokeweight=".72pt">
                        <v:path arrowok="t" o:connecttype="custom" o:connectlocs="0,0;232,0;232,232;0,232;0,0" o:connectangles="0,0,0,0,0"/>
                      </v:shape>
                      <w10:anchorlock/>
                    </v:group>
                  </w:pict>
                </mc:Fallback>
              </mc:AlternateContent>
            </w:r>
            <w:r w:rsidRPr="002F5F25">
              <w:t xml:space="preserve">   No </w:t>
            </w:r>
            <w:r w:rsidRPr="002F5F25">
              <w:rPr>
                <w:noProof/>
                <w:lang w:eastAsia="en-AU"/>
              </w:rPr>
              <mc:AlternateContent>
                <mc:Choice Requires="wpg">
                  <w:drawing>
                    <wp:inline distT="0" distB="0" distL="0" distR="0" wp14:anchorId="7C16AF9A" wp14:editId="0D5B977E">
                      <wp:extent cx="157480" cy="157480"/>
                      <wp:effectExtent l="9525" t="9525" r="4445" b="4445"/>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C1A369" id="Group 8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2F5F25">
              <w:t xml:space="preserve">   N</w:t>
            </w:r>
            <w:r>
              <w:t>/A</w:t>
            </w:r>
            <w:r w:rsidRPr="002F5F25">
              <w:t xml:space="preserve"> </w:t>
            </w:r>
            <w:r w:rsidRPr="002F5F25">
              <w:rPr>
                <w:noProof/>
                <w:lang w:eastAsia="en-AU"/>
              </w:rPr>
              <mc:AlternateContent>
                <mc:Choice Requires="wpg">
                  <w:drawing>
                    <wp:inline distT="0" distB="0" distL="0" distR="0" wp14:anchorId="0DCF69A9" wp14:editId="6915244D">
                      <wp:extent cx="157480" cy="157480"/>
                      <wp:effectExtent l="9525" t="9525" r="4445" b="4445"/>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C0A20D" id="Group 9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r>
      <w:tr w:rsidR="00E023EE" w14:paraId="3D3CA361" w14:textId="77777777" w:rsidTr="005238F9">
        <w:tc>
          <w:tcPr>
            <w:tcW w:w="6663" w:type="dxa"/>
          </w:tcPr>
          <w:p w14:paraId="64E0F445" w14:textId="77777777" w:rsidR="00E023EE" w:rsidRPr="004E0ECF" w:rsidRDefault="00E023EE" w:rsidP="006749D1">
            <w:pPr>
              <w:pStyle w:val="ListBullet"/>
              <w:numPr>
                <w:ilvl w:val="0"/>
                <w:numId w:val="0"/>
              </w:numPr>
              <w:rPr>
                <w:highlight w:val="yellow"/>
              </w:rPr>
            </w:pPr>
            <w:r w:rsidRPr="004E0ECF">
              <w:t>Descr</w:t>
            </w:r>
            <w:r>
              <w:t>iption of how often gutters are cleaned</w:t>
            </w:r>
          </w:p>
        </w:tc>
        <w:tc>
          <w:tcPr>
            <w:tcW w:w="2976" w:type="dxa"/>
          </w:tcPr>
          <w:p w14:paraId="2507F487" w14:textId="77777777" w:rsidR="00E023EE" w:rsidRPr="002F5F25" w:rsidRDefault="00E023EE" w:rsidP="006749D1">
            <w:pPr>
              <w:pStyle w:val="ListBullet"/>
              <w:numPr>
                <w:ilvl w:val="0"/>
                <w:numId w:val="0"/>
              </w:numPr>
              <w:ind w:left="284" w:hanging="284"/>
            </w:pPr>
            <w:r w:rsidRPr="002F5F25">
              <w:t xml:space="preserve">    Yes </w:t>
            </w:r>
            <w:r w:rsidRPr="002F5F25">
              <w:rPr>
                <w:noProof/>
                <w:lang w:eastAsia="en-AU"/>
              </w:rPr>
              <mc:AlternateContent>
                <mc:Choice Requires="wpg">
                  <w:drawing>
                    <wp:inline distT="0" distB="0" distL="0" distR="0" wp14:anchorId="2F210C0E" wp14:editId="21D83454">
                      <wp:extent cx="157480" cy="157480"/>
                      <wp:effectExtent l="9525" t="9525" r="4445" b="4445"/>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F00C7D" id="Group 9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2F5F25">
              <w:t xml:space="preserve">   No </w:t>
            </w:r>
            <w:r w:rsidRPr="002F5F25">
              <w:rPr>
                <w:noProof/>
                <w:lang w:eastAsia="en-AU"/>
              </w:rPr>
              <mc:AlternateContent>
                <mc:Choice Requires="wpg">
                  <w:drawing>
                    <wp:inline distT="0" distB="0" distL="0" distR="0" wp14:anchorId="7E5C39AD" wp14:editId="331DA6C6">
                      <wp:extent cx="157480" cy="157480"/>
                      <wp:effectExtent l="9525" t="9525" r="4445" b="4445"/>
                      <wp:docPr id="976" name="Group 9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7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CDDFAA" id="Group 97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ICoIOxPAwAA0A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" path="m,l232,r,232l,232,,xe" filled="f" strokeweight=".72pt">
                        <v:path arrowok="t" o:connecttype="custom" o:connectlocs="0,0;232,0;232,232;0,232;0,0" o:connectangles="0,0,0,0,0"/>
                      </v:shape>
                      <w10:anchorlock/>
                    </v:group>
                  </w:pict>
                </mc:Fallback>
              </mc:AlternateContent>
            </w:r>
          </w:p>
        </w:tc>
      </w:tr>
      <w:tr w:rsidR="00E023EE" w14:paraId="40857DD2" w14:textId="77777777" w:rsidTr="005238F9">
        <w:tc>
          <w:tcPr>
            <w:tcW w:w="6663" w:type="dxa"/>
          </w:tcPr>
          <w:p w14:paraId="5A548CE3" w14:textId="77777777" w:rsidR="00E023EE" w:rsidRPr="0026412E" w:rsidRDefault="00E023EE" w:rsidP="006749D1">
            <w:r>
              <w:t>Evidence of c</w:t>
            </w:r>
            <w:r w:rsidRPr="00991ABC">
              <w:t xml:space="preserve">ontract with a </w:t>
            </w:r>
            <w:r>
              <w:t xml:space="preserve">gutter cleaning </w:t>
            </w:r>
            <w:r w:rsidRPr="00991ABC">
              <w:t>maintenance company</w:t>
            </w:r>
          </w:p>
        </w:tc>
        <w:tc>
          <w:tcPr>
            <w:tcW w:w="2976" w:type="dxa"/>
          </w:tcPr>
          <w:p w14:paraId="78ADD9B2" w14:textId="77777777" w:rsidR="00E023EE" w:rsidRPr="002F5F25" w:rsidRDefault="00E023EE" w:rsidP="006749D1">
            <w:r w:rsidRPr="002F5F25">
              <w:t xml:space="preserve">    Yes </w:t>
            </w:r>
            <w:r w:rsidRPr="002F5F25">
              <w:rPr>
                <w:noProof/>
                <w:lang w:eastAsia="en-AU"/>
              </w:rPr>
              <mc:AlternateContent>
                <mc:Choice Requires="wpg">
                  <w:drawing>
                    <wp:inline distT="0" distB="0" distL="0" distR="0" wp14:anchorId="1393B666" wp14:editId="24C930F0">
                      <wp:extent cx="157480" cy="157480"/>
                      <wp:effectExtent l="9525" t="9525" r="4445" b="4445"/>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54"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8078B2" id="Group 53"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2F5F25">
              <w:t xml:space="preserve">   No </w:t>
            </w:r>
            <w:r w:rsidRPr="002F5F25">
              <w:rPr>
                <w:noProof/>
                <w:lang w:eastAsia="en-AU"/>
              </w:rPr>
              <mc:AlternateContent>
                <mc:Choice Requires="wpg">
                  <w:drawing>
                    <wp:inline distT="0" distB="0" distL="0" distR="0" wp14:anchorId="55671E69" wp14:editId="700676F6">
                      <wp:extent cx="157480" cy="157480"/>
                      <wp:effectExtent l="9525" t="9525" r="4445" b="4445"/>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56"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063051" id="Group 55"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MnTcDhPAwAAzQ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r>
      <w:tr w:rsidR="00E023EE" w14:paraId="1465B3E1" w14:textId="77777777" w:rsidTr="005238F9">
        <w:tc>
          <w:tcPr>
            <w:tcW w:w="6663" w:type="dxa"/>
          </w:tcPr>
          <w:p w14:paraId="5C38BA61" w14:textId="77777777" w:rsidR="00E023EE" w:rsidRDefault="00E023EE" w:rsidP="006749D1">
            <w:r>
              <w:t>Description of pest inspection/eradication measures and frequency</w:t>
            </w:r>
          </w:p>
        </w:tc>
        <w:tc>
          <w:tcPr>
            <w:tcW w:w="2976" w:type="dxa"/>
          </w:tcPr>
          <w:p w14:paraId="0752F3F5" w14:textId="77777777" w:rsidR="00E023EE" w:rsidRPr="002F5F25" w:rsidRDefault="00E023EE" w:rsidP="006749D1">
            <w:r w:rsidRPr="002F5F25">
              <w:t xml:space="preserve">    Yes </w:t>
            </w:r>
            <w:r w:rsidRPr="002F5F25">
              <w:rPr>
                <w:noProof/>
                <w:lang w:eastAsia="en-AU"/>
              </w:rPr>
              <mc:AlternateContent>
                <mc:Choice Requires="wpg">
                  <w:drawing>
                    <wp:inline distT="0" distB="0" distL="0" distR="0" wp14:anchorId="430EACE2" wp14:editId="250B3B23">
                      <wp:extent cx="157480" cy="157480"/>
                      <wp:effectExtent l="9525" t="9525" r="4445" b="4445"/>
                      <wp:docPr id="986" name="Group 9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8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4E7E96" id="Group 98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NkjM4FPAwAA0A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r w:rsidRPr="002F5F25">
              <w:t xml:space="preserve">   No </w:t>
            </w:r>
            <w:r w:rsidRPr="002F5F25">
              <w:rPr>
                <w:noProof/>
                <w:lang w:eastAsia="en-AU"/>
              </w:rPr>
              <mc:AlternateContent>
                <mc:Choice Requires="wpg">
                  <w:drawing>
                    <wp:inline distT="0" distB="0" distL="0" distR="0" wp14:anchorId="3AE869CF" wp14:editId="012FF79B">
                      <wp:extent cx="157480" cy="157480"/>
                      <wp:effectExtent l="9525" t="9525" r="4445" b="4445"/>
                      <wp:docPr id="988" name="Group 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8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869411" id="Group 98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BYVgTZPAwAA0A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r>
      <w:tr w:rsidR="00E023EE" w14:paraId="24BCD17E" w14:textId="77777777" w:rsidTr="005238F9">
        <w:tc>
          <w:tcPr>
            <w:tcW w:w="6663" w:type="dxa"/>
          </w:tcPr>
          <w:p w14:paraId="1CB28938" w14:textId="77777777" w:rsidR="00E023EE" w:rsidRPr="0026412E" w:rsidRDefault="00E023EE" w:rsidP="006749D1">
            <w:r>
              <w:t>Evidence of a c</w:t>
            </w:r>
            <w:r w:rsidRPr="00991ABC">
              <w:t xml:space="preserve">ontract with a </w:t>
            </w:r>
            <w:r>
              <w:t>pest control</w:t>
            </w:r>
            <w:r w:rsidRPr="00991ABC">
              <w:t xml:space="preserve"> company</w:t>
            </w:r>
          </w:p>
        </w:tc>
        <w:tc>
          <w:tcPr>
            <w:tcW w:w="2976" w:type="dxa"/>
          </w:tcPr>
          <w:p w14:paraId="0846F1F4" w14:textId="77777777" w:rsidR="00E023EE" w:rsidRPr="002F5F25" w:rsidRDefault="00E023EE" w:rsidP="006749D1">
            <w:r w:rsidRPr="002F5F25">
              <w:t xml:space="preserve">    Yes </w:t>
            </w:r>
            <w:r w:rsidRPr="002F5F25">
              <w:rPr>
                <w:noProof/>
                <w:lang w:eastAsia="en-AU"/>
              </w:rPr>
              <mc:AlternateContent>
                <mc:Choice Requires="wpg">
                  <w:drawing>
                    <wp:inline distT="0" distB="0" distL="0" distR="0" wp14:anchorId="283A9AC6" wp14:editId="6B5070E0">
                      <wp:extent cx="157480" cy="157480"/>
                      <wp:effectExtent l="9525" t="9525" r="4445" b="4445"/>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60"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B19D27" id="Group 59"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CGSROpPAwAAzQ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" path="m,l232,r,232l,232,,xe" filled="f" strokeweight=".72pt">
                        <v:path arrowok="t" o:connecttype="custom" o:connectlocs="0,0;232,0;232,232;0,232;0,0" o:connectangles="0,0,0,0,0"/>
                      </v:shape>
                      <w10:anchorlock/>
                    </v:group>
                  </w:pict>
                </mc:Fallback>
              </mc:AlternateContent>
            </w:r>
            <w:r w:rsidRPr="002F5F25">
              <w:t xml:space="preserve">   No </w:t>
            </w:r>
            <w:r w:rsidRPr="002F5F25">
              <w:rPr>
                <w:noProof/>
                <w:lang w:eastAsia="en-AU"/>
              </w:rPr>
              <mc:AlternateContent>
                <mc:Choice Requires="wpg">
                  <w:drawing>
                    <wp:inline distT="0" distB="0" distL="0" distR="0" wp14:anchorId="080729A4" wp14:editId="15D535CC">
                      <wp:extent cx="157480" cy="157480"/>
                      <wp:effectExtent l="9525" t="9525" r="4445" b="4445"/>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62"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B05FAD" id="Group 61"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" path="m,l232,r,232l,232,,xe" filled="f" strokeweight=".72pt">
                        <v:path arrowok="t" o:connecttype="custom" o:connectlocs="0,0;232,0;232,232;0,232;0,0" o:connectangles="0,0,0,0,0"/>
                      </v:shape>
                      <w10:anchorlock/>
                    </v:group>
                  </w:pict>
                </mc:Fallback>
              </mc:AlternateContent>
            </w:r>
          </w:p>
        </w:tc>
      </w:tr>
      <w:tr w:rsidR="00E023EE" w14:paraId="5739F4E1" w14:textId="77777777" w:rsidTr="006749D1">
        <w:tc>
          <w:tcPr>
            <w:tcW w:w="9639" w:type="dxa"/>
            <w:gridSpan w:val="2"/>
          </w:tcPr>
          <w:p w14:paraId="7ABD9CEC" w14:textId="77777777" w:rsidR="00E023EE" w:rsidRPr="002F5F25" w:rsidRDefault="00E023EE" w:rsidP="006749D1">
            <w:pPr>
              <w:rPr>
                <w:b/>
                <w:bCs/>
              </w:rPr>
            </w:pPr>
            <w:r w:rsidRPr="002F5F25">
              <w:rPr>
                <w:b/>
                <w:bCs/>
              </w:rPr>
              <w:t>Section 5. Inspection and maintenance</w:t>
            </w:r>
          </w:p>
        </w:tc>
      </w:tr>
      <w:tr w:rsidR="00E023EE" w14:paraId="0385A639" w14:textId="77777777" w:rsidTr="005238F9">
        <w:tc>
          <w:tcPr>
            <w:tcW w:w="6663" w:type="dxa"/>
          </w:tcPr>
          <w:p w14:paraId="65745259" w14:textId="77777777" w:rsidR="00E023EE" w:rsidRDefault="00E023EE" w:rsidP="006749D1">
            <w:pPr>
              <w:pStyle w:val="NoSpacing"/>
              <w:spacing w:after="120"/>
            </w:pPr>
            <w:r>
              <w:t>M</w:t>
            </w:r>
            <w:r w:rsidRPr="008A3E19">
              <w:t xml:space="preserve">aintenance schedule from the building surveyor that issued the occupancy permit </w:t>
            </w:r>
            <w:r>
              <w:t xml:space="preserve">- </w:t>
            </w:r>
            <w:r w:rsidRPr="008A3E19">
              <w:t>Approved Form</w:t>
            </w:r>
            <w:r>
              <w:t xml:space="preserve"> No. 46 - Maintenance Schedule (f</w:t>
            </w:r>
            <w:r w:rsidRPr="008A3E19">
              <w:t>or new buildings or alterations or a</w:t>
            </w:r>
            <w:r>
              <w:t>dditions to existing buildings)</w:t>
            </w:r>
          </w:p>
          <w:p w14:paraId="3A880EC7" w14:textId="77777777" w:rsidR="00E023EE" w:rsidRPr="008A3E19" w:rsidRDefault="00E023EE" w:rsidP="006749D1">
            <w:pPr>
              <w:pStyle w:val="NoSpacing"/>
              <w:spacing w:after="120"/>
            </w:pPr>
            <w:r>
              <w:t>OR</w:t>
            </w:r>
          </w:p>
          <w:p w14:paraId="10ABB818" w14:textId="77777777" w:rsidR="00E023EE" w:rsidRPr="0026412E" w:rsidRDefault="00E023EE" w:rsidP="006749D1">
            <w:pPr>
              <w:pStyle w:val="NoSpacing"/>
              <w:spacing w:after="120"/>
            </w:pPr>
            <w:r>
              <w:t>M</w:t>
            </w:r>
            <w:r w:rsidRPr="008A3E19">
              <w:t>aintenance sc</w:t>
            </w:r>
            <w:r>
              <w:t>hedule from a building surveyor (f</w:t>
            </w:r>
            <w:r w:rsidRPr="008A3E19">
              <w:t>or buildings built or altered before 1 July 2004</w:t>
            </w:r>
            <w:r>
              <w:t>)</w:t>
            </w:r>
          </w:p>
        </w:tc>
        <w:tc>
          <w:tcPr>
            <w:tcW w:w="2976" w:type="dxa"/>
          </w:tcPr>
          <w:p w14:paraId="26C2355B" w14:textId="77777777" w:rsidR="00E023EE" w:rsidRPr="002F5F25" w:rsidRDefault="00E023EE" w:rsidP="006749D1">
            <w:pPr>
              <w:pStyle w:val="NoSpacing"/>
              <w:spacing w:after="120"/>
            </w:pPr>
            <w:r w:rsidRPr="002F5F25">
              <w:t xml:space="preserve">    Yes </w:t>
            </w:r>
            <w:r w:rsidRPr="002F5F25">
              <w:rPr>
                <w:noProof/>
                <w:lang w:eastAsia="en-AU"/>
              </w:rPr>
              <mc:AlternateContent>
                <mc:Choice Requires="wpg">
                  <w:drawing>
                    <wp:inline distT="0" distB="0" distL="0" distR="0" wp14:anchorId="2F7D95F2" wp14:editId="7FEE3FA6">
                      <wp:extent cx="157480" cy="157480"/>
                      <wp:effectExtent l="9525" t="9525" r="4445" b="4445"/>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D14C6A" id="Group 97"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" path="m,l232,r,232l,232,,xe" filled="f" strokeweight=".72pt">
                        <v:path arrowok="t" o:connecttype="custom" o:connectlocs="0,0;232,0;232,232;0,232;0,0" o:connectangles="0,0,0,0,0"/>
                      </v:shape>
                      <w10:anchorlock/>
                    </v:group>
                  </w:pict>
                </mc:Fallback>
              </mc:AlternateContent>
            </w:r>
            <w:r w:rsidRPr="002F5F25">
              <w:t xml:space="preserve">   No </w:t>
            </w:r>
            <w:r w:rsidRPr="002F5F25">
              <w:rPr>
                <w:noProof/>
                <w:lang w:eastAsia="en-AU"/>
              </w:rPr>
              <mc:AlternateContent>
                <mc:Choice Requires="wpg">
                  <w:drawing>
                    <wp:inline distT="0" distB="0" distL="0" distR="0" wp14:anchorId="720CC23B" wp14:editId="6E84463F">
                      <wp:extent cx="157480" cy="157480"/>
                      <wp:effectExtent l="9525" t="9525" r="4445" b="4445"/>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B95011" id="Group 10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" path="m,l232,r,232l,232,,xe" filled="f" strokeweight=".72pt">
                        <v:path arrowok="t" o:connecttype="custom" o:connectlocs="0,0;232,0;232,232;0,232;0,0" o:connectangles="0,0,0,0,0"/>
                      </v:shape>
                      <w10:anchorlock/>
                    </v:group>
                  </w:pict>
                </mc:Fallback>
              </mc:AlternateContent>
            </w:r>
          </w:p>
        </w:tc>
      </w:tr>
      <w:tr w:rsidR="00E023EE" w14:paraId="1E84A105" w14:textId="77777777" w:rsidTr="005238F9">
        <w:tc>
          <w:tcPr>
            <w:tcW w:w="6663" w:type="dxa"/>
          </w:tcPr>
          <w:p w14:paraId="39469B18" w14:textId="49154C76" w:rsidR="00E023EE" w:rsidRPr="002B2575" w:rsidRDefault="00E023EE" w:rsidP="006749D1">
            <w:pPr>
              <w:pStyle w:val="NoSpacing"/>
              <w:spacing w:after="120"/>
            </w:pPr>
            <w:r>
              <w:t>Description of, or p</w:t>
            </w:r>
            <w:r w:rsidRPr="002B2575">
              <w:t xml:space="preserve">rocedure for random checks </w:t>
            </w:r>
            <w:r w:rsidR="00B87BE2">
              <w:t xml:space="preserve">of a </w:t>
            </w:r>
            <w:r w:rsidRPr="002B2575">
              <w:t>sample of records at least every six months to identify signs of pest infestation, mould, computer viruses, and data corruption or information loss</w:t>
            </w:r>
          </w:p>
        </w:tc>
        <w:tc>
          <w:tcPr>
            <w:tcW w:w="2976" w:type="dxa"/>
          </w:tcPr>
          <w:p w14:paraId="64B8BF02" w14:textId="77777777" w:rsidR="00E023EE" w:rsidRPr="002F5F25" w:rsidRDefault="00E023EE" w:rsidP="006749D1">
            <w:pPr>
              <w:pStyle w:val="NoSpacing"/>
              <w:spacing w:after="120"/>
            </w:pPr>
            <w:r w:rsidRPr="002F5F25">
              <w:t xml:space="preserve">    Yes </w:t>
            </w:r>
            <w:r w:rsidRPr="002F5F25">
              <w:rPr>
                <w:noProof/>
                <w:lang w:eastAsia="en-AU"/>
              </w:rPr>
              <mc:AlternateContent>
                <mc:Choice Requires="wpg">
                  <w:drawing>
                    <wp:inline distT="0" distB="0" distL="0" distR="0" wp14:anchorId="6387BF9E" wp14:editId="69CEFD6B">
                      <wp:extent cx="157480" cy="157480"/>
                      <wp:effectExtent l="9525" t="9525" r="4445" b="4445"/>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6"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6178AC" id="Group 115"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" path="m,l232,r,232l,232,,xe" filled="f" strokeweight=".72pt">
                        <v:path arrowok="t" o:connecttype="custom" o:connectlocs="0,0;232,0;232,232;0,232;0,0" o:connectangles="0,0,0,0,0"/>
                      </v:shape>
                      <w10:anchorlock/>
                    </v:group>
                  </w:pict>
                </mc:Fallback>
              </mc:AlternateContent>
            </w:r>
            <w:r w:rsidRPr="002F5F25">
              <w:t xml:space="preserve">   No </w:t>
            </w:r>
            <w:r w:rsidRPr="002F5F25">
              <w:rPr>
                <w:noProof/>
                <w:lang w:eastAsia="en-AU"/>
              </w:rPr>
              <mc:AlternateContent>
                <mc:Choice Requires="wpg">
                  <w:drawing>
                    <wp:inline distT="0" distB="0" distL="0" distR="0" wp14:anchorId="44DCD6B9" wp14:editId="672663C7">
                      <wp:extent cx="157480" cy="157480"/>
                      <wp:effectExtent l="9525" t="9525" r="4445" b="4445"/>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8"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025B58" id="Group 117"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p>
        </w:tc>
      </w:tr>
      <w:tr w:rsidR="00E023EE" w14:paraId="310E42E6" w14:textId="77777777" w:rsidTr="005238F9">
        <w:tc>
          <w:tcPr>
            <w:tcW w:w="6663" w:type="dxa"/>
          </w:tcPr>
          <w:p w14:paraId="612208DE" w14:textId="289FA2F6" w:rsidR="00E023EE" w:rsidRDefault="00E023EE" w:rsidP="006749D1">
            <w:pPr>
              <w:pStyle w:val="NoSpacing"/>
              <w:spacing w:after="120"/>
            </w:pPr>
            <w:r>
              <w:t>Description of cleaning cycle</w:t>
            </w:r>
            <w:r w:rsidR="00801682">
              <w:t>, with</w:t>
            </w:r>
            <w:r>
              <w:t xml:space="preserve"> frequency</w:t>
            </w:r>
          </w:p>
        </w:tc>
        <w:tc>
          <w:tcPr>
            <w:tcW w:w="2976" w:type="dxa"/>
          </w:tcPr>
          <w:p w14:paraId="71BB147F" w14:textId="77777777" w:rsidR="00E023EE" w:rsidRPr="002F5F25" w:rsidRDefault="00E023EE" w:rsidP="006749D1">
            <w:pPr>
              <w:pStyle w:val="NoSpacing"/>
              <w:spacing w:after="120"/>
            </w:pPr>
            <w:r w:rsidRPr="002F5F25">
              <w:t xml:space="preserve">    Yes </w:t>
            </w:r>
            <w:r w:rsidRPr="002F5F25">
              <w:rPr>
                <w:noProof/>
                <w:lang w:eastAsia="en-AU"/>
              </w:rPr>
              <mc:AlternateContent>
                <mc:Choice Requires="wpg">
                  <w:drawing>
                    <wp:inline distT="0" distB="0" distL="0" distR="0" wp14:anchorId="46CEAAB3" wp14:editId="017773F7">
                      <wp:extent cx="157480" cy="157480"/>
                      <wp:effectExtent l="9525" t="9525" r="4445" b="4445"/>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6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070835" id="Group 6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2F5F25">
              <w:t xml:space="preserve">   No </w:t>
            </w:r>
            <w:r w:rsidRPr="002F5F25">
              <w:rPr>
                <w:noProof/>
                <w:lang w:eastAsia="en-AU"/>
              </w:rPr>
              <mc:AlternateContent>
                <mc:Choice Requires="wpg">
                  <w:drawing>
                    <wp:inline distT="0" distB="0" distL="0" distR="0" wp14:anchorId="5EA88386" wp14:editId="01CA9FC0">
                      <wp:extent cx="157480" cy="157480"/>
                      <wp:effectExtent l="9525" t="9525" r="4445" b="4445"/>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6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D18BCD" id="Group 6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r>
      <w:tr w:rsidR="00E023EE" w14:paraId="49AE79D4" w14:textId="77777777" w:rsidTr="006749D1">
        <w:tc>
          <w:tcPr>
            <w:tcW w:w="9639" w:type="dxa"/>
            <w:gridSpan w:val="2"/>
          </w:tcPr>
          <w:p w14:paraId="0B2947A7" w14:textId="77777777" w:rsidR="00E023EE" w:rsidRPr="002F5F25" w:rsidRDefault="00E023EE" w:rsidP="006749D1">
            <w:pPr>
              <w:pStyle w:val="NoSpacing"/>
              <w:spacing w:after="120"/>
              <w:rPr>
                <w:b/>
                <w:bCs/>
              </w:rPr>
            </w:pPr>
            <w:r w:rsidRPr="002F5F25">
              <w:rPr>
                <w:b/>
                <w:bCs/>
              </w:rPr>
              <w:lastRenderedPageBreak/>
              <w:t>Section 6. Preservation</w:t>
            </w:r>
          </w:p>
        </w:tc>
      </w:tr>
      <w:tr w:rsidR="00E023EE" w14:paraId="26166EB5" w14:textId="77777777" w:rsidTr="005238F9">
        <w:tc>
          <w:tcPr>
            <w:tcW w:w="6663" w:type="dxa"/>
          </w:tcPr>
          <w:p w14:paraId="4584A1A4" w14:textId="77777777" w:rsidR="00E023EE" w:rsidRPr="002B2575" w:rsidRDefault="00E023EE" w:rsidP="006749D1">
            <w:pPr>
              <w:pStyle w:val="NoSpacing"/>
              <w:spacing w:after="120"/>
            </w:pPr>
            <w:r w:rsidRPr="002B2575">
              <w:t>Procedure for ensuring digital records and metatdata remain accessible for as long as required (If you store digital files)</w:t>
            </w:r>
          </w:p>
        </w:tc>
        <w:tc>
          <w:tcPr>
            <w:tcW w:w="2976" w:type="dxa"/>
          </w:tcPr>
          <w:p w14:paraId="0C39F270" w14:textId="68B52648" w:rsidR="00E023EE" w:rsidRPr="002F5F25" w:rsidRDefault="00AD1FCD" w:rsidP="006749D1">
            <w:pPr>
              <w:pStyle w:val="NoSpacing"/>
              <w:spacing w:after="120"/>
            </w:pPr>
            <w:r w:rsidRPr="002F5F25">
              <w:t xml:space="preserve">    Yes </w:t>
            </w:r>
            <w:r w:rsidRPr="002F5F25">
              <w:rPr>
                <w:noProof/>
                <w:lang w:eastAsia="en-AU"/>
              </w:rPr>
              <mc:AlternateContent>
                <mc:Choice Requires="wpg">
                  <w:drawing>
                    <wp:inline distT="0" distB="0" distL="0" distR="0" wp14:anchorId="088A80E9" wp14:editId="44801B93">
                      <wp:extent cx="157480" cy="157480"/>
                      <wp:effectExtent l="9525" t="9525" r="4445" b="4445"/>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4"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F44530" id="Group 9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" path="m,l232,r,232l,232,,xe" filled="f" strokeweight=".72pt">
                        <v:path arrowok="t" o:connecttype="custom" o:connectlocs="0,0;232,0;232,232;0,232;0,0" o:connectangles="0,0,0,0,0"/>
                      </v:shape>
                      <w10:anchorlock/>
                    </v:group>
                  </w:pict>
                </mc:Fallback>
              </mc:AlternateContent>
            </w:r>
            <w:r w:rsidRPr="002F5F25">
              <w:t xml:space="preserve">   No </w:t>
            </w:r>
            <w:r w:rsidRPr="002F5F25">
              <w:rPr>
                <w:noProof/>
                <w:lang w:eastAsia="en-AU"/>
              </w:rPr>
              <mc:AlternateContent>
                <mc:Choice Requires="wpg">
                  <w:drawing>
                    <wp:inline distT="0" distB="0" distL="0" distR="0" wp14:anchorId="01AEA156" wp14:editId="237005EF">
                      <wp:extent cx="157480" cy="157480"/>
                      <wp:effectExtent l="9525" t="9525" r="4445" b="4445"/>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1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EA6B87" id="Group 11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" path="m,l232,r,232l,232,,xe" filled="f" strokeweight=".72pt">
                        <v:path arrowok="t" o:connecttype="custom" o:connectlocs="0,0;232,0;232,232;0,232;0,0" o:connectangles="0,0,0,0,0"/>
                      </v:shape>
                      <w10:anchorlock/>
                    </v:group>
                  </w:pict>
                </mc:Fallback>
              </mc:AlternateContent>
            </w:r>
            <w:r w:rsidRPr="002F5F25">
              <w:t xml:space="preserve">   N</w:t>
            </w:r>
            <w:r>
              <w:t>/A</w:t>
            </w:r>
            <w:r w:rsidRPr="002F5F25">
              <w:t xml:space="preserve"> </w:t>
            </w:r>
            <w:r w:rsidRPr="002F5F25">
              <w:rPr>
                <w:noProof/>
                <w:lang w:eastAsia="en-AU"/>
              </w:rPr>
              <mc:AlternateContent>
                <mc:Choice Requires="wpg">
                  <w:drawing>
                    <wp:inline distT="0" distB="0" distL="0" distR="0" wp14:anchorId="1BA06351" wp14:editId="730EDB76">
                      <wp:extent cx="157480" cy="157480"/>
                      <wp:effectExtent l="9525" t="9525" r="4445" b="4445"/>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2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9F27CB" id="Group 12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r>
      <w:tr w:rsidR="00E023EE" w14:paraId="3907C189" w14:textId="77777777" w:rsidTr="005238F9">
        <w:tc>
          <w:tcPr>
            <w:tcW w:w="6663" w:type="dxa"/>
          </w:tcPr>
          <w:p w14:paraId="45A1DC30" w14:textId="77777777" w:rsidR="00E023EE" w:rsidRDefault="00E023EE" w:rsidP="006749D1">
            <w:pPr>
              <w:pStyle w:val="NoSpacing"/>
              <w:spacing w:after="120"/>
            </w:pPr>
            <w:r>
              <w:t>Procedure for ensuring physical, non-paper media records* and metatdata remain accessible for as long as required (*such as portable drives, CDs, video or DVDs, cassette tapes, back-up tapes, floppy disks, film, photographs, glass plate negatives etc)</w:t>
            </w:r>
          </w:p>
        </w:tc>
        <w:tc>
          <w:tcPr>
            <w:tcW w:w="2976" w:type="dxa"/>
          </w:tcPr>
          <w:p w14:paraId="6D88ED62" w14:textId="7F1D95FB" w:rsidR="00E023EE" w:rsidRPr="002F5F25" w:rsidRDefault="00E85FB3" w:rsidP="006749D1">
            <w:pPr>
              <w:pStyle w:val="NoSpacing"/>
              <w:spacing w:after="120"/>
            </w:pPr>
            <w:r w:rsidRPr="002F5F25">
              <w:t xml:space="preserve">    Yes </w:t>
            </w:r>
            <w:r w:rsidRPr="002F5F25">
              <w:rPr>
                <w:noProof/>
                <w:lang w:eastAsia="en-AU"/>
              </w:rPr>
              <mc:AlternateContent>
                <mc:Choice Requires="wpg">
                  <w:drawing>
                    <wp:inline distT="0" distB="0" distL="0" distR="0" wp14:anchorId="2D0FC1FC" wp14:editId="5091A781">
                      <wp:extent cx="157480" cy="157480"/>
                      <wp:effectExtent l="9525" t="9525" r="4445" b="4445"/>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78"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BD5E10" id="Group 12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" path="m,l232,r,232l,232,,xe" filled="f" strokeweight=".72pt">
                        <v:path arrowok="t" o:connecttype="custom" o:connectlocs="0,0;232,0;232,232;0,232;0,0" o:connectangles="0,0,0,0,0"/>
                      </v:shape>
                      <w10:anchorlock/>
                    </v:group>
                  </w:pict>
                </mc:Fallback>
              </mc:AlternateContent>
            </w:r>
            <w:r w:rsidRPr="002F5F25">
              <w:t xml:space="preserve">   No </w:t>
            </w:r>
            <w:r w:rsidRPr="002F5F25">
              <w:rPr>
                <w:noProof/>
                <w:lang w:eastAsia="en-AU"/>
              </w:rPr>
              <mc:AlternateContent>
                <mc:Choice Requires="wpg">
                  <w:drawing>
                    <wp:inline distT="0" distB="0" distL="0" distR="0" wp14:anchorId="7ED3DA39" wp14:editId="2067BF29">
                      <wp:extent cx="157480" cy="157480"/>
                      <wp:effectExtent l="9525" t="9525" r="4445" b="4445"/>
                      <wp:docPr id="979" name="Group 9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84"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213364" id="Group 979"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r w:rsidRPr="002F5F25">
              <w:t xml:space="preserve">   N</w:t>
            </w:r>
            <w:r>
              <w:t>/A</w:t>
            </w:r>
            <w:r w:rsidRPr="002F5F25">
              <w:t xml:space="preserve"> </w:t>
            </w:r>
            <w:r w:rsidRPr="002F5F25">
              <w:rPr>
                <w:noProof/>
                <w:lang w:eastAsia="en-AU"/>
              </w:rPr>
              <mc:AlternateContent>
                <mc:Choice Requires="wpg">
                  <w:drawing>
                    <wp:inline distT="0" distB="0" distL="0" distR="0" wp14:anchorId="471D4483" wp14:editId="48DA2D68">
                      <wp:extent cx="157480" cy="157480"/>
                      <wp:effectExtent l="9525" t="9525" r="4445" b="4445"/>
                      <wp:docPr id="985" name="Group 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18"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D1127F" id="Group 985"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" path="m,l232,r,232l,232,,xe" filled="f" strokeweight=".72pt">
                        <v:path arrowok="t" o:connecttype="custom" o:connectlocs="0,0;232,0;232,232;0,232;0,0" o:connectangles="0,0,0,0,0"/>
                      </v:shape>
                      <w10:anchorlock/>
                    </v:group>
                  </w:pict>
                </mc:Fallback>
              </mc:AlternateContent>
            </w:r>
          </w:p>
        </w:tc>
      </w:tr>
      <w:tr w:rsidR="00E023EE" w14:paraId="4EA187E3" w14:textId="77777777" w:rsidTr="005238F9">
        <w:tc>
          <w:tcPr>
            <w:tcW w:w="6663" w:type="dxa"/>
          </w:tcPr>
          <w:p w14:paraId="79988533" w14:textId="77777777" w:rsidR="00E023EE" w:rsidRPr="0026412E" w:rsidRDefault="00E023EE" w:rsidP="006749D1">
            <w:pPr>
              <w:pStyle w:val="NoSpacing"/>
              <w:spacing w:after="120"/>
            </w:pPr>
            <w:r>
              <w:t>Course content or learning outcomes for training in handling fragile records</w:t>
            </w:r>
          </w:p>
        </w:tc>
        <w:tc>
          <w:tcPr>
            <w:tcW w:w="2976" w:type="dxa"/>
          </w:tcPr>
          <w:p w14:paraId="6B3AECF6" w14:textId="77777777" w:rsidR="00E023EE" w:rsidRPr="002F5F25" w:rsidRDefault="00E023EE" w:rsidP="006749D1">
            <w:pPr>
              <w:pStyle w:val="NoSpacing"/>
              <w:spacing w:after="120"/>
            </w:pPr>
            <w:r w:rsidRPr="002F5F25">
              <w:t xml:space="preserve">    Yes </w:t>
            </w:r>
            <w:r w:rsidRPr="002F5F25">
              <w:rPr>
                <w:noProof/>
                <w:lang w:eastAsia="en-AU"/>
              </w:rPr>
              <mc:AlternateContent>
                <mc:Choice Requires="wpg">
                  <w:drawing>
                    <wp:inline distT="0" distB="0" distL="0" distR="0" wp14:anchorId="68EF3D63" wp14:editId="3D12E1F2">
                      <wp:extent cx="157480" cy="157480"/>
                      <wp:effectExtent l="9525" t="9525" r="4445" b="4445"/>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98"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827ADE" id="Group 197"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r w:rsidRPr="002F5F25">
              <w:t xml:space="preserve">   No </w:t>
            </w:r>
            <w:r w:rsidRPr="002F5F25">
              <w:rPr>
                <w:noProof/>
                <w:lang w:eastAsia="en-AU"/>
              </w:rPr>
              <mc:AlternateContent>
                <mc:Choice Requires="wpg">
                  <w:drawing>
                    <wp:inline distT="0" distB="0" distL="0" distR="0" wp14:anchorId="1872D8BC" wp14:editId="08F15348">
                      <wp:extent cx="157480" cy="157480"/>
                      <wp:effectExtent l="9525" t="9525" r="4445" b="4445"/>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200"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0ED087" id="Group 199"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" path="m,l232,r,232l,232,,xe" filled="f" strokeweight=".72pt">
                        <v:path arrowok="t" o:connecttype="custom" o:connectlocs="0,0;232,0;232,232;0,232;0,0" o:connectangles="0,0,0,0,0"/>
                      </v:shape>
                      <w10:anchorlock/>
                    </v:group>
                  </w:pict>
                </mc:Fallback>
              </mc:AlternateContent>
            </w:r>
          </w:p>
        </w:tc>
      </w:tr>
      <w:tr w:rsidR="00E023EE" w14:paraId="261E2C2F" w14:textId="77777777" w:rsidTr="006749D1">
        <w:tc>
          <w:tcPr>
            <w:tcW w:w="9639" w:type="dxa"/>
            <w:gridSpan w:val="2"/>
          </w:tcPr>
          <w:p w14:paraId="25E6E64F" w14:textId="77777777" w:rsidR="00E023EE" w:rsidRPr="002F5F25" w:rsidRDefault="00E023EE" w:rsidP="006749D1">
            <w:pPr>
              <w:pStyle w:val="NoSpacing"/>
              <w:spacing w:after="120"/>
              <w:rPr>
                <w:b/>
                <w:bCs/>
              </w:rPr>
            </w:pPr>
            <w:r w:rsidRPr="002F5F25">
              <w:rPr>
                <w:b/>
                <w:bCs/>
              </w:rPr>
              <w:t>Section 7. Safety</w:t>
            </w:r>
          </w:p>
        </w:tc>
      </w:tr>
      <w:tr w:rsidR="00E023EE" w14:paraId="1155829F" w14:textId="77777777" w:rsidTr="005238F9">
        <w:tc>
          <w:tcPr>
            <w:tcW w:w="6663" w:type="dxa"/>
          </w:tcPr>
          <w:p w14:paraId="6E91C57D" w14:textId="77777777" w:rsidR="00E023EE" w:rsidRDefault="00E023EE" w:rsidP="006749D1">
            <w:pPr>
              <w:pStyle w:val="NoSpacing"/>
              <w:spacing w:after="120"/>
            </w:pPr>
            <w:r>
              <w:t>Description of how often work health and safety inspections occur and most recent work health and safety inspection report</w:t>
            </w:r>
          </w:p>
        </w:tc>
        <w:tc>
          <w:tcPr>
            <w:tcW w:w="2976" w:type="dxa"/>
          </w:tcPr>
          <w:p w14:paraId="69523203" w14:textId="77777777" w:rsidR="00E023EE" w:rsidRPr="002F5F25" w:rsidRDefault="00E023EE" w:rsidP="006749D1">
            <w:pPr>
              <w:pStyle w:val="NoSpacing"/>
              <w:spacing w:after="120"/>
            </w:pPr>
            <w:r w:rsidRPr="002F5F25">
              <w:t xml:space="preserve">    Yes </w:t>
            </w:r>
            <w:r w:rsidRPr="002F5F25">
              <w:rPr>
                <w:noProof/>
                <w:lang w:eastAsia="en-AU"/>
              </w:rPr>
              <mc:AlternateContent>
                <mc:Choice Requires="wpg">
                  <w:drawing>
                    <wp:inline distT="0" distB="0" distL="0" distR="0" wp14:anchorId="2D14A05D" wp14:editId="0B58D3E6">
                      <wp:extent cx="157480" cy="157480"/>
                      <wp:effectExtent l="9525" t="9525" r="4445" b="4445"/>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204"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667B46" id="Group 203"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" path="m,l232,r,232l,232,,xe" filled="f" strokeweight=".72pt">
                        <v:path arrowok="t" o:connecttype="custom" o:connectlocs="0,0;232,0;232,232;0,232;0,0" o:connectangles="0,0,0,0,0"/>
                      </v:shape>
                      <w10:anchorlock/>
                    </v:group>
                  </w:pict>
                </mc:Fallback>
              </mc:AlternateContent>
            </w:r>
            <w:r w:rsidRPr="002F5F25">
              <w:t xml:space="preserve">   No </w:t>
            </w:r>
            <w:r w:rsidRPr="002F5F25">
              <w:rPr>
                <w:noProof/>
                <w:lang w:eastAsia="en-AU"/>
              </w:rPr>
              <mc:AlternateContent>
                <mc:Choice Requires="wpg">
                  <w:drawing>
                    <wp:inline distT="0" distB="0" distL="0" distR="0" wp14:anchorId="69C5D64D" wp14:editId="65BB2734">
                      <wp:extent cx="157480" cy="157480"/>
                      <wp:effectExtent l="9525" t="9525" r="4445" b="4445"/>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206"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D06353" id="Group 205"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r>
      <w:tr w:rsidR="00E023EE" w14:paraId="226D5DE2" w14:textId="77777777" w:rsidTr="005238F9">
        <w:tc>
          <w:tcPr>
            <w:tcW w:w="6663" w:type="dxa"/>
          </w:tcPr>
          <w:p w14:paraId="1880C5F6" w14:textId="77777777" w:rsidR="00E023EE" w:rsidRDefault="00E023EE" w:rsidP="006749D1">
            <w:pPr>
              <w:pStyle w:val="NoSpacing"/>
              <w:spacing w:after="120"/>
            </w:pPr>
            <w:r>
              <w:t xml:space="preserve">Course content or learning outcomes for training in safe manual handling practices and other work health and safety measures </w:t>
            </w:r>
          </w:p>
        </w:tc>
        <w:tc>
          <w:tcPr>
            <w:tcW w:w="2976" w:type="dxa"/>
          </w:tcPr>
          <w:p w14:paraId="1F372AB0" w14:textId="77777777" w:rsidR="00E023EE" w:rsidRPr="002F5F25" w:rsidRDefault="00E023EE" w:rsidP="006749D1">
            <w:pPr>
              <w:pStyle w:val="NoSpacing"/>
              <w:spacing w:after="120"/>
            </w:pPr>
            <w:r w:rsidRPr="002F5F25">
              <w:t xml:space="preserve">    Yes </w:t>
            </w:r>
            <w:r w:rsidRPr="002F5F25">
              <w:rPr>
                <w:noProof/>
                <w:lang w:eastAsia="en-AU"/>
              </w:rPr>
              <mc:AlternateContent>
                <mc:Choice Requires="wpg">
                  <w:drawing>
                    <wp:inline distT="0" distB="0" distL="0" distR="0" wp14:anchorId="57DBF0EC" wp14:editId="2BB67151">
                      <wp:extent cx="157480" cy="157480"/>
                      <wp:effectExtent l="9525" t="9525" r="4445" b="4445"/>
                      <wp:docPr id="20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210"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5A86DA" id="Group 209"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" path="m,l232,r,232l,232,,xe" filled="f" strokeweight=".72pt">
                        <v:path arrowok="t" o:connecttype="custom" o:connectlocs="0,0;232,0;232,232;0,232;0,0" o:connectangles="0,0,0,0,0"/>
                      </v:shape>
                      <w10:anchorlock/>
                    </v:group>
                  </w:pict>
                </mc:Fallback>
              </mc:AlternateContent>
            </w:r>
            <w:r w:rsidRPr="002F5F25">
              <w:t xml:space="preserve">   No </w:t>
            </w:r>
            <w:r w:rsidRPr="002F5F25">
              <w:rPr>
                <w:noProof/>
                <w:lang w:eastAsia="en-AU"/>
              </w:rPr>
              <mc:AlternateContent>
                <mc:Choice Requires="wpg">
                  <w:drawing>
                    <wp:inline distT="0" distB="0" distL="0" distR="0" wp14:anchorId="1125F344" wp14:editId="77F22C13">
                      <wp:extent cx="157480" cy="157480"/>
                      <wp:effectExtent l="9525" t="9525" r="4445" b="4445"/>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212"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B1148E" id="Group 211"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r>
      <w:tr w:rsidR="00E023EE" w14:paraId="40181D95" w14:textId="77777777" w:rsidTr="005238F9">
        <w:tc>
          <w:tcPr>
            <w:tcW w:w="6663" w:type="dxa"/>
          </w:tcPr>
          <w:p w14:paraId="58B76691" w14:textId="77777777" w:rsidR="00E023EE" w:rsidRDefault="00E023EE" w:rsidP="006749D1">
            <w:pPr>
              <w:pStyle w:val="NoSpacing"/>
              <w:spacing w:after="120"/>
            </w:pPr>
            <w:r>
              <w:t>Any incident reports from the past six months involving damaged records</w:t>
            </w:r>
          </w:p>
        </w:tc>
        <w:tc>
          <w:tcPr>
            <w:tcW w:w="2976" w:type="dxa"/>
          </w:tcPr>
          <w:p w14:paraId="0EE69CC0" w14:textId="5BD94D08" w:rsidR="00E023EE" w:rsidRPr="002F5F25" w:rsidRDefault="0043630E" w:rsidP="006749D1">
            <w:pPr>
              <w:pStyle w:val="NoSpacing"/>
              <w:spacing w:after="120"/>
            </w:pPr>
            <w:r w:rsidRPr="002F5F25">
              <w:t xml:space="preserve">    Yes </w:t>
            </w:r>
            <w:r w:rsidRPr="002F5F25">
              <w:rPr>
                <w:noProof/>
                <w:lang w:eastAsia="en-AU"/>
              </w:rPr>
              <mc:AlternateContent>
                <mc:Choice Requires="wpg">
                  <w:drawing>
                    <wp:inline distT="0" distB="0" distL="0" distR="0" wp14:anchorId="3A6D078B" wp14:editId="03C73EF5">
                      <wp:extent cx="157480" cy="157480"/>
                      <wp:effectExtent l="9525" t="9525" r="4445" b="4445"/>
                      <wp:docPr id="1019" name="Group 1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20"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8D92B5" id="Group 1019"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" path="m,l232,r,232l,232,,xe" filled="f" strokeweight=".72pt">
                        <v:path arrowok="t" o:connecttype="custom" o:connectlocs="0,0;232,0;232,232;0,232;0,0" o:connectangles="0,0,0,0,0"/>
                      </v:shape>
                      <w10:anchorlock/>
                    </v:group>
                  </w:pict>
                </mc:Fallback>
              </mc:AlternateContent>
            </w:r>
            <w:r w:rsidRPr="002F5F25">
              <w:t xml:space="preserve">   No </w:t>
            </w:r>
            <w:r w:rsidRPr="002F5F25">
              <w:rPr>
                <w:noProof/>
                <w:lang w:eastAsia="en-AU"/>
              </w:rPr>
              <mc:AlternateContent>
                <mc:Choice Requires="wpg">
                  <w:drawing>
                    <wp:inline distT="0" distB="0" distL="0" distR="0" wp14:anchorId="0DC70038" wp14:editId="26601533">
                      <wp:extent cx="157480" cy="157480"/>
                      <wp:effectExtent l="9525" t="9525" r="4445" b="4445"/>
                      <wp:docPr id="1021" name="Group 10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22"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B2FA33" id="Group 1021"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" path="m,l232,r,232l,232,,xe" filled="f" strokeweight=".72pt">
                        <v:path arrowok="t" o:connecttype="custom" o:connectlocs="0,0;232,0;232,232;0,232;0,0" o:connectangles="0,0,0,0,0"/>
                      </v:shape>
                      <w10:anchorlock/>
                    </v:group>
                  </w:pict>
                </mc:Fallback>
              </mc:AlternateContent>
            </w:r>
            <w:r w:rsidRPr="002F5F25">
              <w:t xml:space="preserve">   N</w:t>
            </w:r>
            <w:r>
              <w:t>/A</w:t>
            </w:r>
            <w:r w:rsidRPr="002F5F25">
              <w:t xml:space="preserve"> </w:t>
            </w:r>
            <w:r w:rsidRPr="002F5F25">
              <w:rPr>
                <w:noProof/>
                <w:lang w:eastAsia="en-AU"/>
              </w:rPr>
              <mc:AlternateContent>
                <mc:Choice Requires="wpg">
                  <w:drawing>
                    <wp:inline distT="0" distB="0" distL="0" distR="0" wp14:anchorId="4F1A097D" wp14:editId="34EAD096">
                      <wp:extent cx="157480" cy="157480"/>
                      <wp:effectExtent l="9525" t="9525" r="4445" b="4445"/>
                      <wp:docPr id="1023" name="Group 1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24"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9BAC2D" id="Group 1023"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" path="m,l232,r,232l,232,,xe" filled="f" strokeweight=".72pt">
                        <v:path arrowok="t" o:connecttype="custom" o:connectlocs="0,0;232,0;232,232;0,232;0,0" o:connectangles="0,0,0,0,0"/>
                      </v:shape>
                      <w10:anchorlock/>
                    </v:group>
                  </w:pict>
                </mc:Fallback>
              </mc:AlternateContent>
            </w:r>
          </w:p>
        </w:tc>
      </w:tr>
      <w:tr w:rsidR="00E023EE" w14:paraId="747D6890" w14:textId="77777777" w:rsidTr="006749D1">
        <w:tc>
          <w:tcPr>
            <w:tcW w:w="9639" w:type="dxa"/>
            <w:gridSpan w:val="2"/>
          </w:tcPr>
          <w:p w14:paraId="7833C0EE" w14:textId="77777777" w:rsidR="00E023EE" w:rsidRPr="002F5F25" w:rsidRDefault="00E023EE" w:rsidP="006749D1">
            <w:pPr>
              <w:pStyle w:val="NoSpacing"/>
              <w:spacing w:after="120"/>
              <w:rPr>
                <w:b/>
                <w:bCs/>
              </w:rPr>
            </w:pPr>
            <w:r w:rsidRPr="002F5F25">
              <w:rPr>
                <w:b/>
                <w:bCs/>
              </w:rPr>
              <w:t>Section 8. Access and Security</w:t>
            </w:r>
          </w:p>
        </w:tc>
      </w:tr>
      <w:tr w:rsidR="00E023EE" w14:paraId="0C03A502" w14:textId="77777777" w:rsidTr="005238F9">
        <w:tc>
          <w:tcPr>
            <w:tcW w:w="6663" w:type="dxa"/>
          </w:tcPr>
          <w:p w14:paraId="0A215121" w14:textId="77777777" w:rsidR="00E023EE" w:rsidRDefault="00E023EE" w:rsidP="006749D1">
            <w:pPr>
              <w:pStyle w:val="NoSpacing"/>
              <w:spacing w:after="120"/>
            </w:pPr>
            <w:r>
              <w:t>Description of security measures</w:t>
            </w:r>
          </w:p>
        </w:tc>
        <w:tc>
          <w:tcPr>
            <w:tcW w:w="2976" w:type="dxa"/>
          </w:tcPr>
          <w:p w14:paraId="3B32195C" w14:textId="77777777" w:rsidR="00E023EE" w:rsidRPr="002F5F25" w:rsidRDefault="00E023EE" w:rsidP="006749D1">
            <w:pPr>
              <w:pStyle w:val="NoSpacing"/>
              <w:spacing w:after="120"/>
            </w:pPr>
            <w:r w:rsidRPr="002F5F25">
              <w:t xml:space="preserve">    Yes </w:t>
            </w:r>
            <w:r w:rsidRPr="002F5F25">
              <w:rPr>
                <w:noProof/>
                <w:lang w:eastAsia="en-AU"/>
              </w:rPr>
              <mc:AlternateContent>
                <mc:Choice Requires="wpg">
                  <w:drawing>
                    <wp:inline distT="0" distB="0" distL="0" distR="0" wp14:anchorId="32EB79E0" wp14:editId="0EAF5055">
                      <wp:extent cx="157480" cy="157480"/>
                      <wp:effectExtent l="9525" t="9525" r="4445" b="4445"/>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7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D87698" id="Group 7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2F5F25">
              <w:t xml:space="preserve">   No </w:t>
            </w:r>
            <w:r w:rsidRPr="002F5F25">
              <w:rPr>
                <w:noProof/>
                <w:lang w:eastAsia="en-AU"/>
              </w:rPr>
              <mc:AlternateContent>
                <mc:Choice Requires="wpg">
                  <w:drawing>
                    <wp:inline distT="0" distB="0" distL="0" distR="0" wp14:anchorId="76A98B11" wp14:editId="6149023C">
                      <wp:extent cx="157480" cy="157480"/>
                      <wp:effectExtent l="9525" t="9525" r="4445" b="4445"/>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7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03902C" id="Group 7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Nvys0NPAwAAzQ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r>
      <w:tr w:rsidR="00E023EE" w14:paraId="2DD0A8CD" w14:textId="77777777" w:rsidTr="005238F9">
        <w:tc>
          <w:tcPr>
            <w:tcW w:w="6663" w:type="dxa"/>
          </w:tcPr>
          <w:p w14:paraId="02DDF541" w14:textId="77777777" w:rsidR="00E023EE" w:rsidRDefault="00E023EE" w:rsidP="006749D1">
            <w:pPr>
              <w:pStyle w:val="NoSpacing"/>
              <w:spacing w:after="120"/>
            </w:pPr>
            <w:r>
              <w:t>Any incident reports from the past six months involving unauthorised entry or attempted entry</w:t>
            </w:r>
          </w:p>
        </w:tc>
        <w:tc>
          <w:tcPr>
            <w:tcW w:w="2976" w:type="dxa"/>
          </w:tcPr>
          <w:p w14:paraId="18166295" w14:textId="3009174A" w:rsidR="00E023EE" w:rsidRPr="002F5F25" w:rsidRDefault="003A4F5D" w:rsidP="006749D1">
            <w:pPr>
              <w:pStyle w:val="NoSpacing"/>
              <w:spacing w:after="120"/>
            </w:pPr>
            <w:r w:rsidRPr="002F5F25">
              <w:t xml:space="preserve">    Yes </w:t>
            </w:r>
            <w:r w:rsidRPr="002F5F25">
              <w:rPr>
                <w:noProof/>
                <w:lang w:eastAsia="en-AU"/>
              </w:rPr>
              <mc:AlternateContent>
                <mc:Choice Requires="wpg">
                  <w:drawing>
                    <wp:inline distT="0" distB="0" distL="0" distR="0" wp14:anchorId="67CF370A" wp14:editId="137F6D93">
                      <wp:extent cx="157480" cy="157480"/>
                      <wp:effectExtent l="9525" t="9525" r="4445" b="4445"/>
                      <wp:docPr id="1025" name="Group 1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26"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6352B6" id="Group 1025"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" path="m,l232,r,232l,232,,xe" filled="f" strokeweight=".72pt">
                        <v:path arrowok="t" o:connecttype="custom" o:connectlocs="0,0;232,0;232,232;0,232;0,0" o:connectangles="0,0,0,0,0"/>
                      </v:shape>
                      <w10:anchorlock/>
                    </v:group>
                  </w:pict>
                </mc:Fallback>
              </mc:AlternateContent>
            </w:r>
            <w:r w:rsidRPr="002F5F25">
              <w:t xml:space="preserve">   No </w:t>
            </w:r>
            <w:r w:rsidRPr="002F5F25">
              <w:rPr>
                <w:noProof/>
                <w:lang w:eastAsia="en-AU"/>
              </w:rPr>
              <mc:AlternateContent>
                <mc:Choice Requires="wpg">
                  <w:drawing>
                    <wp:inline distT="0" distB="0" distL="0" distR="0" wp14:anchorId="1A9B6C4F" wp14:editId="5796C640">
                      <wp:extent cx="157480" cy="157480"/>
                      <wp:effectExtent l="9525" t="9525" r="4445" b="4445"/>
                      <wp:docPr id="1027" name="Group 10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28"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EA3E17" id="Group 1027"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" path="m,l232,r,232l,232,,xe" filled="f" strokeweight=".72pt">
                        <v:path arrowok="t" o:connecttype="custom" o:connectlocs="0,0;232,0;232,232;0,232;0,0" o:connectangles="0,0,0,0,0"/>
                      </v:shape>
                      <w10:anchorlock/>
                    </v:group>
                  </w:pict>
                </mc:Fallback>
              </mc:AlternateContent>
            </w:r>
            <w:r w:rsidRPr="002F5F25">
              <w:t xml:space="preserve">   N</w:t>
            </w:r>
            <w:r>
              <w:t>/A</w:t>
            </w:r>
            <w:r w:rsidRPr="002F5F25">
              <w:t xml:space="preserve"> </w:t>
            </w:r>
            <w:r w:rsidRPr="002F5F25">
              <w:rPr>
                <w:noProof/>
                <w:lang w:eastAsia="en-AU"/>
              </w:rPr>
              <mc:AlternateContent>
                <mc:Choice Requires="wpg">
                  <w:drawing>
                    <wp:inline distT="0" distB="0" distL="0" distR="0" wp14:anchorId="4E405DE4" wp14:editId="165EC919">
                      <wp:extent cx="157480" cy="157480"/>
                      <wp:effectExtent l="9525" t="9525" r="4445" b="4445"/>
                      <wp:docPr id="1029" name="Group 10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30"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2C7183" id="Group 1029"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p>
        </w:tc>
      </w:tr>
      <w:tr w:rsidR="00E023EE" w14:paraId="2B518B87" w14:textId="77777777" w:rsidTr="005238F9">
        <w:tc>
          <w:tcPr>
            <w:tcW w:w="6663" w:type="dxa"/>
          </w:tcPr>
          <w:p w14:paraId="38E89392" w14:textId="77777777" w:rsidR="00E023EE" w:rsidRDefault="00E023EE" w:rsidP="006749D1">
            <w:pPr>
              <w:pStyle w:val="NoSpacing"/>
              <w:spacing w:after="120"/>
            </w:pPr>
            <w:r>
              <w:t>Description of how often training in security classification training occurs, description of, or course content, or learning outcomes for training</w:t>
            </w:r>
          </w:p>
        </w:tc>
        <w:tc>
          <w:tcPr>
            <w:tcW w:w="2976" w:type="dxa"/>
          </w:tcPr>
          <w:p w14:paraId="4D720C60" w14:textId="77777777" w:rsidR="00E023EE" w:rsidRPr="002F5F25" w:rsidRDefault="00E023EE" w:rsidP="006749D1">
            <w:pPr>
              <w:pStyle w:val="NoSpacing"/>
              <w:spacing w:after="120"/>
            </w:pPr>
            <w:r w:rsidRPr="002F5F25">
              <w:t xml:space="preserve">    Yes </w:t>
            </w:r>
            <w:r w:rsidRPr="002F5F25">
              <w:rPr>
                <w:noProof/>
                <w:lang w:eastAsia="en-AU"/>
              </w:rPr>
              <mc:AlternateContent>
                <mc:Choice Requires="wpg">
                  <w:drawing>
                    <wp:inline distT="0" distB="0" distL="0" distR="0" wp14:anchorId="752C8E75" wp14:editId="49620ED2">
                      <wp:extent cx="157480" cy="157480"/>
                      <wp:effectExtent l="9525" t="9525" r="4445" b="4445"/>
                      <wp:docPr id="348"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34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E222A3" id="Group 34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r w:rsidRPr="002F5F25">
              <w:t xml:space="preserve">   No </w:t>
            </w:r>
            <w:r w:rsidRPr="002F5F25">
              <w:rPr>
                <w:noProof/>
                <w:lang w:eastAsia="en-AU"/>
              </w:rPr>
              <mc:AlternateContent>
                <mc:Choice Requires="wpg">
                  <w:drawing>
                    <wp:inline distT="0" distB="0" distL="0" distR="0" wp14:anchorId="51DF72EB" wp14:editId="0448790B">
                      <wp:extent cx="157480" cy="157480"/>
                      <wp:effectExtent l="9525" t="9525" r="4445" b="4445"/>
                      <wp:docPr id="350"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35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8CFB1F" id="Group 35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" path="m,l232,r,232l,232,,xe" filled="f" strokeweight=".72pt">
                        <v:path arrowok="t" o:connecttype="custom" o:connectlocs="0,0;232,0;232,232;0,232;0,0" o:connectangles="0,0,0,0,0"/>
                      </v:shape>
                      <w10:anchorlock/>
                    </v:group>
                  </w:pict>
                </mc:Fallback>
              </mc:AlternateContent>
            </w:r>
          </w:p>
        </w:tc>
      </w:tr>
      <w:tr w:rsidR="00E023EE" w14:paraId="1C720B91" w14:textId="77777777" w:rsidTr="005238F9">
        <w:tc>
          <w:tcPr>
            <w:tcW w:w="6663" w:type="dxa"/>
          </w:tcPr>
          <w:p w14:paraId="72628CE9" w14:textId="77777777" w:rsidR="00E023EE" w:rsidRDefault="00E023EE" w:rsidP="006749D1">
            <w:pPr>
              <w:pStyle w:val="NoSpacing"/>
              <w:spacing w:after="120"/>
            </w:pPr>
            <w:r>
              <w:t>Description of, or procedure for tracking locations or records in storage and in transit</w:t>
            </w:r>
          </w:p>
        </w:tc>
        <w:tc>
          <w:tcPr>
            <w:tcW w:w="2976" w:type="dxa"/>
          </w:tcPr>
          <w:p w14:paraId="49C4C2CD" w14:textId="77777777" w:rsidR="00E023EE" w:rsidRPr="002F5F25" w:rsidRDefault="00E023EE" w:rsidP="006749D1">
            <w:pPr>
              <w:pStyle w:val="NoSpacing"/>
              <w:spacing w:after="120"/>
            </w:pPr>
            <w:r w:rsidRPr="002F5F25">
              <w:t xml:space="preserve">    Yes </w:t>
            </w:r>
            <w:r w:rsidRPr="002F5F25">
              <w:rPr>
                <w:noProof/>
                <w:lang w:eastAsia="en-AU"/>
              </w:rPr>
              <mc:AlternateContent>
                <mc:Choice Requires="wpg">
                  <w:drawing>
                    <wp:inline distT="0" distB="0" distL="0" distR="0" wp14:anchorId="6B583C0A" wp14:editId="33042972">
                      <wp:extent cx="157480" cy="157480"/>
                      <wp:effectExtent l="9525" t="9525" r="4445" b="4445"/>
                      <wp:docPr id="374"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37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73FFE6" id="Group 37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r w:rsidRPr="002F5F25">
              <w:t xml:space="preserve">   No </w:t>
            </w:r>
            <w:r w:rsidRPr="002F5F25">
              <w:rPr>
                <w:noProof/>
                <w:lang w:eastAsia="en-AU"/>
              </w:rPr>
              <mc:AlternateContent>
                <mc:Choice Requires="wpg">
                  <w:drawing>
                    <wp:inline distT="0" distB="0" distL="0" distR="0" wp14:anchorId="41B6BDC6" wp14:editId="1A9B3A16">
                      <wp:extent cx="157480" cy="157480"/>
                      <wp:effectExtent l="9525" t="9525" r="4445" b="4445"/>
                      <wp:docPr id="380"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38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52E299" id="Group 38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2F5F25">
              <w:t xml:space="preserve">   </w:t>
            </w:r>
          </w:p>
        </w:tc>
      </w:tr>
      <w:tr w:rsidR="00E023EE" w14:paraId="4F6724C7" w14:textId="77777777" w:rsidTr="006749D1">
        <w:tc>
          <w:tcPr>
            <w:tcW w:w="9639" w:type="dxa"/>
            <w:gridSpan w:val="2"/>
          </w:tcPr>
          <w:p w14:paraId="5E326C07" w14:textId="77777777" w:rsidR="00E023EE" w:rsidRPr="002F5F25" w:rsidRDefault="00E023EE" w:rsidP="006749D1">
            <w:pPr>
              <w:pStyle w:val="NoSpacing"/>
              <w:spacing w:after="120"/>
              <w:rPr>
                <w:b/>
                <w:bCs/>
              </w:rPr>
            </w:pPr>
            <w:r w:rsidRPr="002F5F25">
              <w:rPr>
                <w:b/>
                <w:bCs/>
              </w:rPr>
              <w:t>Section 9. Disaster preparedness and recovery</w:t>
            </w:r>
          </w:p>
        </w:tc>
      </w:tr>
      <w:tr w:rsidR="00E023EE" w14:paraId="4E5D7E01" w14:textId="77777777" w:rsidTr="005238F9">
        <w:tc>
          <w:tcPr>
            <w:tcW w:w="6663" w:type="dxa"/>
          </w:tcPr>
          <w:p w14:paraId="42FAD723" w14:textId="77777777" w:rsidR="00E023EE" w:rsidRDefault="00E023EE" w:rsidP="006749D1">
            <w:pPr>
              <w:pStyle w:val="NoSpacing"/>
              <w:spacing w:after="120"/>
            </w:pPr>
            <w:r>
              <w:t>Any disaster incident reports from the past six months</w:t>
            </w:r>
          </w:p>
        </w:tc>
        <w:tc>
          <w:tcPr>
            <w:tcW w:w="2976" w:type="dxa"/>
          </w:tcPr>
          <w:p w14:paraId="2C1C2252" w14:textId="360167FF" w:rsidR="00E023EE" w:rsidRPr="002F5F25" w:rsidRDefault="000B47F5" w:rsidP="006749D1">
            <w:pPr>
              <w:pStyle w:val="NoSpacing"/>
              <w:spacing w:after="120"/>
            </w:pPr>
            <w:r w:rsidRPr="002F5F25">
              <w:t xml:space="preserve">    Yes </w:t>
            </w:r>
            <w:r w:rsidRPr="002F5F25">
              <w:rPr>
                <w:noProof/>
                <w:lang w:eastAsia="en-AU"/>
              </w:rPr>
              <mc:AlternateContent>
                <mc:Choice Requires="wpg">
                  <w:drawing>
                    <wp:inline distT="0" distB="0" distL="0" distR="0" wp14:anchorId="6EFF7122" wp14:editId="58A41AD7">
                      <wp:extent cx="157480" cy="157480"/>
                      <wp:effectExtent l="9525" t="9525" r="4445" b="4445"/>
                      <wp:docPr id="1031" name="Group 10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32"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D41271" id="Group 1031"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" path="m,l232,r,232l,232,,xe" filled="f" strokeweight=".72pt">
                        <v:path arrowok="t" o:connecttype="custom" o:connectlocs="0,0;232,0;232,232;0,232;0,0" o:connectangles="0,0,0,0,0"/>
                      </v:shape>
                      <w10:anchorlock/>
                    </v:group>
                  </w:pict>
                </mc:Fallback>
              </mc:AlternateContent>
            </w:r>
            <w:r w:rsidRPr="002F5F25">
              <w:t xml:space="preserve">   No </w:t>
            </w:r>
            <w:r w:rsidRPr="002F5F25">
              <w:rPr>
                <w:noProof/>
                <w:lang w:eastAsia="en-AU"/>
              </w:rPr>
              <mc:AlternateContent>
                <mc:Choice Requires="wpg">
                  <w:drawing>
                    <wp:inline distT="0" distB="0" distL="0" distR="0" wp14:anchorId="2AA67CC1" wp14:editId="500CB900">
                      <wp:extent cx="157480" cy="157480"/>
                      <wp:effectExtent l="9525" t="9525" r="4445" b="4445"/>
                      <wp:docPr id="1033" name="Group 1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34"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922B88" id="Group 1033"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I5+lURPAwAA0w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2F5F25">
              <w:t xml:space="preserve">   N</w:t>
            </w:r>
            <w:r>
              <w:t>/A</w:t>
            </w:r>
            <w:r w:rsidRPr="002F5F25">
              <w:t xml:space="preserve"> </w:t>
            </w:r>
            <w:r w:rsidRPr="002F5F25">
              <w:rPr>
                <w:noProof/>
                <w:lang w:eastAsia="en-AU"/>
              </w:rPr>
              <mc:AlternateContent>
                <mc:Choice Requires="wpg">
                  <w:drawing>
                    <wp:inline distT="0" distB="0" distL="0" distR="0" wp14:anchorId="13221A62" wp14:editId="1E5ACBDD">
                      <wp:extent cx="157480" cy="157480"/>
                      <wp:effectExtent l="9525" t="9525" r="4445" b="4445"/>
                      <wp:docPr id="1035" name="Group 1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48"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C48AC9" id="Group 1035"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NpsInRPAwAA0w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p>
        </w:tc>
      </w:tr>
      <w:tr w:rsidR="00E023EE" w14:paraId="105708E9" w14:textId="77777777" w:rsidTr="005238F9">
        <w:tc>
          <w:tcPr>
            <w:tcW w:w="6663" w:type="dxa"/>
          </w:tcPr>
          <w:p w14:paraId="73B7BA83" w14:textId="77777777" w:rsidR="00E023EE" w:rsidRDefault="00E023EE" w:rsidP="006749D1">
            <w:pPr>
              <w:pStyle w:val="NoSpacing"/>
              <w:spacing w:after="120"/>
            </w:pPr>
            <w:r>
              <w:t>Disaster preparedness, management and recovery plan</w:t>
            </w:r>
          </w:p>
        </w:tc>
        <w:tc>
          <w:tcPr>
            <w:tcW w:w="2976" w:type="dxa"/>
          </w:tcPr>
          <w:p w14:paraId="6A7B1EBC" w14:textId="77777777" w:rsidR="00E023EE" w:rsidRPr="002F5F25" w:rsidRDefault="00E023EE" w:rsidP="006749D1">
            <w:pPr>
              <w:pStyle w:val="NoSpacing"/>
              <w:spacing w:after="120"/>
            </w:pPr>
            <w:r w:rsidRPr="002F5F25">
              <w:t xml:space="preserve">    Yes </w:t>
            </w:r>
            <w:r w:rsidRPr="002F5F25">
              <w:rPr>
                <w:noProof/>
                <w:lang w:eastAsia="en-AU"/>
              </w:rPr>
              <mc:AlternateContent>
                <mc:Choice Requires="wpg">
                  <w:drawing>
                    <wp:inline distT="0" distB="0" distL="0" distR="0" wp14:anchorId="78966441" wp14:editId="3C9100CF">
                      <wp:extent cx="157480" cy="157480"/>
                      <wp:effectExtent l="9525" t="9525" r="4445" b="4445"/>
                      <wp:docPr id="806" name="Group 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0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A38A44" id="Group 80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FoOLJVPAwAA0A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r w:rsidRPr="002F5F25">
              <w:t xml:space="preserve">   No </w:t>
            </w:r>
            <w:r w:rsidRPr="002F5F25">
              <w:rPr>
                <w:noProof/>
                <w:lang w:eastAsia="en-AU"/>
              </w:rPr>
              <mc:AlternateContent>
                <mc:Choice Requires="wpg">
                  <w:drawing>
                    <wp:inline distT="0" distB="0" distL="0" distR="0" wp14:anchorId="21D8CDF5" wp14:editId="1561F1CB">
                      <wp:extent cx="157480" cy="157480"/>
                      <wp:effectExtent l="9525" t="9525" r="4445" b="4445"/>
                      <wp:docPr id="856" name="Group 8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5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8AA783" id="Group 85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G133bFPAwAA0A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p>
        </w:tc>
      </w:tr>
      <w:tr w:rsidR="00E023EE" w14:paraId="47AC7E39" w14:textId="77777777" w:rsidTr="005238F9">
        <w:tc>
          <w:tcPr>
            <w:tcW w:w="6663" w:type="dxa"/>
          </w:tcPr>
          <w:p w14:paraId="75FD9AB9" w14:textId="77777777" w:rsidR="00E023EE" w:rsidRDefault="00E023EE" w:rsidP="006749D1">
            <w:pPr>
              <w:pStyle w:val="NoSpacing"/>
              <w:spacing w:after="120"/>
            </w:pPr>
            <w:r>
              <w:lastRenderedPageBreak/>
              <w:t>Description of how often disaster plan in tested, most recent simulation report and action taken to improve your disaster response</w:t>
            </w:r>
          </w:p>
        </w:tc>
        <w:tc>
          <w:tcPr>
            <w:tcW w:w="2976" w:type="dxa"/>
          </w:tcPr>
          <w:p w14:paraId="1D25A15F" w14:textId="77777777" w:rsidR="00E023EE" w:rsidRPr="002F5F25" w:rsidRDefault="00E023EE" w:rsidP="006749D1">
            <w:pPr>
              <w:pStyle w:val="NoSpacing"/>
              <w:spacing w:after="120"/>
            </w:pPr>
            <w:r w:rsidRPr="002F5F25">
              <w:t xml:space="preserve">    Yes </w:t>
            </w:r>
            <w:r w:rsidRPr="002F5F25">
              <w:rPr>
                <w:noProof/>
                <w:lang w:eastAsia="en-AU"/>
              </w:rPr>
              <mc:AlternateContent>
                <mc:Choice Requires="wpg">
                  <w:drawing>
                    <wp:inline distT="0" distB="0" distL="0" distR="0" wp14:anchorId="6985BEA7" wp14:editId="4AEFF890">
                      <wp:extent cx="157480" cy="157480"/>
                      <wp:effectExtent l="9525" t="9525" r="4445" b="4445"/>
                      <wp:docPr id="994" name="Group 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9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1BC575" id="Group 99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r w:rsidRPr="002F5F25">
              <w:t xml:space="preserve">   No </w:t>
            </w:r>
            <w:r w:rsidRPr="002F5F25">
              <w:rPr>
                <w:noProof/>
                <w:lang w:eastAsia="en-AU"/>
              </w:rPr>
              <mc:AlternateContent>
                <mc:Choice Requires="wpg">
                  <w:drawing>
                    <wp:inline distT="0" distB="0" distL="0" distR="0" wp14:anchorId="731F9BBA" wp14:editId="1EA63299">
                      <wp:extent cx="157480" cy="157480"/>
                      <wp:effectExtent l="9525" t="9525" r="4445" b="4445"/>
                      <wp:docPr id="1016" name="Group 1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101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7053C5" id="Group 101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" path="m,l232,r,232l,232,,xe" filled="f" strokeweight=".72pt">
                        <v:path arrowok="t" o:connecttype="custom" o:connectlocs="0,0;232,0;232,232;0,232;0,0" o:connectangles="0,0,0,0,0"/>
                      </v:shape>
                      <w10:anchorlock/>
                    </v:group>
                  </w:pict>
                </mc:Fallback>
              </mc:AlternateContent>
            </w:r>
          </w:p>
        </w:tc>
      </w:tr>
      <w:tr w:rsidR="00E023EE" w14:paraId="18C8132E" w14:textId="77777777" w:rsidTr="005238F9">
        <w:tc>
          <w:tcPr>
            <w:tcW w:w="6663" w:type="dxa"/>
          </w:tcPr>
          <w:p w14:paraId="3F7319D6" w14:textId="77777777" w:rsidR="00E023EE" w:rsidRDefault="00E023EE" w:rsidP="006749D1">
            <w:pPr>
              <w:pStyle w:val="NoSpacing"/>
              <w:spacing w:after="120"/>
            </w:pPr>
            <w:r>
              <w:t>Description of how often training in disaster preparedness, management and recovery occurs, and training course content or learning outcomes</w:t>
            </w:r>
          </w:p>
        </w:tc>
        <w:tc>
          <w:tcPr>
            <w:tcW w:w="2976" w:type="dxa"/>
          </w:tcPr>
          <w:p w14:paraId="3DB30B5F" w14:textId="77777777" w:rsidR="00E023EE" w:rsidRPr="002F5F25" w:rsidRDefault="00E023EE" w:rsidP="006749D1">
            <w:pPr>
              <w:pStyle w:val="NoSpacing"/>
              <w:spacing w:after="120"/>
            </w:pPr>
            <w:r w:rsidRPr="002F5F25">
              <w:t xml:space="preserve">    Yes </w:t>
            </w:r>
            <w:r w:rsidRPr="002F5F25">
              <w:rPr>
                <w:noProof/>
                <w:lang w:eastAsia="en-AU"/>
              </w:rPr>
              <mc:AlternateContent>
                <mc:Choice Requires="wpg">
                  <w:drawing>
                    <wp:inline distT="0" distB="0" distL="0" distR="0" wp14:anchorId="68EFCD27" wp14:editId="529E4C80">
                      <wp:extent cx="157480" cy="157480"/>
                      <wp:effectExtent l="9525" t="9525" r="4445" b="4445"/>
                      <wp:docPr id="860" name="Group 8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6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63318B" id="Group 86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r w:rsidRPr="002F5F25">
              <w:t xml:space="preserve">   No </w:t>
            </w:r>
            <w:r w:rsidRPr="002F5F25">
              <w:rPr>
                <w:noProof/>
                <w:lang w:eastAsia="en-AU"/>
              </w:rPr>
              <mc:AlternateContent>
                <mc:Choice Requires="wpg">
                  <w:drawing>
                    <wp:inline distT="0" distB="0" distL="0" distR="0" wp14:anchorId="1DE9A398" wp14:editId="2735B093">
                      <wp:extent cx="157480" cy="157480"/>
                      <wp:effectExtent l="9525" t="9525" r="4445" b="4445"/>
                      <wp:docPr id="862" name="Group 8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6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9FECD3" id="Group 86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r>
      <w:tr w:rsidR="00E023EE" w14:paraId="144CE07B" w14:textId="77777777" w:rsidTr="005238F9">
        <w:tc>
          <w:tcPr>
            <w:tcW w:w="6663" w:type="dxa"/>
          </w:tcPr>
          <w:p w14:paraId="4E94931E" w14:textId="1C8CBD07" w:rsidR="00E023EE" w:rsidRDefault="00E023EE" w:rsidP="006749D1">
            <w:pPr>
              <w:pStyle w:val="NoSpacing"/>
              <w:spacing w:after="120"/>
            </w:pPr>
            <w:r>
              <w:t>List of disaster bins and evacuation packs contents, and description of how often they are inspected and maintained</w:t>
            </w:r>
          </w:p>
        </w:tc>
        <w:tc>
          <w:tcPr>
            <w:tcW w:w="2976" w:type="dxa"/>
          </w:tcPr>
          <w:p w14:paraId="34DCC3B6" w14:textId="77777777" w:rsidR="00E023EE" w:rsidRPr="002F5F25" w:rsidRDefault="00E023EE" w:rsidP="006749D1">
            <w:pPr>
              <w:pStyle w:val="NoSpacing"/>
              <w:spacing w:after="120"/>
            </w:pPr>
            <w:r w:rsidRPr="002F5F25">
              <w:t xml:space="preserve">    Yes </w:t>
            </w:r>
            <w:r w:rsidRPr="002F5F25">
              <w:rPr>
                <w:noProof/>
                <w:lang w:eastAsia="en-AU"/>
              </w:rPr>
              <mc:AlternateContent>
                <mc:Choice Requires="wpg">
                  <w:drawing>
                    <wp:inline distT="0" distB="0" distL="0" distR="0" wp14:anchorId="51C3AD46" wp14:editId="5ADB4745">
                      <wp:extent cx="157480" cy="157480"/>
                      <wp:effectExtent l="9525" t="9525" r="4445" b="4445"/>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7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A0F11D" id="Group 7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2F5F25">
              <w:t xml:space="preserve">   No </w:t>
            </w:r>
            <w:r w:rsidRPr="002F5F25">
              <w:rPr>
                <w:noProof/>
                <w:lang w:eastAsia="en-AU"/>
              </w:rPr>
              <mc:AlternateContent>
                <mc:Choice Requires="wpg">
                  <w:drawing>
                    <wp:inline distT="0" distB="0" distL="0" distR="0" wp14:anchorId="294A1109" wp14:editId="197C607C">
                      <wp:extent cx="157480" cy="157480"/>
                      <wp:effectExtent l="9525" t="9525" r="4445" b="4445"/>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7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DBB432" id="Group 7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r>
      <w:tr w:rsidR="00E023EE" w14:paraId="071E798F" w14:textId="77777777" w:rsidTr="005238F9">
        <w:tc>
          <w:tcPr>
            <w:tcW w:w="6663" w:type="dxa"/>
          </w:tcPr>
          <w:p w14:paraId="644C8D79" w14:textId="77777777" w:rsidR="00E023EE" w:rsidRDefault="00E023EE" w:rsidP="006749D1">
            <w:pPr>
              <w:pStyle w:val="NoSpacing"/>
              <w:spacing w:after="120"/>
            </w:pPr>
            <w:r>
              <w:t>Current insurance statement</w:t>
            </w:r>
          </w:p>
        </w:tc>
        <w:tc>
          <w:tcPr>
            <w:tcW w:w="2976" w:type="dxa"/>
          </w:tcPr>
          <w:p w14:paraId="67DC3D09" w14:textId="77777777" w:rsidR="00E023EE" w:rsidRPr="002F5F25" w:rsidRDefault="00E023EE" w:rsidP="006749D1">
            <w:pPr>
              <w:pStyle w:val="NoSpacing"/>
              <w:spacing w:after="120"/>
            </w:pPr>
            <w:r w:rsidRPr="002F5F25">
              <w:t xml:space="preserve">    Yes </w:t>
            </w:r>
            <w:r w:rsidRPr="002F5F25">
              <w:rPr>
                <w:noProof/>
                <w:lang w:eastAsia="en-AU"/>
              </w:rPr>
              <mc:AlternateContent>
                <mc:Choice Requires="wpg">
                  <w:drawing>
                    <wp:inline distT="0" distB="0" distL="0" distR="0" wp14:anchorId="538E4332" wp14:editId="13B4C051">
                      <wp:extent cx="157480" cy="157480"/>
                      <wp:effectExtent l="9525" t="9525" r="4445" b="4445"/>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55C1F6" id="Group 8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2F5F25">
              <w:t xml:space="preserve">   No </w:t>
            </w:r>
            <w:r w:rsidRPr="002F5F25">
              <w:rPr>
                <w:noProof/>
                <w:lang w:eastAsia="en-AU"/>
              </w:rPr>
              <mc:AlternateContent>
                <mc:Choice Requires="wpg">
                  <w:drawing>
                    <wp:inline distT="0" distB="0" distL="0" distR="0" wp14:anchorId="18428D2A" wp14:editId="4C2E3E67">
                      <wp:extent cx="157480" cy="157480"/>
                      <wp:effectExtent l="9525" t="9525" r="4445" b="4445"/>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2495C9" id="Group 8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r>
      <w:tr w:rsidR="00E023EE" w14:paraId="7CF607D5" w14:textId="77777777" w:rsidTr="005238F9">
        <w:tc>
          <w:tcPr>
            <w:tcW w:w="6663" w:type="dxa"/>
          </w:tcPr>
          <w:p w14:paraId="372A1D05" w14:textId="77777777" w:rsidR="00E023EE" w:rsidRDefault="00E023EE" w:rsidP="006749D1">
            <w:pPr>
              <w:pStyle w:val="NoSpacing"/>
              <w:spacing w:after="120"/>
            </w:pPr>
            <w:r>
              <w:t>Description of fire protection systems and equipment</w:t>
            </w:r>
          </w:p>
        </w:tc>
        <w:tc>
          <w:tcPr>
            <w:tcW w:w="2976" w:type="dxa"/>
          </w:tcPr>
          <w:p w14:paraId="65A819E3" w14:textId="77777777" w:rsidR="00E023EE" w:rsidRPr="002F5F25" w:rsidRDefault="00E023EE" w:rsidP="006749D1">
            <w:pPr>
              <w:pStyle w:val="NoSpacing"/>
              <w:spacing w:after="120"/>
            </w:pPr>
            <w:r w:rsidRPr="002F5F25">
              <w:t xml:space="preserve">    Yes </w:t>
            </w:r>
            <w:r w:rsidRPr="002F5F25">
              <w:rPr>
                <w:noProof/>
                <w:lang w:eastAsia="en-AU"/>
              </w:rPr>
              <mc:AlternateContent>
                <mc:Choice Requires="wpg">
                  <w:drawing>
                    <wp:inline distT="0" distB="0" distL="0" distR="0" wp14:anchorId="251CCD76" wp14:editId="5D02EBC0">
                      <wp:extent cx="157480" cy="157480"/>
                      <wp:effectExtent l="9525" t="9525" r="4445" b="4445"/>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C019FF" id="Group 8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r w:rsidRPr="002F5F25">
              <w:t xml:space="preserve">   No </w:t>
            </w:r>
            <w:r w:rsidRPr="002F5F25">
              <w:rPr>
                <w:noProof/>
                <w:lang w:eastAsia="en-AU"/>
              </w:rPr>
              <mc:AlternateContent>
                <mc:Choice Requires="wpg">
                  <w:drawing>
                    <wp:inline distT="0" distB="0" distL="0" distR="0" wp14:anchorId="541B1451" wp14:editId="2DE75306">
                      <wp:extent cx="157480" cy="157480"/>
                      <wp:effectExtent l="9525" t="9525" r="4445" b="4445"/>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1"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2EF876" id="Group 90"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r>
      <w:tr w:rsidR="00E023EE" w14:paraId="2607C3AF" w14:textId="77777777" w:rsidTr="005238F9">
        <w:tc>
          <w:tcPr>
            <w:tcW w:w="6663" w:type="dxa"/>
          </w:tcPr>
          <w:p w14:paraId="05976594" w14:textId="77777777" w:rsidR="00E023EE" w:rsidRDefault="00E023EE" w:rsidP="006749D1">
            <w:pPr>
              <w:pStyle w:val="NoSpacing"/>
              <w:spacing w:after="120"/>
            </w:pPr>
            <w:r>
              <w:t>Most recent fire safety logs or inspection reports</w:t>
            </w:r>
          </w:p>
        </w:tc>
        <w:tc>
          <w:tcPr>
            <w:tcW w:w="2976" w:type="dxa"/>
          </w:tcPr>
          <w:p w14:paraId="1C208129" w14:textId="77777777" w:rsidR="00E023EE" w:rsidRPr="002F5F25" w:rsidRDefault="00E023EE" w:rsidP="006749D1">
            <w:pPr>
              <w:pStyle w:val="NoSpacing"/>
              <w:spacing w:after="120"/>
            </w:pPr>
            <w:r w:rsidRPr="002F5F25">
              <w:t xml:space="preserve">    Yes </w:t>
            </w:r>
            <w:r w:rsidRPr="002F5F25">
              <w:rPr>
                <w:noProof/>
                <w:lang w:eastAsia="en-AU"/>
              </w:rPr>
              <mc:AlternateContent>
                <mc:Choice Requires="wpg">
                  <w:drawing>
                    <wp:inline distT="0" distB="0" distL="0" distR="0" wp14:anchorId="1E68E0BA" wp14:editId="3882075A">
                      <wp:extent cx="157480" cy="157480"/>
                      <wp:effectExtent l="9525" t="9525" r="4445" b="4445"/>
                      <wp:docPr id="896" name="Group 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9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A44B01" id="Group 89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ObWTnZPAwAA0A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" path="m,l232,r,232l,232,,xe" filled="f" strokeweight=".72pt">
                        <v:path arrowok="t" o:connecttype="custom" o:connectlocs="0,0;232,0;232,232;0,232;0,0" o:connectangles="0,0,0,0,0"/>
                      </v:shape>
                      <w10:anchorlock/>
                    </v:group>
                  </w:pict>
                </mc:Fallback>
              </mc:AlternateContent>
            </w:r>
            <w:r w:rsidRPr="002F5F25">
              <w:t xml:space="preserve">   No </w:t>
            </w:r>
            <w:r w:rsidRPr="002F5F25">
              <w:rPr>
                <w:noProof/>
                <w:lang w:eastAsia="en-AU"/>
              </w:rPr>
              <mc:AlternateContent>
                <mc:Choice Requires="wpg">
                  <w:drawing>
                    <wp:inline distT="0" distB="0" distL="0" distR="0" wp14:anchorId="6F60E1FB" wp14:editId="72CA55AA">
                      <wp:extent cx="157480" cy="157480"/>
                      <wp:effectExtent l="9525" t="9525" r="4445" b="4445"/>
                      <wp:docPr id="898" name="Group 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899"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C0EA40" id="Group 898"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Cng/MFPAwAA0A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" path="m,l232,r,232l,232,,xe" filled="f" strokeweight=".72pt">
                        <v:path arrowok="t" o:connecttype="custom" o:connectlocs="0,0;232,0;232,232;0,232;0,0" o:connectangles="0,0,0,0,0"/>
                      </v:shape>
                      <w10:anchorlock/>
                    </v:group>
                  </w:pict>
                </mc:Fallback>
              </mc:AlternateContent>
            </w:r>
          </w:p>
        </w:tc>
      </w:tr>
      <w:tr w:rsidR="00E023EE" w14:paraId="0142D530" w14:textId="77777777" w:rsidTr="005238F9">
        <w:tc>
          <w:tcPr>
            <w:tcW w:w="6663" w:type="dxa"/>
          </w:tcPr>
          <w:p w14:paraId="12EAD67C" w14:textId="77777777" w:rsidR="00E023EE" w:rsidRDefault="00E023EE" w:rsidP="006749D1">
            <w:pPr>
              <w:pStyle w:val="NoSpacing"/>
              <w:spacing w:after="120"/>
            </w:pPr>
            <w:r>
              <w:t xml:space="preserve">Description of how often training in fire protection systems and equipment occurs, and course content or learning outcomes for training </w:t>
            </w:r>
          </w:p>
        </w:tc>
        <w:tc>
          <w:tcPr>
            <w:tcW w:w="2976" w:type="dxa"/>
          </w:tcPr>
          <w:p w14:paraId="56331894" w14:textId="77777777" w:rsidR="00E023EE" w:rsidRPr="002F5F25" w:rsidRDefault="00E023EE" w:rsidP="006749D1">
            <w:pPr>
              <w:pStyle w:val="NoSpacing"/>
              <w:spacing w:after="120"/>
            </w:pPr>
            <w:r w:rsidRPr="002F5F25">
              <w:t xml:space="preserve">    Yes </w:t>
            </w:r>
            <w:r w:rsidRPr="002F5F25">
              <w:rPr>
                <w:noProof/>
                <w:lang w:eastAsia="en-AU"/>
              </w:rPr>
              <mc:AlternateContent>
                <mc:Choice Requires="wpg">
                  <w:drawing>
                    <wp:inline distT="0" distB="0" distL="0" distR="0" wp14:anchorId="574541C8" wp14:editId="16F98C92">
                      <wp:extent cx="157480" cy="157480"/>
                      <wp:effectExtent l="9525" t="9525" r="4445" b="4445"/>
                      <wp:docPr id="902" name="Group 9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03"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1DDF61" id="Group 902"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" path="m,l232,r,232l,232,,xe" filled="f" strokeweight=".72pt">
                        <v:path arrowok="t" o:connecttype="custom" o:connectlocs="0,0;232,0;232,232;0,232;0,0" o:connectangles="0,0,0,0,0"/>
                      </v:shape>
                      <w10:anchorlock/>
                    </v:group>
                  </w:pict>
                </mc:Fallback>
              </mc:AlternateContent>
            </w:r>
            <w:r w:rsidRPr="002F5F25">
              <w:t xml:space="preserve">   No </w:t>
            </w:r>
            <w:r w:rsidRPr="002F5F25">
              <w:rPr>
                <w:noProof/>
                <w:lang w:eastAsia="en-AU"/>
              </w:rPr>
              <mc:AlternateContent>
                <mc:Choice Requires="wpg">
                  <w:drawing>
                    <wp:inline distT="0" distB="0" distL="0" distR="0" wp14:anchorId="7E927AA0" wp14:editId="5477582A">
                      <wp:extent cx="157480" cy="157480"/>
                      <wp:effectExtent l="9525" t="9525" r="4445" b="4445"/>
                      <wp:docPr id="904" name="Group 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0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41B5AA" id="Group 90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" path="m,l232,r,232l,232,,xe" filled="f" strokeweight=".72pt">
                        <v:path arrowok="t" o:connecttype="custom" o:connectlocs="0,0;232,0;232,232;0,232;0,0" o:connectangles="0,0,0,0,0"/>
                      </v:shape>
                      <w10:anchorlock/>
                    </v:group>
                  </w:pict>
                </mc:Fallback>
              </mc:AlternateContent>
            </w:r>
          </w:p>
        </w:tc>
      </w:tr>
      <w:tr w:rsidR="00E023EE" w14:paraId="258E8D16" w14:textId="77777777" w:rsidTr="006749D1">
        <w:tc>
          <w:tcPr>
            <w:tcW w:w="9639" w:type="dxa"/>
            <w:gridSpan w:val="2"/>
          </w:tcPr>
          <w:p w14:paraId="7BF949BB" w14:textId="77777777" w:rsidR="00E023EE" w:rsidRPr="002F5F25" w:rsidRDefault="00E023EE" w:rsidP="006749D1">
            <w:pPr>
              <w:pStyle w:val="NoSpacing"/>
              <w:spacing w:after="120"/>
              <w:rPr>
                <w:b/>
                <w:bCs/>
              </w:rPr>
            </w:pPr>
            <w:r w:rsidRPr="002F5F25">
              <w:rPr>
                <w:b/>
                <w:bCs/>
              </w:rPr>
              <w:t>Section 10. Additional requirement for commercial storage providers</w:t>
            </w:r>
          </w:p>
        </w:tc>
      </w:tr>
      <w:tr w:rsidR="00E023EE" w14:paraId="5AE48D9B" w14:textId="77777777" w:rsidTr="005238F9">
        <w:tc>
          <w:tcPr>
            <w:tcW w:w="6663" w:type="dxa"/>
          </w:tcPr>
          <w:p w14:paraId="68C757A3" w14:textId="77777777" w:rsidR="00E023EE" w:rsidRDefault="00E023EE" w:rsidP="006749D1">
            <w:pPr>
              <w:pStyle w:val="NoSpacing"/>
              <w:spacing w:after="120"/>
            </w:pPr>
            <w:r>
              <w:t>Confidentiality/staff employment agreement</w:t>
            </w:r>
          </w:p>
        </w:tc>
        <w:tc>
          <w:tcPr>
            <w:tcW w:w="2976" w:type="dxa"/>
          </w:tcPr>
          <w:p w14:paraId="4279EF77" w14:textId="77777777" w:rsidR="00E023EE" w:rsidRPr="002F5F25" w:rsidRDefault="00E023EE" w:rsidP="006749D1">
            <w:pPr>
              <w:pStyle w:val="NoSpacing"/>
              <w:spacing w:after="120"/>
            </w:pPr>
            <w:r w:rsidRPr="002F5F25">
              <w:t xml:space="preserve">    Yes </w:t>
            </w:r>
            <w:r w:rsidRPr="002F5F25">
              <w:rPr>
                <w:noProof/>
                <w:lang w:eastAsia="en-AU"/>
              </w:rPr>
              <mc:AlternateContent>
                <mc:Choice Requires="wpg">
                  <w:drawing>
                    <wp:inline distT="0" distB="0" distL="0" distR="0" wp14:anchorId="017E2FD5" wp14:editId="60FDB96C">
                      <wp:extent cx="157480" cy="157480"/>
                      <wp:effectExtent l="9525" t="9525" r="4445" b="4445"/>
                      <wp:docPr id="924" name="Group 9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25"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1AE493" id="Group 924"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" path="m,l232,r,232l,232,,xe" filled="f" strokeweight=".72pt">
                        <v:path arrowok="t" o:connecttype="custom" o:connectlocs="0,0;232,0;232,232;0,232;0,0" o:connectangles="0,0,0,0,0"/>
                      </v:shape>
                      <w10:anchorlock/>
                    </v:group>
                  </w:pict>
                </mc:Fallback>
              </mc:AlternateContent>
            </w:r>
            <w:r w:rsidRPr="002F5F25">
              <w:t xml:space="preserve">   No </w:t>
            </w:r>
            <w:r w:rsidRPr="002F5F25">
              <w:rPr>
                <w:noProof/>
                <w:lang w:eastAsia="en-AU"/>
              </w:rPr>
              <mc:AlternateContent>
                <mc:Choice Requires="wpg">
                  <w:drawing>
                    <wp:inline distT="0" distB="0" distL="0" distR="0" wp14:anchorId="00BF432D" wp14:editId="4480B33E">
                      <wp:extent cx="157480" cy="157480"/>
                      <wp:effectExtent l="9525" t="9525" r="4445" b="4445"/>
                      <wp:docPr id="926" name="Group 9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0" y="0"/>
                                <a:chExt cx="248" cy="248"/>
                              </a:xfrm>
                            </wpg:grpSpPr>
                            <wps:wsp>
                              <wps:cNvPr id="927" name="Freeform 3"/>
                              <wps:cNvSpPr>
                                <a:spLocks/>
                              </wps:cNvSpPr>
                              <wps:spPr bwMode="auto">
                                <a:xfrm>
                                  <a:off x="7" y="7"/>
                                  <a:ext cx="233" cy="233"/>
                                </a:xfrm>
                                <a:custGeom>
                                  <a:avLst/>
                                  <a:gdLst>
                                    <a:gd name="T0" fmla="*/ 0 w 233"/>
                                    <a:gd name="T1" fmla="*/ 0 h 233"/>
                                    <a:gd name="T2" fmla="*/ 232 w 233"/>
                                    <a:gd name="T3" fmla="*/ 0 h 233"/>
                                    <a:gd name="T4" fmla="*/ 232 w 233"/>
                                    <a:gd name="T5" fmla="*/ 232 h 233"/>
                                    <a:gd name="T6" fmla="*/ 0 w 233"/>
                                    <a:gd name="T7" fmla="*/ 232 h 233"/>
                                    <a:gd name="T8" fmla="*/ 0 w 233"/>
                                    <a:gd name="T9" fmla="*/ 0 h 233"/>
                                  </a:gdLst>
                                  <a:ahLst/>
                                  <a:cxnLst>
                                    <a:cxn ang="0">
                                      <a:pos x="T0" y="T1"/>
                                    </a:cxn>
                                    <a:cxn ang="0">
                                      <a:pos x="T2" y="T3"/>
                                    </a:cxn>
                                    <a:cxn ang="0">
                                      <a:pos x="T4" y="T5"/>
                                    </a:cxn>
                                    <a:cxn ang="0">
                                      <a:pos x="T6" y="T7"/>
                                    </a:cxn>
                                    <a:cxn ang="0">
                                      <a:pos x="T8" y="T9"/>
                                    </a:cxn>
                                  </a:cxnLst>
                                  <a:rect l="0" t="0" r="r" b="b"/>
                                  <a:pathLst>
                                    <a:path w="233" h="233">
                                      <a:moveTo>
                                        <a:pt x="0" y="0"/>
                                      </a:moveTo>
                                      <a:lnTo>
                                        <a:pt x="232" y="0"/>
                                      </a:lnTo>
                                      <a:lnTo>
                                        <a:pt x="232" y="232"/>
                                      </a:lnTo>
                                      <a:lnTo>
                                        <a:pt x="0" y="23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7ACC81" id="Group 926" o:spid="_x0000_s1026" style="width:12.4pt;height:12.4pt;mso-position-horizontal-relative:char;mso-position-vertical-relative:line"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">
                      <v:shape id="Freeform 3" o:spid="_x0000_s1027" style="position:absolute;left:7;top:7;width:233;height:233;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" path="m,l232,r,232l,232,,xe" filled="f" strokeweight=".72pt">
                        <v:path arrowok="t" o:connecttype="custom" o:connectlocs="0,0;232,0;232,232;0,232;0,0" o:connectangles="0,0,0,0,0"/>
                      </v:shape>
                      <w10:anchorlock/>
                    </v:group>
                  </w:pict>
                </mc:Fallback>
              </mc:AlternateContent>
            </w:r>
          </w:p>
        </w:tc>
      </w:tr>
    </w:tbl>
    <w:p w14:paraId="0D196A4C" w14:textId="77777777" w:rsidR="00E023EE" w:rsidRDefault="00E023EE" w:rsidP="00E023EE">
      <w:pPr>
        <w:pStyle w:val="NoSpacing"/>
        <w:spacing w:after="120"/>
      </w:pPr>
    </w:p>
    <w:p w14:paraId="230FAA2C" w14:textId="77777777" w:rsidR="00E023EE" w:rsidRDefault="00E023EE" w:rsidP="00E023EE">
      <w:pPr>
        <w:pStyle w:val="NoSpacing"/>
        <w:rPr>
          <w:rFonts w:asciiTheme="majorHAnsi" w:eastAsiaTheme="majorEastAsia" w:hAnsiTheme="majorHAnsi" w:cstheme="majorBidi"/>
          <w:caps/>
          <w:szCs w:val="24"/>
        </w:rPr>
      </w:pPr>
      <w:r>
        <w:br w:type="page"/>
      </w:r>
    </w:p>
    <w:p w14:paraId="2B00152E" w14:textId="77777777" w:rsidR="00E023EE" w:rsidRPr="00F7356F" w:rsidRDefault="00E023EE" w:rsidP="00E023EE">
      <w:pPr>
        <w:pStyle w:val="Heading3"/>
      </w:pPr>
      <w:r>
        <w:lastRenderedPageBreak/>
        <w:t>ACKNOWLEDGEMENTS</w:t>
      </w:r>
    </w:p>
    <w:p w14:paraId="3D394C38" w14:textId="77777777" w:rsidR="00E023EE" w:rsidRDefault="00E023EE" w:rsidP="00E023EE">
      <w:r>
        <w:t>This Checklist is based on the following, now withdrawn Tasmanian Archive and Heritage Office Publication:</w:t>
      </w:r>
    </w:p>
    <w:p w14:paraId="5A2DD742" w14:textId="77777777" w:rsidR="00E023EE" w:rsidRPr="00C44E5F" w:rsidRDefault="00E023EE" w:rsidP="00E023EE">
      <w:pPr>
        <w:pStyle w:val="ListBullet"/>
      </w:pPr>
      <w:r w:rsidRPr="00CB449D">
        <w:rPr>
          <w:i/>
        </w:rPr>
        <w:t>Guideline 13: Certification for secondary storage providers</w:t>
      </w:r>
      <w:r>
        <w:t xml:space="preserve"> (Certification checklist).</w:t>
      </w:r>
    </w:p>
    <w:p w14:paraId="2BA7F3CB" w14:textId="77777777" w:rsidR="00E023EE" w:rsidRDefault="00E023EE" w:rsidP="00E023EE"/>
    <w:p w14:paraId="65406D0A" w14:textId="77777777" w:rsidR="00E023EE" w:rsidRDefault="00E023EE" w:rsidP="00E023EE">
      <w:pPr>
        <w:pStyle w:val="Heading30"/>
      </w:pPr>
      <w:r>
        <w:t>MORE INFORMATION</w:t>
      </w:r>
    </w:p>
    <w:p w14:paraId="73A3FE9B" w14:textId="77777777" w:rsidR="00E023EE" w:rsidRPr="00DE29AA" w:rsidRDefault="00E023EE" w:rsidP="00E023EE">
      <w:pPr>
        <w:pStyle w:val="Heading30"/>
        <w:framePr w:w="9866" w:wrap="around" w:vAnchor="page" w:hAnchor="page" w:x="999" w:y="8404" w:anchorLock="1"/>
        <w:rPr>
          <w:rStyle w:val="Strong"/>
          <w:color w:val="55437E"/>
        </w:rPr>
      </w:pPr>
      <w:r>
        <w:rPr>
          <w:rStyle w:val="Strong"/>
          <w:color w:val="55437E"/>
        </w:rPr>
        <w:t>CONTACT US</w:t>
      </w:r>
    </w:p>
    <w:p w14:paraId="756B88AD" w14:textId="77777777" w:rsidR="00E023EE" w:rsidRDefault="00E023EE" w:rsidP="00E023EE">
      <w:pPr>
        <w:framePr w:w="9866" w:wrap="around" w:vAnchor="page" w:hAnchor="page" w:x="999" w:y="8404" w:anchorLock="1"/>
      </w:pPr>
      <w:r>
        <w:t xml:space="preserve">Office of the State Archivist | </w:t>
      </w:r>
      <w:hyperlink r:id="rId22" w:history="1">
        <w:r w:rsidRPr="001B54A1">
          <w:rPr>
            <w:rStyle w:val="Hyperlink"/>
          </w:rPr>
          <w:t>www.informationstrategy.tas.gov.au</w:t>
        </w:r>
      </w:hyperlink>
      <w:r>
        <w:t xml:space="preserve"> | </w:t>
      </w:r>
      <w:hyperlink r:id="rId23" w:history="1">
        <w:r w:rsidRPr="00B336CD">
          <w:rPr>
            <w:rStyle w:val="Hyperlink"/>
          </w:rPr>
          <w:t>osa@education.tas.gov.au</w:t>
        </w:r>
      </w:hyperlink>
      <w:r w:rsidRPr="003416F4">
        <w:rPr>
          <w:rStyle w:val="Hyperlink"/>
        </w:rPr>
        <w:t xml:space="preserve"> | </w:t>
      </w:r>
      <w:r>
        <w:t>03 6165 5581</w:t>
      </w:r>
    </w:p>
    <w:p w14:paraId="3967452A" w14:textId="77777777" w:rsidR="00E023EE" w:rsidRDefault="00E023EE" w:rsidP="00E023EE">
      <w:pPr>
        <w:pStyle w:val="Version"/>
        <w:framePr w:w="9866" w:wrap="around" w:hAnchor="page" w:x="999" w:y="8404"/>
      </w:pPr>
      <w:r>
        <w:t xml:space="preserve">The </w:t>
      </w:r>
      <w:r w:rsidRPr="00095AE5">
        <w:rPr>
          <w:i/>
        </w:rPr>
        <w:t>Pre-Inspection Checklist for Secondary Storage Providers</w:t>
      </w:r>
      <w:r>
        <w:t xml:space="preserve"> is part of the </w:t>
      </w:r>
      <w:r w:rsidRPr="00342C52">
        <w:rPr>
          <w:i/>
        </w:rPr>
        <w:t>Tasmanian Government Information Management Framework</w:t>
      </w:r>
      <w:r>
        <w:t xml:space="preserve">. It supports the </w:t>
      </w:r>
      <w:r w:rsidRPr="00095AE5">
        <w:rPr>
          <w:i/>
        </w:rPr>
        <w:t>Physical Storage Technical Standard.</w:t>
      </w:r>
      <w:r>
        <w:rPr>
          <w:i/>
        </w:rPr>
        <w:t xml:space="preserve"> </w:t>
      </w:r>
      <w:r>
        <w:t>This is a living document and we will make minor changes as needed. If you notice anything that needs updating, please let us know.</w:t>
      </w:r>
    </w:p>
    <w:tbl>
      <w:tblPr>
        <w:tblW w:w="9214" w:type="dxa"/>
        <w:tblInd w:w="-142" w:type="dxa"/>
        <w:tblBorders>
          <w:insideH w:val="single" w:sz="4" w:space="0" w:color="auto"/>
        </w:tblBorders>
        <w:tblLayout w:type="fixed"/>
        <w:tblLook w:val="04A0" w:firstRow="1" w:lastRow="0" w:firstColumn="1" w:lastColumn="0" w:noHBand="0" w:noVBand="1"/>
      </w:tblPr>
      <w:tblGrid>
        <w:gridCol w:w="1951"/>
        <w:gridCol w:w="7263"/>
      </w:tblGrid>
      <w:tr w:rsidR="00E023EE" w:rsidRPr="00D97A1C" w14:paraId="186F0BC3" w14:textId="77777777" w:rsidTr="006749D1">
        <w:trPr>
          <w:trHeight w:val="715"/>
        </w:trPr>
        <w:tc>
          <w:tcPr>
            <w:tcW w:w="1951" w:type="dxa"/>
            <w:shd w:val="clear" w:color="auto" w:fill="auto"/>
          </w:tcPr>
          <w:p w14:paraId="49D540E3" w14:textId="77777777" w:rsidR="00E023EE" w:rsidRPr="00E31FB1" w:rsidRDefault="00E023EE" w:rsidP="006749D1">
            <w:pPr>
              <w:pStyle w:val="Normal10BoldCnt"/>
              <w:framePr w:w="9866" w:wrap="around" w:vAnchor="page" w:hAnchor="page" w:x="999" w:y="8404" w:anchorLock="1"/>
              <w:spacing w:before="0" w:after="0"/>
              <w:jc w:val="left"/>
              <w:rPr>
                <w:rStyle w:val="InstructionText"/>
                <w:rFonts w:ascii="Gill Sans MT Std Light" w:hAnsi="Gill Sans MT Std Light"/>
                <w:szCs w:val="18"/>
              </w:rPr>
            </w:pPr>
            <w:r w:rsidRPr="00D97A1C">
              <w:rPr>
                <w:rStyle w:val="InstructionText"/>
                <w:rFonts w:ascii="Gill Sans MT Std Light" w:hAnsi="Gill Sans MT Std Light"/>
                <w:i/>
                <w:noProof/>
                <w:szCs w:val="18"/>
              </w:rPr>
              <w:drawing>
                <wp:inline distT="0" distB="0" distL="0" distR="0" wp14:anchorId="18693D93" wp14:editId="186BEC7F">
                  <wp:extent cx="838200" cy="295275"/>
                  <wp:effectExtent l="0" t="0" r="0" b="0"/>
                  <wp:docPr id="25" name="Picture 1" descr="C:\Users\grant.evans\Desktop\creativeccommonsby.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nt.evans\Desktop\creativeccommonsby.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c>
          <w:tcPr>
            <w:tcW w:w="7263" w:type="dxa"/>
            <w:shd w:val="clear" w:color="auto" w:fill="auto"/>
          </w:tcPr>
          <w:p w14:paraId="15271C22" w14:textId="77777777" w:rsidR="00E023EE" w:rsidRPr="00D97A1C" w:rsidRDefault="00E023EE" w:rsidP="006749D1">
            <w:pPr>
              <w:framePr w:w="9866" w:wrap="around" w:vAnchor="page" w:hAnchor="page" w:x="999" w:y="8404" w:anchorLock="1"/>
              <w:rPr>
                <w:rStyle w:val="InstructionText"/>
                <w:rFonts w:ascii="Gill Sans MT Std Light" w:hAnsi="Gill Sans MT Std Light"/>
                <w:i w:val="0"/>
                <w:szCs w:val="18"/>
              </w:rPr>
            </w:pPr>
            <w:r w:rsidRPr="00D71E26">
              <w:t>License URL:</w:t>
            </w:r>
            <w:r w:rsidRPr="00D97A1C">
              <w:rPr>
                <w:bCs/>
                <w:sz w:val="18"/>
              </w:rPr>
              <w:t xml:space="preserve"> </w:t>
            </w:r>
            <w:hyperlink r:id="rId26" w:history="1">
              <w:r w:rsidRPr="001B54A1">
                <w:rPr>
                  <w:rStyle w:val="Hyperlink"/>
                </w:rPr>
                <w:t>www.creativecommons.org/licenses/by/4.0/legalcode</w:t>
              </w:r>
            </w:hyperlink>
            <w:r w:rsidRPr="00D97A1C">
              <w:rPr>
                <w:sz w:val="18"/>
              </w:rPr>
              <w:br/>
            </w:r>
            <w:r w:rsidRPr="00D71E26">
              <w:t>Please give attribution to</w:t>
            </w:r>
            <w:r w:rsidRPr="00D97A1C">
              <w:rPr>
                <w:bCs/>
                <w:sz w:val="18"/>
              </w:rPr>
              <w:t xml:space="preserve">: </w:t>
            </w:r>
            <w:r w:rsidRPr="00D97A1C">
              <w:rPr>
                <w:sz w:val="18"/>
              </w:rPr>
              <w:t xml:space="preserve">© </w:t>
            </w:r>
            <w:r>
              <w:t>State of Tasmania, 2020</w:t>
            </w:r>
          </w:p>
        </w:tc>
      </w:tr>
    </w:tbl>
    <w:p w14:paraId="7722EF49" w14:textId="77777777" w:rsidR="00E023EE" w:rsidRPr="00534D82" w:rsidRDefault="00E023EE" w:rsidP="00E023EE">
      <w:pPr>
        <w:pStyle w:val="Version"/>
        <w:framePr w:w="9866" w:wrap="around" w:hAnchor="page" w:x="999" w:y="8404"/>
        <w:rPr>
          <w:rStyle w:val="Strong"/>
        </w:rPr>
      </w:pPr>
      <w:r w:rsidRPr="00534D82">
        <w:rPr>
          <w:rStyle w:val="Strong"/>
        </w:rPr>
        <w:t>Document Development History</w:t>
      </w:r>
    </w:p>
    <w:p w14:paraId="1242AD3F" w14:textId="77777777" w:rsidR="00E023EE" w:rsidRDefault="00E023EE" w:rsidP="00E023EE">
      <w:pPr>
        <w:pStyle w:val="Version"/>
        <w:framePr w:w="9866" w:wrap="around" w:hAnchor="page" w:x="999" w:y="8404"/>
      </w:pPr>
      <w:r>
        <w:rPr>
          <w:noProof/>
          <w:lang w:eastAsia="en-AU"/>
        </w:rPr>
        <mc:AlternateContent>
          <mc:Choice Requires="wps">
            <w:drawing>
              <wp:inline distT="0" distB="0" distL="0" distR="0" wp14:anchorId="7F5C9189" wp14:editId="1D4826F6">
                <wp:extent cx="6271146" cy="1404620"/>
                <wp:effectExtent l="0" t="0" r="0" b="0"/>
                <wp:docPr id="9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146" cy="1404620"/>
                        </a:xfrm>
                        <a:prstGeom prst="rect">
                          <a:avLst/>
                        </a:prstGeom>
                        <a:noFill/>
                        <a:ln w="9525">
                          <a:noFill/>
                          <a:miter lim="800000"/>
                          <a:headEnd/>
                          <a:tailEnd/>
                        </a:ln>
                      </wps:spPr>
                      <wps:txbx>
                        <w:txbxContent>
                          <w:tbl>
                            <w:tblPr>
                              <w:tblStyle w:val="VersionTable"/>
                              <w:tblW w:w="14909" w:type="dxa"/>
                              <w:tblLook w:val="04A0" w:firstRow="1" w:lastRow="0" w:firstColumn="1" w:lastColumn="0" w:noHBand="0" w:noVBand="1"/>
                            </w:tblPr>
                            <w:tblGrid>
                              <w:gridCol w:w="1560"/>
                              <w:gridCol w:w="2609"/>
                              <w:gridCol w:w="10740"/>
                            </w:tblGrid>
                            <w:tr w:rsidR="00E023EE" w:rsidRPr="00413A00" w14:paraId="5F562B38" w14:textId="77777777" w:rsidTr="00BC59B6">
                              <w:trPr>
                                <w:cnfStyle w:val="100000000000" w:firstRow="1" w:lastRow="0" w:firstColumn="0" w:lastColumn="0" w:oddVBand="0" w:evenVBand="0" w:oddHBand="0" w:evenHBand="0" w:firstRowFirstColumn="0" w:firstRowLastColumn="0" w:lastRowFirstColumn="0" w:lastRowLastColumn="0"/>
                                <w:trHeight w:val="268"/>
                              </w:trPr>
                              <w:tc>
                                <w:tcPr>
                                  <w:tcW w:w="1560" w:type="dxa"/>
                                </w:tcPr>
                                <w:p w14:paraId="20A92B08" w14:textId="77777777" w:rsidR="00E023EE" w:rsidRPr="00D97A1C" w:rsidRDefault="00E023EE" w:rsidP="00BC59B6">
                                  <w:pPr>
                                    <w:pStyle w:val="NoSpacing"/>
                                  </w:pPr>
                                  <w:r w:rsidRPr="00D97A1C">
                                    <w:t>Version</w:t>
                                  </w:r>
                                </w:p>
                              </w:tc>
                              <w:tc>
                                <w:tcPr>
                                  <w:tcW w:w="2609" w:type="dxa"/>
                                </w:tcPr>
                                <w:p w14:paraId="14E49B0A" w14:textId="77777777" w:rsidR="00E023EE" w:rsidRPr="00D97A1C" w:rsidRDefault="00E023EE" w:rsidP="00BC59B6">
                                  <w:pPr>
                                    <w:pStyle w:val="NoSpacing"/>
                                  </w:pPr>
                                  <w:r w:rsidRPr="00D97A1C">
                                    <w:t>Date</w:t>
                                  </w:r>
                                </w:p>
                              </w:tc>
                              <w:tc>
                                <w:tcPr>
                                  <w:tcW w:w="10740" w:type="dxa"/>
                                </w:tcPr>
                                <w:p w14:paraId="211C8CE7" w14:textId="77777777" w:rsidR="00E023EE" w:rsidRPr="00D97A1C" w:rsidRDefault="00E023EE" w:rsidP="00BC59B6">
                                  <w:pPr>
                                    <w:pStyle w:val="NoSpacing"/>
                                  </w:pPr>
                                  <w:r w:rsidRPr="00D97A1C">
                                    <w:t>Comments</w:t>
                                  </w:r>
                                </w:p>
                              </w:tc>
                            </w:tr>
                            <w:tr w:rsidR="00E023EE" w:rsidRPr="00413A00" w14:paraId="38DA9B74" w14:textId="77777777" w:rsidTr="00BC59B6">
                              <w:trPr>
                                <w:trHeight w:val="268"/>
                              </w:trPr>
                              <w:tc>
                                <w:tcPr>
                                  <w:tcW w:w="1560" w:type="dxa"/>
                                </w:tcPr>
                                <w:p w14:paraId="07C4F11E" w14:textId="77777777" w:rsidR="00E023EE" w:rsidRPr="00255C23" w:rsidRDefault="00E023EE" w:rsidP="00BC3659">
                                  <w:pPr>
                                    <w:pStyle w:val="NoSpacing"/>
                                  </w:pPr>
                                  <w:r w:rsidRPr="00255C23">
                                    <w:t>1</w:t>
                                  </w:r>
                                </w:p>
                              </w:tc>
                              <w:sdt>
                                <w:sdtPr>
                                  <w:id w:val="466865704"/>
                                  <w:placeholder>
                                    <w:docPart w:val="CDC4B553178E46C5BE0D6F459B936B7C"/>
                                  </w:placeholder>
                                  <w:date w:fullDate="2020-12-03T00:00:00Z">
                                    <w:dateFormat w:val="d/MM/yyyy"/>
                                    <w:lid w:val="en-AU"/>
                                    <w:storeMappedDataAs w:val="dateTime"/>
                                    <w:calendar w:val="gregorian"/>
                                  </w:date>
                                </w:sdtPr>
                                <w:sdtEndPr/>
                                <w:sdtContent>
                                  <w:tc>
                                    <w:tcPr>
                                      <w:tcW w:w="2609" w:type="dxa"/>
                                    </w:tcPr>
                                    <w:p w14:paraId="2962C359" w14:textId="6E3E325B" w:rsidR="00E023EE" w:rsidRPr="00255C23" w:rsidRDefault="00255C23" w:rsidP="00BC59B6">
                                      <w:pPr>
                                        <w:pStyle w:val="NoSpacing"/>
                                      </w:pPr>
                                      <w:r w:rsidRPr="00255C23">
                                        <w:t>3/12/2020</w:t>
                                      </w:r>
                                    </w:p>
                                  </w:tc>
                                </w:sdtContent>
                              </w:sdt>
                              <w:tc>
                                <w:tcPr>
                                  <w:tcW w:w="10740" w:type="dxa"/>
                                </w:tcPr>
                                <w:p w14:paraId="4CECF0B1" w14:textId="77777777" w:rsidR="00E023EE" w:rsidRPr="00255C23" w:rsidRDefault="00E023EE" w:rsidP="006753F5">
                                  <w:pPr>
                                    <w:pStyle w:val="NoSpacing"/>
                                  </w:pPr>
                                  <w:r w:rsidRPr="00255C23">
                                    <w:t>Initial release</w:t>
                                  </w:r>
                                </w:p>
                              </w:tc>
                            </w:tr>
                          </w:tbl>
                          <w:p w14:paraId="358A9339" w14:textId="77777777" w:rsidR="00E023EE" w:rsidRDefault="00E023EE" w:rsidP="00E023EE"/>
                        </w:txbxContent>
                      </wps:txbx>
                      <wps:bodyPr rot="0" vert="horz" wrap="square" lIns="0" tIns="0" rIns="0" bIns="0" anchor="t" anchorCtr="0">
                        <a:spAutoFit/>
                      </wps:bodyPr>
                    </wps:wsp>
                  </a:graphicData>
                </a:graphic>
              </wp:inline>
            </w:drawing>
          </mc:Choice>
          <mc:Fallback>
            <w:pict>
              <v:shapetype w14:anchorId="7F5C9189" id="_x0000_t202" coordsize="21600,21600" o:spt="202" path="m,l,21600r21600,l21600,xe">
                <v:stroke joinstyle="miter"/>
                <v:path gradientshapeok="t" o:connecttype="rect"/>
              </v:shapetype>
              <v:shape id="Text Box 2" o:spid="_x0000_s1026" type="#_x0000_t202" style="width:493.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" filled="f" stroked="f">
                <v:textbox style="mso-fit-shape-to-text:t" inset="0,0,0,0">
                  <w:txbxContent>
                    <w:tbl>
                      <w:tblPr>
                        <w:tblStyle w:val="VersionTable"/>
                        <w:tblW w:w="14909" w:type="dxa"/>
                        <w:tblLook w:val="04A0" w:firstRow="1" w:lastRow="0" w:firstColumn="1" w:lastColumn="0" w:noHBand="0" w:noVBand="1"/>
                      </w:tblPr>
                      <w:tblGrid>
                        <w:gridCol w:w="1560"/>
                        <w:gridCol w:w="2609"/>
                        <w:gridCol w:w="10740"/>
                      </w:tblGrid>
                      <w:tr w:rsidR="00E023EE" w:rsidRPr="00413A00" w14:paraId="5F562B38" w14:textId="77777777" w:rsidTr="00BC59B6">
                        <w:trPr>
                          <w:cnfStyle w:val="100000000000" w:firstRow="1" w:lastRow="0" w:firstColumn="0" w:lastColumn="0" w:oddVBand="0" w:evenVBand="0" w:oddHBand="0" w:evenHBand="0" w:firstRowFirstColumn="0" w:firstRowLastColumn="0" w:lastRowFirstColumn="0" w:lastRowLastColumn="0"/>
                          <w:trHeight w:val="268"/>
                        </w:trPr>
                        <w:tc>
                          <w:tcPr>
                            <w:tcW w:w="1560" w:type="dxa"/>
                          </w:tcPr>
                          <w:p w14:paraId="20A92B08" w14:textId="77777777" w:rsidR="00E023EE" w:rsidRPr="00D97A1C" w:rsidRDefault="00E023EE" w:rsidP="00BC59B6">
                            <w:pPr>
                              <w:pStyle w:val="NoSpacing"/>
                            </w:pPr>
                            <w:r w:rsidRPr="00D97A1C">
                              <w:t>Version</w:t>
                            </w:r>
                          </w:p>
                        </w:tc>
                        <w:tc>
                          <w:tcPr>
                            <w:tcW w:w="2609" w:type="dxa"/>
                          </w:tcPr>
                          <w:p w14:paraId="14E49B0A" w14:textId="77777777" w:rsidR="00E023EE" w:rsidRPr="00D97A1C" w:rsidRDefault="00E023EE" w:rsidP="00BC59B6">
                            <w:pPr>
                              <w:pStyle w:val="NoSpacing"/>
                            </w:pPr>
                            <w:r w:rsidRPr="00D97A1C">
                              <w:t>Date</w:t>
                            </w:r>
                          </w:p>
                        </w:tc>
                        <w:tc>
                          <w:tcPr>
                            <w:tcW w:w="10740" w:type="dxa"/>
                          </w:tcPr>
                          <w:p w14:paraId="211C8CE7" w14:textId="77777777" w:rsidR="00E023EE" w:rsidRPr="00D97A1C" w:rsidRDefault="00E023EE" w:rsidP="00BC59B6">
                            <w:pPr>
                              <w:pStyle w:val="NoSpacing"/>
                            </w:pPr>
                            <w:r w:rsidRPr="00D97A1C">
                              <w:t>Comments</w:t>
                            </w:r>
                          </w:p>
                        </w:tc>
                      </w:tr>
                      <w:tr w:rsidR="00E023EE" w:rsidRPr="00413A00" w14:paraId="38DA9B74" w14:textId="77777777" w:rsidTr="00BC59B6">
                        <w:trPr>
                          <w:trHeight w:val="268"/>
                        </w:trPr>
                        <w:tc>
                          <w:tcPr>
                            <w:tcW w:w="1560" w:type="dxa"/>
                          </w:tcPr>
                          <w:p w14:paraId="07C4F11E" w14:textId="77777777" w:rsidR="00E023EE" w:rsidRPr="00255C23" w:rsidRDefault="00E023EE" w:rsidP="00BC3659">
                            <w:pPr>
                              <w:pStyle w:val="NoSpacing"/>
                            </w:pPr>
                            <w:r w:rsidRPr="00255C23">
                              <w:t>1</w:t>
                            </w:r>
                          </w:p>
                        </w:tc>
                        <w:sdt>
                          <w:sdtPr>
                            <w:id w:val="466865704"/>
                            <w:placeholder>
                              <w:docPart w:val="CDC4B553178E46C5BE0D6F459B936B7C"/>
                            </w:placeholder>
                            <w:date w:fullDate="2020-12-03T00:00:00Z">
                              <w:dateFormat w:val="d/MM/yyyy"/>
                              <w:lid w:val="en-AU"/>
                              <w:storeMappedDataAs w:val="dateTime"/>
                              <w:calendar w:val="gregorian"/>
                            </w:date>
                          </w:sdtPr>
                          <w:sdtEndPr/>
                          <w:sdtContent>
                            <w:tc>
                              <w:tcPr>
                                <w:tcW w:w="2609" w:type="dxa"/>
                              </w:tcPr>
                              <w:p w14:paraId="2962C359" w14:textId="6E3E325B" w:rsidR="00E023EE" w:rsidRPr="00255C23" w:rsidRDefault="00255C23" w:rsidP="00BC59B6">
                                <w:pPr>
                                  <w:pStyle w:val="NoSpacing"/>
                                </w:pPr>
                                <w:r w:rsidRPr="00255C23">
                                  <w:t>3/12/2020</w:t>
                                </w:r>
                              </w:p>
                            </w:tc>
                          </w:sdtContent>
                        </w:sdt>
                        <w:tc>
                          <w:tcPr>
                            <w:tcW w:w="10740" w:type="dxa"/>
                          </w:tcPr>
                          <w:p w14:paraId="4CECF0B1" w14:textId="77777777" w:rsidR="00E023EE" w:rsidRPr="00255C23" w:rsidRDefault="00E023EE" w:rsidP="006753F5">
                            <w:pPr>
                              <w:pStyle w:val="NoSpacing"/>
                            </w:pPr>
                            <w:r w:rsidRPr="00255C23">
                              <w:t>Initial release</w:t>
                            </w:r>
                          </w:p>
                        </w:tc>
                      </w:tr>
                    </w:tbl>
                    <w:p w14:paraId="358A9339" w14:textId="77777777" w:rsidR="00E023EE" w:rsidRDefault="00E023EE" w:rsidP="00E023EE"/>
                  </w:txbxContent>
                </v:textbox>
                <w10:anchorlock/>
              </v:shape>
            </w:pict>
          </mc:Fallback>
        </mc:AlternateContent>
      </w:r>
    </w:p>
    <w:p w14:paraId="1D7D2F44" w14:textId="0279DD88" w:rsidR="00DB4887" w:rsidRDefault="00E023EE" w:rsidP="00DB4887">
      <w:r>
        <w:t xml:space="preserve">OSA (Office of the State Archivist) (2020) </w:t>
      </w:r>
      <w:hyperlink r:id="rId27" w:history="1">
        <w:r w:rsidRPr="00555C12">
          <w:rPr>
            <w:rStyle w:val="Hyperlink"/>
            <w:i/>
            <w:iCs/>
          </w:rPr>
          <w:t>Physical Storage Technical Standard</w:t>
        </w:r>
      </w:hyperlink>
      <w:r>
        <w:t xml:space="preserve">, OSA, Tasmanian Government, accessed </w:t>
      </w:r>
      <w:r w:rsidRPr="00255C23">
        <w:t>16 November 2020.</w:t>
      </w:r>
      <w:r>
        <w:t xml:space="preserve"> [The link targets a landing page, not a PDF.]</w:t>
      </w:r>
    </w:p>
    <w:sectPr w:rsidR="00DB4887" w:rsidSect="00973A1B">
      <w:footerReference w:type="default" r:id="rId28"/>
      <w:footerReference w:type="first" r:id="rId29"/>
      <w:pgSz w:w="11906" w:h="16838" w:code="9"/>
      <w:pgMar w:top="1134" w:right="1134" w:bottom="1134" w:left="1134"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E74F1" w14:textId="77777777" w:rsidR="006B0022" w:rsidRDefault="006B0022" w:rsidP="00C37A29">
      <w:pPr>
        <w:spacing w:after="0"/>
      </w:pPr>
      <w:r>
        <w:separator/>
      </w:r>
    </w:p>
  </w:endnote>
  <w:endnote w:type="continuationSeparator" w:id="0">
    <w:p w14:paraId="701EC653" w14:textId="77777777" w:rsidR="006B0022" w:rsidRDefault="006B0022"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Gill Sans MT Std Light">
    <w:panose1 w:val="020B03020201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7D137" w14:textId="2F95A458" w:rsidR="007A252D" w:rsidRDefault="00D87F4E" w:rsidP="00254D7B">
    <w:pPr>
      <w:pStyle w:val="Footerlandscape"/>
    </w:pPr>
    <w:r>
      <w:t>OFFICE OF THE STATE ARCHIVIST</w:t>
    </w:r>
    <w:r w:rsidR="0082798A">
      <w:tab/>
    </w:r>
    <w:sdt>
      <w:sdtPr>
        <w:id w:val="1355229216"/>
        <w:docPartObj>
          <w:docPartGallery w:val="Page Numbers (Bottom of Page)"/>
          <w:docPartUnique/>
        </w:docPartObj>
      </w:sdtPr>
      <w:sdtEndPr/>
      <w:sdtContent>
        <w:sdt>
          <w:sdtPr>
            <w:id w:val="-1769616900"/>
            <w:docPartObj>
              <w:docPartGallery w:val="Page Numbers (Top of Page)"/>
              <w:docPartUnique/>
            </w:docPartObj>
          </w:sdtPr>
          <w:sdtEndPr/>
          <w:sdtContent>
            <w:r w:rsidR="0082798A">
              <w:t xml:space="preserve">Page </w:t>
            </w:r>
            <w:r w:rsidR="0082798A">
              <w:rPr>
                <w:b/>
                <w:bCs/>
                <w:sz w:val="24"/>
                <w:szCs w:val="24"/>
              </w:rPr>
              <w:fldChar w:fldCharType="begin"/>
            </w:r>
            <w:r w:rsidR="0082798A">
              <w:rPr>
                <w:b/>
                <w:bCs/>
              </w:rPr>
              <w:instrText xml:space="preserve"> PAGE </w:instrText>
            </w:r>
            <w:r w:rsidR="0082798A">
              <w:rPr>
                <w:b/>
                <w:bCs/>
                <w:sz w:val="24"/>
                <w:szCs w:val="24"/>
              </w:rPr>
              <w:fldChar w:fldCharType="separate"/>
            </w:r>
            <w:r w:rsidR="00B45AE5">
              <w:rPr>
                <w:b/>
                <w:bCs/>
                <w:noProof/>
              </w:rPr>
              <w:t>2</w:t>
            </w:r>
            <w:r w:rsidR="0082798A">
              <w:rPr>
                <w:b/>
                <w:bCs/>
                <w:sz w:val="24"/>
                <w:szCs w:val="24"/>
              </w:rPr>
              <w:fldChar w:fldCharType="end"/>
            </w:r>
            <w:r w:rsidR="0082798A">
              <w:t xml:space="preserve"> of </w:t>
            </w:r>
            <w:r w:rsidR="0082798A">
              <w:rPr>
                <w:b/>
                <w:bCs/>
                <w:sz w:val="24"/>
                <w:szCs w:val="24"/>
              </w:rPr>
              <w:fldChar w:fldCharType="begin"/>
            </w:r>
            <w:r w:rsidR="0082798A">
              <w:rPr>
                <w:b/>
                <w:bCs/>
              </w:rPr>
              <w:instrText xml:space="preserve"> NUMPAGES  </w:instrText>
            </w:r>
            <w:r w:rsidR="0082798A">
              <w:rPr>
                <w:b/>
                <w:bCs/>
                <w:sz w:val="24"/>
                <w:szCs w:val="24"/>
              </w:rPr>
              <w:fldChar w:fldCharType="separate"/>
            </w:r>
            <w:r w:rsidR="00B45AE5">
              <w:rPr>
                <w:b/>
                <w:bCs/>
                <w:noProof/>
              </w:rPr>
              <w:t>5</w:t>
            </w:r>
            <w:r w:rsidR="0082798A">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9E62C" w14:textId="77777777" w:rsidR="005141E8" w:rsidRDefault="00050525" w:rsidP="00AE27C9">
    <w:pPr>
      <w:pStyle w:val="Footer"/>
    </w:pPr>
    <w:r>
      <w:rPr>
        <w:noProof/>
        <w:lang w:eastAsia="en-AU"/>
      </w:rPr>
      <w:drawing>
        <wp:anchor distT="0" distB="0" distL="114300" distR="114300" simplePos="0" relativeHeight="251667456" behindDoc="1" locked="0" layoutInCell="1" allowOverlap="1" wp14:anchorId="5FD690FC" wp14:editId="4584F75A">
          <wp:simplePos x="0" y="0"/>
          <wp:positionH relativeFrom="column">
            <wp:posOffset>-710005</wp:posOffset>
          </wp:positionH>
          <wp:positionV relativeFrom="paragraph">
            <wp:posOffset>-854075</wp:posOffset>
          </wp:positionV>
          <wp:extent cx="7531200" cy="1508400"/>
          <wp:effectExtent l="0" t="0" r="0" b="0"/>
          <wp:wrapNone/>
          <wp:docPr id="95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RECT - A4 P - footer - TG logo only - b&amp;w 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1508400"/>
                  </a:xfrm>
                  <a:prstGeom prst="rect">
                    <a:avLst/>
                  </a:prstGeom>
                </pic:spPr>
              </pic:pic>
            </a:graphicData>
          </a:graphic>
          <wp14:sizeRelH relativeFrom="margin">
            <wp14:pctWidth>0</wp14:pctWidth>
          </wp14:sizeRelH>
          <wp14:sizeRelV relativeFrom="margin">
            <wp14:pctHeight>0</wp14:pctHeight>
          </wp14:sizeRelV>
        </wp:anchor>
      </w:drawing>
    </w:r>
    <w:r w:rsidR="00AF37DA" w:rsidRPr="004B6946">
      <w:rPr>
        <w:noProof/>
        <w:lang w:eastAsia="en-AU"/>
      </w:rPr>
      <mc:AlternateContent>
        <mc:Choice Requires="wpg">
          <w:drawing>
            <wp:anchor distT="0" distB="0" distL="114300" distR="114300" simplePos="0" relativeHeight="251666432" behindDoc="0" locked="1" layoutInCell="1" allowOverlap="1" wp14:anchorId="19120F70" wp14:editId="64E70A10">
              <wp:simplePos x="0" y="0"/>
              <wp:positionH relativeFrom="page">
                <wp:posOffset>-514985</wp:posOffset>
              </wp:positionH>
              <wp:positionV relativeFrom="page">
                <wp:posOffset>7089775</wp:posOffset>
              </wp:positionV>
              <wp:extent cx="4744800" cy="6472800"/>
              <wp:effectExtent l="0" t="0" r="0" b="4445"/>
              <wp:wrapNone/>
              <wp:docPr id="8" name="Group 60"/>
              <wp:cNvGraphicFramePr/>
              <a:graphic xmlns:a="http://schemas.openxmlformats.org/drawingml/2006/main">
                <a:graphicData uri="http://schemas.microsoft.com/office/word/2010/wordprocessingGroup">
                  <wpg:wgp>
                    <wpg:cNvGrpSpPr/>
                    <wpg:grpSpPr bwMode="auto">
                      <a:xfrm flipH="1">
                        <a:off x="0" y="0"/>
                        <a:ext cx="4744800" cy="6472800"/>
                        <a:chOff x="0" y="0"/>
                        <a:chExt cx="2989" cy="4078"/>
                      </a:xfrm>
                      <a:solidFill>
                        <a:schemeClr val="accent6">
                          <a:alpha val="18000"/>
                        </a:schemeClr>
                      </a:solidFill>
                    </wpg:grpSpPr>
                    <wps:wsp>
                      <wps:cNvPr id="9" name="Freeform 61"/>
                      <wps:cNvSpPr>
                        <a:spLocks noEditPoints="1"/>
                      </wps:cNvSpPr>
                      <wps:spPr bwMode="auto">
                        <a:xfrm>
                          <a:off x="628" y="1511"/>
                          <a:ext cx="651" cy="653"/>
                        </a:xfrm>
                        <a:custGeom>
                          <a:avLst/>
                          <a:gdLst>
                            <a:gd name="T0" fmla="*/ 86 w 275"/>
                            <a:gd name="T1" fmla="*/ 135 h 274"/>
                            <a:gd name="T2" fmla="*/ 72 w 275"/>
                            <a:gd name="T3" fmla="*/ 126 h 274"/>
                            <a:gd name="T4" fmla="*/ 88 w 275"/>
                            <a:gd name="T5" fmla="*/ 121 h 274"/>
                            <a:gd name="T6" fmla="*/ 101 w 275"/>
                            <a:gd name="T7" fmla="*/ 131 h 274"/>
                            <a:gd name="T8" fmla="*/ 86 w 275"/>
                            <a:gd name="T9" fmla="*/ 135 h 274"/>
                            <a:gd name="T10" fmla="*/ 134 w 275"/>
                            <a:gd name="T11" fmla="*/ 156 h 274"/>
                            <a:gd name="T12" fmla="*/ 118 w 275"/>
                            <a:gd name="T13" fmla="*/ 134 h 274"/>
                            <a:gd name="T14" fmla="*/ 141 w 275"/>
                            <a:gd name="T15" fmla="*/ 118 h 274"/>
                            <a:gd name="T16" fmla="*/ 157 w 275"/>
                            <a:gd name="T17" fmla="*/ 140 h 274"/>
                            <a:gd name="T18" fmla="*/ 134 w 275"/>
                            <a:gd name="T19" fmla="*/ 156 h 274"/>
                            <a:gd name="T20" fmla="*/ 126 w 275"/>
                            <a:gd name="T21" fmla="*/ 202 h 274"/>
                            <a:gd name="T22" fmla="*/ 122 w 275"/>
                            <a:gd name="T23" fmla="*/ 186 h 274"/>
                            <a:gd name="T24" fmla="*/ 131 w 275"/>
                            <a:gd name="T25" fmla="*/ 173 h 274"/>
                            <a:gd name="T26" fmla="*/ 136 w 275"/>
                            <a:gd name="T27" fmla="*/ 189 h 274"/>
                            <a:gd name="T28" fmla="*/ 126 w 275"/>
                            <a:gd name="T29" fmla="*/ 202 h 274"/>
                            <a:gd name="T30" fmla="*/ 187 w 275"/>
                            <a:gd name="T31" fmla="*/ 152 h 274"/>
                            <a:gd name="T32" fmla="*/ 173 w 275"/>
                            <a:gd name="T33" fmla="*/ 143 h 274"/>
                            <a:gd name="T34" fmla="*/ 189 w 275"/>
                            <a:gd name="T35" fmla="*/ 138 h 274"/>
                            <a:gd name="T36" fmla="*/ 203 w 275"/>
                            <a:gd name="T37" fmla="*/ 148 h 274"/>
                            <a:gd name="T38" fmla="*/ 187 w 275"/>
                            <a:gd name="T39" fmla="*/ 152 h 274"/>
                            <a:gd name="T40" fmla="*/ 148 w 275"/>
                            <a:gd name="T41" fmla="*/ 72 h 274"/>
                            <a:gd name="T42" fmla="*/ 153 w 275"/>
                            <a:gd name="T43" fmla="*/ 88 h 274"/>
                            <a:gd name="T44" fmla="*/ 143 w 275"/>
                            <a:gd name="T45" fmla="*/ 101 h 274"/>
                            <a:gd name="T46" fmla="*/ 139 w 275"/>
                            <a:gd name="T47" fmla="*/ 85 h 274"/>
                            <a:gd name="T48" fmla="*/ 148 w 275"/>
                            <a:gd name="T49" fmla="*/ 72 h 274"/>
                            <a:gd name="T50" fmla="*/ 158 w 275"/>
                            <a:gd name="T51" fmla="*/ 11 h 274"/>
                            <a:gd name="T52" fmla="*/ 12 w 275"/>
                            <a:gd name="T53" fmla="*/ 116 h 274"/>
                            <a:gd name="T54" fmla="*/ 116 w 275"/>
                            <a:gd name="T55" fmla="*/ 262 h 274"/>
                            <a:gd name="T56" fmla="*/ 263 w 275"/>
                            <a:gd name="T57" fmla="*/ 158 h 274"/>
                            <a:gd name="T58" fmla="*/ 158 w 275"/>
                            <a:gd name="T59" fmla="*/ 11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75" h="274">
                              <a:moveTo>
                                <a:pt x="86" y="135"/>
                              </a:moveTo>
                              <a:cubicBezTo>
                                <a:pt x="77" y="134"/>
                                <a:pt x="71" y="130"/>
                                <a:pt x="72" y="126"/>
                              </a:cubicBezTo>
                              <a:cubicBezTo>
                                <a:pt x="73" y="122"/>
                                <a:pt x="80" y="120"/>
                                <a:pt x="88" y="121"/>
                              </a:cubicBezTo>
                              <a:cubicBezTo>
                                <a:pt x="96" y="123"/>
                                <a:pt x="102" y="127"/>
                                <a:pt x="101" y="131"/>
                              </a:cubicBezTo>
                              <a:cubicBezTo>
                                <a:pt x="101" y="135"/>
                                <a:pt x="94" y="137"/>
                                <a:pt x="86" y="135"/>
                              </a:cubicBezTo>
                              <a:moveTo>
                                <a:pt x="134" y="156"/>
                              </a:moveTo>
                              <a:cubicBezTo>
                                <a:pt x="124" y="154"/>
                                <a:pt x="116" y="144"/>
                                <a:pt x="118" y="134"/>
                              </a:cubicBezTo>
                              <a:cubicBezTo>
                                <a:pt x="120" y="123"/>
                                <a:pt x="130" y="116"/>
                                <a:pt x="141" y="118"/>
                              </a:cubicBezTo>
                              <a:cubicBezTo>
                                <a:pt x="151" y="119"/>
                                <a:pt x="158" y="129"/>
                                <a:pt x="157" y="140"/>
                              </a:cubicBezTo>
                              <a:cubicBezTo>
                                <a:pt x="155" y="151"/>
                                <a:pt x="145" y="158"/>
                                <a:pt x="134" y="156"/>
                              </a:cubicBezTo>
                              <a:moveTo>
                                <a:pt x="126" y="202"/>
                              </a:moveTo>
                              <a:cubicBezTo>
                                <a:pt x="123" y="202"/>
                                <a:pt x="121" y="195"/>
                                <a:pt x="122" y="186"/>
                              </a:cubicBezTo>
                              <a:cubicBezTo>
                                <a:pt x="123" y="178"/>
                                <a:pt x="127" y="172"/>
                                <a:pt x="131" y="173"/>
                              </a:cubicBezTo>
                              <a:cubicBezTo>
                                <a:pt x="135" y="174"/>
                                <a:pt x="137" y="181"/>
                                <a:pt x="136" y="189"/>
                              </a:cubicBezTo>
                              <a:cubicBezTo>
                                <a:pt x="134" y="197"/>
                                <a:pt x="130" y="203"/>
                                <a:pt x="126" y="202"/>
                              </a:cubicBezTo>
                              <a:moveTo>
                                <a:pt x="187" y="152"/>
                              </a:moveTo>
                              <a:cubicBezTo>
                                <a:pt x="179" y="151"/>
                                <a:pt x="173" y="147"/>
                                <a:pt x="173" y="143"/>
                              </a:cubicBezTo>
                              <a:cubicBezTo>
                                <a:pt x="174" y="139"/>
                                <a:pt x="181" y="137"/>
                                <a:pt x="189" y="138"/>
                              </a:cubicBezTo>
                              <a:cubicBezTo>
                                <a:pt x="197" y="140"/>
                                <a:pt x="203" y="144"/>
                                <a:pt x="203" y="148"/>
                              </a:cubicBezTo>
                              <a:cubicBezTo>
                                <a:pt x="202" y="152"/>
                                <a:pt x="195" y="154"/>
                                <a:pt x="187" y="152"/>
                              </a:cubicBezTo>
                              <a:moveTo>
                                <a:pt x="148" y="72"/>
                              </a:moveTo>
                              <a:cubicBezTo>
                                <a:pt x="152" y="72"/>
                                <a:pt x="154" y="79"/>
                                <a:pt x="153" y="88"/>
                              </a:cubicBezTo>
                              <a:cubicBezTo>
                                <a:pt x="151" y="96"/>
                                <a:pt x="147" y="102"/>
                                <a:pt x="143" y="101"/>
                              </a:cubicBezTo>
                              <a:cubicBezTo>
                                <a:pt x="140" y="100"/>
                                <a:pt x="138" y="93"/>
                                <a:pt x="139" y="85"/>
                              </a:cubicBezTo>
                              <a:cubicBezTo>
                                <a:pt x="140" y="77"/>
                                <a:pt x="144" y="71"/>
                                <a:pt x="148" y="72"/>
                              </a:cubicBezTo>
                              <a:moveTo>
                                <a:pt x="158" y="11"/>
                              </a:moveTo>
                              <a:cubicBezTo>
                                <a:pt x="89" y="0"/>
                                <a:pt x="23" y="47"/>
                                <a:pt x="12" y="116"/>
                              </a:cubicBezTo>
                              <a:cubicBezTo>
                                <a:pt x="0" y="185"/>
                                <a:pt x="47" y="251"/>
                                <a:pt x="116" y="262"/>
                              </a:cubicBezTo>
                              <a:cubicBezTo>
                                <a:pt x="186" y="274"/>
                                <a:pt x="251" y="227"/>
                                <a:pt x="263" y="158"/>
                              </a:cubicBezTo>
                              <a:cubicBezTo>
                                <a:pt x="275" y="89"/>
                                <a:pt x="228" y="23"/>
                                <a:pt x="158" y="11"/>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10" name="Freeform 62"/>
                      <wps:cNvSpPr>
                        <a:spLocks noEditPoints="1"/>
                      </wps:cNvSpPr>
                      <wps:spPr bwMode="auto">
                        <a:xfrm>
                          <a:off x="0" y="880"/>
                          <a:ext cx="1907" cy="1916"/>
                        </a:xfrm>
                        <a:custGeom>
                          <a:avLst/>
                          <a:gdLst>
                            <a:gd name="T0" fmla="*/ 223 w 805"/>
                            <a:gd name="T1" fmla="*/ 391 h 804"/>
                            <a:gd name="T2" fmla="*/ 6 w 805"/>
                            <a:gd name="T3" fmla="*/ 424 h 804"/>
                            <a:gd name="T4" fmla="*/ 14 w 805"/>
                            <a:gd name="T5" fmla="*/ 460 h 804"/>
                            <a:gd name="T6" fmla="*/ 25 w 805"/>
                            <a:gd name="T7" fmla="*/ 510 h 804"/>
                            <a:gd name="T8" fmla="*/ 32 w 805"/>
                            <a:gd name="T9" fmla="*/ 546 h 804"/>
                            <a:gd name="T10" fmla="*/ 244 w 805"/>
                            <a:gd name="T11" fmla="*/ 486 h 804"/>
                            <a:gd name="T12" fmla="*/ 65 w 805"/>
                            <a:gd name="T13" fmla="*/ 620 h 804"/>
                            <a:gd name="T14" fmla="*/ 261 w 805"/>
                            <a:gd name="T15" fmla="*/ 512 h 804"/>
                            <a:gd name="T16" fmla="*/ 119 w 805"/>
                            <a:gd name="T17" fmla="*/ 681 h 804"/>
                            <a:gd name="T18" fmla="*/ 149 w 805"/>
                            <a:gd name="T19" fmla="*/ 702 h 804"/>
                            <a:gd name="T20" fmla="*/ 190 w 805"/>
                            <a:gd name="T21" fmla="*/ 733 h 804"/>
                            <a:gd name="T22" fmla="*/ 220 w 805"/>
                            <a:gd name="T23" fmla="*/ 755 h 804"/>
                            <a:gd name="T24" fmla="*/ 339 w 805"/>
                            <a:gd name="T25" fmla="*/ 570 h 804"/>
                            <a:gd name="T26" fmla="*/ 293 w 805"/>
                            <a:gd name="T27" fmla="*/ 789 h 804"/>
                            <a:gd name="T28" fmla="*/ 369 w 805"/>
                            <a:gd name="T29" fmla="*/ 578 h 804"/>
                            <a:gd name="T30" fmla="*/ 377 w 805"/>
                            <a:gd name="T31" fmla="*/ 794 h 804"/>
                            <a:gd name="T32" fmla="*/ 413 w 805"/>
                            <a:gd name="T33" fmla="*/ 799 h 804"/>
                            <a:gd name="T34" fmla="*/ 428 w 805"/>
                            <a:gd name="T35" fmla="*/ 580 h 804"/>
                            <a:gd name="T36" fmla="*/ 494 w 805"/>
                            <a:gd name="T37" fmla="*/ 794 h 804"/>
                            <a:gd name="T38" fmla="*/ 458 w 805"/>
                            <a:gd name="T39" fmla="*/ 572 h 804"/>
                            <a:gd name="T40" fmla="*/ 569 w 805"/>
                            <a:gd name="T41" fmla="*/ 762 h 804"/>
                            <a:gd name="T42" fmla="*/ 600 w 805"/>
                            <a:gd name="T43" fmla="*/ 742 h 804"/>
                            <a:gd name="T44" fmla="*/ 642 w 805"/>
                            <a:gd name="T45" fmla="*/ 713 h 804"/>
                            <a:gd name="T46" fmla="*/ 673 w 805"/>
                            <a:gd name="T47" fmla="*/ 693 h 804"/>
                            <a:gd name="T48" fmla="*/ 539 w 805"/>
                            <a:gd name="T49" fmla="*/ 518 h 804"/>
                            <a:gd name="T50" fmla="*/ 730 w 805"/>
                            <a:gd name="T51" fmla="*/ 635 h 804"/>
                            <a:gd name="T52" fmla="*/ 557 w 805"/>
                            <a:gd name="T53" fmla="*/ 493 h 804"/>
                            <a:gd name="T54" fmla="*/ 766 w 805"/>
                            <a:gd name="T55" fmla="*/ 562 h 804"/>
                            <a:gd name="T56" fmla="*/ 775 w 805"/>
                            <a:gd name="T57" fmla="*/ 526 h 804"/>
                            <a:gd name="T58" fmla="*/ 788 w 805"/>
                            <a:gd name="T59" fmla="*/ 477 h 804"/>
                            <a:gd name="T60" fmla="*/ 802 w 805"/>
                            <a:gd name="T61" fmla="*/ 447 h 804"/>
                            <a:gd name="T62" fmla="*/ 582 w 805"/>
                            <a:gd name="T63" fmla="*/ 407 h 804"/>
                            <a:gd name="T64" fmla="*/ 798 w 805"/>
                            <a:gd name="T65" fmla="*/ 366 h 804"/>
                            <a:gd name="T66" fmla="*/ 789 w 805"/>
                            <a:gd name="T67" fmla="*/ 331 h 804"/>
                            <a:gd name="T68" fmla="*/ 776 w 805"/>
                            <a:gd name="T69" fmla="*/ 281 h 804"/>
                            <a:gd name="T70" fmla="*/ 767 w 805"/>
                            <a:gd name="T71" fmla="*/ 245 h 804"/>
                            <a:gd name="T72" fmla="*/ 558 w 805"/>
                            <a:gd name="T73" fmla="*/ 312 h 804"/>
                            <a:gd name="T74" fmla="*/ 732 w 805"/>
                            <a:gd name="T75" fmla="*/ 172 h 804"/>
                            <a:gd name="T76" fmla="*/ 540 w 805"/>
                            <a:gd name="T77" fmla="*/ 287 h 804"/>
                            <a:gd name="T78" fmla="*/ 675 w 805"/>
                            <a:gd name="T79" fmla="*/ 114 h 804"/>
                            <a:gd name="T80" fmla="*/ 645 w 805"/>
                            <a:gd name="T81" fmla="*/ 93 h 804"/>
                            <a:gd name="T82" fmla="*/ 603 w 805"/>
                            <a:gd name="T83" fmla="*/ 64 h 804"/>
                            <a:gd name="T84" fmla="*/ 573 w 805"/>
                            <a:gd name="T85" fmla="*/ 43 h 804"/>
                            <a:gd name="T86" fmla="*/ 460 w 805"/>
                            <a:gd name="T87" fmla="*/ 232 h 804"/>
                            <a:gd name="T88" fmla="*/ 498 w 805"/>
                            <a:gd name="T89" fmla="*/ 11 h 804"/>
                            <a:gd name="T90" fmla="*/ 429 w 805"/>
                            <a:gd name="T91" fmla="*/ 224 h 804"/>
                            <a:gd name="T92" fmla="*/ 416 w 805"/>
                            <a:gd name="T93" fmla="*/ 5 h 804"/>
                            <a:gd name="T94" fmla="*/ 380 w 805"/>
                            <a:gd name="T95" fmla="*/ 10 h 804"/>
                            <a:gd name="T96" fmla="*/ 329 w 805"/>
                            <a:gd name="T97" fmla="*/ 16 h 804"/>
                            <a:gd name="T98" fmla="*/ 292 w 805"/>
                            <a:gd name="T99" fmla="*/ 20 h 804"/>
                            <a:gd name="T100" fmla="*/ 333 w 805"/>
                            <a:gd name="T101" fmla="*/ 236 h 804"/>
                            <a:gd name="T102" fmla="*/ 215 w 805"/>
                            <a:gd name="T103" fmla="*/ 46 h 804"/>
                            <a:gd name="T104" fmla="*/ 305 w 805"/>
                            <a:gd name="T105" fmla="*/ 251 h 804"/>
                            <a:gd name="T106" fmla="*/ 150 w 805"/>
                            <a:gd name="T107" fmla="*/ 95 h 804"/>
                            <a:gd name="T108" fmla="*/ 126 w 805"/>
                            <a:gd name="T109" fmla="*/ 123 h 804"/>
                            <a:gd name="T110" fmla="*/ 92 w 805"/>
                            <a:gd name="T111" fmla="*/ 161 h 804"/>
                            <a:gd name="T112" fmla="*/ 68 w 805"/>
                            <a:gd name="T113" fmla="*/ 188 h 804"/>
                            <a:gd name="T114" fmla="*/ 241 w 805"/>
                            <a:gd name="T115" fmla="*/ 323 h 804"/>
                            <a:gd name="T116" fmla="*/ 27 w 805"/>
                            <a:gd name="T117" fmla="*/ 258 h 804"/>
                            <a:gd name="T118" fmla="*/ 230 w 805"/>
                            <a:gd name="T119" fmla="*/ 353 h 804"/>
                            <a:gd name="T120" fmla="*/ 14 w 805"/>
                            <a:gd name="T121" fmla="*/ 341 h 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05" h="804">
                              <a:moveTo>
                                <a:pt x="381" y="532"/>
                              </a:moveTo>
                              <a:cubicBezTo>
                                <a:pt x="309" y="520"/>
                                <a:pt x="260" y="452"/>
                                <a:pt x="272" y="380"/>
                              </a:cubicBezTo>
                              <a:cubicBezTo>
                                <a:pt x="284" y="308"/>
                                <a:pt x="352" y="259"/>
                                <a:pt x="424" y="271"/>
                              </a:cubicBezTo>
                              <a:cubicBezTo>
                                <a:pt x="496" y="283"/>
                                <a:pt x="545" y="352"/>
                                <a:pt x="533" y="424"/>
                              </a:cubicBezTo>
                              <a:cubicBezTo>
                                <a:pt x="521" y="496"/>
                                <a:pt x="453" y="545"/>
                                <a:pt x="381" y="532"/>
                              </a:cubicBezTo>
                              <a:moveTo>
                                <a:pt x="7" y="367"/>
                              </a:moveTo>
                              <a:cubicBezTo>
                                <a:pt x="4" y="366"/>
                                <a:pt x="1" y="369"/>
                                <a:pt x="1" y="371"/>
                              </a:cubicBezTo>
                              <a:cubicBezTo>
                                <a:pt x="1" y="374"/>
                                <a:pt x="3" y="377"/>
                                <a:pt x="6" y="377"/>
                              </a:cubicBezTo>
                              <a:cubicBezTo>
                                <a:pt x="8" y="377"/>
                                <a:pt x="9" y="376"/>
                                <a:pt x="10" y="375"/>
                              </a:cubicBezTo>
                              <a:cubicBezTo>
                                <a:pt x="223" y="391"/>
                                <a:pt x="223" y="391"/>
                                <a:pt x="223" y="391"/>
                              </a:cubicBezTo>
                              <a:cubicBezTo>
                                <a:pt x="223" y="394"/>
                                <a:pt x="223" y="396"/>
                                <a:pt x="223" y="399"/>
                              </a:cubicBezTo>
                              <a:cubicBezTo>
                                <a:pt x="10" y="398"/>
                                <a:pt x="10" y="398"/>
                                <a:pt x="10" y="398"/>
                              </a:cubicBezTo>
                              <a:cubicBezTo>
                                <a:pt x="9" y="396"/>
                                <a:pt x="7" y="395"/>
                                <a:pt x="5" y="395"/>
                              </a:cubicBezTo>
                              <a:cubicBezTo>
                                <a:pt x="2" y="395"/>
                                <a:pt x="0" y="398"/>
                                <a:pt x="0" y="400"/>
                              </a:cubicBezTo>
                              <a:cubicBezTo>
                                <a:pt x="0" y="403"/>
                                <a:pt x="2" y="406"/>
                                <a:pt x="5" y="406"/>
                              </a:cubicBezTo>
                              <a:cubicBezTo>
                                <a:pt x="7" y="406"/>
                                <a:pt x="9" y="405"/>
                                <a:pt x="10" y="403"/>
                              </a:cubicBezTo>
                              <a:cubicBezTo>
                                <a:pt x="223" y="404"/>
                                <a:pt x="223" y="404"/>
                                <a:pt x="223" y="404"/>
                              </a:cubicBezTo>
                              <a:cubicBezTo>
                                <a:pt x="223" y="407"/>
                                <a:pt x="223" y="409"/>
                                <a:pt x="223" y="412"/>
                              </a:cubicBezTo>
                              <a:cubicBezTo>
                                <a:pt x="10" y="426"/>
                                <a:pt x="10" y="426"/>
                                <a:pt x="10" y="426"/>
                              </a:cubicBezTo>
                              <a:cubicBezTo>
                                <a:pt x="9" y="425"/>
                                <a:pt x="8" y="424"/>
                                <a:pt x="6" y="424"/>
                              </a:cubicBezTo>
                              <a:cubicBezTo>
                                <a:pt x="3" y="424"/>
                                <a:pt x="1" y="427"/>
                                <a:pt x="1" y="429"/>
                              </a:cubicBezTo>
                              <a:cubicBezTo>
                                <a:pt x="1" y="432"/>
                                <a:pt x="4" y="435"/>
                                <a:pt x="7" y="434"/>
                              </a:cubicBezTo>
                              <a:cubicBezTo>
                                <a:pt x="8" y="434"/>
                                <a:pt x="10" y="433"/>
                                <a:pt x="11" y="432"/>
                              </a:cubicBezTo>
                              <a:cubicBezTo>
                                <a:pt x="223" y="417"/>
                                <a:pt x="223" y="417"/>
                                <a:pt x="223" y="417"/>
                              </a:cubicBezTo>
                              <a:cubicBezTo>
                                <a:pt x="224" y="420"/>
                                <a:pt x="224" y="422"/>
                                <a:pt x="224" y="424"/>
                              </a:cubicBezTo>
                              <a:cubicBezTo>
                                <a:pt x="13" y="454"/>
                                <a:pt x="13" y="454"/>
                                <a:pt x="13" y="454"/>
                              </a:cubicBezTo>
                              <a:cubicBezTo>
                                <a:pt x="12" y="453"/>
                                <a:pt x="10" y="452"/>
                                <a:pt x="8" y="453"/>
                              </a:cubicBezTo>
                              <a:cubicBezTo>
                                <a:pt x="6" y="453"/>
                                <a:pt x="4" y="456"/>
                                <a:pt x="4" y="458"/>
                              </a:cubicBezTo>
                              <a:cubicBezTo>
                                <a:pt x="4" y="461"/>
                                <a:pt x="7" y="463"/>
                                <a:pt x="10" y="463"/>
                              </a:cubicBezTo>
                              <a:cubicBezTo>
                                <a:pt x="12" y="463"/>
                                <a:pt x="13" y="461"/>
                                <a:pt x="14" y="460"/>
                              </a:cubicBezTo>
                              <a:cubicBezTo>
                                <a:pt x="225" y="430"/>
                                <a:pt x="225" y="430"/>
                                <a:pt x="225" y="430"/>
                              </a:cubicBezTo>
                              <a:cubicBezTo>
                                <a:pt x="225" y="432"/>
                                <a:pt x="226" y="435"/>
                                <a:pt x="226" y="437"/>
                              </a:cubicBezTo>
                              <a:cubicBezTo>
                                <a:pt x="18" y="482"/>
                                <a:pt x="18" y="482"/>
                                <a:pt x="18" y="482"/>
                              </a:cubicBezTo>
                              <a:cubicBezTo>
                                <a:pt x="17" y="481"/>
                                <a:pt x="15" y="480"/>
                                <a:pt x="13" y="481"/>
                              </a:cubicBezTo>
                              <a:cubicBezTo>
                                <a:pt x="10" y="481"/>
                                <a:pt x="9" y="484"/>
                                <a:pt x="9" y="487"/>
                              </a:cubicBezTo>
                              <a:cubicBezTo>
                                <a:pt x="10" y="490"/>
                                <a:pt x="13" y="492"/>
                                <a:pt x="15" y="491"/>
                              </a:cubicBezTo>
                              <a:cubicBezTo>
                                <a:pt x="17" y="491"/>
                                <a:pt x="18" y="489"/>
                                <a:pt x="19" y="488"/>
                              </a:cubicBezTo>
                              <a:cubicBezTo>
                                <a:pt x="227" y="443"/>
                                <a:pt x="227" y="443"/>
                                <a:pt x="227" y="443"/>
                              </a:cubicBezTo>
                              <a:cubicBezTo>
                                <a:pt x="228" y="445"/>
                                <a:pt x="229" y="447"/>
                                <a:pt x="229" y="450"/>
                              </a:cubicBezTo>
                              <a:cubicBezTo>
                                <a:pt x="25" y="510"/>
                                <a:pt x="25" y="510"/>
                                <a:pt x="25" y="510"/>
                              </a:cubicBezTo>
                              <a:cubicBezTo>
                                <a:pt x="23" y="509"/>
                                <a:pt x="22" y="508"/>
                                <a:pt x="20" y="509"/>
                              </a:cubicBezTo>
                              <a:cubicBezTo>
                                <a:pt x="17" y="509"/>
                                <a:pt x="16" y="512"/>
                                <a:pt x="16" y="515"/>
                              </a:cubicBezTo>
                              <a:cubicBezTo>
                                <a:pt x="17" y="518"/>
                                <a:pt x="20" y="519"/>
                                <a:pt x="23" y="519"/>
                              </a:cubicBezTo>
                              <a:cubicBezTo>
                                <a:pt x="25" y="518"/>
                                <a:pt x="26" y="517"/>
                                <a:pt x="26" y="515"/>
                              </a:cubicBezTo>
                              <a:cubicBezTo>
                                <a:pt x="231" y="455"/>
                                <a:pt x="231" y="455"/>
                                <a:pt x="231" y="455"/>
                              </a:cubicBezTo>
                              <a:cubicBezTo>
                                <a:pt x="232" y="457"/>
                                <a:pt x="232" y="460"/>
                                <a:pt x="233" y="462"/>
                              </a:cubicBezTo>
                              <a:cubicBezTo>
                                <a:pt x="33" y="537"/>
                                <a:pt x="33" y="537"/>
                                <a:pt x="33" y="537"/>
                              </a:cubicBezTo>
                              <a:cubicBezTo>
                                <a:pt x="32" y="536"/>
                                <a:pt x="30" y="535"/>
                                <a:pt x="29" y="536"/>
                              </a:cubicBezTo>
                              <a:cubicBezTo>
                                <a:pt x="26" y="537"/>
                                <a:pt x="24" y="540"/>
                                <a:pt x="25" y="543"/>
                              </a:cubicBezTo>
                              <a:cubicBezTo>
                                <a:pt x="26" y="545"/>
                                <a:pt x="29" y="547"/>
                                <a:pt x="32" y="546"/>
                              </a:cubicBezTo>
                              <a:cubicBezTo>
                                <a:pt x="34" y="545"/>
                                <a:pt x="35" y="544"/>
                                <a:pt x="35" y="542"/>
                              </a:cubicBezTo>
                              <a:cubicBezTo>
                                <a:pt x="235" y="467"/>
                                <a:pt x="235" y="467"/>
                                <a:pt x="235" y="467"/>
                              </a:cubicBezTo>
                              <a:cubicBezTo>
                                <a:pt x="236" y="470"/>
                                <a:pt x="237" y="472"/>
                                <a:pt x="238" y="474"/>
                              </a:cubicBezTo>
                              <a:cubicBezTo>
                                <a:pt x="44" y="563"/>
                                <a:pt x="44" y="563"/>
                                <a:pt x="44" y="563"/>
                              </a:cubicBezTo>
                              <a:cubicBezTo>
                                <a:pt x="43" y="562"/>
                                <a:pt x="41" y="562"/>
                                <a:pt x="39" y="563"/>
                              </a:cubicBezTo>
                              <a:cubicBezTo>
                                <a:pt x="37" y="564"/>
                                <a:pt x="35" y="567"/>
                                <a:pt x="37" y="569"/>
                              </a:cubicBezTo>
                              <a:cubicBezTo>
                                <a:pt x="38" y="572"/>
                                <a:pt x="41" y="573"/>
                                <a:pt x="43" y="572"/>
                              </a:cubicBezTo>
                              <a:cubicBezTo>
                                <a:pt x="45" y="571"/>
                                <a:pt x="46" y="570"/>
                                <a:pt x="46" y="568"/>
                              </a:cubicBezTo>
                              <a:cubicBezTo>
                                <a:pt x="240" y="479"/>
                                <a:pt x="240" y="479"/>
                                <a:pt x="240" y="479"/>
                              </a:cubicBezTo>
                              <a:cubicBezTo>
                                <a:pt x="241" y="481"/>
                                <a:pt x="243" y="484"/>
                                <a:pt x="244" y="486"/>
                              </a:cubicBezTo>
                              <a:cubicBezTo>
                                <a:pt x="57" y="588"/>
                                <a:pt x="57" y="588"/>
                                <a:pt x="57" y="588"/>
                              </a:cubicBezTo>
                              <a:cubicBezTo>
                                <a:pt x="55" y="588"/>
                                <a:pt x="53" y="588"/>
                                <a:pt x="52" y="588"/>
                              </a:cubicBezTo>
                              <a:cubicBezTo>
                                <a:pt x="49" y="590"/>
                                <a:pt x="48" y="593"/>
                                <a:pt x="50" y="595"/>
                              </a:cubicBezTo>
                              <a:cubicBezTo>
                                <a:pt x="51" y="598"/>
                                <a:pt x="54" y="599"/>
                                <a:pt x="57" y="597"/>
                              </a:cubicBezTo>
                              <a:cubicBezTo>
                                <a:pt x="58" y="597"/>
                                <a:pt x="59" y="595"/>
                                <a:pt x="59" y="593"/>
                              </a:cubicBezTo>
                              <a:cubicBezTo>
                                <a:pt x="246" y="491"/>
                                <a:pt x="246" y="491"/>
                                <a:pt x="246" y="491"/>
                              </a:cubicBezTo>
                              <a:cubicBezTo>
                                <a:pt x="248" y="493"/>
                                <a:pt x="249" y="495"/>
                                <a:pt x="250" y="497"/>
                              </a:cubicBezTo>
                              <a:cubicBezTo>
                                <a:pt x="71" y="613"/>
                                <a:pt x="71" y="613"/>
                                <a:pt x="71" y="613"/>
                              </a:cubicBezTo>
                              <a:cubicBezTo>
                                <a:pt x="69" y="612"/>
                                <a:pt x="68" y="612"/>
                                <a:pt x="66" y="613"/>
                              </a:cubicBezTo>
                              <a:cubicBezTo>
                                <a:pt x="64" y="615"/>
                                <a:pt x="63" y="618"/>
                                <a:pt x="65" y="620"/>
                              </a:cubicBezTo>
                              <a:cubicBezTo>
                                <a:pt x="66" y="623"/>
                                <a:pt x="69" y="623"/>
                                <a:pt x="72" y="622"/>
                              </a:cubicBezTo>
                              <a:cubicBezTo>
                                <a:pt x="73" y="621"/>
                                <a:pt x="74" y="619"/>
                                <a:pt x="74" y="618"/>
                              </a:cubicBezTo>
                              <a:cubicBezTo>
                                <a:pt x="253" y="502"/>
                                <a:pt x="253" y="502"/>
                                <a:pt x="253" y="502"/>
                              </a:cubicBezTo>
                              <a:cubicBezTo>
                                <a:pt x="255" y="504"/>
                                <a:pt x="256" y="506"/>
                                <a:pt x="257" y="508"/>
                              </a:cubicBezTo>
                              <a:cubicBezTo>
                                <a:pt x="87" y="636"/>
                                <a:pt x="87" y="636"/>
                                <a:pt x="87" y="636"/>
                              </a:cubicBezTo>
                              <a:cubicBezTo>
                                <a:pt x="85" y="636"/>
                                <a:pt x="84" y="636"/>
                                <a:pt x="82" y="637"/>
                              </a:cubicBezTo>
                              <a:cubicBezTo>
                                <a:pt x="80" y="639"/>
                                <a:pt x="79" y="642"/>
                                <a:pt x="81" y="644"/>
                              </a:cubicBezTo>
                              <a:cubicBezTo>
                                <a:pt x="83" y="646"/>
                                <a:pt x="86" y="647"/>
                                <a:pt x="88" y="645"/>
                              </a:cubicBezTo>
                              <a:cubicBezTo>
                                <a:pt x="90" y="644"/>
                                <a:pt x="90" y="642"/>
                                <a:pt x="90" y="641"/>
                              </a:cubicBezTo>
                              <a:cubicBezTo>
                                <a:pt x="261" y="512"/>
                                <a:pt x="261" y="512"/>
                                <a:pt x="261" y="512"/>
                              </a:cubicBezTo>
                              <a:cubicBezTo>
                                <a:pt x="262" y="514"/>
                                <a:pt x="264" y="516"/>
                                <a:pt x="265" y="518"/>
                              </a:cubicBezTo>
                              <a:cubicBezTo>
                                <a:pt x="105" y="658"/>
                                <a:pt x="105" y="658"/>
                                <a:pt x="105" y="658"/>
                              </a:cubicBezTo>
                              <a:cubicBezTo>
                                <a:pt x="103" y="658"/>
                                <a:pt x="101" y="658"/>
                                <a:pt x="100" y="659"/>
                              </a:cubicBezTo>
                              <a:cubicBezTo>
                                <a:pt x="98" y="661"/>
                                <a:pt x="98" y="665"/>
                                <a:pt x="99" y="667"/>
                              </a:cubicBezTo>
                              <a:cubicBezTo>
                                <a:pt x="101" y="669"/>
                                <a:pt x="105" y="669"/>
                                <a:pt x="107" y="667"/>
                              </a:cubicBezTo>
                              <a:cubicBezTo>
                                <a:pt x="108" y="666"/>
                                <a:pt x="109" y="664"/>
                                <a:pt x="108" y="663"/>
                              </a:cubicBezTo>
                              <a:cubicBezTo>
                                <a:pt x="269" y="522"/>
                                <a:pt x="269" y="522"/>
                                <a:pt x="269" y="522"/>
                              </a:cubicBezTo>
                              <a:cubicBezTo>
                                <a:pt x="271" y="524"/>
                                <a:pt x="272" y="526"/>
                                <a:pt x="274" y="528"/>
                              </a:cubicBezTo>
                              <a:cubicBezTo>
                                <a:pt x="124" y="679"/>
                                <a:pt x="124" y="679"/>
                                <a:pt x="124" y="679"/>
                              </a:cubicBezTo>
                              <a:cubicBezTo>
                                <a:pt x="122" y="679"/>
                                <a:pt x="121" y="679"/>
                                <a:pt x="119" y="681"/>
                              </a:cubicBezTo>
                              <a:cubicBezTo>
                                <a:pt x="117" y="683"/>
                                <a:pt x="117" y="686"/>
                                <a:pt x="119" y="688"/>
                              </a:cubicBezTo>
                              <a:cubicBezTo>
                                <a:pt x="121" y="690"/>
                                <a:pt x="125" y="690"/>
                                <a:pt x="127" y="688"/>
                              </a:cubicBezTo>
                              <a:cubicBezTo>
                                <a:pt x="128" y="687"/>
                                <a:pt x="128" y="685"/>
                                <a:pt x="128" y="683"/>
                              </a:cubicBezTo>
                              <a:cubicBezTo>
                                <a:pt x="278" y="531"/>
                                <a:pt x="278" y="531"/>
                                <a:pt x="278" y="531"/>
                              </a:cubicBezTo>
                              <a:cubicBezTo>
                                <a:pt x="280" y="533"/>
                                <a:pt x="282" y="535"/>
                                <a:pt x="284" y="537"/>
                              </a:cubicBezTo>
                              <a:cubicBezTo>
                                <a:pt x="145" y="699"/>
                                <a:pt x="145" y="699"/>
                                <a:pt x="145" y="699"/>
                              </a:cubicBezTo>
                              <a:cubicBezTo>
                                <a:pt x="143" y="698"/>
                                <a:pt x="141" y="699"/>
                                <a:pt x="140" y="700"/>
                              </a:cubicBezTo>
                              <a:cubicBezTo>
                                <a:pt x="138" y="702"/>
                                <a:pt x="139" y="706"/>
                                <a:pt x="141" y="708"/>
                              </a:cubicBezTo>
                              <a:cubicBezTo>
                                <a:pt x="143" y="709"/>
                                <a:pt x="146" y="709"/>
                                <a:pt x="148" y="707"/>
                              </a:cubicBezTo>
                              <a:cubicBezTo>
                                <a:pt x="149" y="706"/>
                                <a:pt x="149" y="704"/>
                                <a:pt x="149" y="702"/>
                              </a:cubicBezTo>
                              <a:cubicBezTo>
                                <a:pt x="288" y="540"/>
                                <a:pt x="288" y="540"/>
                                <a:pt x="288" y="540"/>
                              </a:cubicBezTo>
                              <a:cubicBezTo>
                                <a:pt x="290" y="542"/>
                                <a:pt x="292" y="543"/>
                                <a:pt x="294" y="545"/>
                              </a:cubicBezTo>
                              <a:cubicBezTo>
                                <a:pt x="167" y="716"/>
                                <a:pt x="167" y="716"/>
                                <a:pt x="167" y="716"/>
                              </a:cubicBezTo>
                              <a:cubicBezTo>
                                <a:pt x="165" y="716"/>
                                <a:pt x="163" y="717"/>
                                <a:pt x="162" y="718"/>
                              </a:cubicBezTo>
                              <a:cubicBezTo>
                                <a:pt x="161" y="721"/>
                                <a:pt x="161" y="724"/>
                                <a:pt x="163" y="726"/>
                              </a:cubicBezTo>
                              <a:cubicBezTo>
                                <a:pt x="166" y="727"/>
                                <a:pt x="169" y="727"/>
                                <a:pt x="171" y="725"/>
                              </a:cubicBezTo>
                              <a:cubicBezTo>
                                <a:pt x="172" y="723"/>
                                <a:pt x="172" y="721"/>
                                <a:pt x="171" y="720"/>
                              </a:cubicBezTo>
                              <a:cubicBezTo>
                                <a:pt x="298" y="548"/>
                                <a:pt x="298" y="548"/>
                                <a:pt x="298" y="548"/>
                              </a:cubicBezTo>
                              <a:cubicBezTo>
                                <a:pt x="300" y="549"/>
                                <a:pt x="302" y="551"/>
                                <a:pt x="304" y="552"/>
                              </a:cubicBezTo>
                              <a:cubicBezTo>
                                <a:pt x="190" y="733"/>
                                <a:pt x="190" y="733"/>
                                <a:pt x="190" y="733"/>
                              </a:cubicBezTo>
                              <a:cubicBezTo>
                                <a:pt x="188" y="733"/>
                                <a:pt x="187" y="733"/>
                                <a:pt x="186" y="735"/>
                              </a:cubicBezTo>
                              <a:cubicBezTo>
                                <a:pt x="184" y="737"/>
                                <a:pt x="185" y="740"/>
                                <a:pt x="187" y="742"/>
                              </a:cubicBezTo>
                              <a:cubicBezTo>
                                <a:pt x="190" y="744"/>
                                <a:pt x="193" y="743"/>
                                <a:pt x="195" y="740"/>
                              </a:cubicBezTo>
                              <a:cubicBezTo>
                                <a:pt x="196" y="739"/>
                                <a:pt x="196" y="737"/>
                                <a:pt x="195" y="735"/>
                              </a:cubicBezTo>
                              <a:cubicBezTo>
                                <a:pt x="309" y="555"/>
                                <a:pt x="309" y="555"/>
                                <a:pt x="309" y="555"/>
                              </a:cubicBezTo>
                              <a:cubicBezTo>
                                <a:pt x="311" y="556"/>
                                <a:pt x="313" y="558"/>
                                <a:pt x="315" y="559"/>
                              </a:cubicBezTo>
                              <a:cubicBezTo>
                                <a:pt x="215" y="747"/>
                                <a:pt x="215" y="747"/>
                                <a:pt x="215" y="747"/>
                              </a:cubicBezTo>
                              <a:cubicBezTo>
                                <a:pt x="213" y="747"/>
                                <a:pt x="211" y="748"/>
                                <a:pt x="210" y="750"/>
                              </a:cubicBezTo>
                              <a:cubicBezTo>
                                <a:pt x="209" y="752"/>
                                <a:pt x="210" y="755"/>
                                <a:pt x="212" y="757"/>
                              </a:cubicBezTo>
                              <a:cubicBezTo>
                                <a:pt x="215" y="758"/>
                                <a:pt x="218" y="757"/>
                                <a:pt x="220" y="755"/>
                              </a:cubicBezTo>
                              <a:cubicBezTo>
                                <a:pt x="220" y="753"/>
                                <a:pt x="220" y="751"/>
                                <a:pt x="219" y="750"/>
                              </a:cubicBezTo>
                              <a:cubicBezTo>
                                <a:pt x="320" y="562"/>
                                <a:pt x="320" y="562"/>
                                <a:pt x="320" y="562"/>
                              </a:cubicBezTo>
                              <a:cubicBezTo>
                                <a:pt x="322" y="563"/>
                                <a:pt x="325" y="564"/>
                                <a:pt x="327" y="565"/>
                              </a:cubicBezTo>
                              <a:cubicBezTo>
                                <a:pt x="240" y="760"/>
                                <a:pt x="240" y="760"/>
                                <a:pt x="240" y="760"/>
                              </a:cubicBezTo>
                              <a:cubicBezTo>
                                <a:pt x="238" y="760"/>
                                <a:pt x="237" y="761"/>
                                <a:pt x="236" y="763"/>
                              </a:cubicBezTo>
                              <a:cubicBezTo>
                                <a:pt x="235" y="765"/>
                                <a:pt x="236" y="768"/>
                                <a:pt x="239" y="769"/>
                              </a:cubicBezTo>
                              <a:cubicBezTo>
                                <a:pt x="241" y="771"/>
                                <a:pt x="244" y="769"/>
                                <a:pt x="245" y="767"/>
                              </a:cubicBezTo>
                              <a:cubicBezTo>
                                <a:pt x="246" y="765"/>
                                <a:pt x="246" y="763"/>
                                <a:pt x="245" y="762"/>
                              </a:cubicBezTo>
                              <a:cubicBezTo>
                                <a:pt x="332" y="567"/>
                                <a:pt x="332" y="567"/>
                                <a:pt x="332" y="567"/>
                              </a:cubicBezTo>
                              <a:cubicBezTo>
                                <a:pt x="334" y="568"/>
                                <a:pt x="336" y="569"/>
                                <a:pt x="339" y="570"/>
                              </a:cubicBezTo>
                              <a:cubicBezTo>
                                <a:pt x="266" y="770"/>
                                <a:pt x="266" y="770"/>
                                <a:pt x="266" y="770"/>
                              </a:cubicBezTo>
                              <a:cubicBezTo>
                                <a:pt x="264" y="771"/>
                                <a:pt x="263" y="772"/>
                                <a:pt x="262" y="774"/>
                              </a:cubicBezTo>
                              <a:cubicBezTo>
                                <a:pt x="261" y="776"/>
                                <a:pt x="263" y="779"/>
                                <a:pt x="266" y="780"/>
                              </a:cubicBezTo>
                              <a:cubicBezTo>
                                <a:pt x="268" y="781"/>
                                <a:pt x="271" y="780"/>
                                <a:pt x="272" y="777"/>
                              </a:cubicBezTo>
                              <a:cubicBezTo>
                                <a:pt x="273" y="775"/>
                                <a:pt x="272" y="774"/>
                                <a:pt x="271" y="772"/>
                              </a:cubicBezTo>
                              <a:cubicBezTo>
                                <a:pt x="344" y="572"/>
                                <a:pt x="344" y="572"/>
                                <a:pt x="344" y="572"/>
                              </a:cubicBezTo>
                              <a:cubicBezTo>
                                <a:pt x="346" y="572"/>
                                <a:pt x="349" y="573"/>
                                <a:pt x="351" y="574"/>
                              </a:cubicBezTo>
                              <a:cubicBezTo>
                                <a:pt x="293" y="779"/>
                                <a:pt x="293" y="779"/>
                                <a:pt x="293" y="779"/>
                              </a:cubicBezTo>
                              <a:cubicBezTo>
                                <a:pt x="291" y="780"/>
                                <a:pt x="290" y="781"/>
                                <a:pt x="290" y="783"/>
                              </a:cubicBezTo>
                              <a:cubicBezTo>
                                <a:pt x="289" y="786"/>
                                <a:pt x="290" y="788"/>
                                <a:pt x="293" y="789"/>
                              </a:cubicBezTo>
                              <a:cubicBezTo>
                                <a:pt x="296" y="790"/>
                                <a:pt x="299" y="788"/>
                                <a:pt x="300" y="786"/>
                              </a:cubicBezTo>
                              <a:cubicBezTo>
                                <a:pt x="300" y="784"/>
                                <a:pt x="299" y="782"/>
                                <a:pt x="298" y="781"/>
                              </a:cubicBezTo>
                              <a:cubicBezTo>
                                <a:pt x="356" y="575"/>
                                <a:pt x="356" y="575"/>
                                <a:pt x="356" y="575"/>
                              </a:cubicBezTo>
                              <a:cubicBezTo>
                                <a:pt x="359" y="576"/>
                                <a:pt x="361" y="577"/>
                                <a:pt x="364" y="577"/>
                              </a:cubicBezTo>
                              <a:cubicBezTo>
                                <a:pt x="321" y="786"/>
                                <a:pt x="321" y="786"/>
                                <a:pt x="321" y="786"/>
                              </a:cubicBezTo>
                              <a:cubicBezTo>
                                <a:pt x="319" y="787"/>
                                <a:pt x="318" y="788"/>
                                <a:pt x="317" y="790"/>
                              </a:cubicBezTo>
                              <a:cubicBezTo>
                                <a:pt x="317" y="793"/>
                                <a:pt x="319" y="795"/>
                                <a:pt x="321" y="796"/>
                              </a:cubicBezTo>
                              <a:cubicBezTo>
                                <a:pt x="324" y="797"/>
                                <a:pt x="327" y="795"/>
                                <a:pt x="327" y="792"/>
                              </a:cubicBezTo>
                              <a:cubicBezTo>
                                <a:pt x="328" y="790"/>
                                <a:pt x="327" y="789"/>
                                <a:pt x="326" y="787"/>
                              </a:cubicBezTo>
                              <a:cubicBezTo>
                                <a:pt x="369" y="578"/>
                                <a:pt x="369" y="578"/>
                                <a:pt x="369" y="578"/>
                              </a:cubicBezTo>
                              <a:cubicBezTo>
                                <a:pt x="370" y="579"/>
                                <a:pt x="371" y="579"/>
                                <a:pt x="373" y="579"/>
                              </a:cubicBezTo>
                              <a:cubicBezTo>
                                <a:pt x="374" y="579"/>
                                <a:pt x="375" y="579"/>
                                <a:pt x="376" y="579"/>
                              </a:cubicBezTo>
                              <a:cubicBezTo>
                                <a:pt x="348" y="791"/>
                                <a:pt x="348" y="791"/>
                                <a:pt x="348" y="791"/>
                              </a:cubicBezTo>
                              <a:cubicBezTo>
                                <a:pt x="347" y="792"/>
                                <a:pt x="346" y="793"/>
                                <a:pt x="346" y="795"/>
                              </a:cubicBezTo>
                              <a:cubicBezTo>
                                <a:pt x="345" y="798"/>
                                <a:pt x="347" y="800"/>
                                <a:pt x="350" y="801"/>
                              </a:cubicBezTo>
                              <a:cubicBezTo>
                                <a:pt x="353" y="801"/>
                                <a:pt x="355" y="799"/>
                                <a:pt x="356" y="796"/>
                              </a:cubicBezTo>
                              <a:cubicBezTo>
                                <a:pt x="356" y="795"/>
                                <a:pt x="355" y="793"/>
                                <a:pt x="354" y="792"/>
                              </a:cubicBezTo>
                              <a:cubicBezTo>
                                <a:pt x="382" y="580"/>
                                <a:pt x="382" y="580"/>
                                <a:pt x="382" y="580"/>
                              </a:cubicBezTo>
                              <a:cubicBezTo>
                                <a:pt x="384" y="581"/>
                                <a:pt x="387" y="581"/>
                                <a:pt x="389" y="581"/>
                              </a:cubicBezTo>
                              <a:cubicBezTo>
                                <a:pt x="377" y="794"/>
                                <a:pt x="377" y="794"/>
                                <a:pt x="377" y="794"/>
                              </a:cubicBezTo>
                              <a:cubicBezTo>
                                <a:pt x="375" y="795"/>
                                <a:pt x="374" y="796"/>
                                <a:pt x="374" y="798"/>
                              </a:cubicBezTo>
                              <a:cubicBezTo>
                                <a:pt x="374" y="801"/>
                                <a:pt x="376" y="803"/>
                                <a:pt x="379" y="804"/>
                              </a:cubicBezTo>
                              <a:cubicBezTo>
                                <a:pt x="382" y="804"/>
                                <a:pt x="384" y="802"/>
                                <a:pt x="384" y="799"/>
                              </a:cubicBezTo>
                              <a:cubicBezTo>
                                <a:pt x="384" y="797"/>
                                <a:pt x="384" y="795"/>
                                <a:pt x="382" y="794"/>
                              </a:cubicBezTo>
                              <a:cubicBezTo>
                                <a:pt x="395" y="581"/>
                                <a:pt x="395" y="581"/>
                                <a:pt x="395" y="581"/>
                              </a:cubicBezTo>
                              <a:cubicBezTo>
                                <a:pt x="397" y="581"/>
                                <a:pt x="400" y="581"/>
                                <a:pt x="402" y="581"/>
                              </a:cubicBezTo>
                              <a:cubicBezTo>
                                <a:pt x="405" y="795"/>
                                <a:pt x="405" y="795"/>
                                <a:pt x="405" y="795"/>
                              </a:cubicBezTo>
                              <a:cubicBezTo>
                                <a:pt x="404" y="796"/>
                                <a:pt x="403" y="797"/>
                                <a:pt x="403" y="799"/>
                              </a:cubicBezTo>
                              <a:cubicBezTo>
                                <a:pt x="403" y="802"/>
                                <a:pt x="405" y="804"/>
                                <a:pt x="408" y="804"/>
                              </a:cubicBezTo>
                              <a:cubicBezTo>
                                <a:pt x="411" y="804"/>
                                <a:pt x="413" y="802"/>
                                <a:pt x="413" y="799"/>
                              </a:cubicBezTo>
                              <a:cubicBezTo>
                                <a:pt x="413" y="797"/>
                                <a:pt x="412" y="796"/>
                                <a:pt x="411" y="795"/>
                              </a:cubicBezTo>
                              <a:cubicBezTo>
                                <a:pt x="408" y="581"/>
                                <a:pt x="408" y="581"/>
                                <a:pt x="408" y="581"/>
                              </a:cubicBezTo>
                              <a:cubicBezTo>
                                <a:pt x="410" y="581"/>
                                <a:pt x="413" y="581"/>
                                <a:pt x="415" y="581"/>
                              </a:cubicBezTo>
                              <a:cubicBezTo>
                                <a:pt x="433" y="794"/>
                                <a:pt x="433" y="794"/>
                                <a:pt x="433" y="794"/>
                              </a:cubicBezTo>
                              <a:cubicBezTo>
                                <a:pt x="432" y="795"/>
                                <a:pt x="431" y="796"/>
                                <a:pt x="431" y="798"/>
                              </a:cubicBezTo>
                              <a:cubicBezTo>
                                <a:pt x="432" y="801"/>
                                <a:pt x="434" y="803"/>
                                <a:pt x="437" y="803"/>
                              </a:cubicBezTo>
                              <a:cubicBezTo>
                                <a:pt x="440" y="803"/>
                                <a:pt x="442" y="800"/>
                                <a:pt x="442" y="797"/>
                              </a:cubicBezTo>
                              <a:cubicBezTo>
                                <a:pt x="442" y="795"/>
                                <a:pt x="440" y="794"/>
                                <a:pt x="439" y="793"/>
                              </a:cubicBezTo>
                              <a:cubicBezTo>
                                <a:pt x="421" y="581"/>
                                <a:pt x="421" y="581"/>
                                <a:pt x="421" y="581"/>
                              </a:cubicBezTo>
                              <a:cubicBezTo>
                                <a:pt x="423" y="580"/>
                                <a:pt x="425" y="580"/>
                                <a:pt x="428" y="580"/>
                              </a:cubicBezTo>
                              <a:cubicBezTo>
                                <a:pt x="462" y="790"/>
                                <a:pt x="462" y="790"/>
                                <a:pt x="462" y="790"/>
                              </a:cubicBezTo>
                              <a:cubicBezTo>
                                <a:pt x="460" y="791"/>
                                <a:pt x="460" y="793"/>
                                <a:pt x="460" y="795"/>
                              </a:cubicBezTo>
                              <a:cubicBezTo>
                                <a:pt x="460" y="798"/>
                                <a:pt x="463" y="800"/>
                                <a:pt x="466" y="799"/>
                              </a:cubicBezTo>
                              <a:cubicBezTo>
                                <a:pt x="469" y="799"/>
                                <a:pt x="471" y="796"/>
                                <a:pt x="470" y="793"/>
                              </a:cubicBezTo>
                              <a:cubicBezTo>
                                <a:pt x="470" y="791"/>
                                <a:pt x="469" y="790"/>
                                <a:pt x="467" y="789"/>
                              </a:cubicBezTo>
                              <a:cubicBezTo>
                                <a:pt x="433" y="579"/>
                                <a:pt x="433" y="579"/>
                                <a:pt x="433" y="579"/>
                              </a:cubicBezTo>
                              <a:cubicBezTo>
                                <a:pt x="436" y="578"/>
                                <a:pt x="438" y="578"/>
                                <a:pt x="441" y="577"/>
                              </a:cubicBezTo>
                              <a:cubicBezTo>
                                <a:pt x="489" y="785"/>
                                <a:pt x="489" y="785"/>
                                <a:pt x="489" y="785"/>
                              </a:cubicBezTo>
                              <a:cubicBezTo>
                                <a:pt x="488" y="786"/>
                                <a:pt x="488" y="788"/>
                                <a:pt x="488" y="790"/>
                              </a:cubicBezTo>
                              <a:cubicBezTo>
                                <a:pt x="489" y="793"/>
                                <a:pt x="491" y="794"/>
                                <a:pt x="494" y="794"/>
                              </a:cubicBezTo>
                              <a:cubicBezTo>
                                <a:pt x="497" y="793"/>
                                <a:pt x="499" y="790"/>
                                <a:pt x="498" y="787"/>
                              </a:cubicBezTo>
                              <a:cubicBezTo>
                                <a:pt x="498" y="786"/>
                                <a:pt x="496" y="784"/>
                                <a:pt x="495" y="784"/>
                              </a:cubicBezTo>
                              <a:cubicBezTo>
                                <a:pt x="446" y="576"/>
                                <a:pt x="446" y="576"/>
                                <a:pt x="446" y="576"/>
                              </a:cubicBezTo>
                              <a:cubicBezTo>
                                <a:pt x="448" y="575"/>
                                <a:pt x="451" y="575"/>
                                <a:pt x="453" y="574"/>
                              </a:cubicBezTo>
                              <a:cubicBezTo>
                                <a:pt x="517" y="778"/>
                                <a:pt x="517" y="778"/>
                                <a:pt x="517" y="778"/>
                              </a:cubicBezTo>
                              <a:cubicBezTo>
                                <a:pt x="516" y="779"/>
                                <a:pt x="515" y="781"/>
                                <a:pt x="516" y="783"/>
                              </a:cubicBezTo>
                              <a:cubicBezTo>
                                <a:pt x="517" y="785"/>
                                <a:pt x="520" y="787"/>
                                <a:pt x="522" y="786"/>
                              </a:cubicBezTo>
                              <a:cubicBezTo>
                                <a:pt x="525" y="785"/>
                                <a:pt x="527" y="782"/>
                                <a:pt x="526" y="779"/>
                              </a:cubicBezTo>
                              <a:cubicBezTo>
                                <a:pt x="525" y="778"/>
                                <a:pt x="524" y="777"/>
                                <a:pt x="522" y="776"/>
                              </a:cubicBezTo>
                              <a:cubicBezTo>
                                <a:pt x="458" y="572"/>
                                <a:pt x="458" y="572"/>
                                <a:pt x="458" y="572"/>
                              </a:cubicBezTo>
                              <a:cubicBezTo>
                                <a:pt x="461" y="572"/>
                                <a:pt x="463" y="571"/>
                                <a:pt x="465" y="570"/>
                              </a:cubicBezTo>
                              <a:cubicBezTo>
                                <a:pt x="544" y="769"/>
                                <a:pt x="544" y="769"/>
                                <a:pt x="544" y="769"/>
                              </a:cubicBezTo>
                              <a:cubicBezTo>
                                <a:pt x="543" y="770"/>
                                <a:pt x="542" y="772"/>
                                <a:pt x="543" y="773"/>
                              </a:cubicBezTo>
                              <a:cubicBezTo>
                                <a:pt x="544" y="776"/>
                                <a:pt x="547" y="777"/>
                                <a:pt x="550" y="776"/>
                              </a:cubicBezTo>
                              <a:cubicBezTo>
                                <a:pt x="552" y="775"/>
                                <a:pt x="554" y="772"/>
                                <a:pt x="553" y="770"/>
                              </a:cubicBezTo>
                              <a:cubicBezTo>
                                <a:pt x="552" y="768"/>
                                <a:pt x="550" y="767"/>
                                <a:pt x="549" y="767"/>
                              </a:cubicBezTo>
                              <a:cubicBezTo>
                                <a:pt x="471" y="568"/>
                                <a:pt x="471" y="568"/>
                                <a:pt x="471" y="568"/>
                              </a:cubicBezTo>
                              <a:cubicBezTo>
                                <a:pt x="473" y="567"/>
                                <a:pt x="475" y="566"/>
                                <a:pt x="477" y="565"/>
                              </a:cubicBezTo>
                              <a:cubicBezTo>
                                <a:pt x="570" y="757"/>
                                <a:pt x="570" y="757"/>
                                <a:pt x="570" y="757"/>
                              </a:cubicBezTo>
                              <a:cubicBezTo>
                                <a:pt x="569" y="759"/>
                                <a:pt x="569" y="761"/>
                                <a:pt x="569" y="762"/>
                              </a:cubicBezTo>
                              <a:cubicBezTo>
                                <a:pt x="571" y="765"/>
                                <a:pt x="574" y="766"/>
                                <a:pt x="576" y="765"/>
                              </a:cubicBezTo>
                              <a:cubicBezTo>
                                <a:pt x="579" y="763"/>
                                <a:pt x="580" y="760"/>
                                <a:pt x="579" y="758"/>
                              </a:cubicBezTo>
                              <a:cubicBezTo>
                                <a:pt x="578" y="756"/>
                                <a:pt x="576" y="755"/>
                                <a:pt x="575" y="755"/>
                              </a:cubicBezTo>
                              <a:cubicBezTo>
                                <a:pt x="482" y="563"/>
                                <a:pt x="482" y="563"/>
                                <a:pt x="482" y="563"/>
                              </a:cubicBezTo>
                              <a:cubicBezTo>
                                <a:pt x="485" y="561"/>
                                <a:pt x="487" y="560"/>
                                <a:pt x="489" y="559"/>
                              </a:cubicBezTo>
                              <a:cubicBezTo>
                                <a:pt x="595" y="744"/>
                                <a:pt x="595" y="744"/>
                                <a:pt x="595" y="744"/>
                              </a:cubicBezTo>
                              <a:cubicBezTo>
                                <a:pt x="594" y="746"/>
                                <a:pt x="594" y="748"/>
                                <a:pt x="595" y="749"/>
                              </a:cubicBezTo>
                              <a:cubicBezTo>
                                <a:pt x="596" y="752"/>
                                <a:pt x="600" y="753"/>
                                <a:pt x="602" y="751"/>
                              </a:cubicBezTo>
                              <a:cubicBezTo>
                                <a:pt x="604" y="750"/>
                                <a:pt x="605" y="747"/>
                                <a:pt x="604" y="744"/>
                              </a:cubicBezTo>
                              <a:cubicBezTo>
                                <a:pt x="603" y="743"/>
                                <a:pt x="601" y="742"/>
                                <a:pt x="600" y="742"/>
                              </a:cubicBezTo>
                              <a:cubicBezTo>
                                <a:pt x="494" y="556"/>
                                <a:pt x="494" y="556"/>
                                <a:pt x="494" y="556"/>
                              </a:cubicBezTo>
                              <a:cubicBezTo>
                                <a:pt x="496" y="555"/>
                                <a:pt x="498" y="554"/>
                                <a:pt x="500" y="553"/>
                              </a:cubicBezTo>
                              <a:cubicBezTo>
                                <a:pt x="619" y="730"/>
                                <a:pt x="619" y="730"/>
                                <a:pt x="619" y="730"/>
                              </a:cubicBezTo>
                              <a:cubicBezTo>
                                <a:pt x="618" y="731"/>
                                <a:pt x="618" y="733"/>
                                <a:pt x="619" y="735"/>
                              </a:cubicBezTo>
                              <a:cubicBezTo>
                                <a:pt x="621" y="737"/>
                                <a:pt x="624" y="738"/>
                                <a:pt x="627" y="736"/>
                              </a:cubicBezTo>
                              <a:cubicBezTo>
                                <a:pt x="629" y="734"/>
                                <a:pt x="630" y="731"/>
                                <a:pt x="628" y="729"/>
                              </a:cubicBezTo>
                              <a:cubicBezTo>
                                <a:pt x="627" y="727"/>
                                <a:pt x="625" y="727"/>
                                <a:pt x="624" y="727"/>
                              </a:cubicBezTo>
                              <a:cubicBezTo>
                                <a:pt x="505" y="549"/>
                                <a:pt x="505" y="549"/>
                                <a:pt x="505" y="549"/>
                              </a:cubicBezTo>
                              <a:cubicBezTo>
                                <a:pt x="507" y="548"/>
                                <a:pt x="509" y="547"/>
                                <a:pt x="511" y="545"/>
                              </a:cubicBezTo>
                              <a:cubicBezTo>
                                <a:pt x="642" y="713"/>
                                <a:pt x="642" y="713"/>
                                <a:pt x="642" y="713"/>
                              </a:cubicBezTo>
                              <a:cubicBezTo>
                                <a:pt x="642" y="715"/>
                                <a:pt x="642" y="717"/>
                                <a:pt x="643" y="718"/>
                              </a:cubicBezTo>
                              <a:cubicBezTo>
                                <a:pt x="645" y="720"/>
                                <a:pt x="648" y="721"/>
                                <a:pt x="650" y="719"/>
                              </a:cubicBezTo>
                              <a:cubicBezTo>
                                <a:pt x="652" y="717"/>
                                <a:pt x="653" y="714"/>
                                <a:pt x="651" y="712"/>
                              </a:cubicBezTo>
                              <a:cubicBezTo>
                                <a:pt x="650" y="710"/>
                                <a:pt x="648" y="710"/>
                                <a:pt x="647" y="710"/>
                              </a:cubicBezTo>
                              <a:cubicBezTo>
                                <a:pt x="515" y="542"/>
                                <a:pt x="515" y="542"/>
                                <a:pt x="515" y="542"/>
                              </a:cubicBezTo>
                              <a:cubicBezTo>
                                <a:pt x="517" y="540"/>
                                <a:pt x="519" y="539"/>
                                <a:pt x="521" y="537"/>
                              </a:cubicBezTo>
                              <a:cubicBezTo>
                                <a:pt x="664" y="695"/>
                                <a:pt x="664" y="695"/>
                                <a:pt x="664" y="695"/>
                              </a:cubicBezTo>
                              <a:cubicBezTo>
                                <a:pt x="664" y="697"/>
                                <a:pt x="664" y="698"/>
                                <a:pt x="665" y="700"/>
                              </a:cubicBezTo>
                              <a:cubicBezTo>
                                <a:pt x="667" y="702"/>
                                <a:pt x="670" y="702"/>
                                <a:pt x="672" y="700"/>
                              </a:cubicBezTo>
                              <a:cubicBezTo>
                                <a:pt x="675" y="698"/>
                                <a:pt x="675" y="695"/>
                                <a:pt x="673" y="693"/>
                              </a:cubicBezTo>
                              <a:cubicBezTo>
                                <a:pt x="672" y="691"/>
                                <a:pt x="670" y="691"/>
                                <a:pt x="668" y="691"/>
                              </a:cubicBezTo>
                              <a:cubicBezTo>
                                <a:pt x="525" y="533"/>
                                <a:pt x="525" y="533"/>
                                <a:pt x="525" y="533"/>
                              </a:cubicBezTo>
                              <a:cubicBezTo>
                                <a:pt x="527" y="531"/>
                                <a:pt x="528" y="530"/>
                                <a:pt x="530" y="528"/>
                              </a:cubicBezTo>
                              <a:cubicBezTo>
                                <a:pt x="684" y="675"/>
                                <a:pt x="684" y="675"/>
                                <a:pt x="684" y="675"/>
                              </a:cubicBezTo>
                              <a:cubicBezTo>
                                <a:pt x="684" y="677"/>
                                <a:pt x="685" y="679"/>
                                <a:pt x="686" y="680"/>
                              </a:cubicBezTo>
                              <a:cubicBezTo>
                                <a:pt x="688" y="682"/>
                                <a:pt x="691" y="682"/>
                                <a:pt x="693" y="680"/>
                              </a:cubicBezTo>
                              <a:cubicBezTo>
                                <a:pt x="695" y="678"/>
                                <a:pt x="695" y="675"/>
                                <a:pt x="693" y="673"/>
                              </a:cubicBezTo>
                              <a:cubicBezTo>
                                <a:pt x="692" y="671"/>
                                <a:pt x="690" y="671"/>
                                <a:pt x="688" y="671"/>
                              </a:cubicBezTo>
                              <a:cubicBezTo>
                                <a:pt x="534" y="524"/>
                                <a:pt x="534" y="524"/>
                                <a:pt x="534" y="524"/>
                              </a:cubicBezTo>
                              <a:cubicBezTo>
                                <a:pt x="536" y="522"/>
                                <a:pt x="537" y="520"/>
                                <a:pt x="539" y="518"/>
                              </a:cubicBezTo>
                              <a:cubicBezTo>
                                <a:pt x="703" y="654"/>
                                <a:pt x="703" y="654"/>
                                <a:pt x="703" y="654"/>
                              </a:cubicBezTo>
                              <a:cubicBezTo>
                                <a:pt x="703" y="656"/>
                                <a:pt x="704" y="658"/>
                                <a:pt x="705" y="659"/>
                              </a:cubicBezTo>
                              <a:cubicBezTo>
                                <a:pt x="707" y="661"/>
                                <a:pt x="711" y="660"/>
                                <a:pt x="712" y="658"/>
                              </a:cubicBezTo>
                              <a:cubicBezTo>
                                <a:pt x="714" y="656"/>
                                <a:pt x="714" y="653"/>
                                <a:pt x="712" y="651"/>
                              </a:cubicBezTo>
                              <a:cubicBezTo>
                                <a:pt x="710" y="650"/>
                                <a:pt x="709" y="650"/>
                                <a:pt x="707" y="650"/>
                              </a:cubicBezTo>
                              <a:cubicBezTo>
                                <a:pt x="542" y="514"/>
                                <a:pt x="542" y="514"/>
                                <a:pt x="542" y="514"/>
                              </a:cubicBezTo>
                              <a:cubicBezTo>
                                <a:pt x="544" y="512"/>
                                <a:pt x="546" y="510"/>
                                <a:pt x="547" y="508"/>
                              </a:cubicBezTo>
                              <a:cubicBezTo>
                                <a:pt x="721" y="632"/>
                                <a:pt x="721" y="632"/>
                                <a:pt x="721" y="632"/>
                              </a:cubicBezTo>
                              <a:cubicBezTo>
                                <a:pt x="721" y="634"/>
                                <a:pt x="721" y="635"/>
                                <a:pt x="723" y="636"/>
                              </a:cubicBezTo>
                              <a:cubicBezTo>
                                <a:pt x="725" y="638"/>
                                <a:pt x="729" y="638"/>
                                <a:pt x="730" y="635"/>
                              </a:cubicBezTo>
                              <a:cubicBezTo>
                                <a:pt x="732" y="633"/>
                                <a:pt x="731" y="630"/>
                                <a:pt x="729" y="628"/>
                              </a:cubicBezTo>
                              <a:cubicBezTo>
                                <a:pt x="727" y="627"/>
                                <a:pt x="726" y="627"/>
                                <a:pt x="724" y="627"/>
                              </a:cubicBezTo>
                              <a:cubicBezTo>
                                <a:pt x="550" y="504"/>
                                <a:pt x="550" y="504"/>
                                <a:pt x="550" y="504"/>
                              </a:cubicBezTo>
                              <a:cubicBezTo>
                                <a:pt x="552" y="502"/>
                                <a:pt x="553" y="500"/>
                                <a:pt x="554" y="498"/>
                              </a:cubicBezTo>
                              <a:cubicBezTo>
                                <a:pt x="737" y="608"/>
                                <a:pt x="737" y="608"/>
                                <a:pt x="737" y="608"/>
                              </a:cubicBezTo>
                              <a:cubicBezTo>
                                <a:pt x="737" y="610"/>
                                <a:pt x="737" y="612"/>
                                <a:pt x="739" y="613"/>
                              </a:cubicBezTo>
                              <a:cubicBezTo>
                                <a:pt x="741" y="614"/>
                                <a:pt x="745" y="613"/>
                                <a:pt x="746" y="611"/>
                              </a:cubicBezTo>
                              <a:cubicBezTo>
                                <a:pt x="748" y="608"/>
                                <a:pt x="747" y="605"/>
                                <a:pt x="744" y="604"/>
                              </a:cubicBezTo>
                              <a:cubicBezTo>
                                <a:pt x="743" y="603"/>
                                <a:pt x="741" y="603"/>
                                <a:pt x="739" y="604"/>
                              </a:cubicBezTo>
                              <a:cubicBezTo>
                                <a:pt x="557" y="493"/>
                                <a:pt x="557" y="493"/>
                                <a:pt x="557" y="493"/>
                              </a:cubicBezTo>
                              <a:cubicBezTo>
                                <a:pt x="558" y="491"/>
                                <a:pt x="560" y="489"/>
                                <a:pt x="561" y="486"/>
                              </a:cubicBezTo>
                              <a:cubicBezTo>
                                <a:pt x="751" y="584"/>
                                <a:pt x="751" y="584"/>
                                <a:pt x="751" y="584"/>
                              </a:cubicBezTo>
                              <a:cubicBezTo>
                                <a:pt x="751" y="585"/>
                                <a:pt x="752" y="587"/>
                                <a:pt x="753" y="588"/>
                              </a:cubicBezTo>
                              <a:cubicBezTo>
                                <a:pt x="756" y="589"/>
                                <a:pt x="759" y="588"/>
                                <a:pt x="760" y="586"/>
                              </a:cubicBezTo>
                              <a:cubicBezTo>
                                <a:pt x="762" y="583"/>
                                <a:pt x="761" y="580"/>
                                <a:pt x="758" y="579"/>
                              </a:cubicBezTo>
                              <a:cubicBezTo>
                                <a:pt x="756" y="578"/>
                                <a:pt x="755" y="578"/>
                                <a:pt x="753" y="579"/>
                              </a:cubicBezTo>
                              <a:cubicBezTo>
                                <a:pt x="563" y="481"/>
                                <a:pt x="563" y="481"/>
                                <a:pt x="563" y="481"/>
                              </a:cubicBezTo>
                              <a:cubicBezTo>
                                <a:pt x="564" y="479"/>
                                <a:pt x="566" y="477"/>
                                <a:pt x="567" y="475"/>
                              </a:cubicBezTo>
                              <a:cubicBezTo>
                                <a:pt x="763" y="558"/>
                                <a:pt x="763" y="558"/>
                                <a:pt x="763" y="558"/>
                              </a:cubicBezTo>
                              <a:cubicBezTo>
                                <a:pt x="763" y="560"/>
                                <a:pt x="764" y="561"/>
                                <a:pt x="766" y="562"/>
                              </a:cubicBezTo>
                              <a:cubicBezTo>
                                <a:pt x="768" y="563"/>
                                <a:pt x="772" y="562"/>
                                <a:pt x="773" y="559"/>
                              </a:cubicBezTo>
                              <a:cubicBezTo>
                                <a:pt x="774" y="557"/>
                                <a:pt x="773" y="554"/>
                                <a:pt x="770" y="552"/>
                              </a:cubicBezTo>
                              <a:cubicBezTo>
                                <a:pt x="768" y="552"/>
                                <a:pt x="766" y="552"/>
                                <a:pt x="765" y="553"/>
                              </a:cubicBezTo>
                              <a:cubicBezTo>
                                <a:pt x="569" y="470"/>
                                <a:pt x="569" y="470"/>
                                <a:pt x="569" y="470"/>
                              </a:cubicBezTo>
                              <a:cubicBezTo>
                                <a:pt x="570" y="467"/>
                                <a:pt x="570" y="465"/>
                                <a:pt x="571" y="463"/>
                              </a:cubicBezTo>
                              <a:cubicBezTo>
                                <a:pt x="773" y="532"/>
                                <a:pt x="773" y="532"/>
                                <a:pt x="773" y="532"/>
                              </a:cubicBezTo>
                              <a:cubicBezTo>
                                <a:pt x="774" y="533"/>
                                <a:pt x="775" y="535"/>
                                <a:pt x="776" y="535"/>
                              </a:cubicBezTo>
                              <a:cubicBezTo>
                                <a:pt x="779" y="536"/>
                                <a:pt x="782" y="535"/>
                                <a:pt x="783" y="532"/>
                              </a:cubicBezTo>
                              <a:cubicBezTo>
                                <a:pt x="784" y="529"/>
                                <a:pt x="782" y="527"/>
                                <a:pt x="780" y="526"/>
                              </a:cubicBezTo>
                              <a:cubicBezTo>
                                <a:pt x="778" y="525"/>
                                <a:pt x="776" y="525"/>
                                <a:pt x="775" y="526"/>
                              </a:cubicBezTo>
                              <a:cubicBezTo>
                                <a:pt x="573" y="457"/>
                                <a:pt x="573" y="457"/>
                                <a:pt x="573" y="457"/>
                              </a:cubicBezTo>
                              <a:cubicBezTo>
                                <a:pt x="574" y="455"/>
                                <a:pt x="575" y="453"/>
                                <a:pt x="575" y="450"/>
                              </a:cubicBezTo>
                              <a:cubicBezTo>
                                <a:pt x="782" y="505"/>
                                <a:pt x="782" y="505"/>
                                <a:pt x="782" y="505"/>
                              </a:cubicBezTo>
                              <a:cubicBezTo>
                                <a:pt x="782" y="506"/>
                                <a:pt x="783" y="508"/>
                                <a:pt x="785" y="508"/>
                              </a:cubicBezTo>
                              <a:cubicBezTo>
                                <a:pt x="788" y="509"/>
                                <a:pt x="791" y="507"/>
                                <a:pt x="791" y="504"/>
                              </a:cubicBezTo>
                              <a:cubicBezTo>
                                <a:pt x="792" y="502"/>
                                <a:pt x="790" y="499"/>
                                <a:pt x="788" y="498"/>
                              </a:cubicBezTo>
                              <a:cubicBezTo>
                                <a:pt x="786" y="498"/>
                                <a:pt x="784" y="498"/>
                                <a:pt x="783" y="499"/>
                              </a:cubicBezTo>
                              <a:cubicBezTo>
                                <a:pt x="577" y="445"/>
                                <a:pt x="577" y="445"/>
                                <a:pt x="577" y="445"/>
                              </a:cubicBezTo>
                              <a:cubicBezTo>
                                <a:pt x="577" y="443"/>
                                <a:pt x="578" y="440"/>
                                <a:pt x="578" y="438"/>
                              </a:cubicBezTo>
                              <a:cubicBezTo>
                                <a:pt x="788" y="477"/>
                                <a:pt x="788" y="477"/>
                                <a:pt x="788" y="477"/>
                              </a:cubicBezTo>
                              <a:cubicBezTo>
                                <a:pt x="789" y="479"/>
                                <a:pt x="790" y="480"/>
                                <a:pt x="792" y="480"/>
                              </a:cubicBezTo>
                              <a:cubicBezTo>
                                <a:pt x="795" y="481"/>
                                <a:pt x="797" y="479"/>
                                <a:pt x="798" y="476"/>
                              </a:cubicBezTo>
                              <a:cubicBezTo>
                                <a:pt x="798" y="473"/>
                                <a:pt x="796" y="471"/>
                                <a:pt x="794" y="470"/>
                              </a:cubicBezTo>
                              <a:cubicBezTo>
                                <a:pt x="792" y="470"/>
                                <a:pt x="790" y="470"/>
                                <a:pt x="789" y="472"/>
                              </a:cubicBezTo>
                              <a:cubicBezTo>
                                <a:pt x="579" y="432"/>
                                <a:pt x="579" y="432"/>
                                <a:pt x="579" y="432"/>
                              </a:cubicBezTo>
                              <a:cubicBezTo>
                                <a:pt x="579" y="432"/>
                                <a:pt x="579" y="432"/>
                                <a:pt x="580" y="432"/>
                              </a:cubicBezTo>
                              <a:cubicBezTo>
                                <a:pt x="580" y="429"/>
                                <a:pt x="580" y="427"/>
                                <a:pt x="580" y="425"/>
                              </a:cubicBezTo>
                              <a:cubicBezTo>
                                <a:pt x="792" y="449"/>
                                <a:pt x="792" y="449"/>
                                <a:pt x="792" y="449"/>
                              </a:cubicBezTo>
                              <a:cubicBezTo>
                                <a:pt x="793" y="451"/>
                                <a:pt x="795" y="452"/>
                                <a:pt x="796" y="452"/>
                              </a:cubicBezTo>
                              <a:cubicBezTo>
                                <a:pt x="799" y="452"/>
                                <a:pt x="802" y="450"/>
                                <a:pt x="802" y="447"/>
                              </a:cubicBezTo>
                              <a:cubicBezTo>
                                <a:pt x="802" y="444"/>
                                <a:pt x="800" y="442"/>
                                <a:pt x="798" y="442"/>
                              </a:cubicBezTo>
                              <a:cubicBezTo>
                                <a:pt x="796" y="441"/>
                                <a:pt x="794" y="442"/>
                                <a:pt x="793" y="444"/>
                              </a:cubicBezTo>
                              <a:cubicBezTo>
                                <a:pt x="581" y="419"/>
                                <a:pt x="581" y="419"/>
                                <a:pt x="581" y="419"/>
                              </a:cubicBezTo>
                              <a:cubicBezTo>
                                <a:pt x="581" y="417"/>
                                <a:pt x="582" y="415"/>
                                <a:pt x="582" y="412"/>
                              </a:cubicBezTo>
                              <a:cubicBezTo>
                                <a:pt x="795" y="421"/>
                                <a:pt x="795" y="421"/>
                                <a:pt x="795" y="421"/>
                              </a:cubicBezTo>
                              <a:cubicBezTo>
                                <a:pt x="796" y="422"/>
                                <a:pt x="797" y="423"/>
                                <a:pt x="799" y="423"/>
                              </a:cubicBezTo>
                              <a:cubicBezTo>
                                <a:pt x="802" y="423"/>
                                <a:pt x="804" y="421"/>
                                <a:pt x="804" y="418"/>
                              </a:cubicBezTo>
                              <a:cubicBezTo>
                                <a:pt x="804" y="415"/>
                                <a:pt x="802" y="413"/>
                                <a:pt x="799" y="413"/>
                              </a:cubicBezTo>
                              <a:cubicBezTo>
                                <a:pt x="798" y="413"/>
                                <a:pt x="796" y="414"/>
                                <a:pt x="795" y="415"/>
                              </a:cubicBezTo>
                              <a:cubicBezTo>
                                <a:pt x="582" y="407"/>
                                <a:pt x="582" y="407"/>
                                <a:pt x="582" y="407"/>
                              </a:cubicBezTo>
                              <a:cubicBezTo>
                                <a:pt x="582" y="404"/>
                                <a:pt x="582" y="402"/>
                                <a:pt x="582" y="399"/>
                              </a:cubicBezTo>
                              <a:cubicBezTo>
                                <a:pt x="795" y="392"/>
                                <a:pt x="795" y="392"/>
                                <a:pt x="795" y="392"/>
                              </a:cubicBezTo>
                              <a:cubicBezTo>
                                <a:pt x="796" y="394"/>
                                <a:pt x="798" y="395"/>
                                <a:pt x="799" y="395"/>
                              </a:cubicBezTo>
                              <a:cubicBezTo>
                                <a:pt x="802" y="395"/>
                                <a:pt x="805" y="392"/>
                                <a:pt x="804" y="389"/>
                              </a:cubicBezTo>
                              <a:cubicBezTo>
                                <a:pt x="804" y="386"/>
                                <a:pt x="802" y="384"/>
                                <a:pt x="799" y="384"/>
                              </a:cubicBezTo>
                              <a:cubicBezTo>
                                <a:pt x="797" y="384"/>
                                <a:pt x="796" y="385"/>
                                <a:pt x="795" y="387"/>
                              </a:cubicBezTo>
                              <a:cubicBezTo>
                                <a:pt x="582" y="394"/>
                                <a:pt x="582" y="394"/>
                                <a:pt x="582" y="394"/>
                              </a:cubicBezTo>
                              <a:cubicBezTo>
                                <a:pt x="582" y="391"/>
                                <a:pt x="582" y="389"/>
                                <a:pt x="581" y="386"/>
                              </a:cubicBezTo>
                              <a:cubicBezTo>
                                <a:pt x="793" y="364"/>
                                <a:pt x="793" y="364"/>
                                <a:pt x="793" y="364"/>
                              </a:cubicBezTo>
                              <a:cubicBezTo>
                                <a:pt x="794" y="365"/>
                                <a:pt x="796" y="366"/>
                                <a:pt x="798" y="366"/>
                              </a:cubicBezTo>
                              <a:cubicBezTo>
                                <a:pt x="801" y="366"/>
                                <a:pt x="803" y="363"/>
                                <a:pt x="802" y="360"/>
                              </a:cubicBezTo>
                              <a:cubicBezTo>
                                <a:pt x="802" y="358"/>
                                <a:pt x="800" y="355"/>
                                <a:pt x="797" y="356"/>
                              </a:cubicBezTo>
                              <a:cubicBezTo>
                                <a:pt x="795" y="356"/>
                                <a:pt x="794" y="357"/>
                                <a:pt x="793" y="359"/>
                              </a:cubicBezTo>
                              <a:cubicBezTo>
                                <a:pt x="581" y="381"/>
                                <a:pt x="581" y="381"/>
                                <a:pt x="581" y="381"/>
                              </a:cubicBezTo>
                              <a:cubicBezTo>
                                <a:pt x="580" y="378"/>
                                <a:pt x="580" y="376"/>
                                <a:pt x="580" y="373"/>
                              </a:cubicBezTo>
                              <a:cubicBezTo>
                                <a:pt x="790" y="336"/>
                                <a:pt x="790" y="336"/>
                                <a:pt x="790" y="336"/>
                              </a:cubicBezTo>
                              <a:cubicBezTo>
                                <a:pt x="791" y="337"/>
                                <a:pt x="792" y="338"/>
                                <a:pt x="794" y="338"/>
                              </a:cubicBezTo>
                              <a:cubicBezTo>
                                <a:pt x="797" y="337"/>
                                <a:pt x="799" y="334"/>
                                <a:pt x="798" y="332"/>
                              </a:cubicBezTo>
                              <a:cubicBezTo>
                                <a:pt x="798" y="329"/>
                                <a:pt x="795" y="327"/>
                                <a:pt x="792" y="327"/>
                              </a:cubicBezTo>
                              <a:cubicBezTo>
                                <a:pt x="791" y="328"/>
                                <a:pt x="789" y="329"/>
                                <a:pt x="789" y="331"/>
                              </a:cubicBezTo>
                              <a:cubicBezTo>
                                <a:pt x="579" y="368"/>
                                <a:pt x="579" y="368"/>
                                <a:pt x="579" y="368"/>
                              </a:cubicBezTo>
                              <a:cubicBezTo>
                                <a:pt x="578" y="365"/>
                                <a:pt x="578" y="363"/>
                                <a:pt x="577" y="361"/>
                              </a:cubicBezTo>
                              <a:cubicBezTo>
                                <a:pt x="784" y="308"/>
                                <a:pt x="784" y="308"/>
                                <a:pt x="784" y="308"/>
                              </a:cubicBezTo>
                              <a:cubicBezTo>
                                <a:pt x="785" y="309"/>
                                <a:pt x="787" y="310"/>
                                <a:pt x="789" y="310"/>
                              </a:cubicBezTo>
                              <a:cubicBezTo>
                                <a:pt x="791" y="309"/>
                                <a:pt x="793" y="306"/>
                                <a:pt x="792" y="303"/>
                              </a:cubicBezTo>
                              <a:cubicBezTo>
                                <a:pt x="792" y="300"/>
                                <a:pt x="789" y="299"/>
                                <a:pt x="786" y="299"/>
                              </a:cubicBezTo>
                              <a:cubicBezTo>
                                <a:pt x="784" y="300"/>
                                <a:pt x="783" y="301"/>
                                <a:pt x="782" y="303"/>
                              </a:cubicBezTo>
                              <a:cubicBezTo>
                                <a:pt x="576" y="355"/>
                                <a:pt x="576" y="355"/>
                                <a:pt x="576" y="355"/>
                              </a:cubicBezTo>
                              <a:cubicBezTo>
                                <a:pt x="575" y="353"/>
                                <a:pt x="574" y="350"/>
                                <a:pt x="574" y="348"/>
                              </a:cubicBezTo>
                              <a:cubicBezTo>
                                <a:pt x="776" y="281"/>
                                <a:pt x="776" y="281"/>
                                <a:pt x="776" y="281"/>
                              </a:cubicBezTo>
                              <a:cubicBezTo>
                                <a:pt x="777" y="282"/>
                                <a:pt x="779" y="282"/>
                                <a:pt x="781" y="282"/>
                              </a:cubicBezTo>
                              <a:cubicBezTo>
                                <a:pt x="784" y="281"/>
                                <a:pt x="785" y="278"/>
                                <a:pt x="784" y="275"/>
                              </a:cubicBezTo>
                              <a:cubicBezTo>
                                <a:pt x="783" y="273"/>
                                <a:pt x="780" y="271"/>
                                <a:pt x="778" y="272"/>
                              </a:cubicBezTo>
                              <a:cubicBezTo>
                                <a:pt x="776" y="273"/>
                                <a:pt x="775" y="274"/>
                                <a:pt x="774" y="276"/>
                              </a:cubicBezTo>
                              <a:cubicBezTo>
                                <a:pt x="572" y="343"/>
                                <a:pt x="572" y="343"/>
                                <a:pt x="572" y="343"/>
                              </a:cubicBezTo>
                              <a:cubicBezTo>
                                <a:pt x="571" y="340"/>
                                <a:pt x="570" y="338"/>
                                <a:pt x="569" y="336"/>
                              </a:cubicBezTo>
                              <a:cubicBezTo>
                                <a:pt x="766" y="254"/>
                                <a:pt x="766" y="254"/>
                                <a:pt x="766" y="254"/>
                              </a:cubicBezTo>
                              <a:cubicBezTo>
                                <a:pt x="768" y="255"/>
                                <a:pt x="770" y="256"/>
                                <a:pt x="771" y="255"/>
                              </a:cubicBezTo>
                              <a:cubicBezTo>
                                <a:pt x="774" y="254"/>
                                <a:pt x="775" y="251"/>
                                <a:pt x="774" y="248"/>
                              </a:cubicBezTo>
                              <a:cubicBezTo>
                                <a:pt x="773" y="245"/>
                                <a:pt x="770" y="244"/>
                                <a:pt x="767" y="245"/>
                              </a:cubicBezTo>
                              <a:cubicBezTo>
                                <a:pt x="766" y="246"/>
                                <a:pt x="765" y="248"/>
                                <a:pt x="764" y="249"/>
                              </a:cubicBezTo>
                              <a:cubicBezTo>
                                <a:pt x="567" y="331"/>
                                <a:pt x="567" y="331"/>
                                <a:pt x="567" y="331"/>
                              </a:cubicBezTo>
                              <a:cubicBezTo>
                                <a:pt x="566" y="328"/>
                                <a:pt x="565" y="326"/>
                                <a:pt x="564" y="324"/>
                              </a:cubicBezTo>
                              <a:cubicBezTo>
                                <a:pt x="755" y="228"/>
                                <a:pt x="755" y="228"/>
                                <a:pt x="755" y="228"/>
                              </a:cubicBezTo>
                              <a:cubicBezTo>
                                <a:pt x="756" y="229"/>
                                <a:pt x="758" y="229"/>
                                <a:pt x="760" y="229"/>
                              </a:cubicBezTo>
                              <a:cubicBezTo>
                                <a:pt x="762" y="227"/>
                                <a:pt x="763" y="224"/>
                                <a:pt x="762" y="222"/>
                              </a:cubicBezTo>
                              <a:cubicBezTo>
                                <a:pt x="761" y="219"/>
                                <a:pt x="758" y="218"/>
                                <a:pt x="755" y="219"/>
                              </a:cubicBezTo>
                              <a:cubicBezTo>
                                <a:pt x="753" y="220"/>
                                <a:pt x="752" y="222"/>
                                <a:pt x="752" y="223"/>
                              </a:cubicBezTo>
                              <a:cubicBezTo>
                                <a:pt x="562" y="319"/>
                                <a:pt x="562" y="319"/>
                                <a:pt x="562" y="319"/>
                              </a:cubicBezTo>
                              <a:cubicBezTo>
                                <a:pt x="561" y="317"/>
                                <a:pt x="559" y="315"/>
                                <a:pt x="558" y="312"/>
                              </a:cubicBezTo>
                              <a:cubicBezTo>
                                <a:pt x="741" y="203"/>
                                <a:pt x="741" y="203"/>
                                <a:pt x="741" y="203"/>
                              </a:cubicBezTo>
                              <a:cubicBezTo>
                                <a:pt x="743" y="204"/>
                                <a:pt x="745" y="204"/>
                                <a:pt x="746" y="203"/>
                              </a:cubicBezTo>
                              <a:cubicBezTo>
                                <a:pt x="749" y="202"/>
                                <a:pt x="750" y="199"/>
                                <a:pt x="748" y="196"/>
                              </a:cubicBezTo>
                              <a:cubicBezTo>
                                <a:pt x="747" y="194"/>
                                <a:pt x="743" y="193"/>
                                <a:pt x="741" y="194"/>
                              </a:cubicBezTo>
                              <a:cubicBezTo>
                                <a:pt x="739" y="195"/>
                                <a:pt x="739" y="197"/>
                                <a:pt x="738" y="199"/>
                              </a:cubicBezTo>
                              <a:cubicBezTo>
                                <a:pt x="555" y="308"/>
                                <a:pt x="555" y="308"/>
                                <a:pt x="555" y="308"/>
                              </a:cubicBezTo>
                              <a:cubicBezTo>
                                <a:pt x="554" y="306"/>
                                <a:pt x="553" y="304"/>
                                <a:pt x="551" y="301"/>
                              </a:cubicBezTo>
                              <a:cubicBezTo>
                                <a:pt x="726" y="180"/>
                                <a:pt x="726" y="180"/>
                                <a:pt x="726" y="180"/>
                              </a:cubicBezTo>
                              <a:cubicBezTo>
                                <a:pt x="728" y="180"/>
                                <a:pt x="730" y="180"/>
                                <a:pt x="731" y="179"/>
                              </a:cubicBezTo>
                              <a:cubicBezTo>
                                <a:pt x="733" y="177"/>
                                <a:pt x="734" y="174"/>
                                <a:pt x="732" y="172"/>
                              </a:cubicBezTo>
                              <a:cubicBezTo>
                                <a:pt x="731" y="169"/>
                                <a:pt x="727" y="169"/>
                                <a:pt x="725" y="171"/>
                              </a:cubicBezTo>
                              <a:cubicBezTo>
                                <a:pt x="724" y="172"/>
                                <a:pt x="723" y="173"/>
                                <a:pt x="723" y="175"/>
                              </a:cubicBezTo>
                              <a:cubicBezTo>
                                <a:pt x="548" y="297"/>
                                <a:pt x="548" y="297"/>
                                <a:pt x="548" y="297"/>
                              </a:cubicBezTo>
                              <a:cubicBezTo>
                                <a:pt x="547" y="295"/>
                                <a:pt x="545" y="293"/>
                                <a:pt x="544" y="291"/>
                              </a:cubicBezTo>
                              <a:cubicBezTo>
                                <a:pt x="709" y="157"/>
                                <a:pt x="709" y="157"/>
                                <a:pt x="709" y="157"/>
                              </a:cubicBezTo>
                              <a:cubicBezTo>
                                <a:pt x="711" y="157"/>
                                <a:pt x="713" y="157"/>
                                <a:pt x="714" y="156"/>
                              </a:cubicBezTo>
                              <a:cubicBezTo>
                                <a:pt x="716" y="154"/>
                                <a:pt x="717" y="151"/>
                                <a:pt x="715" y="149"/>
                              </a:cubicBezTo>
                              <a:cubicBezTo>
                                <a:pt x="713" y="146"/>
                                <a:pt x="710" y="146"/>
                                <a:pt x="708" y="148"/>
                              </a:cubicBezTo>
                              <a:cubicBezTo>
                                <a:pt x="706" y="149"/>
                                <a:pt x="706" y="151"/>
                                <a:pt x="706" y="152"/>
                              </a:cubicBezTo>
                              <a:cubicBezTo>
                                <a:pt x="540" y="287"/>
                                <a:pt x="540" y="287"/>
                                <a:pt x="540" y="287"/>
                              </a:cubicBezTo>
                              <a:cubicBezTo>
                                <a:pt x="539" y="285"/>
                                <a:pt x="537" y="283"/>
                                <a:pt x="535" y="281"/>
                              </a:cubicBezTo>
                              <a:cubicBezTo>
                                <a:pt x="691" y="135"/>
                                <a:pt x="691" y="135"/>
                                <a:pt x="691" y="135"/>
                              </a:cubicBezTo>
                              <a:cubicBezTo>
                                <a:pt x="692" y="136"/>
                                <a:pt x="694" y="135"/>
                                <a:pt x="696" y="134"/>
                              </a:cubicBezTo>
                              <a:cubicBezTo>
                                <a:pt x="698" y="132"/>
                                <a:pt x="698" y="129"/>
                                <a:pt x="696" y="127"/>
                              </a:cubicBezTo>
                              <a:cubicBezTo>
                                <a:pt x="694" y="125"/>
                                <a:pt x="691" y="125"/>
                                <a:pt x="688" y="127"/>
                              </a:cubicBezTo>
                              <a:cubicBezTo>
                                <a:pt x="687" y="128"/>
                                <a:pt x="687" y="130"/>
                                <a:pt x="687" y="131"/>
                              </a:cubicBezTo>
                              <a:cubicBezTo>
                                <a:pt x="531" y="277"/>
                                <a:pt x="531" y="277"/>
                                <a:pt x="531" y="277"/>
                              </a:cubicBezTo>
                              <a:cubicBezTo>
                                <a:pt x="530" y="275"/>
                                <a:pt x="528" y="274"/>
                                <a:pt x="526" y="272"/>
                              </a:cubicBezTo>
                              <a:cubicBezTo>
                                <a:pt x="671" y="115"/>
                                <a:pt x="671" y="115"/>
                                <a:pt x="671" y="115"/>
                              </a:cubicBezTo>
                              <a:cubicBezTo>
                                <a:pt x="672" y="115"/>
                                <a:pt x="674" y="115"/>
                                <a:pt x="675" y="114"/>
                              </a:cubicBezTo>
                              <a:cubicBezTo>
                                <a:pt x="677" y="112"/>
                                <a:pt x="677" y="108"/>
                                <a:pt x="675" y="106"/>
                              </a:cubicBezTo>
                              <a:cubicBezTo>
                                <a:pt x="673" y="104"/>
                                <a:pt x="670" y="104"/>
                                <a:pt x="668" y="107"/>
                              </a:cubicBezTo>
                              <a:cubicBezTo>
                                <a:pt x="667" y="108"/>
                                <a:pt x="666" y="110"/>
                                <a:pt x="667" y="111"/>
                              </a:cubicBezTo>
                              <a:cubicBezTo>
                                <a:pt x="522" y="268"/>
                                <a:pt x="522" y="268"/>
                                <a:pt x="522" y="268"/>
                              </a:cubicBezTo>
                              <a:cubicBezTo>
                                <a:pt x="520" y="266"/>
                                <a:pt x="518" y="265"/>
                                <a:pt x="516" y="263"/>
                              </a:cubicBezTo>
                              <a:cubicBezTo>
                                <a:pt x="649" y="97"/>
                                <a:pt x="649" y="97"/>
                                <a:pt x="649" y="97"/>
                              </a:cubicBezTo>
                              <a:cubicBezTo>
                                <a:pt x="651" y="97"/>
                                <a:pt x="653" y="96"/>
                                <a:pt x="654" y="95"/>
                              </a:cubicBezTo>
                              <a:cubicBezTo>
                                <a:pt x="656" y="92"/>
                                <a:pt x="655" y="89"/>
                                <a:pt x="653" y="87"/>
                              </a:cubicBezTo>
                              <a:cubicBezTo>
                                <a:pt x="651" y="86"/>
                                <a:pt x="648" y="86"/>
                                <a:pt x="646" y="88"/>
                              </a:cubicBezTo>
                              <a:cubicBezTo>
                                <a:pt x="645" y="90"/>
                                <a:pt x="644" y="91"/>
                                <a:pt x="645" y="93"/>
                              </a:cubicBezTo>
                              <a:cubicBezTo>
                                <a:pt x="512" y="260"/>
                                <a:pt x="512" y="260"/>
                                <a:pt x="512" y="260"/>
                              </a:cubicBezTo>
                              <a:cubicBezTo>
                                <a:pt x="510" y="258"/>
                                <a:pt x="508" y="257"/>
                                <a:pt x="506" y="255"/>
                              </a:cubicBezTo>
                              <a:cubicBezTo>
                                <a:pt x="627" y="79"/>
                                <a:pt x="627" y="79"/>
                                <a:pt x="627" y="79"/>
                              </a:cubicBezTo>
                              <a:cubicBezTo>
                                <a:pt x="628" y="80"/>
                                <a:pt x="630" y="79"/>
                                <a:pt x="631" y="77"/>
                              </a:cubicBezTo>
                              <a:cubicBezTo>
                                <a:pt x="633" y="75"/>
                                <a:pt x="632" y="72"/>
                                <a:pt x="630" y="70"/>
                              </a:cubicBezTo>
                              <a:cubicBezTo>
                                <a:pt x="627" y="69"/>
                                <a:pt x="624" y="69"/>
                                <a:pt x="623" y="71"/>
                              </a:cubicBezTo>
                              <a:cubicBezTo>
                                <a:pt x="621" y="73"/>
                                <a:pt x="621" y="75"/>
                                <a:pt x="622" y="76"/>
                              </a:cubicBezTo>
                              <a:cubicBezTo>
                                <a:pt x="502" y="252"/>
                                <a:pt x="502" y="252"/>
                                <a:pt x="502" y="252"/>
                              </a:cubicBezTo>
                              <a:cubicBezTo>
                                <a:pt x="500" y="251"/>
                                <a:pt x="497" y="250"/>
                                <a:pt x="495" y="248"/>
                              </a:cubicBezTo>
                              <a:cubicBezTo>
                                <a:pt x="603" y="64"/>
                                <a:pt x="603" y="64"/>
                                <a:pt x="603" y="64"/>
                              </a:cubicBezTo>
                              <a:cubicBezTo>
                                <a:pt x="605" y="64"/>
                                <a:pt x="606" y="63"/>
                                <a:pt x="607" y="62"/>
                              </a:cubicBezTo>
                              <a:cubicBezTo>
                                <a:pt x="609" y="59"/>
                                <a:pt x="608" y="56"/>
                                <a:pt x="605" y="55"/>
                              </a:cubicBezTo>
                              <a:cubicBezTo>
                                <a:pt x="603" y="53"/>
                                <a:pt x="600" y="54"/>
                                <a:pt x="598" y="56"/>
                              </a:cubicBezTo>
                              <a:cubicBezTo>
                                <a:pt x="597" y="58"/>
                                <a:pt x="597" y="60"/>
                                <a:pt x="598" y="61"/>
                              </a:cubicBezTo>
                              <a:cubicBezTo>
                                <a:pt x="491" y="245"/>
                                <a:pt x="491" y="245"/>
                                <a:pt x="491" y="245"/>
                              </a:cubicBezTo>
                              <a:cubicBezTo>
                                <a:pt x="488" y="244"/>
                                <a:pt x="486" y="243"/>
                                <a:pt x="484" y="242"/>
                              </a:cubicBezTo>
                              <a:cubicBezTo>
                                <a:pt x="578" y="51"/>
                                <a:pt x="578" y="51"/>
                                <a:pt x="578" y="51"/>
                              </a:cubicBezTo>
                              <a:cubicBezTo>
                                <a:pt x="580" y="50"/>
                                <a:pt x="581" y="49"/>
                                <a:pt x="582" y="48"/>
                              </a:cubicBezTo>
                              <a:cubicBezTo>
                                <a:pt x="583" y="45"/>
                                <a:pt x="582" y="42"/>
                                <a:pt x="580" y="41"/>
                              </a:cubicBezTo>
                              <a:cubicBezTo>
                                <a:pt x="577" y="40"/>
                                <a:pt x="574" y="41"/>
                                <a:pt x="573" y="43"/>
                              </a:cubicBezTo>
                              <a:cubicBezTo>
                                <a:pt x="572" y="45"/>
                                <a:pt x="572" y="47"/>
                                <a:pt x="573" y="48"/>
                              </a:cubicBezTo>
                              <a:cubicBezTo>
                                <a:pt x="479" y="239"/>
                                <a:pt x="479" y="239"/>
                                <a:pt x="479" y="239"/>
                              </a:cubicBezTo>
                              <a:cubicBezTo>
                                <a:pt x="477" y="238"/>
                                <a:pt x="475" y="237"/>
                                <a:pt x="472" y="236"/>
                              </a:cubicBezTo>
                              <a:cubicBezTo>
                                <a:pt x="552" y="39"/>
                                <a:pt x="552" y="39"/>
                                <a:pt x="552" y="39"/>
                              </a:cubicBezTo>
                              <a:cubicBezTo>
                                <a:pt x="554" y="39"/>
                                <a:pt x="555" y="37"/>
                                <a:pt x="556" y="36"/>
                              </a:cubicBezTo>
                              <a:cubicBezTo>
                                <a:pt x="557" y="33"/>
                                <a:pt x="556" y="30"/>
                                <a:pt x="553" y="29"/>
                              </a:cubicBezTo>
                              <a:cubicBezTo>
                                <a:pt x="550" y="28"/>
                                <a:pt x="547" y="29"/>
                                <a:pt x="546" y="32"/>
                              </a:cubicBezTo>
                              <a:cubicBezTo>
                                <a:pt x="546" y="34"/>
                                <a:pt x="546" y="35"/>
                                <a:pt x="547" y="37"/>
                              </a:cubicBezTo>
                              <a:cubicBezTo>
                                <a:pt x="467" y="234"/>
                                <a:pt x="467" y="234"/>
                                <a:pt x="467" y="234"/>
                              </a:cubicBezTo>
                              <a:cubicBezTo>
                                <a:pt x="465" y="233"/>
                                <a:pt x="462" y="233"/>
                                <a:pt x="460" y="232"/>
                              </a:cubicBezTo>
                              <a:cubicBezTo>
                                <a:pt x="526" y="29"/>
                                <a:pt x="526" y="29"/>
                                <a:pt x="526" y="29"/>
                              </a:cubicBezTo>
                              <a:cubicBezTo>
                                <a:pt x="527" y="29"/>
                                <a:pt x="529" y="27"/>
                                <a:pt x="529" y="26"/>
                              </a:cubicBezTo>
                              <a:cubicBezTo>
                                <a:pt x="530" y="23"/>
                                <a:pt x="529" y="20"/>
                                <a:pt x="526" y="19"/>
                              </a:cubicBezTo>
                              <a:cubicBezTo>
                                <a:pt x="523" y="18"/>
                                <a:pt x="520" y="20"/>
                                <a:pt x="519" y="22"/>
                              </a:cubicBezTo>
                              <a:cubicBezTo>
                                <a:pt x="519" y="24"/>
                                <a:pt x="519" y="26"/>
                                <a:pt x="520" y="27"/>
                              </a:cubicBezTo>
                              <a:cubicBezTo>
                                <a:pt x="455" y="230"/>
                                <a:pt x="455" y="230"/>
                                <a:pt x="455" y="230"/>
                              </a:cubicBezTo>
                              <a:cubicBezTo>
                                <a:pt x="452" y="229"/>
                                <a:pt x="450" y="229"/>
                                <a:pt x="448" y="228"/>
                              </a:cubicBezTo>
                              <a:cubicBezTo>
                                <a:pt x="498" y="21"/>
                                <a:pt x="498" y="21"/>
                                <a:pt x="498" y="21"/>
                              </a:cubicBezTo>
                              <a:cubicBezTo>
                                <a:pt x="500" y="21"/>
                                <a:pt x="501" y="19"/>
                                <a:pt x="502" y="17"/>
                              </a:cubicBezTo>
                              <a:cubicBezTo>
                                <a:pt x="502" y="15"/>
                                <a:pt x="501" y="12"/>
                                <a:pt x="498" y="11"/>
                              </a:cubicBezTo>
                              <a:cubicBezTo>
                                <a:pt x="495" y="11"/>
                                <a:pt x="492" y="12"/>
                                <a:pt x="492" y="15"/>
                              </a:cubicBezTo>
                              <a:cubicBezTo>
                                <a:pt x="491" y="17"/>
                                <a:pt x="492" y="19"/>
                                <a:pt x="493" y="20"/>
                              </a:cubicBezTo>
                              <a:cubicBezTo>
                                <a:pt x="442" y="227"/>
                                <a:pt x="442" y="227"/>
                                <a:pt x="442" y="227"/>
                              </a:cubicBezTo>
                              <a:cubicBezTo>
                                <a:pt x="440" y="226"/>
                                <a:pt x="437" y="226"/>
                                <a:pt x="435" y="225"/>
                              </a:cubicBezTo>
                              <a:cubicBezTo>
                                <a:pt x="470" y="15"/>
                                <a:pt x="470" y="15"/>
                                <a:pt x="470" y="15"/>
                              </a:cubicBezTo>
                              <a:cubicBezTo>
                                <a:pt x="471" y="14"/>
                                <a:pt x="473" y="13"/>
                                <a:pt x="473" y="11"/>
                              </a:cubicBezTo>
                              <a:cubicBezTo>
                                <a:pt x="473" y="8"/>
                                <a:pt x="472" y="6"/>
                                <a:pt x="469" y="5"/>
                              </a:cubicBezTo>
                              <a:cubicBezTo>
                                <a:pt x="466" y="5"/>
                                <a:pt x="463" y="7"/>
                                <a:pt x="463" y="9"/>
                              </a:cubicBezTo>
                              <a:cubicBezTo>
                                <a:pt x="462" y="11"/>
                                <a:pt x="463" y="13"/>
                                <a:pt x="464" y="14"/>
                              </a:cubicBezTo>
                              <a:cubicBezTo>
                                <a:pt x="429" y="224"/>
                                <a:pt x="429" y="224"/>
                                <a:pt x="429" y="224"/>
                              </a:cubicBezTo>
                              <a:cubicBezTo>
                                <a:pt x="427" y="224"/>
                                <a:pt x="424" y="224"/>
                                <a:pt x="422" y="223"/>
                              </a:cubicBezTo>
                              <a:cubicBezTo>
                                <a:pt x="442" y="11"/>
                                <a:pt x="442" y="11"/>
                                <a:pt x="442" y="11"/>
                              </a:cubicBezTo>
                              <a:cubicBezTo>
                                <a:pt x="443" y="10"/>
                                <a:pt x="444" y="9"/>
                                <a:pt x="445" y="7"/>
                              </a:cubicBezTo>
                              <a:cubicBezTo>
                                <a:pt x="445" y="4"/>
                                <a:pt x="443" y="2"/>
                                <a:pt x="440" y="1"/>
                              </a:cubicBezTo>
                              <a:cubicBezTo>
                                <a:pt x="437" y="1"/>
                                <a:pt x="435" y="3"/>
                                <a:pt x="434" y="6"/>
                              </a:cubicBezTo>
                              <a:cubicBezTo>
                                <a:pt x="434" y="8"/>
                                <a:pt x="435" y="10"/>
                                <a:pt x="436" y="11"/>
                              </a:cubicBezTo>
                              <a:cubicBezTo>
                                <a:pt x="416" y="223"/>
                                <a:pt x="416" y="223"/>
                                <a:pt x="416" y="223"/>
                              </a:cubicBezTo>
                              <a:cubicBezTo>
                                <a:pt x="414" y="223"/>
                                <a:pt x="411" y="223"/>
                                <a:pt x="409" y="222"/>
                              </a:cubicBezTo>
                              <a:cubicBezTo>
                                <a:pt x="414" y="9"/>
                                <a:pt x="414" y="9"/>
                                <a:pt x="414" y="9"/>
                              </a:cubicBezTo>
                              <a:cubicBezTo>
                                <a:pt x="415" y="8"/>
                                <a:pt x="416" y="7"/>
                                <a:pt x="416" y="5"/>
                              </a:cubicBezTo>
                              <a:cubicBezTo>
                                <a:pt x="416" y="2"/>
                                <a:pt x="414" y="0"/>
                                <a:pt x="411" y="0"/>
                              </a:cubicBezTo>
                              <a:cubicBezTo>
                                <a:pt x="408" y="0"/>
                                <a:pt x="406" y="2"/>
                                <a:pt x="406" y="5"/>
                              </a:cubicBezTo>
                              <a:cubicBezTo>
                                <a:pt x="406" y="7"/>
                                <a:pt x="407" y="8"/>
                                <a:pt x="408" y="9"/>
                              </a:cubicBezTo>
                              <a:cubicBezTo>
                                <a:pt x="403" y="222"/>
                                <a:pt x="403" y="222"/>
                                <a:pt x="403" y="222"/>
                              </a:cubicBezTo>
                              <a:cubicBezTo>
                                <a:pt x="401" y="222"/>
                                <a:pt x="398" y="222"/>
                                <a:pt x="396" y="222"/>
                              </a:cubicBezTo>
                              <a:cubicBezTo>
                                <a:pt x="385" y="10"/>
                                <a:pt x="385" y="10"/>
                                <a:pt x="385" y="10"/>
                              </a:cubicBezTo>
                              <a:cubicBezTo>
                                <a:pt x="387" y="9"/>
                                <a:pt x="387" y="7"/>
                                <a:pt x="387" y="5"/>
                              </a:cubicBezTo>
                              <a:cubicBezTo>
                                <a:pt x="387" y="2"/>
                                <a:pt x="385" y="0"/>
                                <a:pt x="382" y="0"/>
                              </a:cubicBezTo>
                              <a:cubicBezTo>
                                <a:pt x="379" y="0"/>
                                <a:pt x="377" y="3"/>
                                <a:pt x="377" y="6"/>
                              </a:cubicBezTo>
                              <a:cubicBezTo>
                                <a:pt x="377" y="7"/>
                                <a:pt x="378" y="9"/>
                                <a:pt x="380" y="10"/>
                              </a:cubicBezTo>
                              <a:cubicBezTo>
                                <a:pt x="390" y="223"/>
                                <a:pt x="390" y="223"/>
                                <a:pt x="390" y="223"/>
                              </a:cubicBezTo>
                              <a:cubicBezTo>
                                <a:pt x="388" y="223"/>
                                <a:pt x="386" y="223"/>
                                <a:pt x="383" y="223"/>
                              </a:cubicBezTo>
                              <a:cubicBezTo>
                                <a:pt x="357" y="12"/>
                                <a:pt x="357" y="12"/>
                                <a:pt x="357" y="12"/>
                              </a:cubicBezTo>
                              <a:cubicBezTo>
                                <a:pt x="358" y="11"/>
                                <a:pt x="359" y="9"/>
                                <a:pt x="359" y="7"/>
                              </a:cubicBezTo>
                              <a:cubicBezTo>
                                <a:pt x="358" y="4"/>
                                <a:pt x="356" y="2"/>
                                <a:pt x="353" y="3"/>
                              </a:cubicBezTo>
                              <a:cubicBezTo>
                                <a:pt x="350" y="3"/>
                                <a:pt x="348" y="6"/>
                                <a:pt x="348" y="9"/>
                              </a:cubicBezTo>
                              <a:cubicBezTo>
                                <a:pt x="349" y="10"/>
                                <a:pt x="350" y="12"/>
                                <a:pt x="351" y="12"/>
                              </a:cubicBezTo>
                              <a:cubicBezTo>
                                <a:pt x="378" y="224"/>
                                <a:pt x="378" y="224"/>
                                <a:pt x="378" y="224"/>
                              </a:cubicBezTo>
                              <a:cubicBezTo>
                                <a:pt x="375" y="224"/>
                                <a:pt x="373" y="225"/>
                                <a:pt x="370" y="225"/>
                              </a:cubicBezTo>
                              <a:cubicBezTo>
                                <a:pt x="329" y="16"/>
                                <a:pt x="329" y="16"/>
                                <a:pt x="329" y="16"/>
                              </a:cubicBezTo>
                              <a:cubicBezTo>
                                <a:pt x="330" y="15"/>
                                <a:pt x="331" y="13"/>
                                <a:pt x="330" y="11"/>
                              </a:cubicBezTo>
                              <a:cubicBezTo>
                                <a:pt x="330" y="9"/>
                                <a:pt x="327" y="7"/>
                                <a:pt x="324" y="7"/>
                              </a:cubicBezTo>
                              <a:cubicBezTo>
                                <a:pt x="322" y="8"/>
                                <a:pt x="320" y="11"/>
                                <a:pt x="320" y="13"/>
                              </a:cubicBezTo>
                              <a:cubicBezTo>
                                <a:pt x="321" y="15"/>
                                <a:pt x="322" y="17"/>
                                <a:pt x="323" y="17"/>
                              </a:cubicBezTo>
                              <a:cubicBezTo>
                                <a:pt x="365" y="226"/>
                                <a:pt x="365" y="226"/>
                                <a:pt x="365" y="226"/>
                              </a:cubicBezTo>
                              <a:cubicBezTo>
                                <a:pt x="362" y="227"/>
                                <a:pt x="360" y="227"/>
                                <a:pt x="358" y="228"/>
                              </a:cubicBezTo>
                              <a:cubicBezTo>
                                <a:pt x="301" y="22"/>
                                <a:pt x="301" y="22"/>
                                <a:pt x="301" y="22"/>
                              </a:cubicBezTo>
                              <a:cubicBezTo>
                                <a:pt x="302" y="21"/>
                                <a:pt x="303" y="19"/>
                                <a:pt x="302" y="18"/>
                              </a:cubicBezTo>
                              <a:cubicBezTo>
                                <a:pt x="302" y="15"/>
                                <a:pt x="299" y="13"/>
                                <a:pt x="296" y="14"/>
                              </a:cubicBezTo>
                              <a:cubicBezTo>
                                <a:pt x="293" y="15"/>
                                <a:pt x="292" y="18"/>
                                <a:pt x="292" y="20"/>
                              </a:cubicBezTo>
                              <a:cubicBezTo>
                                <a:pt x="293" y="22"/>
                                <a:pt x="294" y="23"/>
                                <a:pt x="296" y="24"/>
                              </a:cubicBezTo>
                              <a:cubicBezTo>
                                <a:pt x="352" y="229"/>
                                <a:pt x="352" y="229"/>
                                <a:pt x="352" y="229"/>
                              </a:cubicBezTo>
                              <a:cubicBezTo>
                                <a:pt x="350" y="230"/>
                                <a:pt x="347" y="231"/>
                                <a:pt x="345" y="232"/>
                              </a:cubicBezTo>
                              <a:cubicBezTo>
                                <a:pt x="274" y="31"/>
                                <a:pt x="274" y="31"/>
                                <a:pt x="274" y="31"/>
                              </a:cubicBezTo>
                              <a:cubicBezTo>
                                <a:pt x="275" y="29"/>
                                <a:pt x="276" y="28"/>
                                <a:pt x="275" y="26"/>
                              </a:cubicBezTo>
                              <a:cubicBezTo>
                                <a:pt x="274" y="23"/>
                                <a:pt x="271" y="22"/>
                                <a:pt x="268" y="23"/>
                              </a:cubicBezTo>
                              <a:cubicBezTo>
                                <a:pt x="266" y="24"/>
                                <a:pt x="264" y="27"/>
                                <a:pt x="265" y="29"/>
                              </a:cubicBezTo>
                              <a:cubicBezTo>
                                <a:pt x="266" y="31"/>
                                <a:pt x="267" y="32"/>
                                <a:pt x="269" y="33"/>
                              </a:cubicBezTo>
                              <a:cubicBezTo>
                                <a:pt x="340" y="234"/>
                                <a:pt x="340" y="234"/>
                                <a:pt x="340" y="234"/>
                              </a:cubicBezTo>
                              <a:cubicBezTo>
                                <a:pt x="338" y="234"/>
                                <a:pt x="335" y="235"/>
                                <a:pt x="333" y="236"/>
                              </a:cubicBezTo>
                              <a:cubicBezTo>
                                <a:pt x="248" y="41"/>
                                <a:pt x="248" y="41"/>
                                <a:pt x="248" y="41"/>
                              </a:cubicBezTo>
                              <a:cubicBezTo>
                                <a:pt x="249" y="39"/>
                                <a:pt x="249" y="38"/>
                                <a:pt x="248" y="36"/>
                              </a:cubicBezTo>
                              <a:cubicBezTo>
                                <a:pt x="247" y="33"/>
                                <a:pt x="244" y="32"/>
                                <a:pt x="241" y="33"/>
                              </a:cubicBezTo>
                              <a:cubicBezTo>
                                <a:pt x="239" y="34"/>
                                <a:pt x="238" y="38"/>
                                <a:pt x="239" y="40"/>
                              </a:cubicBezTo>
                              <a:cubicBezTo>
                                <a:pt x="239" y="42"/>
                                <a:pt x="241" y="43"/>
                                <a:pt x="243" y="43"/>
                              </a:cubicBezTo>
                              <a:cubicBezTo>
                                <a:pt x="328" y="238"/>
                                <a:pt x="328" y="238"/>
                                <a:pt x="328" y="238"/>
                              </a:cubicBezTo>
                              <a:cubicBezTo>
                                <a:pt x="326" y="239"/>
                                <a:pt x="323" y="241"/>
                                <a:pt x="321" y="242"/>
                              </a:cubicBezTo>
                              <a:cubicBezTo>
                                <a:pt x="222" y="53"/>
                                <a:pt x="222" y="53"/>
                                <a:pt x="222" y="53"/>
                              </a:cubicBezTo>
                              <a:cubicBezTo>
                                <a:pt x="223" y="52"/>
                                <a:pt x="223" y="50"/>
                                <a:pt x="222" y="48"/>
                              </a:cubicBezTo>
                              <a:cubicBezTo>
                                <a:pt x="221" y="46"/>
                                <a:pt x="218" y="45"/>
                                <a:pt x="215" y="46"/>
                              </a:cubicBezTo>
                              <a:cubicBezTo>
                                <a:pt x="213" y="47"/>
                                <a:pt x="212" y="50"/>
                                <a:pt x="213" y="53"/>
                              </a:cubicBezTo>
                              <a:cubicBezTo>
                                <a:pt x="214" y="55"/>
                                <a:pt x="215" y="55"/>
                                <a:pt x="217" y="56"/>
                              </a:cubicBezTo>
                              <a:cubicBezTo>
                                <a:pt x="316" y="244"/>
                                <a:pt x="316" y="244"/>
                                <a:pt x="316" y="244"/>
                              </a:cubicBezTo>
                              <a:cubicBezTo>
                                <a:pt x="314" y="245"/>
                                <a:pt x="312" y="247"/>
                                <a:pt x="310" y="248"/>
                              </a:cubicBezTo>
                              <a:cubicBezTo>
                                <a:pt x="197" y="67"/>
                                <a:pt x="197" y="67"/>
                                <a:pt x="197" y="67"/>
                              </a:cubicBezTo>
                              <a:cubicBezTo>
                                <a:pt x="198" y="65"/>
                                <a:pt x="198" y="64"/>
                                <a:pt x="197" y="62"/>
                              </a:cubicBezTo>
                              <a:cubicBezTo>
                                <a:pt x="196" y="60"/>
                                <a:pt x="192" y="59"/>
                                <a:pt x="190" y="60"/>
                              </a:cubicBezTo>
                              <a:cubicBezTo>
                                <a:pt x="188" y="62"/>
                                <a:pt x="187" y="65"/>
                                <a:pt x="188" y="67"/>
                              </a:cubicBezTo>
                              <a:cubicBezTo>
                                <a:pt x="189" y="69"/>
                                <a:pt x="191" y="70"/>
                                <a:pt x="193" y="70"/>
                              </a:cubicBezTo>
                              <a:cubicBezTo>
                                <a:pt x="305" y="251"/>
                                <a:pt x="305" y="251"/>
                                <a:pt x="305" y="251"/>
                              </a:cubicBezTo>
                              <a:cubicBezTo>
                                <a:pt x="303" y="252"/>
                                <a:pt x="301" y="254"/>
                                <a:pt x="299" y="255"/>
                              </a:cubicBezTo>
                              <a:cubicBezTo>
                                <a:pt x="174" y="83"/>
                                <a:pt x="174" y="83"/>
                                <a:pt x="174" y="83"/>
                              </a:cubicBezTo>
                              <a:cubicBezTo>
                                <a:pt x="174" y="81"/>
                                <a:pt x="174" y="79"/>
                                <a:pt x="173" y="78"/>
                              </a:cubicBezTo>
                              <a:cubicBezTo>
                                <a:pt x="171" y="75"/>
                                <a:pt x="168" y="75"/>
                                <a:pt x="166" y="77"/>
                              </a:cubicBezTo>
                              <a:cubicBezTo>
                                <a:pt x="164" y="78"/>
                                <a:pt x="163" y="81"/>
                                <a:pt x="165" y="84"/>
                              </a:cubicBezTo>
                              <a:cubicBezTo>
                                <a:pt x="166" y="85"/>
                                <a:pt x="168" y="86"/>
                                <a:pt x="169" y="86"/>
                              </a:cubicBezTo>
                              <a:cubicBezTo>
                                <a:pt x="295" y="258"/>
                                <a:pt x="295" y="258"/>
                                <a:pt x="295" y="258"/>
                              </a:cubicBezTo>
                              <a:cubicBezTo>
                                <a:pt x="293" y="260"/>
                                <a:pt x="291" y="261"/>
                                <a:pt x="289" y="263"/>
                              </a:cubicBezTo>
                              <a:cubicBezTo>
                                <a:pt x="151" y="100"/>
                                <a:pt x="151" y="100"/>
                                <a:pt x="151" y="100"/>
                              </a:cubicBezTo>
                              <a:cubicBezTo>
                                <a:pt x="152" y="98"/>
                                <a:pt x="152" y="96"/>
                                <a:pt x="150" y="95"/>
                              </a:cubicBezTo>
                              <a:cubicBezTo>
                                <a:pt x="148" y="93"/>
                                <a:pt x="145" y="93"/>
                                <a:pt x="143" y="94"/>
                              </a:cubicBezTo>
                              <a:cubicBezTo>
                                <a:pt x="141" y="96"/>
                                <a:pt x="141" y="100"/>
                                <a:pt x="142" y="102"/>
                              </a:cubicBezTo>
                              <a:cubicBezTo>
                                <a:pt x="144" y="103"/>
                                <a:pt x="145" y="104"/>
                                <a:pt x="147" y="103"/>
                              </a:cubicBezTo>
                              <a:cubicBezTo>
                                <a:pt x="284" y="266"/>
                                <a:pt x="284" y="266"/>
                                <a:pt x="284" y="266"/>
                              </a:cubicBezTo>
                              <a:cubicBezTo>
                                <a:pt x="283" y="268"/>
                                <a:pt x="281" y="270"/>
                                <a:pt x="279" y="271"/>
                              </a:cubicBezTo>
                              <a:cubicBezTo>
                                <a:pt x="130" y="119"/>
                                <a:pt x="130" y="119"/>
                                <a:pt x="130" y="119"/>
                              </a:cubicBezTo>
                              <a:cubicBezTo>
                                <a:pt x="130" y="117"/>
                                <a:pt x="130" y="115"/>
                                <a:pt x="129" y="114"/>
                              </a:cubicBezTo>
                              <a:cubicBezTo>
                                <a:pt x="127" y="112"/>
                                <a:pt x="124" y="112"/>
                                <a:pt x="122" y="114"/>
                              </a:cubicBezTo>
                              <a:cubicBezTo>
                                <a:pt x="119" y="116"/>
                                <a:pt x="119" y="119"/>
                                <a:pt x="121" y="121"/>
                              </a:cubicBezTo>
                              <a:cubicBezTo>
                                <a:pt x="123" y="123"/>
                                <a:pt x="124" y="123"/>
                                <a:pt x="126" y="123"/>
                              </a:cubicBezTo>
                              <a:cubicBezTo>
                                <a:pt x="275" y="275"/>
                                <a:pt x="275" y="275"/>
                                <a:pt x="275" y="275"/>
                              </a:cubicBezTo>
                              <a:cubicBezTo>
                                <a:pt x="273" y="277"/>
                                <a:pt x="272" y="279"/>
                                <a:pt x="270" y="281"/>
                              </a:cubicBezTo>
                              <a:cubicBezTo>
                                <a:pt x="110" y="139"/>
                                <a:pt x="110" y="139"/>
                                <a:pt x="110" y="139"/>
                              </a:cubicBezTo>
                              <a:cubicBezTo>
                                <a:pt x="111" y="138"/>
                                <a:pt x="110" y="136"/>
                                <a:pt x="109" y="135"/>
                              </a:cubicBezTo>
                              <a:cubicBezTo>
                                <a:pt x="107" y="133"/>
                                <a:pt x="103" y="133"/>
                                <a:pt x="101" y="135"/>
                              </a:cubicBezTo>
                              <a:cubicBezTo>
                                <a:pt x="100" y="137"/>
                                <a:pt x="100" y="140"/>
                                <a:pt x="102" y="142"/>
                              </a:cubicBezTo>
                              <a:cubicBezTo>
                                <a:pt x="103" y="144"/>
                                <a:pt x="105" y="144"/>
                                <a:pt x="107" y="143"/>
                              </a:cubicBezTo>
                              <a:cubicBezTo>
                                <a:pt x="266" y="285"/>
                                <a:pt x="266" y="285"/>
                                <a:pt x="266" y="285"/>
                              </a:cubicBezTo>
                              <a:cubicBezTo>
                                <a:pt x="265" y="287"/>
                                <a:pt x="263" y="289"/>
                                <a:pt x="261" y="291"/>
                              </a:cubicBezTo>
                              <a:cubicBezTo>
                                <a:pt x="92" y="161"/>
                                <a:pt x="92" y="161"/>
                                <a:pt x="92" y="161"/>
                              </a:cubicBezTo>
                              <a:cubicBezTo>
                                <a:pt x="92" y="159"/>
                                <a:pt x="92" y="158"/>
                                <a:pt x="90" y="156"/>
                              </a:cubicBezTo>
                              <a:cubicBezTo>
                                <a:pt x="88" y="155"/>
                                <a:pt x="85" y="155"/>
                                <a:pt x="83" y="157"/>
                              </a:cubicBezTo>
                              <a:cubicBezTo>
                                <a:pt x="81" y="160"/>
                                <a:pt x="82" y="163"/>
                                <a:pt x="84" y="165"/>
                              </a:cubicBezTo>
                              <a:cubicBezTo>
                                <a:pt x="85" y="166"/>
                                <a:pt x="87" y="166"/>
                                <a:pt x="89" y="165"/>
                              </a:cubicBezTo>
                              <a:cubicBezTo>
                                <a:pt x="258" y="295"/>
                                <a:pt x="258" y="295"/>
                                <a:pt x="258" y="295"/>
                              </a:cubicBezTo>
                              <a:cubicBezTo>
                                <a:pt x="257" y="297"/>
                                <a:pt x="255" y="299"/>
                                <a:pt x="254" y="301"/>
                              </a:cubicBezTo>
                              <a:cubicBezTo>
                                <a:pt x="76" y="184"/>
                                <a:pt x="76" y="184"/>
                                <a:pt x="76" y="184"/>
                              </a:cubicBezTo>
                              <a:cubicBezTo>
                                <a:pt x="76" y="182"/>
                                <a:pt x="75" y="181"/>
                                <a:pt x="73" y="180"/>
                              </a:cubicBezTo>
                              <a:cubicBezTo>
                                <a:pt x="71" y="178"/>
                                <a:pt x="68" y="179"/>
                                <a:pt x="66" y="181"/>
                              </a:cubicBezTo>
                              <a:cubicBezTo>
                                <a:pt x="65" y="183"/>
                                <a:pt x="65" y="187"/>
                                <a:pt x="68" y="188"/>
                              </a:cubicBezTo>
                              <a:cubicBezTo>
                                <a:pt x="69" y="189"/>
                                <a:pt x="71" y="189"/>
                                <a:pt x="73" y="189"/>
                              </a:cubicBezTo>
                              <a:cubicBezTo>
                                <a:pt x="251" y="306"/>
                                <a:pt x="251" y="306"/>
                                <a:pt x="251" y="306"/>
                              </a:cubicBezTo>
                              <a:cubicBezTo>
                                <a:pt x="249" y="308"/>
                                <a:pt x="248" y="310"/>
                                <a:pt x="247" y="312"/>
                              </a:cubicBezTo>
                              <a:cubicBezTo>
                                <a:pt x="61" y="208"/>
                                <a:pt x="61" y="208"/>
                                <a:pt x="61" y="208"/>
                              </a:cubicBezTo>
                              <a:cubicBezTo>
                                <a:pt x="61" y="206"/>
                                <a:pt x="60" y="205"/>
                                <a:pt x="58" y="204"/>
                              </a:cubicBezTo>
                              <a:cubicBezTo>
                                <a:pt x="56" y="202"/>
                                <a:pt x="53" y="203"/>
                                <a:pt x="51" y="206"/>
                              </a:cubicBezTo>
                              <a:cubicBezTo>
                                <a:pt x="50" y="208"/>
                                <a:pt x="51" y="212"/>
                                <a:pt x="53" y="213"/>
                              </a:cubicBezTo>
                              <a:cubicBezTo>
                                <a:pt x="55" y="214"/>
                                <a:pt x="57" y="214"/>
                                <a:pt x="58" y="213"/>
                              </a:cubicBezTo>
                              <a:cubicBezTo>
                                <a:pt x="244" y="317"/>
                                <a:pt x="244" y="317"/>
                                <a:pt x="244" y="317"/>
                              </a:cubicBezTo>
                              <a:cubicBezTo>
                                <a:pt x="243" y="319"/>
                                <a:pt x="242" y="321"/>
                                <a:pt x="241" y="323"/>
                              </a:cubicBezTo>
                              <a:cubicBezTo>
                                <a:pt x="48" y="233"/>
                                <a:pt x="48" y="233"/>
                                <a:pt x="48" y="233"/>
                              </a:cubicBezTo>
                              <a:cubicBezTo>
                                <a:pt x="47" y="232"/>
                                <a:pt x="46" y="230"/>
                                <a:pt x="45" y="229"/>
                              </a:cubicBezTo>
                              <a:cubicBezTo>
                                <a:pt x="42" y="228"/>
                                <a:pt x="39" y="229"/>
                                <a:pt x="38" y="232"/>
                              </a:cubicBezTo>
                              <a:cubicBezTo>
                                <a:pt x="37" y="234"/>
                                <a:pt x="38" y="237"/>
                                <a:pt x="40" y="239"/>
                              </a:cubicBezTo>
                              <a:cubicBezTo>
                                <a:pt x="42" y="239"/>
                                <a:pt x="44" y="239"/>
                                <a:pt x="45" y="238"/>
                              </a:cubicBezTo>
                              <a:cubicBezTo>
                                <a:pt x="238" y="328"/>
                                <a:pt x="238" y="328"/>
                                <a:pt x="238" y="328"/>
                              </a:cubicBezTo>
                              <a:cubicBezTo>
                                <a:pt x="237" y="331"/>
                                <a:pt x="236" y="333"/>
                                <a:pt x="236" y="335"/>
                              </a:cubicBezTo>
                              <a:cubicBezTo>
                                <a:pt x="36" y="259"/>
                                <a:pt x="36" y="259"/>
                                <a:pt x="36" y="259"/>
                              </a:cubicBezTo>
                              <a:cubicBezTo>
                                <a:pt x="36" y="258"/>
                                <a:pt x="35" y="256"/>
                                <a:pt x="33" y="255"/>
                              </a:cubicBezTo>
                              <a:cubicBezTo>
                                <a:pt x="31" y="254"/>
                                <a:pt x="28" y="256"/>
                                <a:pt x="27" y="258"/>
                              </a:cubicBezTo>
                              <a:cubicBezTo>
                                <a:pt x="26" y="261"/>
                                <a:pt x="27" y="264"/>
                                <a:pt x="30" y="265"/>
                              </a:cubicBezTo>
                              <a:cubicBezTo>
                                <a:pt x="31" y="266"/>
                                <a:pt x="33" y="265"/>
                                <a:pt x="34" y="264"/>
                              </a:cubicBezTo>
                              <a:cubicBezTo>
                                <a:pt x="234" y="341"/>
                                <a:pt x="234" y="341"/>
                                <a:pt x="234" y="341"/>
                              </a:cubicBezTo>
                              <a:cubicBezTo>
                                <a:pt x="233" y="343"/>
                                <a:pt x="232" y="345"/>
                                <a:pt x="231" y="348"/>
                              </a:cubicBezTo>
                              <a:cubicBezTo>
                                <a:pt x="27" y="286"/>
                                <a:pt x="27" y="286"/>
                                <a:pt x="27" y="286"/>
                              </a:cubicBezTo>
                              <a:cubicBezTo>
                                <a:pt x="27" y="284"/>
                                <a:pt x="25" y="283"/>
                                <a:pt x="24" y="282"/>
                              </a:cubicBezTo>
                              <a:cubicBezTo>
                                <a:pt x="21" y="282"/>
                                <a:pt x="18" y="283"/>
                                <a:pt x="17" y="286"/>
                              </a:cubicBezTo>
                              <a:cubicBezTo>
                                <a:pt x="16" y="289"/>
                                <a:pt x="18" y="292"/>
                                <a:pt x="21" y="292"/>
                              </a:cubicBezTo>
                              <a:cubicBezTo>
                                <a:pt x="22" y="293"/>
                                <a:pt x="24" y="292"/>
                                <a:pt x="25" y="291"/>
                              </a:cubicBezTo>
                              <a:cubicBezTo>
                                <a:pt x="230" y="353"/>
                                <a:pt x="230" y="353"/>
                                <a:pt x="230" y="353"/>
                              </a:cubicBezTo>
                              <a:cubicBezTo>
                                <a:pt x="229" y="355"/>
                                <a:pt x="228" y="358"/>
                                <a:pt x="228" y="360"/>
                              </a:cubicBezTo>
                              <a:cubicBezTo>
                                <a:pt x="20" y="313"/>
                                <a:pt x="20" y="313"/>
                                <a:pt x="20" y="313"/>
                              </a:cubicBezTo>
                              <a:cubicBezTo>
                                <a:pt x="19" y="312"/>
                                <a:pt x="18" y="311"/>
                                <a:pt x="16" y="310"/>
                              </a:cubicBezTo>
                              <a:cubicBezTo>
                                <a:pt x="13" y="309"/>
                                <a:pt x="10" y="311"/>
                                <a:pt x="10" y="314"/>
                              </a:cubicBezTo>
                              <a:cubicBezTo>
                                <a:pt x="9" y="317"/>
                                <a:pt x="11" y="320"/>
                                <a:pt x="14" y="320"/>
                              </a:cubicBezTo>
                              <a:cubicBezTo>
                                <a:pt x="16" y="321"/>
                                <a:pt x="17" y="320"/>
                                <a:pt x="18" y="319"/>
                              </a:cubicBezTo>
                              <a:cubicBezTo>
                                <a:pt x="227" y="365"/>
                                <a:pt x="227" y="365"/>
                                <a:pt x="227" y="365"/>
                              </a:cubicBezTo>
                              <a:cubicBezTo>
                                <a:pt x="226" y="368"/>
                                <a:pt x="226" y="370"/>
                                <a:pt x="225" y="372"/>
                              </a:cubicBezTo>
                              <a:cubicBezTo>
                                <a:pt x="225" y="372"/>
                                <a:pt x="225" y="373"/>
                                <a:pt x="225" y="373"/>
                              </a:cubicBezTo>
                              <a:cubicBezTo>
                                <a:pt x="14" y="341"/>
                                <a:pt x="14" y="341"/>
                                <a:pt x="14" y="341"/>
                              </a:cubicBezTo>
                              <a:cubicBezTo>
                                <a:pt x="14" y="340"/>
                                <a:pt x="12" y="339"/>
                                <a:pt x="10" y="338"/>
                              </a:cubicBezTo>
                              <a:cubicBezTo>
                                <a:pt x="8" y="338"/>
                                <a:pt x="5" y="340"/>
                                <a:pt x="4" y="343"/>
                              </a:cubicBezTo>
                              <a:cubicBezTo>
                                <a:pt x="4" y="345"/>
                                <a:pt x="6" y="348"/>
                                <a:pt x="9" y="348"/>
                              </a:cubicBezTo>
                              <a:cubicBezTo>
                                <a:pt x="11" y="349"/>
                                <a:pt x="12" y="348"/>
                                <a:pt x="13" y="347"/>
                              </a:cubicBezTo>
                              <a:cubicBezTo>
                                <a:pt x="224" y="378"/>
                                <a:pt x="224" y="378"/>
                                <a:pt x="224" y="378"/>
                              </a:cubicBezTo>
                              <a:cubicBezTo>
                                <a:pt x="224" y="381"/>
                                <a:pt x="224" y="383"/>
                                <a:pt x="224" y="386"/>
                              </a:cubicBezTo>
                              <a:cubicBezTo>
                                <a:pt x="11" y="369"/>
                                <a:pt x="11" y="369"/>
                                <a:pt x="11" y="369"/>
                              </a:cubicBezTo>
                              <a:cubicBezTo>
                                <a:pt x="10" y="368"/>
                                <a:pt x="9" y="367"/>
                                <a:pt x="7" y="367"/>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11" name="Freeform 63"/>
                      <wps:cNvSpPr>
                        <a:spLocks noEditPoints="1"/>
                      </wps:cNvSpPr>
                      <wps:spPr bwMode="auto">
                        <a:xfrm>
                          <a:off x="2165" y="615"/>
                          <a:ext cx="414" cy="417"/>
                        </a:xfrm>
                        <a:custGeom>
                          <a:avLst/>
                          <a:gdLst>
                            <a:gd name="T0" fmla="*/ 44 w 175"/>
                            <a:gd name="T1" fmla="*/ 118 h 175"/>
                            <a:gd name="T2" fmla="*/ 51 w 175"/>
                            <a:gd name="T3" fmla="*/ 106 h 175"/>
                            <a:gd name="T4" fmla="*/ 64 w 175"/>
                            <a:gd name="T5" fmla="*/ 104 h 175"/>
                            <a:gd name="T6" fmla="*/ 57 w 175"/>
                            <a:gd name="T7" fmla="*/ 116 h 175"/>
                            <a:gd name="T8" fmla="*/ 44 w 175"/>
                            <a:gd name="T9" fmla="*/ 118 h 175"/>
                            <a:gd name="T10" fmla="*/ 68 w 175"/>
                            <a:gd name="T11" fmla="*/ 50 h 175"/>
                            <a:gd name="T12" fmla="*/ 71 w 175"/>
                            <a:gd name="T13" fmla="*/ 63 h 175"/>
                            <a:gd name="T14" fmla="*/ 59 w 175"/>
                            <a:gd name="T15" fmla="*/ 57 h 175"/>
                            <a:gd name="T16" fmla="*/ 57 w 175"/>
                            <a:gd name="T17" fmla="*/ 44 h 175"/>
                            <a:gd name="T18" fmla="*/ 68 w 175"/>
                            <a:gd name="T19" fmla="*/ 50 h 175"/>
                            <a:gd name="T20" fmla="*/ 75 w 175"/>
                            <a:gd name="T21" fmla="*/ 96 h 175"/>
                            <a:gd name="T22" fmla="*/ 78 w 175"/>
                            <a:gd name="T23" fmla="*/ 74 h 175"/>
                            <a:gd name="T24" fmla="*/ 100 w 175"/>
                            <a:gd name="T25" fmla="*/ 78 h 175"/>
                            <a:gd name="T26" fmla="*/ 97 w 175"/>
                            <a:gd name="T27" fmla="*/ 100 h 175"/>
                            <a:gd name="T28" fmla="*/ 75 w 175"/>
                            <a:gd name="T29" fmla="*/ 96 h 175"/>
                            <a:gd name="T30" fmla="*/ 111 w 175"/>
                            <a:gd name="T31" fmla="*/ 70 h 175"/>
                            <a:gd name="T32" fmla="*/ 118 w 175"/>
                            <a:gd name="T33" fmla="*/ 59 h 175"/>
                            <a:gd name="T34" fmla="*/ 131 w 175"/>
                            <a:gd name="T35" fmla="*/ 56 h 175"/>
                            <a:gd name="T36" fmla="*/ 124 w 175"/>
                            <a:gd name="T37" fmla="*/ 68 h 175"/>
                            <a:gd name="T38" fmla="*/ 111 w 175"/>
                            <a:gd name="T39" fmla="*/ 70 h 175"/>
                            <a:gd name="T40" fmla="*/ 107 w 175"/>
                            <a:gd name="T41" fmla="*/ 124 h 175"/>
                            <a:gd name="T42" fmla="*/ 105 w 175"/>
                            <a:gd name="T43" fmla="*/ 111 h 175"/>
                            <a:gd name="T44" fmla="*/ 116 w 175"/>
                            <a:gd name="T45" fmla="*/ 117 h 175"/>
                            <a:gd name="T46" fmla="*/ 118 w 175"/>
                            <a:gd name="T47" fmla="*/ 130 h 175"/>
                            <a:gd name="T48" fmla="*/ 107 w 175"/>
                            <a:gd name="T49" fmla="*/ 124 h 175"/>
                            <a:gd name="T50" fmla="*/ 102 w 175"/>
                            <a:gd name="T51" fmla="*/ 3 h 175"/>
                            <a:gd name="T52" fmla="*/ 38 w 175"/>
                            <a:gd name="T53" fmla="*/ 18 h 175"/>
                            <a:gd name="T54" fmla="*/ 4 w 175"/>
                            <a:gd name="T55" fmla="*/ 73 h 175"/>
                            <a:gd name="T56" fmla="*/ 18 w 175"/>
                            <a:gd name="T57" fmla="*/ 136 h 175"/>
                            <a:gd name="T58" fmla="*/ 74 w 175"/>
                            <a:gd name="T59" fmla="*/ 171 h 175"/>
                            <a:gd name="T60" fmla="*/ 137 w 175"/>
                            <a:gd name="T61" fmla="*/ 156 h 175"/>
                            <a:gd name="T62" fmla="*/ 171 w 175"/>
                            <a:gd name="T63" fmla="*/ 101 h 175"/>
                            <a:gd name="T64" fmla="*/ 157 w 175"/>
                            <a:gd name="T65" fmla="*/ 38 h 175"/>
                            <a:gd name="T66" fmla="*/ 102 w 175"/>
                            <a:gd name="T67" fmla="*/ 3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5" h="175">
                              <a:moveTo>
                                <a:pt x="44" y="118"/>
                              </a:moveTo>
                              <a:cubicBezTo>
                                <a:pt x="42" y="115"/>
                                <a:pt x="45" y="110"/>
                                <a:pt x="51" y="106"/>
                              </a:cubicBezTo>
                              <a:cubicBezTo>
                                <a:pt x="56" y="103"/>
                                <a:pt x="62" y="102"/>
                                <a:pt x="64" y="104"/>
                              </a:cubicBezTo>
                              <a:cubicBezTo>
                                <a:pt x="66" y="107"/>
                                <a:pt x="63" y="112"/>
                                <a:pt x="57" y="116"/>
                              </a:cubicBezTo>
                              <a:cubicBezTo>
                                <a:pt x="52" y="119"/>
                                <a:pt x="46" y="120"/>
                                <a:pt x="44" y="118"/>
                              </a:cubicBezTo>
                              <a:moveTo>
                                <a:pt x="68" y="50"/>
                              </a:moveTo>
                              <a:cubicBezTo>
                                <a:pt x="72" y="56"/>
                                <a:pt x="73" y="61"/>
                                <a:pt x="71" y="63"/>
                              </a:cubicBezTo>
                              <a:cubicBezTo>
                                <a:pt x="68" y="65"/>
                                <a:pt x="63" y="62"/>
                                <a:pt x="59" y="57"/>
                              </a:cubicBezTo>
                              <a:cubicBezTo>
                                <a:pt x="55" y="52"/>
                                <a:pt x="54" y="46"/>
                                <a:pt x="57" y="44"/>
                              </a:cubicBezTo>
                              <a:cubicBezTo>
                                <a:pt x="59" y="42"/>
                                <a:pt x="64" y="45"/>
                                <a:pt x="68" y="50"/>
                              </a:cubicBezTo>
                              <a:moveTo>
                                <a:pt x="75" y="96"/>
                              </a:moveTo>
                              <a:cubicBezTo>
                                <a:pt x="70" y="89"/>
                                <a:pt x="71" y="79"/>
                                <a:pt x="78" y="74"/>
                              </a:cubicBezTo>
                              <a:cubicBezTo>
                                <a:pt x="86" y="69"/>
                                <a:pt x="95" y="71"/>
                                <a:pt x="100" y="78"/>
                              </a:cubicBezTo>
                              <a:cubicBezTo>
                                <a:pt x="105" y="85"/>
                                <a:pt x="104" y="95"/>
                                <a:pt x="97" y="100"/>
                              </a:cubicBezTo>
                              <a:cubicBezTo>
                                <a:pt x="90" y="105"/>
                                <a:pt x="80" y="103"/>
                                <a:pt x="75" y="96"/>
                              </a:cubicBezTo>
                              <a:moveTo>
                                <a:pt x="111" y="70"/>
                              </a:moveTo>
                              <a:cubicBezTo>
                                <a:pt x="110" y="67"/>
                                <a:pt x="112" y="62"/>
                                <a:pt x="118" y="59"/>
                              </a:cubicBezTo>
                              <a:cubicBezTo>
                                <a:pt x="123" y="55"/>
                                <a:pt x="129" y="54"/>
                                <a:pt x="131" y="56"/>
                              </a:cubicBezTo>
                              <a:cubicBezTo>
                                <a:pt x="133" y="59"/>
                                <a:pt x="130" y="64"/>
                                <a:pt x="124" y="68"/>
                              </a:cubicBezTo>
                              <a:cubicBezTo>
                                <a:pt x="119" y="72"/>
                                <a:pt x="113" y="73"/>
                                <a:pt x="111" y="70"/>
                              </a:cubicBezTo>
                              <a:moveTo>
                                <a:pt x="107" y="124"/>
                              </a:moveTo>
                              <a:cubicBezTo>
                                <a:pt x="103" y="119"/>
                                <a:pt x="102" y="113"/>
                                <a:pt x="105" y="111"/>
                              </a:cubicBezTo>
                              <a:cubicBezTo>
                                <a:pt x="107" y="109"/>
                                <a:pt x="112" y="112"/>
                                <a:pt x="116" y="117"/>
                              </a:cubicBezTo>
                              <a:cubicBezTo>
                                <a:pt x="120" y="123"/>
                                <a:pt x="121" y="129"/>
                                <a:pt x="118" y="130"/>
                              </a:cubicBezTo>
                              <a:cubicBezTo>
                                <a:pt x="116" y="132"/>
                                <a:pt x="111" y="129"/>
                                <a:pt x="107" y="124"/>
                              </a:cubicBezTo>
                              <a:moveTo>
                                <a:pt x="102" y="3"/>
                              </a:moveTo>
                              <a:cubicBezTo>
                                <a:pt x="79" y="0"/>
                                <a:pt x="57" y="5"/>
                                <a:pt x="38" y="18"/>
                              </a:cubicBezTo>
                              <a:cubicBezTo>
                                <a:pt x="20" y="31"/>
                                <a:pt x="7" y="51"/>
                                <a:pt x="4" y="73"/>
                              </a:cubicBezTo>
                              <a:cubicBezTo>
                                <a:pt x="0" y="95"/>
                                <a:pt x="5" y="118"/>
                                <a:pt x="18" y="136"/>
                              </a:cubicBezTo>
                              <a:cubicBezTo>
                                <a:pt x="32" y="155"/>
                                <a:pt x="51" y="167"/>
                                <a:pt x="74" y="171"/>
                              </a:cubicBezTo>
                              <a:cubicBezTo>
                                <a:pt x="96" y="175"/>
                                <a:pt x="118" y="169"/>
                                <a:pt x="137" y="156"/>
                              </a:cubicBezTo>
                              <a:cubicBezTo>
                                <a:pt x="155" y="143"/>
                                <a:pt x="168" y="123"/>
                                <a:pt x="171" y="101"/>
                              </a:cubicBezTo>
                              <a:cubicBezTo>
                                <a:pt x="175" y="79"/>
                                <a:pt x="170" y="56"/>
                                <a:pt x="157" y="38"/>
                              </a:cubicBezTo>
                              <a:cubicBezTo>
                                <a:pt x="144" y="19"/>
                                <a:pt x="124" y="7"/>
                                <a:pt x="102" y="3"/>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12" name="Freeform 64"/>
                      <wps:cNvSpPr>
                        <a:spLocks noEditPoints="1"/>
                      </wps:cNvSpPr>
                      <wps:spPr bwMode="auto">
                        <a:xfrm>
                          <a:off x="1760" y="205"/>
                          <a:ext cx="1226" cy="1235"/>
                        </a:xfrm>
                        <a:custGeom>
                          <a:avLst/>
                          <a:gdLst>
                            <a:gd name="T0" fmla="*/ 4 w 518"/>
                            <a:gd name="T1" fmla="*/ 234 h 518"/>
                            <a:gd name="T2" fmla="*/ 6 w 518"/>
                            <a:gd name="T3" fmla="*/ 258 h 518"/>
                            <a:gd name="T4" fmla="*/ 8 w 518"/>
                            <a:gd name="T5" fmla="*/ 291 h 518"/>
                            <a:gd name="T6" fmla="*/ 9 w 518"/>
                            <a:gd name="T7" fmla="*/ 314 h 518"/>
                            <a:gd name="T8" fmla="*/ 145 w 518"/>
                            <a:gd name="T9" fmla="*/ 299 h 518"/>
                            <a:gd name="T10" fmla="*/ 22 w 518"/>
                            <a:gd name="T11" fmla="*/ 365 h 518"/>
                            <a:gd name="T12" fmla="*/ 153 w 518"/>
                            <a:gd name="T13" fmla="*/ 318 h 518"/>
                            <a:gd name="T14" fmla="*/ 54 w 518"/>
                            <a:gd name="T15" fmla="*/ 408 h 518"/>
                            <a:gd name="T16" fmla="*/ 67 w 518"/>
                            <a:gd name="T17" fmla="*/ 428 h 518"/>
                            <a:gd name="T18" fmla="*/ 178 w 518"/>
                            <a:gd name="T19" fmla="*/ 349 h 518"/>
                            <a:gd name="T20" fmla="*/ 103 w 518"/>
                            <a:gd name="T21" fmla="*/ 466 h 518"/>
                            <a:gd name="T22" fmla="*/ 195 w 518"/>
                            <a:gd name="T23" fmla="*/ 361 h 518"/>
                            <a:gd name="T24" fmla="*/ 149 w 518"/>
                            <a:gd name="T25" fmla="*/ 490 h 518"/>
                            <a:gd name="T26" fmla="*/ 172 w 518"/>
                            <a:gd name="T27" fmla="*/ 497 h 518"/>
                            <a:gd name="T28" fmla="*/ 204 w 518"/>
                            <a:gd name="T29" fmla="*/ 506 h 518"/>
                            <a:gd name="T30" fmla="*/ 226 w 518"/>
                            <a:gd name="T31" fmla="*/ 513 h 518"/>
                            <a:gd name="T32" fmla="*/ 257 w 518"/>
                            <a:gd name="T33" fmla="*/ 379 h 518"/>
                            <a:gd name="T34" fmla="*/ 279 w 518"/>
                            <a:gd name="T35" fmla="*/ 517 h 518"/>
                            <a:gd name="T36" fmla="*/ 278 w 518"/>
                            <a:gd name="T37" fmla="*/ 378 h 518"/>
                            <a:gd name="T38" fmla="*/ 329 w 518"/>
                            <a:gd name="T39" fmla="*/ 505 h 518"/>
                            <a:gd name="T40" fmla="*/ 351 w 518"/>
                            <a:gd name="T41" fmla="*/ 495 h 518"/>
                            <a:gd name="T42" fmla="*/ 381 w 518"/>
                            <a:gd name="T43" fmla="*/ 481 h 518"/>
                            <a:gd name="T44" fmla="*/ 402 w 518"/>
                            <a:gd name="T45" fmla="*/ 471 h 518"/>
                            <a:gd name="T46" fmla="*/ 333 w 518"/>
                            <a:gd name="T47" fmla="*/ 353 h 518"/>
                            <a:gd name="T48" fmla="*/ 440 w 518"/>
                            <a:gd name="T49" fmla="*/ 440 h 518"/>
                            <a:gd name="T50" fmla="*/ 453 w 518"/>
                            <a:gd name="T51" fmla="*/ 421 h 518"/>
                            <a:gd name="T52" fmla="*/ 473 w 518"/>
                            <a:gd name="T53" fmla="*/ 394 h 518"/>
                            <a:gd name="T54" fmla="*/ 487 w 518"/>
                            <a:gd name="T55" fmla="*/ 375 h 518"/>
                            <a:gd name="T56" fmla="*/ 371 w 518"/>
                            <a:gd name="T57" fmla="*/ 301 h 518"/>
                            <a:gd name="T58" fmla="*/ 508 w 518"/>
                            <a:gd name="T59" fmla="*/ 327 h 518"/>
                            <a:gd name="T60" fmla="*/ 377 w 518"/>
                            <a:gd name="T61" fmla="*/ 281 h 518"/>
                            <a:gd name="T62" fmla="*/ 514 w 518"/>
                            <a:gd name="T63" fmla="*/ 275 h 518"/>
                            <a:gd name="T64" fmla="*/ 511 w 518"/>
                            <a:gd name="T65" fmla="*/ 252 h 518"/>
                            <a:gd name="T66" fmla="*/ 508 w 518"/>
                            <a:gd name="T67" fmla="*/ 219 h 518"/>
                            <a:gd name="T68" fmla="*/ 506 w 518"/>
                            <a:gd name="T69" fmla="*/ 195 h 518"/>
                            <a:gd name="T70" fmla="*/ 371 w 518"/>
                            <a:gd name="T71" fmla="*/ 216 h 518"/>
                            <a:gd name="T72" fmla="*/ 491 w 518"/>
                            <a:gd name="T73" fmla="*/ 145 h 518"/>
                            <a:gd name="T74" fmla="*/ 362 w 518"/>
                            <a:gd name="T75" fmla="*/ 197 h 518"/>
                            <a:gd name="T76" fmla="*/ 458 w 518"/>
                            <a:gd name="T77" fmla="*/ 103 h 518"/>
                            <a:gd name="T78" fmla="*/ 444 w 518"/>
                            <a:gd name="T79" fmla="*/ 83 h 518"/>
                            <a:gd name="T80" fmla="*/ 336 w 518"/>
                            <a:gd name="T81" fmla="*/ 167 h 518"/>
                            <a:gd name="T82" fmla="*/ 407 w 518"/>
                            <a:gd name="T83" fmla="*/ 47 h 518"/>
                            <a:gd name="T84" fmla="*/ 319 w 518"/>
                            <a:gd name="T85" fmla="*/ 155 h 518"/>
                            <a:gd name="T86" fmla="*/ 360 w 518"/>
                            <a:gd name="T87" fmla="*/ 24 h 518"/>
                            <a:gd name="T88" fmla="*/ 337 w 518"/>
                            <a:gd name="T89" fmla="*/ 19 h 518"/>
                            <a:gd name="T90" fmla="*/ 305 w 518"/>
                            <a:gd name="T91" fmla="*/ 10 h 518"/>
                            <a:gd name="T92" fmla="*/ 282 w 518"/>
                            <a:gd name="T93" fmla="*/ 5 h 518"/>
                            <a:gd name="T94" fmla="*/ 256 w 518"/>
                            <a:gd name="T95" fmla="*/ 139 h 518"/>
                            <a:gd name="T96" fmla="*/ 230 w 518"/>
                            <a:gd name="T97" fmla="*/ 2 h 518"/>
                            <a:gd name="T98" fmla="*/ 235 w 518"/>
                            <a:gd name="T99" fmla="*/ 141 h 518"/>
                            <a:gd name="T100" fmla="*/ 179 w 518"/>
                            <a:gd name="T101" fmla="*/ 16 h 518"/>
                            <a:gd name="T102" fmla="*/ 158 w 518"/>
                            <a:gd name="T103" fmla="*/ 27 h 518"/>
                            <a:gd name="T104" fmla="*/ 129 w 518"/>
                            <a:gd name="T105" fmla="*/ 42 h 518"/>
                            <a:gd name="T106" fmla="*/ 107 w 518"/>
                            <a:gd name="T107" fmla="*/ 53 h 518"/>
                            <a:gd name="T108" fmla="*/ 177 w 518"/>
                            <a:gd name="T109" fmla="*/ 171 h 518"/>
                            <a:gd name="T110" fmla="*/ 66 w 518"/>
                            <a:gd name="T111" fmla="*/ 86 h 518"/>
                            <a:gd name="T112" fmla="*/ 163 w 518"/>
                            <a:gd name="T113" fmla="*/ 186 h 518"/>
                            <a:gd name="T114" fmla="*/ 38 w 518"/>
                            <a:gd name="T115" fmla="*/ 130 h 518"/>
                            <a:gd name="T116" fmla="*/ 30 w 518"/>
                            <a:gd name="T117" fmla="*/ 152 h 518"/>
                            <a:gd name="T118" fmla="*/ 18 w 518"/>
                            <a:gd name="T119" fmla="*/ 182 h 518"/>
                            <a:gd name="T120" fmla="*/ 9 w 518"/>
                            <a:gd name="T121" fmla="*/ 204 h 518"/>
                            <a:gd name="T122" fmla="*/ 139 w 518"/>
                            <a:gd name="T123" fmla="*/ 247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18" h="518">
                              <a:moveTo>
                                <a:pt x="187" y="310"/>
                              </a:moveTo>
                              <a:cubicBezTo>
                                <a:pt x="173" y="291"/>
                                <a:pt x="168" y="268"/>
                                <a:pt x="171" y="245"/>
                              </a:cubicBezTo>
                              <a:cubicBezTo>
                                <a:pt x="175" y="221"/>
                                <a:pt x="188" y="201"/>
                                <a:pt x="207" y="187"/>
                              </a:cubicBezTo>
                              <a:cubicBezTo>
                                <a:pt x="226" y="173"/>
                                <a:pt x="250" y="168"/>
                                <a:pt x="273" y="172"/>
                              </a:cubicBezTo>
                              <a:cubicBezTo>
                                <a:pt x="296" y="176"/>
                                <a:pt x="317" y="189"/>
                                <a:pt x="330" y="208"/>
                              </a:cubicBezTo>
                              <a:cubicBezTo>
                                <a:pt x="344" y="227"/>
                                <a:pt x="350" y="250"/>
                                <a:pt x="346" y="274"/>
                              </a:cubicBezTo>
                              <a:cubicBezTo>
                                <a:pt x="342" y="297"/>
                                <a:pt x="329" y="317"/>
                                <a:pt x="310" y="331"/>
                              </a:cubicBezTo>
                              <a:cubicBezTo>
                                <a:pt x="291" y="345"/>
                                <a:pt x="267" y="350"/>
                                <a:pt x="244" y="346"/>
                              </a:cubicBezTo>
                              <a:cubicBezTo>
                                <a:pt x="221" y="342"/>
                                <a:pt x="200" y="330"/>
                                <a:pt x="187" y="310"/>
                              </a:cubicBezTo>
                              <a:moveTo>
                                <a:pt x="4" y="234"/>
                              </a:moveTo>
                              <a:cubicBezTo>
                                <a:pt x="2" y="234"/>
                                <a:pt x="1" y="235"/>
                                <a:pt x="1" y="237"/>
                              </a:cubicBezTo>
                              <a:cubicBezTo>
                                <a:pt x="0" y="239"/>
                                <a:pt x="2" y="241"/>
                                <a:pt x="4" y="241"/>
                              </a:cubicBezTo>
                              <a:cubicBezTo>
                                <a:pt x="5" y="241"/>
                                <a:pt x="6" y="240"/>
                                <a:pt x="6" y="239"/>
                              </a:cubicBezTo>
                              <a:cubicBezTo>
                                <a:pt x="139" y="251"/>
                                <a:pt x="139" y="251"/>
                                <a:pt x="139" y="251"/>
                              </a:cubicBezTo>
                              <a:cubicBezTo>
                                <a:pt x="138" y="252"/>
                                <a:pt x="138" y="254"/>
                                <a:pt x="138" y="256"/>
                              </a:cubicBezTo>
                              <a:cubicBezTo>
                                <a:pt x="6" y="254"/>
                                <a:pt x="6" y="254"/>
                                <a:pt x="6" y="254"/>
                              </a:cubicBezTo>
                              <a:cubicBezTo>
                                <a:pt x="5" y="253"/>
                                <a:pt x="4" y="253"/>
                                <a:pt x="3" y="253"/>
                              </a:cubicBezTo>
                              <a:cubicBezTo>
                                <a:pt x="1" y="253"/>
                                <a:pt x="0" y="254"/>
                                <a:pt x="0" y="256"/>
                              </a:cubicBezTo>
                              <a:cubicBezTo>
                                <a:pt x="0" y="258"/>
                                <a:pt x="1" y="259"/>
                                <a:pt x="3" y="259"/>
                              </a:cubicBezTo>
                              <a:cubicBezTo>
                                <a:pt x="4" y="259"/>
                                <a:pt x="5" y="259"/>
                                <a:pt x="6" y="258"/>
                              </a:cubicBezTo>
                              <a:cubicBezTo>
                                <a:pt x="138" y="259"/>
                                <a:pt x="138" y="259"/>
                                <a:pt x="138" y="259"/>
                              </a:cubicBezTo>
                              <a:cubicBezTo>
                                <a:pt x="138" y="261"/>
                                <a:pt x="138" y="263"/>
                                <a:pt x="138" y="265"/>
                              </a:cubicBezTo>
                              <a:cubicBezTo>
                                <a:pt x="6" y="272"/>
                                <a:pt x="6" y="272"/>
                                <a:pt x="6" y="272"/>
                              </a:cubicBezTo>
                              <a:cubicBezTo>
                                <a:pt x="5" y="272"/>
                                <a:pt x="4" y="271"/>
                                <a:pt x="3" y="271"/>
                              </a:cubicBezTo>
                              <a:cubicBezTo>
                                <a:pt x="1" y="271"/>
                                <a:pt x="0" y="273"/>
                                <a:pt x="0" y="275"/>
                              </a:cubicBezTo>
                              <a:cubicBezTo>
                                <a:pt x="0" y="276"/>
                                <a:pt x="2" y="278"/>
                                <a:pt x="4" y="278"/>
                              </a:cubicBezTo>
                              <a:cubicBezTo>
                                <a:pt x="5" y="278"/>
                                <a:pt x="6" y="277"/>
                                <a:pt x="6" y="276"/>
                              </a:cubicBezTo>
                              <a:cubicBezTo>
                                <a:pt x="139" y="268"/>
                                <a:pt x="139" y="268"/>
                                <a:pt x="139" y="268"/>
                              </a:cubicBezTo>
                              <a:cubicBezTo>
                                <a:pt x="139" y="270"/>
                                <a:pt x="139" y="272"/>
                                <a:pt x="139" y="273"/>
                              </a:cubicBezTo>
                              <a:cubicBezTo>
                                <a:pt x="8" y="291"/>
                                <a:pt x="8" y="291"/>
                                <a:pt x="8" y="291"/>
                              </a:cubicBezTo>
                              <a:cubicBezTo>
                                <a:pt x="7" y="290"/>
                                <a:pt x="6" y="289"/>
                                <a:pt x="5" y="289"/>
                              </a:cubicBezTo>
                              <a:cubicBezTo>
                                <a:pt x="3" y="290"/>
                                <a:pt x="2" y="291"/>
                                <a:pt x="2" y="293"/>
                              </a:cubicBezTo>
                              <a:cubicBezTo>
                                <a:pt x="2" y="295"/>
                                <a:pt x="4" y="296"/>
                                <a:pt x="6" y="296"/>
                              </a:cubicBezTo>
                              <a:cubicBezTo>
                                <a:pt x="7" y="296"/>
                                <a:pt x="8" y="295"/>
                                <a:pt x="8" y="294"/>
                              </a:cubicBezTo>
                              <a:cubicBezTo>
                                <a:pt x="140" y="277"/>
                                <a:pt x="140" y="277"/>
                                <a:pt x="140" y="277"/>
                              </a:cubicBezTo>
                              <a:cubicBezTo>
                                <a:pt x="140" y="278"/>
                                <a:pt x="140" y="280"/>
                                <a:pt x="140" y="282"/>
                              </a:cubicBezTo>
                              <a:cubicBezTo>
                                <a:pt x="11" y="309"/>
                                <a:pt x="11" y="309"/>
                                <a:pt x="11" y="309"/>
                              </a:cubicBezTo>
                              <a:cubicBezTo>
                                <a:pt x="10" y="308"/>
                                <a:pt x="9" y="307"/>
                                <a:pt x="8" y="308"/>
                              </a:cubicBezTo>
                              <a:cubicBezTo>
                                <a:pt x="6" y="308"/>
                                <a:pt x="5" y="310"/>
                                <a:pt x="5" y="312"/>
                              </a:cubicBezTo>
                              <a:cubicBezTo>
                                <a:pt x="5" y="313"/>
                                <a:pt x="7" y="315"/>
                                <a:pt x="9" y="314"/>
                              </a:cubicBezTo>
                              <a:cubicBezTo>
                                <a:pt x="10" y="314"/>
                                <a:pt x="11" y="313"/>
                                <a:pt x="11" y="312"/>
                              </a:cubicBezTo>
                              <a:cubicBezTo>
                                <a:pt x="141" y="285"/>
                                <a:pt x="141" y="285"/>
                                <a:pt x="141" y="285"/>
                              </a:cubicBezTo>
                              <a:cubicBezTo>
                                <a:pt x="141" y="287"/>
                                <a:pt x="142" y="289"/>
                                <a:pt x="142" y="290"/>
                              </a:cubicBezTo>
                              <a:cubicBezTo>
                                <a:pt x="15" y="326"/>
                                <a:pt x="15" y="326"/>
                                <a:pt x="15" y="326"/>
                              </a:cubicBezTo>
                              <a:cubicBezTo>
                                <a:pt x="14" y="326"/>
                                <a:pt x="13" y="325"/>
                                <a:pt x="12" y="326"/>
                              </a:cubicBezTo>
                              <a:cubicBezTo>
                                <a:pt x="10" y="326"/>
                                <a:pt x="9" y="328"/>
                                <a:pt x="9" y="330"/>
                              </a:cubicBezTo>
                              <a:cubicBezTo>
                                <a:pt x="10" y="332"/>
                                <a:pt x="12" y="333"/>
                                <a:pt x="14" y="332"/>
                              </a:cubicBezTo>
                              <a:cubicBezTo>
                                <a:pt x="15" y="332"/>
                                <a:pt x="15" y="331"/>
                                <a:pt x="16" y="330"/>
                              </a:cubicBezTo>
                              <a:cubicBezTo>
                                <a:pt x="143" y="294"/>
                                <a:pt x="143" y="294"/>
                                <a:pt x="143" y="294"/>
                              </a:cubicBezTo>
                              <a:cubicBezTo>
                                <a:pt x="144" y="295"/>
                                <a:pt x="144" y="297"/>
                                <a:pt x="145" y="299"/>
                              </a:cubicBezTo>
                              <a:cubicBezTo>
                                <a:pt x="20" y="344"/>
                                <a:pt x="20" y="344"/>
                                <a:pt x="20" y="344"/>
                              </a:cubicBezTo>
                              <a:cubicBezTo>
                                <a:pt x="19" y="343"/>
                                <a:pt x="18" y="343"/>
                                <a:pt x="17" y="343"/>
                              </a:cubicBezTo>
                              <a:cubicBezTo>
                                <a:pt x="15" y="344"/>
                                <a:pt x="15" y="346"/>
                                <a:pt x="15" y="348"/>
                              </a:cubicBezTo>
                              <a:cubicBezTo>
                                <a:pt x="16" y="349"/>
                                <a:pt x="18" y="350"/>
                                <a:pt x="19" y="350"/>
                              </a:cubicBezTo>
                              <a:cubicBezTo>
                                <a:pt x="21" y="349"/>
                                <a:pt x="21" y="348"/>
                                <a:pt x="22" y="347"/>
                              </a:cubicBezTo>
                              <a:cubicBezTo>
                                <a:pt x="146" y="302"/>
                                <a:pt x="146" y="302"/>
                                <a:pt x="146" y="302"/>
                              </a:cubicBezTo>
                              <a:cubicBezTo>
                                <a:pt x="147" y="303"/>
                                <a:pt x="147" y="305"/>
                                <a:pt x="148" y="307"/>
                              </a:cubicBezTo>
                              <a:cubicBezTo>
                                <a:pt x="27" y="361"/>
                                <a:pt x="27" y="361"/>
                                <a:pt x="27" y="361"/>
                              </a:cubicBezTo>
                              <a:cubicBezTo>
                                <a:pt x="26" y="360"/>
                                <a:pt x="25" y="360"/>
                                <a:pt x="24" y="360"/>
                              </a:cubicBezTo>
                              <a:cubicBezTo>
                                <a:pt x="22" y="361"/>
                                <a:pt x="21" y="363"/>
                                <a:pt x="22" y="365"/>
                              </a:cubicBezTo>
                              <a:cubicBezTo>
                                <a:pt x="23" y="367"/>
                                <a:pt x="25" y="367"/>
                                <a:pt x="27" y="367"/>
                              </a:cubicBezTo>
                              <a:cubicBezTo>
                                <a:pt x="28" y="366"/>
                                <a:pt x="28" y="365"/>
                                <a:pt x="28" y="364"/>
                              </a:cubicBezTo>
                              <a:cubicBezTo>
                                <a:pt x="150" y="310"/>
                                <a:pt x="150" y="310"/>
                                <a:pt x="150" y="310"/>
                              </a:cubicBezTo>
                              <a:cubicBezTo>
                                <a:pt x="150" y="311"/>
                                <a:pt x="151" y="313"/>
                                <a:pt x="152" y="315"/>
                              </a:cubicBezTo>
                              <a:cubicBezTo>
                                <a:pt x="35" y="377"/>
                                <a:pt x="35" y="377"/>
                                <a:pt x="35" y="377"/>
                              </a:cubicBezTo>
                              <a:cubicBezTo>
                                <a:pt x="34" y="377"/>
                                <a:pt x="33" y="377"/>
                                <a:pt x="32" y="377"/>
                              </a:cubicBezTo>
                              <a:cubicBezTo>
                                <a:pt x="30" y="378"/>
                                <a:pt x="30" y="380"/>
                                <a:pt x="30" y="382"/>
                              </a:cubicBezTo>
                              <a:cubicBezTo>
                                <a:pt x="31" y="383"/>
                                <a:pt x="33" y="384"/>
                                <a:pt x="35" y="383"/>
                              </a:cubicBezTo>
                              <a:cubicBezTo>
                                <a:pt x="36" y="382"/>
                                <a:pt x="37" y="381"/>
                                <a:pt x="37" y="380"/>
                              </a:cubicBezTo>
                              <a:cubicBezTo>
                                <a:pt x="153" y="318"/>
                                <a:pt x="153" y="318"/>
                                <a:pt x="153" y="318"/>
                              </a:cubicBezTo>
                              <a:cubicBezTo>
                                <a:pt x="154" y="319"/>
                                <a:pt x="155" y="321"/>
                                <a:pt x="156" y="322"/>
                              </a:cubicBezTo>
                              <a:cubicBezTo>
                                <a:pt x="44" y="393"/>
                                <a:pt x="44" y="393"/>
                                <a:pt x="44" y="393"/>
                              </a:cubicBezTo>
                              <a:cubicBezTo>
                                <a:pt x="43" y="393"/>
                                <a:pt x="42" y="393"/>
                                <a:pt x="41" y="393"/>
                              </a:cubicBezTo>
                              <a:cubicBezTo>
                                <a:pt x="39" y="394"/>
                                <a:pt x="39" y="396"/>
                                <a:pt x="40" y="398"/>
                              </a:cubicBezTo>
                              <a:cubicBezTo>
                                <a:pt x="41" y="399"/>
                                <a:pt x="43" y="400"/>
                                <a:pt x="44" y="399"/>
                              </a:cubicBezTo>
                              <a:cubicBezTo>
                                <a:pt x="45" y="398"/>
                                <a:pt x="46" y="397"/>
                                <a:pt x="46" y="396"/>
                              </a:cubicBezTo>
                              <a:cubicBezTo>
                                <a:pt x="158" y="325"/>
                                <a:pt x="158" y="325"/>
                                <a:pt x="158" y="325"/>
                              </a:cubicBezTo>
                              <a:cubicBezTo>
                                <a:pt x="159" y="326"/>
                                <a:pt x="160" y="328"/>
                                <a:pt x="161" y="329"/>
                              </a:cubicBezTo>
                              <a:cubicBezTo>
                                <a:pt x="161" y="329"/>
                                <a:pt x="161" y="329"/>
                                <a:pt x="161" y="329"/>
                              </a:cubicBezTo>
                              <a:cubicBezTo>
                                <a:pt x="54" y="408"/>
                                <a:pt x="54" y="408"/>
                                <a:pt x="54" y="408"/>
                              </a:cubicBezTo>
                              <a:cubicBezTo>
                                <a:pt x="53" y="408"/>
                                <a:pt x="52" y="408"/>
                                <a:pt x="51" y="409"/>
                              </a:cubicBezTo>
                              <a:cubicBezTo>
                                <a:pt x="50" y="410"/>
                                <a:pt x="49" y="412"/>
                                <a:pt x="50" y="413"/>
                              </a:cubicBezTo>
                              <a:cubicBezTo>
                                <a:pt x="52" y="415"/>
                                <a:pt x="54" y="415"/>
                                <a:pt x="55" y="414"/>
                              </a:cubicBezTo>
                              <a:cubicBezTo>
                                <a:pt x="56" y="413"/>
                                <a:pt x="56" y="412"/>
                                <a:pt x="56" y="411"/>
                              </a:cubicBezTo>
                              <a:cubicBezTo>
                                <a:pt x="163" y="332"/>
                                <a:pt x="163" y="332"/>
                                <a:pt x="163" y="332"/>
                              </a:cubicBezTo>
                              <a:cubicBezTo>
                                <a:pt x="164" y="334"/>
                                <a:pt x="165" y="335"/>
                                <a:pt x="166" y="336"/>
                              </a:cubicBezTo>
                              <a:cubicBezTo>
                                <a:pt x="66" y="423"/>
                                <a:pt x="66" y="423"/>
                                <a:pt x="66" y="423"/>
                              </a:cubicBezTo>
                              <a:cubicBezTo>
                                <a:pt x="65" y="422"/>
                                <a:pt x="63" y="422"/>
                                <a:pt x="62" y="423"/>
                              </a:cubicBezTo>
                              <a:cubicBezTo>
                                <a:pt x="61" y="424"/>
                                <a:pt x="61" y="426"/>
                                <a:pt x="62" y="428"/>
                              </a:cubicBezTo>
                              <a:cubicBezTo>
                                <a:pt x="63" y="429"/>
                                <a:pt x="65" y="429"/>
                                <a:pt x="67" y="428"/>
                              </a:cubicBezTo>
                              <a:cubicBezTo>
                                <a:pt x="68" y="427"/>
                                <a:pt x="68" y="426"/>
                                <a:pt x="68" y="425"/>
                              </a:cubicBezTo>
                              <a:cubicBezTo>
                                <a:pt x="168" y="339"/>
                                <a:pt x="168" y="339"/>
                                <a:pt x="168" y="339"/>
                              </a:cubicBezTo>
                              <a:cubicBezTo>
                                <a:pt x="170" y="340"/>
                                <a:pt x="171" y="341"/>
                                <a:pt x="172" y="343"/>
                              </a:cubicBezTo>
                              <a:cubicBezTo>
                                <a:pt x="78" y="436"/>
                                <a:pt x="78" y="436"/>
                                <a:pt x="78" y="436"/>
                              </a:cubicBezTo>
                              <a:cubicBezTo>
                                <a:pt x="77" y="436"/>
                                <a:pt x="76" y="436"/>
                                <a:pt x="75" y="437"/>
                              </a:cubicBezTo>
                              <a:cubicBezTo>
                                <a:pt x="73" y="438"/>
                                <a:pt x="73" y="440"/>
                                <a:pt x="75" y="442"/>
                              </a:cubicBezTo>
                              <a:cubicBezTo>
                                <a:pt x="76" y="443"/>
                                <a:pt x="78" y="443"/>
                                <a:pt x="80" y="442"/>
                              </a:cubicBezTo>
                              <a:cubicBezTo>
                                <a:pt x="80" y="441"/>
                                <a:pt x="81" y="440"/>
                                <a:pt x="80" y="439"/>
                              </a:cubicBezTo>
                              <a:cubicBezTo>
                                <a:pt x="174" y="345"/>
                                <a:pt x="174" y="345"/>
                                <a:pt x="174" y="345"/>
                              </a:cubicBezTo>
                              <a:cubicBezTo>
                                <a:pt x="176" y="346"/>
                                <a:pt x="177" y="348"/>
                                <a:pt x="178" y="349"/>
                              </a:cubicBezTo>
                              <a:cubicBezTo>
                                <a:pt x="91" y="449"/>
                                <a:pt x="91" y="449"/>
                                <a:pt x="91" y="449"/>
                              </a:cubicBezTo>
                              <a:cubicBezTo>
                                <a:pt x="90" y="448"/>
                                <a:pt x="89" y="449"/>
                                <a:pt x="88" y="450"/>
                              </a:cubicBezTo>
                              <a:cubicBezTo>
                                <a:pt x="87" y="451"/>
                                <a:pt x="87" y="453"/>
                                <a:pt x="88" y="454"/>
                              </a:cubicBezTo>
                              <a:cubicBezTo>
                                <a:pt x="90" y="456"/>
                                <a:pt x="92" y="455"/>
                                <a:pt x="93" y="454"/>
                              </a:cubicBezTo>
                              <a:cubicBezTo>
                                <a:pt x="94" y="453"/>
                                <a:pt x="94" y="452"/>
                                <a:pt x="94" y="451"/>
                              </a:cubicBezTo>
                              <a:cubicBezTo>
                                <a:pt x="181" y="351"/>
                                <a:pt x="181" y="351"/>
                                <a:pt x="181" y="351"/>
                              </a:cubicBezTo>
                              <a:cubicBezTo>
                                <a:pt x="182" y="352"/>
                                <a:pt x="184" y="353"/>
                                <a:pt x="185" y="354"/>
                              </a:cubicBezTo>
                              <a:cubicBezTo>
                                <a:pt x="105" y="460"/>
                                <a:pt x="105" y="460"/>
                                <a:pt x="105" y="460"/>
                              </a:cubicBezTo>
                              <a:cubicBezTo>
                                <a:pt x="104" y="460"/>
                                <a:pt x="103" y="461"/>
                                <a:pt x="102" y="461"/>
                              </a:cubicBezTo>
                              <a:cubicBezTo>
                                <a:pt x="101" y="463"/>
                                <a:pt x="101" y="465"/>
                                <a:pt x="103" y="466"/>
                              </a:cubicBezTo>
                              <a:cubicBezTo>
                                <a:pt x="104" y="467"/>
                                <a:pt x="107" y="467"/>
                                <a:pt x="108" y="465"/>
                              </a:cubicBezTo>
                              <a:cubicBezTo>
                                <a:pt x="108" y="465"/>
                                <a:pt x="108" y="463"/>
                                <a:pt x="108" y="462"/>
                              </a:cubicBezTo>
                              <a:cubicBezTo>
                                <a:pt x="188" y="356"/>
                                <a:pt x="188" y="356"/>
                                <a:pt x="188" y="356"/>
                              </a:cubicBezTo>
                              <a:cubicBezTo>
                                <a:pt x="189" y="357"/>
                                <a:pt x="191" y="358"/>
                                <a:pt x="192" y="359"/>
                              </a:cubicBezTo>
                              <a:cubicBezTo>
                                <a:pt x="120" y="471"/>
                                <a:pt x="120" y="471"/>
                                <a:pt x="120" y="471"/>
                              </a:cubicBezTo>
                              <a:cubicBezTo>
                                <a:pt x="119" y="471"/>
                                <a:pt x="118" y="471"/>
                                <a:pt x="117" y="472"/>
                              </a:cubicBezTo>
                              <a:cubicBezTo>
                                <a:pt x="116" y="474"/>
                                <a:pt x="117" y="476"/>
                                <a:pt x="118" y="477"/>
                              </a:cubicBezTo>
                              <a:cubicBezTo>
                                <a:pt x="120" y="478"/>
                                <a:pt x="122" y="477"/>
                                <a:pt x="123" y="476"/>
                              </a:cubicBezTo>
                              <a:cubicBezTo>
                                <a:pt x="124" y="475"/>
                                <a:pt x="124" y="474"/>
                                <a:pt x="123" y="473"/>
                              </a:cubicBezTo>
                              <a:cubicBezTo>
                                <a:pt x="195" y="361"/>
                                <a:pt x="195" y="361"/>
                                <a:pt x="195" y="361"/>
                              </a:cubicBezTo>
                              <a:cubicBezTo>
                                <a:pt x="196" y="362"/>
                                <a:pt x="198" y="363"/>
                                <a:pt x="199" y="364"/>
                              </a:cubicBezTo>
                              <a:cubicBezTo>
                                <a:pt x="136" y="480"/>
                                <a:pt x="136" y="480"/>
                                <a:pt x="136" y="480"/>
                              </a:cubicBezTo>
                              <a:cubicBezTo>
                                <a:pt x="135" y="480"/>
                                <a:pt x="134" y="481"/>
                                <a:pt x="133" y="482"/>
                              </a:cubicBezTo>
                              <a:cubicBezTo>
                                <a:pt x="132" y="483"/>
                                <a:pt x="133" y="486"/>
                                <a:pt x="134" y="486"/>
                              </a:cubicBezTo>
                              <a:cubicBezTo>
                                <a:pt x="136" y="487"/>
                                <a:pt x="138" y="487"/>
                                <a:pt x="139" y="485"/>
                              </a:cubicBezTo>
                              <a:cubicBezTo>
                                <a:pt x="139" y="484"/>
                                <a:pt x="139" y="483"/>
                                <a:pt x="139" y="482"/>
                              </a:cubicBezTo>
                              <a:cubicBezTo>
                                <a:pt x="202" y="366"/>
                                <a:pt x="202" y="366"/>
                                <a:pt x="202" y="366"/>
                              </a:cubicBezTo>
                              <a:cubicBezTo>
                                <a:pt x="204" y="366"/>
                                <a:pt x="206" y="367"/>
                                <a:pt x="207" y="368"/>
                              </a:cubicBezTo>
                              <a:cubicBezTo>
                                <a:pt x="152" y="488"/>
                                <a:pt x="152" y="488"/>
                                <a:pt x="152" y="488"/>
                              </a:cubicBezTo>
                              <a:cubicBezTo>
                                <a:pt x="151" y="489"/>
                                <a:pt x="150" y="489"/>
                                <a:pt x="149" y="490"/>
                              </a:cubicBezTo>
                              <a:cubicBezTo>
                                <a:pt x="149" y="492"/>
                                <a:pt x="149" y="494"/>
                                <a:pt x="151" y="495"/>
                              </a:cubicBezTo>
                              <a:cubicBezTo>
                                <a:pt x="153" y="496"/>
                                <a:pt x="155" y="495"/>
                                <a:pt x="155" y="493"/>
                              </a:cubicBezTo>
                              <a:cubicBezTo>
                                <a:pt x="156" y="492"/>
                                <a:pt x="156" y="491"/>
                                <a:pt x="155" y="490"/>
                              </a:cubicBezTo>
                              <a:cubicBezTo>
                                <a:pt x="210" y="369"/>
                                <a:pt x="210" y="369"/>
                                <a:pt x="210" y="369"/>
                              </a:cubicBezTo>
                              <a:cubicBezTo>
                                <a:pt x="212" y="370"/>
                                <a:pt x="213" y="371"/>
                                <a:pt x="215" y="371"/>
                              </a:cubicBezTo>
                              <a:cubicBezTo>
                                <a:pt x="169" y="496"/>
                                <a:pt x="169" y="496"/>
                                <a:pt x="169" y="496"/>
                              </a:cubicBezTo>
                              <a:cubicBezTo>
                                <a:pt x="168" y="496"/>
                                <a:pt x="167" y="497"/>
                                <a:pt x="166" y="498"/>
                              </a:cubicBezTo>
                              <a:cubicBezTo>
                                <a:pt x="166" y="499"/>
                                <a:pt x="167" y="501"/>
                                <a:pt x="168" y="502"/>
                              </a:cubicBezTo>
                              <a:cubicBezTo>
                                <a:pt x="170" y="503"/>
                                <a:pt x="172" y="502"/>
                                <a:pt x="173" y="500"/>
                              </a:cubicBezTo>
                              <a:cubicBezTo>
                                <a:pt x="173" y="499"/>
                                <a:pt x="173" y="498"/>
                                <a:pt x="172" y="497"/>
                              </a:cubicBezTo>
                              <a:cubicBezTo>
                                <a:pt x="218" y="372"/>
                                <a:pt x="218" y="372"/>
                                <a:pt x="218" y="372"/>
                              </a:cubicBezTo>
                              <a:cubicBezTo>
                                <a:pt x="220" y="373"/>
                                <a:pt x="222" y="374"/>
                                <a:pt x="223" y="374"/>
                              </a:cubicBezTo>
                              <a:cubicBezTo>
                                <a:pt x="186" y="501"/>
                                <a:pt x="186" y="501"/>
                                <a:pt x="186" y="501"/>
                              </a:cubicBezTo>
                              <a:cubicBezTo>
                                <a:pt x="185" y="502"/>
                                <a:pt x="184" y="503"/>
                                <a:pt x="184" y="504"/>
                              </a:cubicBezTo>
                              <a:cubicBezTo>
                                <a:pt x="183" y="505"/>
                                <a:pt x="184" y="507"/>
                                <a:pt x="186" y="508"/>
                              </a:cubicBezTo>
                              <a:cubicBezTo>
                                <a:pt x="188" y="508"/>
                                <a:pt x="190" y="507"/>
                                <a:pt x="190" y="506"/>
                              </a:cubicBezTo>
                              <a:cubicBezTo>
                                <a:pt x="191" y="504"/>
                                <a:pt x="190" y="503"/>
                                <a:pt x="190" y="502"/>
                              </a:cubicBezTo>
                              <a:cubicBezTo>
                                <a:pt x="227" y="375"/>
                                <a:pt x="227" y="375"/>
                                <a:pt x="227" y="375"/>
                              </a:cubicBezTo>
                              <a:cubicBezTo>
                                <a:pt x="228" y="376"/>
                                <a:pt x="230" y="376"/>
                                <a:pt x="232" y="376"/>
                              </a:cubicBezTo>
                              <a:cubicBezTo>
                                <a:pt x="204" y="506"/>
                                <a:pt x="204" y="506"/>
                                <a:pt x="204" y="506"/>
                              </a:cubicBezTo>
                              <a:cubicBezTo>
                                <a:pt x="203" y="506"/>
                                <a:pt x="202" y="507"/>
                                <a:pt x="202" y="508"/>
                              </a:cubicBezTo>
                              <a:cubicBezTo>
                                <a:pt x="201" y="510"/>
                                <a:pt x="202" y="512"/>
                                <a:pt x="204" y="512"/>
                              </a:cubicBezTo>
                              <a:cubicBezTo>
                                <a:pt x="206" y="513"/>
                                <a:pt x="208" y="512"/>
                                <a:pt x="208" y="510"/>
                              </a:cubicBezTo>
                              <a:cubicBezTo>
                                <a:pt x="208" y="509"/>
                                <a:pt x="208" y="508"/>
                                <a:pt x="207" y="507"/>
                              </a:cubicBezTo>
                              <a:cubicBezTo>
                                <a:pt x="235" y="377"/>
                                <a:pt x="235" y="377"/>
                                <a:pt x="235" y="377"/>
                              </a:cubicBezTo>
                              <a:cubicBezTo>
                                <a:pt x="237" y="377"/>
                                <a:pt x="238" y="378"/>
                                <a:pt x="240" y="378"/>
                              </a:cubicBezTo>
                              <a:cubicBezTo>
                                <a:pt x="222" y="509"/>
                                <a:pt x="222" y="509"/>
                                <a:pt x="222" y="509"/>
                              </a:cubicBezTo>
                              <a:cubicBezTo>
                                <a:pt x="221" y="510"/>
                                <a:pt x="220" y="511"/>
                                <a:pt x="220" y="512"/>
                              </a:cubicBezTo>
                              <a:cubicBezTo>
                                <a:pt x="220" y="514"/>
                                <a:pt x="221" y="515"/>
                                <a:pt x="223" y="516"/>
                              </a:cubicBezTo>
                              <a:cubicBezTo>
                                <a:pt x="224" y="516"/>
                                <a:pt x="226" y="515"/>
                                <a:pt x="226" y="513"/>
                              </a:cubicBezTo>
                              <a:cubicBezTo>
                                <a:pt x="227" y="512"/>
                                <a:pt x="226" y="511"/>
                                <a:pt x="225" y="510"/>
                              </a:cubicBezTo>
                              <a:cubicBezTo>
                                <a:pt x="244" y="378"/>
                                <a:pt x="244" y="378"/>
                                <a:pt x="244" y="378"/>
                              </a:cubicBezTo>
                              <a:cubicBezTo>
                                <a:pt x="245" y="379"/>
                                <a:pt x="247" y="379"/>
                                <a:pt x="249" y="379"/>
                              </a:cubicBezTo>
                              <a:cubicBezTo>
                                <a:pt x="240" y="511"/>
                                <a:pt x="240" y="511"/>
                                <a:pt x="240" y="511"/>
                              </a:cubicBezTo>
                              <a:cubicBezTo>
                                <a:pt x="239" y="512"/>
                                <a:pt x="238" y="513"/>
                                <a:pt x="238" y="514"/>
                              </a:cubicBezTo>
                              <a:cubicBezTo>
                                <a:pt x="238" y="516"/>
                                <a:pt x="239" y="517"/>
                                <a:pt x="241" y="518"/>
                              </a:cubicBezTo>
                              <a:cubicBezTo>
                                <a:pt x="243" y="518"/>
                                <a:pt x="245" y="516"/>
                                <a:pt x="245" y="514"/>
                              </a:cubicBezTo>
                              <a:cubicBezTo>
                                <a:pt x="245" y="513"/>
                                <a:pt x="244" y="512"/>
                                <a:pt x="243" y="512"/>
                              </a:cubicBezTo>
                              <a:cubicBezTo>
                                <a:pt x="252" y="379"/>
                                <a:pt x="252" y="379"/>
                                <a:pt x="252" y="379"/>
                              </a:cubicBezTo>
                              <a:cubicBezTo>
                                <a:pt x="254" y="379"/>
                                <a:pt x="256" y="379"/>
                                <a:pt x="257" y="379"/>
                              </a:cubicBezTo>
                              <a:cubicBezTo>
                                <a:pt x="258" y="512"/>
                                <a:pt x="258" y="512"/>
                                <a:pt x="258" y="512"/>
                              </a:cubicBezTo>
                              <a:cubicBezTo>
                                <a:pt x="257" y="513"/>
                                <a:pt x="257" y="514"/>
                                <a:pt x="257" y="515"/>
                              </a:cubicBezTo>
                              <a:cubicBezTo>
                                <a:pt x="257" y="517"/>
                                <a:pt x="258" y="518"/>
                                <a:pt x="260" y="518"/>
                              </a:cubicBezTo>
                              <a:cubicBezTo>
                                <a:pt x="262" y="518"/>
                                <a:pt x="263" y="517"/>
                                <a:pt x="263" y="515"/>
                              </a:cubicBezTo>
                              <a:cubicBezTo>
                                <a:pt x="263" y="514"/>
                                <a:pt x="263" y="513"/>
                                <a:pt x="262" y="512"/>
                              </a:cubicBezTo>
                              <a:cubicBezTo>
                                <a:pt x="261" y="379"/>
                                <a:pt x="261" y="379"/>
                                <a:pt x="261" y="379"/>
                              </a:cubicBezTo>
                              <a:cubicBezTo>
                                <a:pt x="263" y="379"/>
                                <a:pt x="264" y="379"/>
                                <a:pt x="266" y="379"/>
                              </a:cubicBezTo>
                              <a:cubicBezTo>
                                <a:pt x="276" y="511"/>
                                <a:pt x="276" y="511"/>
                                <a:pt x="276" y="511"/>
                              </a:cubicBezTo>
                              <a:cubicBezTo>
                                <a:pt x="275" y="512"/>
                                <a:pt x="275" y="513"/>
                                <a:pt x="275" y="514"/>
                              </a:cubicBezTo>
                              <a:cubicBezTo>
                                <a:pt x="275" y="516"/>
                                <a:pt x="277" y="518"/>
                                <a:pt x="279" y="517"/>
                              </a:cubicBezTo>
                              <a:cubicBezTo>
                                <a:pt x="280" y="517"/>
                                <a:pt x="282" y="516"/>
                                <a:pt x="282" y="514"/>
                              </a:cubicBezTo>
                              <a:cubicBezTo>
                                <a:pt x="282" y="513"/>
                                <a:pt x="281" y="512"/>
                                <a:pt x="280" y="511"/>
                              </a:cubicBezTo>
                              <a:cubicBezTo>
                                <a:pt x="270" y="379"/>
                                <a:pt x="270" y="379"/>
                                <a:pt x="270" y="379"/>
                              </a:cubicBezTo>
                              <a:cubicBezTo>
                                <a:pt x="271" y="379"/>
                                <a:pt x="273" y="379"/>
                                <a:pt x="275" y="378"/>
                              </a:cubicBezTo>
                              <a:cubicBezTo>
                                <a:pt x="295" y="509"/>
                                <a:pt x="295" y="509"/>
                                <a:pt x="295" y="509"/>
                              </a:cubicBezTo>
                              <a:cubicBezTo>
                                <a:pt x="294" y="510"/>
                                <a:pt x="293" y="511"/>
                                <a:pt x="293" y="512"/>
                              </a:cubicBezTo>
                              <a:cubicBezTo>
                                <a:pt x="294" y="514"/>
                                <a:pt x="295" y="516"/>
                                <a:pt x="297" y="515"/>
                              </a:cubicBezTo>
                              <a:cubicBezTo>
                                <a:pt x="299" y="515"/>
                                <a:pt x="300" y="513"/>
                                <a:pt x="300" y="511"/>
                              </a:cubicBezTo>
                              <a:cubicBezTo>
                                <a:pt x="300" y="510"/>
                                <a:pt x="299" y="509"/>
                                <a:pt x="298" y="509"/>
                              </a:cubicBezTo>
                              <a:cubicBezTo>
                                <a:pt x="278" y="378"/>
                                <a:pt x="278" y="378"/>
                                <a:pt x="278" y="378"/>
                              </a:cubicBezTo>
                              <a:cubicBezTo>
                                <a:pt x="280" y="378"/>
                                <a:pt x="282" y="377"/>
                                <a:pt x="283" y="377"/>
                              </a:cubicBezTo>
                              <a:cubicBezTo>
                                <a:pt x="312" y="506"/>
                                <a:pt x="312" y="506"/>
                                <a:pt x="312" y="506"/>
                              </a:cubicBezTo>
                              <a:cubicBezTo>
                                <a:pt x="312" y="507"/>
                                <a:pt x="311" y="508"/>
                                <a:pt x="312" y="509"/>
                              </a:cubicBezTo>
                              <a:cubicBezTo>
                                <a:pt x="312" y="511"/>
                                <a:pt x="314" y="512"/>
                                <a:pt x="316" y="512"/>
                              </a:cubicBezTo>
                              <a:cubicBezTo>
                                <a:pt x="317" y="511"/>
                                <a:pt x="318" y="510"/>
                                <a:pt x="318" y="508"/>
                              </a:cubicBezTo>
                              <a:cubicBezTo>
                                <a:pt x="318" y="507"/>
                                <a:pt x="317" y="506"/>
                                <a:pt x="316" y="505"/>
                              </a:cubicBezTo>
                              <a:cubicBezTo>
                                <a:pt x="287" y="376"/>
                                <a:pt x="287" y="376"/>
                                <a:pt x="287" y="376"/>
                              </a:cubicBezTo>
                              <a:cubicBezTo>
                                <a:pt x="288" y="376"/>
                                <a:pt x="290" y="375"/>
                                <a:pt x="292" y="375"/>
                              </a:cubicBezTo>
                              <a:cubicBezTo>
                                <a:pt x="330" y="502"/>
                                <a:pt x="330" y="502"/>
                                <a:pt x="330" y="502"/>
                              </a:cubicBezTo>
                              <a:cubicBezTo>
                                <a:pt x="329" y="503"/>
                                <a:pt x="329" y="504"/>
                                <a:pt x="329" y="505"/>
                              </a:cubicBezTo>
                              <a:cubicBezTo>
                                <a:pt x="330" y="507"/>
                                <a:pt x="332" y="508"/>
                                <a:pt x="334" y="507"/>
                              </a:cubicBezTo>
                              <a:cubicBezTo>
                                <a:pt x="335" y="507"/>
                                <a:pt x="336" y="505"/>
                                <a:pt x="336" y="503"/>
                              </a:cubicBezTo>
                              <a:cubicBezTo>
                                <a:pt x="336" y="502"/>
                                <a:pt x="335" y="501"/>
                                <a:pt x="334" y="501"/>
                              </a:cubicBezTo>
                              <a:cubicBezTo>
                                <a:pt x="295" y="374"/>
                                <a:pt x="295" y="374"/>
                                <a:pt x="295" y="374"/>
                              </a:cubicBezTo>
                              <a:cubicBezTo>
                                <a:pt x="297" y="373"/>
                                <a:pt x="298" y="373"/>
                                <a:pt x="300" y="372"/>
                              </a:cubicBezTo>
                              <a:cubicBezTo>
                                <a:pt x="347" y="496"/>
                                <a:pt x="347" y="496"/>
                                <a:pt x="347" y="496"/>
                              </a:cubicBezTo>
                              <a:cubicBezTo>
                                <a:pt x="347" y="497"/>
                                <a:pt x="347" y="498"/>
                                <a:pt x="347" y="499"/>
                              </a:cubicBezTo>
                              <a:cubicBezTo>
                                <a:pt x="348" y="501"/>
                                <a:pt x="350" y="502"/>
                                <a:pt x="351" y="501"/>
                              </a:cubicBezTo>
                              <a:cubicBezTo>
                                <a:pt x="353" y="500"/>
                                <a:pt x="354" y="498"/>
                                <a:pt x="353" y="497"/>
                              </a:cubicBezTo>
                              <a:cubicBezTo>
                                <a:pt x="353" y="496"/>
                                <a:pt x="352" y="495"/>
                                <a:pt x="351" y="495"/>
                              </a:cubicBezTo>
                              <a:cubicBezTo>
                                <a:pt x="303" y="371"/>
                                <a:pt x="303" y="371"/>
                                <a:pt x="303" y="371"/>
                              </a:cubicBezTo>
                              <a:cubicBezTo>
                                <a:pt x="305" y="370"/>
                                <a:pt x="306" y="369"/>
                                <a:pt x="308" y="369"/>
                              </a:cubicBezTo>
                              <a:cubicBezTo>
                                <a:pt x="364" y="489"/>
                                <a:pt x="364" y="489"/>
                                <a:pt x="364" y="489"/>
                              </a:cubicBezTo>
                              <a:cubicBezTo>
                                <a:pt x="364" y="490"/>
                                <a:pt x="364" y="491"/>
                                <a:pt x="364" y="492"/>
                              </a:cubicBezTo>
                              <a:cubicBezTo>
                                <a:pt x="365" y="494"/>
                                <a:pt x="367" y="494"/>
                                <a:pt x="369" y="494"/>
                              </a:cubicBezTo>
                              <a:cubicBezTo>
                                <a:pt x="370" y="493"/>
                                <a:pt x="371" y="491"/>
                                <a:pt x="370" y="489"/>
                              </a:cubicBezTo>
                              <a:cubicBezTo>
                                <a:pt x="370" y="488"/>
                                <a:pt x="369" y="488"/>
                                <a:pt x="368" y="487"/>
                              </a:cubicBezTo>
                              <a:cubicBezTo>
                                <a:pt x="311" y="367"/>
                                <a:pt x="311" y="367"/>
                                <a:pt x="311" y="367"/>
                              </a:cubicBezTo>
                              <a:cubicBezTo>
                                <a:pt x="313" y="367"/>
                                <a:pt x="314" y="366"/>
                                <a:pt x="316" y="365"/>
                              </a:cubicBezTo>
                              <a:cubicBezTo>
                                <a:pt x="381" y="481"/>
                                <a:pt x="381" y="481"/>
                                <a:pt x="381" y="481"/>
                              </a:cubicBezTo>
                              <a:cubicBezTo>
                                <a:pt x="380" y="482"/>
                                <a:pt x="380" y="483"/>
                                <a:pt x="381" y="484"/>
                              </a:cubicBezTo>
                              <a:cubicBezTo>
                                <a:pt x="382" y="485"/>
                                <a:pt x="384" y="486"/>
                                <a:pt x="385" y="485"/>
                              </a:cubicBezTo>
                              <a:cubicBezTo>
                                <a:pt x="387" y="484"/>
                                <a:pt x="387" y="482"/>
                                <a:pt x="386" y="481"/>
                              </a:cubicBezTo>
                              <a:cubicBezTo>
                                <a:pt x="386" y="480"/>
                                <a:pt x="385" y="479"/>
                                <a:pt x="384" y="479"/>
                              </a:cubicBezTo>
                              <a:cubicBezTo>
                                <a:pt x="319" y="363"/>
                                <a:pt x="319" y="363"/>
                                <a:pt x="319" y="363"/>
                              </a:cubicBezTo>
                              <a:cubicBezTo>
                                <a:pt x="320" y="362"/>
                                <a:pt x="322" y="361"/>
                                <a:pt x="323" y="361"/>
                              </a:cubicBezTo>
                              <a:cubicBezTo>
                                <a:pt x="396" y="471"/>
                                <a:pt x="396" y="471"/>
                                <a:pt x="396" y="471"/>
                              </a:cubicBezTo>
                              <a:cubicBezTo>
                                <a:pt x="396" y="472"/>
                                <a:pt x="396" y="473"/>
                                <a:pt x="396" y="474"/>
                              </a:cubicBezTo>
                              <a:cubicBezTo>
                                <a:pt x="398" y="476"/>
                                <a:pt x="400" y="476"/>
                                <a:pt x="401" y="475"/>
                              </a:cubicBezTo>
                              <a:cubicBezTo>
                                <a:pt x="403" y="474"/>
                                <a:pt x="403" y="472"/>
                                <a:pt x="402" y="471"/>
                              </a:cubicBezTo>
                              <a:cubicBezTo>
                                <a:pt x="401" y="470"/>
                                <a:pt x="400" y="469"/>
                                <a:pt x="399" y="469"/>
                              </a:cubicBezTo>
                              <a:cubicBezTo>
                                <a:pt x="326" y="359"/>
                                <a:pt x="326" y="359"/>
                                <a:pt x="326" y="359"/>
                              </a:cubicBezTo>
                              <a:cubicBezTo>
                                <a:pt x="327" y="358"/>
                                <a:pt x="328" y="358"/>
                                <a:pt x="328" y="357"/>
                              </a:cubicBezTo>
                              <a:cubicBezTo>
                                <a:pt x="329" y="357"/>
                                <a:pt x="330" y="356"/>
                                <a:pt x="330" y="356"/>
                              </a:cubicBezTo>
                              <a:cubicBezTo>
                                <a:pt x="411" y="461"/>
                                <a:pt x="411" y="461"/>
                                <a:pt x="411" y="461"/>
                              </a:cubicBezTo>
                              <a:cubicBezTo>
                                <a:pt x="411" y="462"/>
                                <a:pt x="411" y="463"/>
                                <a:pt x="412" y="464"/>
                              </a:cubicBezTo>
                              <a:cubicBezTo>
                                <a:pt x="413" y="465"/>
                                <a:pt x="415" y="466"/>
                                <a:pt x="416" y="465"/>
                              </a:cubicBezTo>
                              <a:cubicBezTo>
                                <a:pt x="418" y="463"/>
                                <a:pt x="418" y="461"/>
                                <a:pt x="417" y="460"/>
                              </a:cubicBezTo>
                              <a:cubicBezTo>
                                <a:pt x="416" y="459"/>
                                <a:pt x="415" y="459"/>
                                <a:pt x="414" y="459"/>
                              </a:cubicBezTo>
                              <a:cubicBezTo>
                                <a:pt x="333" y="353"/>
                                <a:pt x="333" y="353"/>
                                <a:pt x="333" y="353"/>
                              </a:cubicBezTo>
                              <a:cubicBezTo>
                                <a:pt x="335" y="352"/>
                                <a:pt x="336" y="351"/>
                                <a:pt x="337" y="350"/>
                              </a:cubicBezTo>
                              <a:cubicBezTo>
                                <a:pt x="425" y="449"/>
                                <a:pt x="425" y="449"/>
                                <a:pt x="425" y="449"/>
                              </a:cubicBezTo>
                              <a:cubicBezTo>
                                <a:pt x="425" y="450"/>
                                <a:pt x="425" y="451"/>
                                <a:pt x="426" y="452"/>
                              </a:cubicBezTo>
                              <a:cubicBezTo>
                                <a:pt x="427" y="454"/>
                                <a:pt x="429" y="454"/>
                                <a:pt x="431" y="453"/>
                              </a:cubicBezTo>
                              <a:cubicBezTo>
                                <a:pt x="432" y="451"/>
                                <a:pt x="432" y="449"/>
                                <a:pt x="431" y="448"/>
                              </a:cubicBezTo>
                              <a:cubicBezTo>
                                <a:pt x="430" y="447"/>
                                <a:pt x="429" y="447"/>
                                <a:pt x="428" y="447"/>
                              </a:cubicBezTo>
                              <a:cubicBezTo>
                                <a:pt x="340" y="348"/>
                                <a:pt x="340" y="348"/>
                                <a:pt x="340" y="348"/>
                              </a:cubicBezTo>
                              <a:cubicBezTo>
                                <a:pt x="341" y="347"/>
                                <a:pt x="342" y="345"/>
                                <a:pt x="344" y="344"/>
                              </a:cubicBezTo>
                              <a:cubicBezTo>
                                <a:pt x="439" y="437"/>
                                <a:pt x="439" y="437"/>
                                <a:pt x="439" y="437"/>
                              </a:cubicBezTo>
                              <a:cubicBezTo>
                                <a:pt x="438" y="438"/>
                                <a:pt x="439" y="439"/>
                                <a:pt x="440" y="440"/>
                              </a:cubicBezTo>
                              <a:cubicBezTo>
                                <a:pt x="441" y="441"/>
                                <a:pt x="443" y="441"/>
                                <a:pt x="444" y="440"/>
                              </a:cubicBezTo>
                              <a:cubicBezTo>
                                <a:pt x="446" y="438"/>
                                <a:pt x="446" y="436"/>
                                <a:pt x="444" y="435"/>
                              </a:cubicBezTo>
                              <a:cubicBezTo>
                                <a:pt x="443" y="434"/>
                                <a:pt x="442" y="434"/>
                                <a:pt x="441" y="434"/>
                              </a:cubicBezTo>
                              <a:cubicBezTo>
                                <a:pt x="346" y="342"/>
                                <a:pt x="346" y="342"/>
                                <a:pt x="346" y="342"/>
                              </a:cubicBezTo>
                              <a:cubicBezTo>
                                <a:pt x="347" y="340"/>
                                <a:pt x="348" y="339"/>
                                <a:pt x="349" y="338"/>
                              </a:cubicBezTo>
                              <a:cubicBezTo>
                                <a:pt x="451" y="423"/>
                                <a:pt x="451" y="423"/>
                                <a:pt x="451" y="423"/>
                              </a:cubicBezTo>
                              <a:cubicBezTo>
                                <a:pt x="451" y="424"/>
                                <a:pt x="451" y="426"/>
                                <a:pt x="452" y="426"/>
                              </a:cubicBezTo>
                              <a:cubicBezTo>
                                <a:pt x="454" y="427"/>
                                <a:pt x="456" y="427"/>
                                <a:pt x="457" y="426"/>
                              </a:cubicBezTo>
                              <a:cubicBezTo>
                                <a:pt x="458" y="424"/>
                                <a:pt x="458" y="422"/>
                                <a:pt x="456" y="421"/>
                              </a:cubicBezTo>
                              <a:cubicBezTo>
                                <a:pt x="456" y="420"/>
                                <a:pt x="454" y="420"/>
                                <a:pt x="453" y="421"/>
                              </a:cubicBezTo>
                              <a:cubicBezTo>
                                <a:pt x="352" y="335"/>
                                <a:pt x="352" y="335"/>
                                <a:pt x="352" y="335"/>
                              </a:cubicBezTo>
                              <a:cubicBezTo>
                                <a:pt x="353" y="334"/>
                                <a:pt x="354" y="333"/>
                                <a:pt x="355" y="331"/>
                              </a:cubicBezTo>
                              <a:cubicBezTo>
                                <a:pt x="462" y="409"/>
                                <a:pt x="462" y="409"/>
                                <a:pt x="462" y="409"/>
                              </a:cubicBezTo>
                              <a:cubicBezTo>
                                <a:pt x="462" y="410"/>
                                <a:pt x="463" y="411"/>
                                <a:pt x="464" y="412"/>
                              </a:cubicBezTo>
                              <a:cubicBezTo>
                                <a:pt x="465" y="413"/>
                                <a:pt x="467" y="413"/>
                                <a:pt x="468" y="411"/>
                              </a:cubicBezTo>
                              <a:cubicBezTo>
                                <a:pt x="469" y="410"/>
                                <a:pt x="469" y="408"/>
                                <a:pt x="468" y="406"/>
                              </a:cubicBezTo>
                              <a:cubicBezTo>
                                <a:pt x="467" y="406"/>
                                <a:pt x="465" y="406"/>
                                <a:pt x="464" y="406"/>
                              </a:cubicBezTo>
                              <a:cubicBezTo>
                                <a:pt x="357" y="328"/>
                                <a:pt x="357" y="328"/>
                                <a:pt x="357" y="328"/>
                              </a:cubicBezTo>
                              <a:cubicBezTo>
                                <a:pt x="358" y="327"/>
                                <a:pt x="359" y="325"/>
                                <a:pt x="360" y="324"/>
                              </a:cubicBezTo>
                              <a:cubicBezTo>
                                <a:pt x="473" y="394"/>
                                <a:pt x="473" y="394"/>
                                <a:pt x="473" y="394"/>
                              </a:cubicBezTo>
                              <a:cubicBezTo>
                                <a:pt x="473" y="395"/>
                                <a:pt x="473" y="396"/>
                                <a:pt x="474" y="397"/>
                              </a:cubicBezTo>
                              <a:cubicBezTo>
                                <a:pt x="476" y="398"/>
                                <a:pt x="478" y="397"/>
                                <a:pt x="479" y="396"/>
                              </a:cubicBezTo>
                              <a:cubicBezTo>
                                <a:pt x="480" y="394"/>
                                <a:pt x="479" y="392"/>
                                <a:pt x="478" y="391"/>
                              </a:cubicBezTo>
                              <a:cubicBezTo>
                                <a:pt x="477" y="390"/>
                                <a:pt x="475" y="390"/>
                                <a:pt x="474" y="391"/>
                              </a:cubicBezTo>
                              <a:cubicBezTo>
                                <a:pt x="362" y="321"/>
                                <a:pt x="362" y="321"/>
                                <a:pt x="362" y="321"/>
                              </a:cubicBezTo>
                              <a:cubicBezTo>
                                <a:pt x="363" y="320"/>
                                <a:pt x="363" y="318"/>
                                <a:pt x="364" y="317"/>
                              </a:cubicBezTo>
                              <a:cubicBezTo>
                                <a:pt x="482" y="378"/>
                                <a:pt x="482" y="378"/>
                                <a:pt x="482" y="378"/>
                              </a:cubicBezTo>
                              <a:cubicBezTo>
                                <a:pt x="482" y="379"/>
                                <a:pt x="482" y="380"/>
                                <a:pt x="484" y="381"/>
                              </a:cubicBezTo>
                              <a:cubicBezTo>
                                <a:pt x="485" y="382"/>
                                <a:pt x="487" y="381"/>
                                <a:pt x="488" y="379"/>
                              </a:cubicBezTo>
                              <a:cubicBezTo>
                                <a:pt x="489" y="378"/>
                                <a:pt x="488" y="376"/>
                                <a:pt x="487" y="375"/>
                              </a:cubicBezTo>
                              <a:cubicBezTo>
                                <a:pt x="486" y="374"/>
                                <a:pt x="484" y="374"/>
                                <a:pt x="483" y="375"/>
                              </a:cubicBezTo>
                              <a:cubicBezTo>
                                <a:pt x="366" y="313"/>
                                <a:pt x="366" y="313"/>
                                <a:pt x="366" y="313"/>
                              </a:cubicBezTo>
                              <a:cubicBezTo>
                                <a:pt x="367" y="312"/>
                                <a:pt x="367" y="310"/>
                                <a:pt x="368" y="309"/>
                              </a:cubicBezTo>
                              <a:cubicBezTo>
                                <a:pt x="490" y="362"/>
                                <a:pt x="490" y="362"/>
                                <a:pt x="490" y="362"/>
                              </a:cubicBezTo>
                              <a:cubicBezTo>
                                <a:pt x="490" y="363"/>
                                <a:pt x="491" y="364"/>
                                <a:pt x="492" y="364"/>
                              </a:cubicBezTo>
                              <a:cubicBezTo>
                                <a:pt x="493" y="365"/>
                                <a:pt x="495" y="364"/>
                                <a:pt x="496" y="363"/>
                              </a:cubicBezTo>
                              <a:cubicBezTo>
                                <a:pt x="497" y="361"/>
                                <a:pt x="496" y="359"/>
                                <a:pt x="494" y="358"/>
                              </a:cubicBezTo>
                              <a:cubicBezTo>
                                <a:pt x="493" y="358"/>
                                <a:pt x="492" y="358"/>
                                <a:pt x="491" y="358"/>
                              </a:cubicBezTo>
                              <a:cubicBezTo>
                                <a:pt x="370" y="305"/>
                                <a:pt x="370" y="305"/>
                                <a:pt x="370" y="305"/>
                              </a:cubicBezTo>
                              <a:cubicBezTo>
                                <a:pt x="370" y="304"/>
                                <a:pt x="371" y="302"/>
                                <a:pt x="371" y="301"/>
                              </a:cubicBezTo>
                              <a:cubicBezTo>
                                <a:pt x="497" y="345"/>
                                <a:pt x="497" y="345"/>
                                <a:pt x="497" y="345"/>
                              </a:cubicBezTo>
                              <a:cubicBezTo>
                                <a:pt x="497" y="346"/>
                                <a:pt x="498" y="347"/>
                                <a:pt x="499" y="347"/>
                              </a:cubicBezTo>
                              <a:cubicBezTo>
                                <a:pt x="500" y="348"/>
                                <a:pt x="502" y="347"/>
                                <a:pt x="503" y="345"/>
                              </a:cubicBezTo>
                              <a:cubicBezTo>
                                <a:pt x="504" y="343"/>
                                <a:pt x="503" y="341"/>
                                <a:pt x="501" y="341"/>
                              </a:cubicBezTo>
                              <a:cubicBezTo>
                                <a:pt x="500" y="340"/>
                                <a:pt x="499" y="341"/>
                                <a:pt x="498" y="341"/>
                              </a:cubicBezTo>
                              <a:cubicBezTo>
                                <a:pt x="373" y="297"/>
                                <a:pt x="373" y="297"/>
                                <a:pt x="373" y="297"/>
                              </a:cubicBezTo>
                              <a:cubicBezTo>
                                <a:pt x="373" y="296"/>
                                <a:pt x="374" y="294"/>
                                <a:pt x="374" y="292"/>
                              </a:cubicBezTo>
                              <a:cubicBezTo>
                                <a:pt x="502" y="327"/>
                                <a:pt x="502" y="327"/>
                                <a:pt x="502" y="327"/>
                              </a:cubicBezTo>
                              <a:cubicBezTo>
                                <a:pt x="502" y="328"/>
                                <a:pt x="503" y="329"/>
                                <a:pt x="504" y="330"/>
                              </a:cubicBezTo>
                              <a:cubicBezTo>
                                <a:pt x="506" y="330"/>
                                <a:pt x="508" y="329"/>
                                <a:pt x="508" y="327"/>
                              </a:cubicBezTo>
                              <a:cubicBezTo>
                                <a:pt x="509" y="325"/>
                                <a:pt x="508" y="324"/>
                                <a:pt x="506" y="323"/>
                              </a:cubicBezTo>
                              <a:cubicBezTo>
                                <a:pt x="505" y="323"/>
                                <a:pt x="504" y="323"/>
                                <a:pt x="503" y="324"/>
                              </a:cubicBezTo>
                              <a:cubicBezTo>
                                <a:pt x="375" y="289"/>
                                <a:pt x="375" y="289"/>
                                <a:pt x="375" y="289"/>
                              </a:cubicBezTo>
                              <a:cubicBezTo>
                                <a:pt x="375" y="287"/>
                                <a:pt x="376" y="286"/>
                                <a:pt x="376" y="284"/>
                              </a:cubicBezTo>
                              <a:cubicBezTo>
                                <a:pt x="506" y="310"/>
                                <a:pt x="506" y="310"/>
                                <a:pt x="506" y="310"/>
                              </a:cubicBezTo>
                              <a:cubicBezTo>
                                <a:pt x="507" y="311"/>
                                <a:pt x="508" y="311"/>
                                <a:pt x="509" y="312"/>
                              </a:cubicBezTo>
                              <a:cubicBezTo>
                                <a:pt x="511" y="312"/>
                                <a:pt x="512" y="311"/>
                                <a:pt x="513" y="309"/>
                              </a:cubicBezTo>
                              <a:cubicBezTo>
                                <a:pt x="513" y="307"/>
                                <a:pt x="512" y="305"/>
                                <a:pt x="510" y="305"/>
                              </a:cubicBezTo>
                              <a:cubicBezTo>
                                <a:pt x="509" y="305"/>
                                <a:pt x="508" y="305"/>
                                <a:pt x="507" y="306"/>
                              </a:cubicBezTo>
                              <a:cubicBezTo>
                                <a:pt x="377" y="281"/>
                                <a:pt x="377" y="281"/>
                                <a:pt x="377" y="281"/>
                              </a:cubicBezTo>
                              <a:cubicBezTo>
                                <a:pt x="377" y="279"/>
                                <a:pt x="377" y="277"/>
                                <a:pt x="378" y="276"/>
                              </a:cubicBezTo>
                              <a:cubicBezTo>
                                <a:pt x="509" y="292"/>
                                <a:pt x="509" y="292"/>
                                <a:pt x="509" y="292"/>
                              </a:cubicBezTo>
                              <a:cubicBezTo>
                                <a:pt x="510" y="293"/>
                                <a:pt x="511" y="293"/>
                                <a:pt x="512" y="294"/>
                              </a:cubicBezTo>
                              <a:cubicBezTo>
                                <a:pt x="514" y="294"/>
                                <a:pt x="515" y="292"/>
                                <a:pt x="516" y="291"/>
                              </a:cubicBezTo>
                              <a:cubicBezTo>
                                <a:pt x="516" y="289"/>
                                <a:pt x="515" y="287"/>
                                <a:pt x="513" y="287"/>
                              </a:cubicBezTo>
                              <a:cubicBezTo>
                                <a:pt x="512" y="287"/>
                                <a:pt x="511" y="287"/>
                                <a:pt x="510" y="288"/>
                              </a:cubicBezTo>
                              <a:cubicBezTo>
                                <a:pt x="378" y="272"/>
                                <a:pt x="378" y="272"/>
                                <a:pt x="378" y="272"/>
                              </a:cubicBezTo>
                              <a:cubicBezTo>
                                <a:pt x="378" y="270"/>
                                <a:pt x="379" y="269"/>
                                <a:pt x="379" y="267"/>
                              </a:cubicBezTo>
                              <a:cubicBezTo>
                                <a:pt x="511" y="273"/>
                                <a:pt x="511" y="273"/>
                                <a:pt x="511" y="273"/>
                              </a:cubicBezTo>
                              <a:cubicBezTo>
                                <a:pt x="512" y="274"/>
                                <a:pt x="513" y="275"/>
                                <a:pt x="514" y="275"/>
                              </a:cubicBezTo>
                              <a:cubicBezTo>
                                <a:pt x="516" y="275"/>
                                <a:pt x="517" y="274"/>
                                <a:pt x="517" y="272"/>
                              </a:cubicBezTo>
                              <a:cubicBezTo>
                                <a:pt x="517" y="270"/>
                                <a:pt x="516" y="269"/>
                                <a:pt x="514" y="268"/>
                              </a:cubicBezTo>
                              <a:cubicBezTo>
                                <a:pt x="513" y="268"/>
                                <a:pt x="512" y="269"/>
                                <a:pt x="511" y="270"/>
                              </a:cubicBezTo>
                              <a:cubicBezTo>
                                <a:pt x="379" y="263"/>
                                <a:pt x="379" y="263"/>
                                <a:pt x="379" y="263"/>
                              </a:cubicBezTo>
                              <a:cubicBezTo>
                                <a:pt x="379" y="262"/>
                                <a:pt x="379" y="260"/>
                                <a:pt x="379" y="258"/>
                              </a:cubicBezTo>
                              <a:cubicBezTo>
                                <a:pt x="511" y="255"/>
                                <a:pt x="511" y="255"/>
                                <a:pt x="511" y="255"/>
                              </a:cubicBezTo>
                              <a:cubicBezTo>
                                <a:pt x="512" y="256"/>
                                <a:pt x="513" y="257"/>
                                <a:pt x="514" y="257"/>
                              </a:cubicBezTo>
                              <a:cubicBezTo>
                                <a:pt x="516" y="257"/>
                                <a:pt x="518" y="255"/>
                                <a:pt x="518" y="253"/>
                              </a:cubicBezTo>
                              <a:cubicBezTo>
                                <a:pt x="517" y="251"/>
                                <a:pt x="516" y="250"/>
                                <a:pt x="514" y="250"/>
                              </a:cubicBezTo>
                              <a:cubicBezTo>
                                <a:pt x="513" y="250"/>
                                <a:pt x="512" y="251"/>
                                <a:pt x="511" y="252"/>
                              </a:cubicBezTo>
                              <a:cubicBezTo>
                                <a:pt x="379" y="255"/>
                                <a:pt x="379" y="255"/>
                                <a:pt x="379" y="255"/>
                              </a:cubicBezTo>
                              <a:cubicBezTo>
                                <a:pt x="379" y="253"/>
                                <a:pt x="379" y="251"/>
                                <a:pt x="379" y="250"/>
                              </a:cubicBezTo>
                              <a:cubicBezTo>
                                <a:pt x="511" y="237"/>
                                <a:pt x="511" y="237"/>
                                <a:pt x="511" y="237"/>
                              </a:cubicBezTo>
                              <a:cubicBezTo>
                                <a:pt x="511" y="238"/>
                                <a:pt x="512" y="238"/>
                                <a:pt x="513" y="238"/>
                              </a:cubicBezTo>
                              <a:cubicBezTo>
                                <a:pt x="515" y="238"/>
                                <a:pt x="517" y="236"/>
                                <a:pt x="516" y="235"/>
                              </a:cubicBezTo>
                              <a:cubicBezTo>
                                <a:pt x="516" y="233"/>
                                <a:pt x="515" y="231"/>
                                <a:pt x="513" y="232"/>
                              </a:cubicBezTo>
                              <a:cubicBezTo>
                                <a:pt x="512" y="232"/>
                                <a:pt x="511" y="232"/>
                                <a:pt x="510" y="233"/>
                              </a:cubicBezTo>
                              <a:cubicBezTo>
                                <a:pt x="378" y="246"/>
                                <a:pt x="378" y="246"/>
                                <a:pt x="378" y="246"/>
                              </a:cubicBezTo>
                              <a:cubicBezTo>
                                <a:pt x="378" y="244"/>
                                <a:pt x="378" y="243"/>
                                <a:pt x="377" y="241"/>
                              </a:cubicBezTo>
                              <a:cubicBezTo>
                                <a:pt x="508" y="219"/>
                                <a:pt x="508" y="219"/>
                                <a:pt x="508" y="219"/>
                              </a:cubicBezTo>
                              <a:cubicBezTo>
                                <a:pt x="509" y="220"/>
                                <a:pt x="510" y="220"/>
                                <a:pt x="511" y="220"/>
                              </a:cubicBezTo>
                              <a:cubicBezTo>
                                <a:pt x="513" y="220"/>
                                <a:pt x="514" y="218"/>
                                <a:pt x="514" y="216"/>
                              </a:cubicBezTo>
                              <a:cubicBezTo>
                                <a:pt x="514" y="214"/>
                                <a:pt x="512" y="213"/>
                                <a:pt x="510" y="213"/>
                              </a:cubicBezTo>
                              <a:cubicBezTo>
                                <a:pt x="509" y="214"/>
                                <a:pt x="508" y="214"/>
                                <a:pt x="508" y="215"/>
                              </a:cubicBezTo>
                              <a:cubicBezTo>
                                <a:pt x="377" y="237"/>
                                <a:pt x="377" y="237"/>
                                <a:pt x="377" y="237"/>
                              </a:cubicBezTo>
                              <a:cubicBezTo>
                                <a:pt x="377" y="236"/>
                                <a:pt x="376" y="234"/>
                                <a:pt x="376" y="232"/>
                              </a:cubicBezTo>
                              <a:cubicBezTo>
                                <a:pt x="505" y="201"/>
                                <a:pt x="505" y="201"/>
                                <a:pt x="505" y="201"/>
                              </a:cubicBezTo>
                              <a:cubicBezTo>
                                <a:pt x="506" y="202"/>
                                <a:pt x="507" y="202"/>
                                <a:pt x="508" y="202"/>
                              </a:cubicBezTo>
                              <a:cubicBezTo>
                                <a:pt x="510" y="201"/>
                                <a:pt x="511" y="200"/>
                                <a:pt x="510" y="198"/>
                              </a:cubicBezTo>
                              <a:cubicBezTo>
                                <a:pt x="510" y="196"/>
                                <a:pt x="508" y="195"/>
                                <a:pt x="506" y="195"/>
                              </a:cubicBezTo>
                              <a:cubicBezTo>
                                <a:pt x="505" y="196"/>
                                <a:pt x="504" y="196"/>
                                <a:pt x="504" y="197"/>
                              </a:cubicBezTo>
                              <a:cubicBezTo>
                                <a:pt x="375" y="229"/>
                                <a:pt x="375" y="229"/>
                                <a:pt x="375" y="229"/>
                              </a:cubicBezTo>
                              <a:cubicBezTo>
                                <a:pt x="375" y="227"/>
                                <a:pt x="374" y="226"/>
                                <a:pt x="374" y="224"/>
                              </a:cubicBezTo>
                              <a:cubicBezTo>
                                <a:pt x="500" y="183"/>
                                <a:pt x="500" y="183"/>
                                <a:pt x="500" y="183"/>
                              </a:cubicBezTo>
                              <a:cubicBezTo>
                                <a:pt x="501" y="184"/>
                                <a:pt x="502" y="184"/>
                                <a:pt x="503" y="184"/>
                              </a:cubicBezTo>
                              <a:cubicBezTo>
                                <a:pt x="505" y="183"/>
                                <a:pt x="506" y="182"/>
                                <a:pt x="505" y="180"/>
                              </a:cubicBezTo>
                              <a:cubicBezTo>
                                <a:pt x="505" y="178"/>
                                <a:pt x="503" y="177"/>
                                <a:pt x="501" y="178"/>
                              </a:cubicBezTo>
                              <a:cubicBezTo>
                                <a:pt x="500" y="178"/>
                                <a:pt x="499" y="179"/>
                                <a:pt x="499" y="180"/>
                              </a:cubicBezTo>
                              <a:cubicBezTo>
                                <a:pt x="373" y="221"/>
                                <a:pt x="373" y="221"/>
                                <a:pt x="373" y="221"/>
                              </a:cubicBezTo>
                              <a:cubicBezTo>
                                <a:pt x="372" y="219"/>
                                <a:pt x="371" y="217"/>
                                <a:pt x="371" y="216"/>
                              </a:cubicBezTo>
                              <a:cubicBezTo>
                                <a:pt x="494" y="166"/>
                                <a:pt x="494" y="166"/>
                                <a:pt x="494" y="166"/>
                              </a:cubicBezTo>
                              <a:cubicBezTo>
                                <a:pt x="495" y="167"/>
                                <a:pt x="496" y="167"/>
                                <a:pt x="497" y="167"/>
                              </a:cubicBezTo>
                              <a:cubicBezTo>
                                <a:pt x="499" y="166"/>
                                <a:pt x="499" y="164"/>
                                <a:pt x="499" y="162"/>
                              </a:cubicBezTo>
                              <a:cubicBezTo>
                                <a:pt x="498" y="160"/>
                                <a:pt x="496" y="160"/>
                                <a:pt x="494" y="160"/>
                              </a:cubicBezTo>
                              <a:cubicBezTo>
                                <a:pt x="493" y="161"/>
                                <a:pt x="493" y="162"/>
                                <a:pt x="492" y="163"/>
                              </a:cubicBezTo>
                              <a:cubicBezTo>
                                <a:pt x="369" y="212"/>
                                <a:pt x="369" y="212"/>
                                <a:pt x="369" y="212"/>
                              </a:cubicBezTo>
                              <a:cubicBezTo>
                                <a:pt x="369" y="211"/>
                                <a:pt x="368" y="209"/>
                                <a:pt x="367" y="208"/>
                              </a:cubicBezTo>
                              <a:cubicBezTo>
                                <a:pt x="486" y="149"/>
                                <a:pt x="486" y="149"/>
                                <a:pt x="486" y="149"/>
                              </a:cubicBezTo>
                              <a:cubicBezTo>
                                <a:pt x="487" y="150"/>
                                <a:pt x="489" y="150"/>
                                <a:pt x="490" y="150"/>
                              </a:cubicBezTo>
                              <a:cubicBezTo>
                                <a:pt x="491" y="149"/>
                                <a:pt x="492" y="147"/>
                                <a:pt x="491" y="145"/>
                              </a:cubicBezTo>
                              <a:cubicBezTo>
                                <a:pt x="490" y="143"/>
                                <a:pt x="488" y="143"/>
                                <a:pt x="487" y="144"/>
                              </a:cubicBezTo>
                              <a:cubicBezTo>
                                <a:pt x="486" y="144"/>
                                <a:pt x="485" y="145"/>
                                <a:pt x="485" y="146"/>
                              </a:cubicBezTo>
                              <a:cubicBezTo>
                                <a:pt x="366" y="205"/>
                                <a:pt x="366" y="205"/>
                                <a:pt x="366" y="205"/>
                              </a:cubicBezTo>
                              <a:cubicBezTo>
                                <a:pt x="365" y="203"/>
                                <a:pt x="364" y="202"/>
                                <a:pt x="363" y="200"/>
                              </a:cubicBezTo>
                              <a:cubicBezTo>
                                <a:pt x="478" y="133"/>
                                <a:pt x="478" y="133"/>
                                <a:pt x="478" y="133"/>
                              </a:cubicBezTo>
                              <a:cubicBezTo>
                                <a:pt x="479" y="134"/>
                                <a:pt x="480" y="134"/>
                                <a:pt x="481" y="133"/>
                              </a:cubicBezTo>
                              <a:cubicBezTo>
                                <a:pt x="483" y="132"/>
                                <a:pt x="483" y="130"/>
                                <a:pt x="482" y="129"/>
                              </a:cubicBezTo>
                              <a:cubicBezTo>
                                <a:pt x="481" y="127"/>
                                <a:pt x="479" y="127"/>
                                <a:pt x="478" y="127"/>
                              </a:cubicBezTo>
                              <a:cubicBezTo>
                                <a:pt x="477" y="128"/>
                                <a:pt x="476" y="129"/>
                                <a:pt x="476" y="130"/>
                              </a:cubicBezTo>
                              <a:cubicBezTo>
                                <a:pt x="362" y="197"/>
                                <a:pt x="362" y="197"/>
                                <a:pt x="362" y="197"/>
                              </a:cubicBezTo>
                              <a:cubicBezTo>
                                <a:pt x="361" y="196"/>
                                <a:pt x="360" y="194"/>
                                <a:pt x="359" y="193"/>
                              </a:cubicBezTo>
                              <a:cubicBezTo>
                                <a:pt x="468" y="118"/>
                                <a:pt x="468" y="118"/>
                                <a:pt x="468" y="118"/>
                              </a:cubicBezTo>
                              <a:cubicBezTo>
                                <a:pt x="469" y="118"/>
                                <a:pt x="470" y="118"/>
                                <a:pt x="471" y="117"/>
                              </a:cubicBezTo>
                              <a:cubicBezTo>
                                <a:pt x="473" y="116"/>
                                <a:pt x="473" y="114"/>
                                <a:pt x="472" y="113"/>
                              </a:cubicBezTo>
                              <a:cubicBezTo>
                                <a:pt x="471" y="111"/>
                                <a:pt x="469" y="111"/>
                                <a:pt x="468" y="112"/>
                              </a:cubicBezTo>
                              <a:cubicBezTo>
                                <a:pt x="467" y="113"/>
                                <a:pt x="466" y="114"/>
                                <a:pt x="466" y="115"/>
                              </a:cubicBezTo>
                              <a:cubicBezTo>
                                <a:pt x="357" y="190"/>
                                <a:pt x="357" y="190"/>
                                <a:pt x="357" y="190"/>
                              </a:cubicBezTo>
                              <a:cubicBezTo>
                                <a:pt x="357" y="190"/>
                                <a:pt x="357" y="189"/>
                                <a:pt x="357" y="189"/>
                              </a:cubicBezTo>
                              <a:cubicBezTo>
                                <a:pt x="356" y="188"/>
                                <a:pt x="355" y="187"/>
                                <a:pt x="354" y="186"/>
                              </a:cubicBezTo>
                              <a:cubicBezTo>
                                <a:pt x="458" y="103"/>
                                <a:pt x="458" y="103"/>
                                <a:pt x="458" y="103"/>
                              </a:cubicBezTo>
                              <a:cubicBezTo>
                                <a:pt x="459" y="103"/>
                                <a:pt x="460" y="103"/>
                                <a:pt x="461" y="102"/>
                              </a:cubicBezTo>
                              <a:cubicBezTo>
                                <a:pt x="462" y="101"/>
                                <a:pt x="462" y="99"/>
                                <a:pt x="461" y="98"/>
                              </a:cubicBezTo>
                              <a:cubicBezTo>
                                <a:pt x="460" y="96"/>
                                <a:pt x="458" y="96"/>
                                <a:pt x="457" y="97"/>
                              </a:cubicBezTo>
                              <a:cubicBezTo>
                                <a:pt x="456" y="98"/>
                                <a:pt x="455" y="99"/>
                                <a:pt x="455" y="100"/>
                              </a:cubicBezTo>
                              <a:cubicBezTo>
                                <a:pt x="352" y="183"/>
                                <a:pt x="352" y="183"/>
                                <a:pt x="352" y="183"/>
                              </a:cubicBezTo>
                              <a:cubicBezTo>
                                <a:pt x="351" y="181"/>
                                <a:pt x="349" y="180"/>
                                <a:pt x="348" y="179"/>
                              </a:cubicBezTo>
                              <a:cubicBezTo>
                                <a:pt x="446" y="89"/>
                                <a:pt x="446" y="89"/>
                                <a:pt x="446" y="89"/>
                              </a:cubicBezTo>
                              <a:cubicBezTo>
                                <a:pt x="447" y="89"/>
                                <a:pt x="448" y="89"/>
                                <a:pt x="449" y="88"/>
                              </a:cubicBezTo>
                              <a:cubicBezTo>
                                <a:pt x="450" y="87"/>
                                <a:pt x="450" y="85"/>
                                <a:pt x="449" y="84"/>
                              </a:cubicBezTo>
                              <a:cubicBezTo>
                                <a:pt x="448" y="82"/>
                                <a:pt x="446" y="82"/>
                                <a:pt x="444" y="83"/>
                              </a:cubicBezTo>
                              <a:cubicBezTo>
                                <a:pt x="443" y="84"/>
                                <a:pt x="443" y="85"/>
                                <a:pt x="443" y="86"/>
                              </a:cubicBezTo>
                              <a:cubicBezTo>
                                <a:pt x="346" y="176"/>
                                <a:pt x="346" y="176"/>
                                <a:pt x="346" y="176"/>
                              </a:cubicBezTo>
                              <a:cubicBezTo>
                                <a:pt x="345" y="175"/>
                                <a:pt x="343" y="174"/>
                                <a:pt x="342" y="173"/>
                              </a:cubicBezTo>
                              <a:cubicBezTo>
                                <a:pt x="433" y="76"/>
                                <a:pt x="433" y="76"/>
                                <a:pt x="433" y="76"/>
                              </a:cubicBezTo>
                              <a:cubicBezTo>
                                <a:pt x="434" y="76"/>
                                <a:pt x="435" y="76"/>
                                <a:pt x="436" y="75"/>
                              </a:cubicBezTo>
                              <a:cubicBezTo>
                                <a:pt x="437" y="74"/>
                                <a:pt x="437" y="72"/>
                                <a:pt x="436" y="70"/>
                              </a:cubicBezTo>
                              <a:cubicBezTo>
                                <a:pt x="435" y="69"/>
                                <a:pt x="432" y="69"/>
                                <a:pt x="431" y="70"/>
                              </a:cubicBezTo>
                              <a:cubicBezTo>
                                <a:pt x="430" y="71"/>
                                <a:pt x="430" y="72"/>
                                <a:pt x="430" y="74"/>
                              </a:cubicBezTo>
                              <a:cubicBezTo>
                                <a:pt x="340" y="170"/>
                                <a:pt x="340" y="170"/>
                                <a:pt x="340" y="170"/>
                              </a:cubicBezTo>
                              <a:cubicBezTo>
                                <a:pt x="338" y="169"/>
                                <a:pt x="337" y="168"/>
                                <a:pt x="336" y="167"/>
                              </a:cubicBezTo>
                              <a:cubicBezTo>
                                <a:pt x="419" y="64"/>
                                <a:pt x="419" y="64"/>
                                <a:pt x="419" y="64"/>
                              </a:cubicBezTo>
                              <a:cubicBezTo>
                                <a:pt x="420" y="64"/>
                                <a:pt x="422" y="64"/>
                                <a:pt x="422" y="63"/>
                              </a:cubicBezTo>
                              <a:cubicBezTo>
                                <a:pt x="423" y="61"/>
                                <a:pt x="423" y="59"/>
                                <a:pt x="422" y="58"/>
                              </a:cubicBezTo>
                              <a:cubicBezTo>
                                <a:pt x="420" y="57"/>
                                <a:pt x="418" y="57"/>
                                <a:pt x="417" y="59"/>
                              </a:cubicBezTo>
                              <a:cubicBezTo>
                                <a:pt x="416" y="59"/>
                                <a:pt x="416" y="61"/>
                                <a:pt x="417" y="62"/>
                              </a:cubicBezTo>
                              <a:cubicBezTo>
                                <a:pt x="333" y="165"/>
                                <a:pt x="333" y="165"/>
                                <a:pt x="333" y="165"/>
                              </a:cubicBezTo>
                              <a:cubicBezTo>
                                <a:pt x="332" y="164"/>
                                <a:pt x="330" y="163"/>
                                <a:pt x="329" y="161"/>
                              </a:cubicBezTo>
                              <a:cubicBezTo>
                                <a:pt x="405" y="53"/>
                                <a:pt x="405" y="53"/>
                                <a:pt x="405" y="53"/>
                              </a:cubicBezTo>
                              <a:cubicBezTo>
                                <a:pt x="406" y="53"/>
                                <a:pt x="407" y="52"/>
                                <a:pt x="408" y="51"/>
                              </a:cubicBezTo>
                              <a:cubicBezTo>
                                <a:pt x="409" y="50"/>
                                <a:pt x="408" y="48"/>
                                <a:pt x="407" y="47"/>
                              </a:cubicBezTo>
                              <a:cubicBezTo>
                                <a:pt x="405" y="46"/>
                                <a:pt x="403" y="46"/>
                                <a:pt x="402" y="48"/>
                              </a:cubicBezTo>
                              <a:cubicBezTo>
                                <a:pt x="402" y="49"/>
                                <a:pt x="402" y="50"/>
                                <a:pt x="402" y="51"/>
                              </a:cubicBezTo>
                              <a:cubicBezTo>
                                <a:pt x="326" y="159"/>
                                <a:pt x="326" y="159"/>
                                <a:pt x="326" y="159"/>
                              </a:cubicBezTo>
                              <a:cubicBezTo>
                                <a:pt x="325" y="158"/>
                                <a:pt x="323" y="158"/>
                                <a:pt x="322" y="157"/>
                              </a:cubicBezTo>
                              <a:cubicBezTo>
                                <a:pt x="390" y="43"/>
                                <a:pt x="390" y="43"/>
                                <a:pt x="390" y="43"/>
                              </a:cubicBezTo>
                              <a:cubicBezTo>
                                <a:pt x="391" y="43"/>
                                <a:pt x="392" y="42"/>
                                <a:pt x="392" y="41"/>
                              </a:cubicBezTo>
                              <a:cubicBezTo>
                                <a:pt x="393" y="40"/>
                                <a:pt x="393" y="38"/>
                                <a:pt x="391" y="37"/>
                              </a:cubicBezTo>
                              <a:cubicBezTo>
                                <a:pt x="390" y="36"/>
                                <a:pt x="388" y="36"/>
                                <a:pt x="387" y="38"/>
                              </a:cubicBezTo>
                              <a:cubicBezTo>
                                <a:pt x="386" y="39"/>
                                <a:pt x="386" y="40"/>
                                <a:pt x="387" y="41"/>
                              </a:cubicBezTo>
                              <a:cubicBezTo>
                                <a:pt x="319" y="155"/>
                                <a:pt x="319" y="155"/>
                                <a:pt x="319" y="155"/>
                              </a:cubicBezTo>
                              <a:cubicBezTo>
                                <a:pt x="317" y="154"/>
                                <a:pt x="316" y="153"/>
                                <a:pt x="314" y="152"/>
                              </a:cubicBezTo>
                              <a:cubicBezTo>
                                <a:pt x="374" y="34"/>
                                <a:pt x="374" y="34"/>
                                <a:pt x="374" y="34"/>
                              </a:cubicBezTo>
                              <a:cubicBezTo>
                                <a:pt x="375" y="34"/>
                                <a:pt x="376" y="33"/>
                                <a:pt x="376" y="32"/>
                              </a:cubicBezTo>
                              <a:cubicBezTo>
                                <a:pt x="377" y="30"/>
                                <a:pt x="376" y="28"/>
                                <a:pt x="375" y="28"/>
                              </a:cubicBezTo>
                              <a:cubicBezTo>
                                <a:pt x="373" y="27"/>
                                <a:pt x="371" y="27"/>
                                <a:pt x="370" y="29"/>
                              </a:cubicBezTo>
                              <a:cubicBezTo>
                                <a:pt x="370" y="30"/>
                                <a:pt x="370" y="31"/>
                                <a:pt x="370" y="32"/>
                              </a:cubicBezTo>
                              <a:cubicBezTo>
                                <a:pt x="311" y="151"/>
                                <a:pt x="311" y="151"/>
                                <a:pt x="311" y="151"/>
                              </a:cubicBezTo>
                              <a:cubicBezTo>
                                <a:pt x="309" y="150"/>
                                <a:pt x="308" y="149"/>
                                <a:pt x="306" y="149"/>
                              </a:cubicBezTo>
                              <a:cubicBezTo>
                                <a:pt x="357" y="26"/>
                                <a:pt x="357" y="26"/>
                                <a:pt x="357" y="26"/>
                              </a:cubicBezTo>
                              <a:cubicBezTo>
                                <a:pt x="358" y="26"/>
                                <a:pt x="359" y="25"/>
                                <a:pt x="360" y="24"/>
                              </a:cubicBezTo>
                              <a:cubicBezTo>
                                <a:pt x="360" y="23"/>
                                <a:pt x="359" y="21"/>
                                <a:pt x="358" y="20"/>
                              </a:cubicBezTo>
                              <a:cubicBezTo>
                                <a:pt x="356" y="19"/>
                                <a:pt x="354" y="20"/>
                                <a:pt x="353" y="22"/>
                              </a:cubicBezTo>
                              <a:cubicBezTo>
                                <a:pt x="353" y="23"/>
                                <a:pt x="353" y="24"/>
                                <a:pt x="354" y="25"/>
                              </a:cubicBezTo>
                              <a:cubicBezTo>
                                <a:pt x="303" y="147"/>
                                <a:pt x="303" y="147"/>
                                <a:pt x="303" y="147"/>
                              </a:cubicBezTo>
                              <a:cubicBezTo>
                                <a:pt x="301" y="147"/>
                                <a:pt x="300" y="146"/>
                                <a:pt x="298" y="146"/>
                              </a:cubicBezTo>
                              <a:cubicBezTo>
                                <a:pt x="340" y="20"/>
                                <a:pt x="340" y="20"/>
                                <a:pt x="340" y="20"/>
                              </a:cubicBezTo>
                              <a:cubicBezTo>
                                <a:pt x="341" y="19"/>
                                <a:pt x="342" y="19"/>
                                <a:pt x="342" y="18"/>
                              </a:cubicBezTo>
                              <a:cubicBezTo>
                                <a:pt x="343" y="16"/>
                                <a:pt x="342" y="14"/>
                                <a:pt x="340" y="13"/>
                              </a:cubicBezTo>
                              <a:cubicBezTo>
                                <a:pt x="338" y="13"/>
                                <a:pt x="337" y="14"/>
                                <a:pt x="336" y="15"/>
                              </a:cubicBezTo>
                              <a:cubicBezTo>
                                <a:pt x="336" y="17"/>
                                <a:pt x="336" y="18"/>
                                <a:pt x="337" y="19"/>
                              </a:cubicBezTo>
                              <a:cubicBezTo>
                                <a:pt x="295" y="144"/>
                                <a:pt x="295" y="144"/>
                                <a:pt x="295" y="144"/>
                              </a:cubicBezTo>
                              <a:cubicBezTo>
                                <a:pt x="293" y="144"/>
                                <a:pt x="292" y="143"/>
                                <a:pt x="290" y="143"/>
                              </a:cubicBezTo>
                              <a:cubicBezTo>
                                <a:pt x="323" y="14"/>
                                <a:pt x="323" y="14"/>
                                <a:pt x="323" y="14"/>
                              </a:cubicBezTo>
                              <a:cubicBezTo>
                                <a:pt x="324" y="14"/>
                                <a:pt x="324" y="13"/>
                                <a:pt x="325" y="12"/>
                              </a:cubicBezTo>
                              <a:cubicBezTo>
                                <a:pt x="325" y="10"/>
                                <a:pt x="324" y="9"/>
                                <a:pt x="322" y="8"/>
                              </a:cubicBezTo>
                              <a:cubicBezTo>
                                <a:pt x="321" y="8"/>
                                <a:pt x="319" y="9"/>
                                <a:pt x="318" y="11"/>
                              </a:cubicBezTo>
                              <a:cubicBezTo>
                                <a:pt x="318" y="12"/>
                                <a:pt x="318" y="13"/>
                                <a:pt x="319" y="14"/>
                              </a:cubicBezTo>
                              <a:cubicBezTo>
                                <a:pt x="286" y="142"/>
                                <a:pt x="286" y="142"/>
                                <a:pt x="286" y="142"/>
                              </a:cubicBezTo>
                              <a:cubicBezTo>
                                <a:pt x="285" y="142"/>
                                <a:pt x="283" y="141"/>
                                <a:pt x="281" y="141"/>
                              </a:cubicBezTo>
                              <a:cubicBezTo>
                                <a:pt x="305" y="10"/>
                                <a:pt x="305" y="10"/>
                                <a:pt x="305" y="10"/>
                              </a:cubicBezTo>
                              <a:cubicBezTo>
                                <a:pt x="306" y="10"/>
                                <a:pt x="307" y="9"/>
                                <a:pt x="307" y="8"/>
                              </a:cubicBezTo>
                              <a:cubicBezTo>
                                <a:pt x="307" y="6"/>
                                <a:pt x="306" y="4"/>
                                <a:pt x="304" y="4"/>
                              </a:cubicBezTo>
                              <a:cubicBezTo>
                                <a:pt x="302" y="4"/>
                                <a:pt x="300" y="5"/>
                                <a:pt x="300" y="7"/>
                              </a:cubicBezTo>
                              <a:cubicBezTo>
                                <a:pt x="300" y="8"/>
                                <a:pt x="300" y="9"/>
                                <a:pt x="301" y="10"/>
                              </a:cubicBezTo>
                              <a:cubicBezTo>
                                <a:pt x="278" y="140"/>
                                <a:pt x="278" y="140"/>
                                <a:pt x="278" y="140"/>
                              </a:cubicBezTo>
                              <a:cubicBezTo>
                                <a:pt x="276" y="140"/>
                                <a:pt x="275" y="140"/>
                                <a:pt x="273" y="140"/>
                              </a:cubicBezTo>
                              <a:cubicBezTo>
                                <a:pt x="287" y="8"/>
                                <a:pt x="287" y="8"/>
                                <a:pt x="287" y="8"/>
                              </a:cubicBezTo>
                              <a:cubicBezTo>
                                <a:pt x="288" y="7"/>
                                <a:pt x="288" y="6"/>
                                <a:pt x="288" y="5"/>
                              </a:cubicBezTo>
                              <a:cubicBezTo>
                                <a:pt x="289" y="3"/>
                                <a:pt x="287" y="2"/>
                                <a:pt x="286" y="2"/>
                              </a:cubicBezTo>
                              <a:cubicBezTo>
                                <a:pt x="284" y="1"/>
                                <a:pt x="282" y="3"/>
                                <a:pt x="282" y="5"/>
                              </a:cubicBezTo>
                              <a:cubicBezTo>
                                <a:pt x="282" y="6"/>
                                <a:pt x="282" y="7"/>
                                <a:pt x="283" y="7"/>
                              </a:cubicBezTo>
                              <a:cubicBezTo>
                                <a:pt x="269" y="139"/>
                                <a:pt x="269" y="139"/>
                                <a:pt x="269" y="139"/>
                              </a:cubicBezTo>
                              <a:cubicBezTo>
                                <a:pt x="268" y="139"/>
                                <a:pt x="266" y="139"/>
                                <a:pt x="264" y="139"/>
                              </a:cubicBezTo>
                              <a:cubicBezTo>
                                <a:pt x="268" y="6"/>
                                <a:pt x="268" y="6"/>
                                <a:pt x="268" y="6"/>
                              </a:cubicBezTo>
                              <a:cubicBezTo>
                                <a:pt x="269" y="6"/>
                                <a:pt x="270" y="5"/>
                                <a:pt x="270" y="4"/>
                              </a:cubicBezTo>
                              <a:cubicBezTo>
                                <a:pt x="270" y="2"/>
                                <a:pt x="269" y="0"/>
                                <a:pt x="267" y="0"/>
                              </a:cubicBezTo>
                              <a:cubicBezTo>
                                <a:pt x="265" y="0"/>
                                <a:pt x="263" y="2"/>
                                <a:pt x="263" y="4"/>
                              </a:cubicBezTo>
                              <a:cubicBezTo>
                                <a:pt x="263" y="5"/>
                                <a:pt x="264" y="6"/>
                                <a:pt x="265" y="6"/>
                              </a:cubicBezTo>
                              <a:cubicBezTo>
                                <a:pt x="261" y="139"/>
                                <a:pt x="261" y="139"/>
                                <a:pt x="261" y="139"/>
                              </a:cubicBezTo>
                              <a:cubicBezTo>
                                <a:pt x="259" y="139"/>
                                <a:pt x="257" y="139"/>
                                <a:pt x="256" y="139"/>
                              </a:cubicBezTo>
                              <a:cubicBezTo>
                                <a:pt x="250" y="6"/>
                                <a:pt x="250" y="6"/>
                                <a:pt x="250" y="6"/>
                              </a:cubicBezTo>
                              <a:cubicBezTo>
                                <a:pt x="251" y="6"/>
                                <a:pt x="252" y="5"/>
                                <a:pt x="252" y="4"/>
                              </a:cubicBezTo>
                              <a:cubicBezTo>
                                <a:pt x="252" y="2"/>
                                <a:pt x="250" y="0"/>
                                <a:pt x="248" y="0"/>
                              </a:cubicBezTo>
                              <a:cubicBezTo>
                                <a:pt x="246" y="0"/>
                                <a:pt x="245" y="2"/>
                                <a:pt x="245" y="4"/>
                              </a:cubicBezTo>
                              <a:cubicBezTo>
                                <a:pt x="245" y="5"/>
                                <a:pt x="246" y="6"/>
                                <a:pt x="247" y="7"/>
                              </a:cubicBezTo>
                              <a:cubicBezTo>
                                <a:pt x="252" y="139"/>
                                <a:pt x="252" y="139"/>
                                <a:pt x="252" y="139"/>
                              </a:cubicBezTo>
                              <a:cubicBezTo>
                                <a:pt x="250" y="139"/>
                                <a:pt x="249" y="139"/>
                                <a:pt x="247" y="139"/>
                              </a:cubicBezTo>
                              <a:cubicBezTo>
                                <a:pt x="232" y="8"/>
                                <a:pt x="232" y="8"/>
                                <a:pt x="232" y="8"/>
                              </a:cubicBezTo>
                              <a:cubicBezTo>
                                <a:pt x="233" y="7"/>
                                <a:pt x="233" y="6"/>
                                <a:pt x="233" y="5"/>
                              </a:cubicBezTo>
                              <a:cubicBezTo>
                                <a:pt x="233" y="3"/>
                                <a:pt x="231" y="2"/>
                                <a:pt x="230" y="2"/>
                              </a:cubicBezTo>
                              <a:cubicBezTo>
                                <a:pt x="228" y="2"/>
                                <a:pt x="226" y="4"/>
                                <a:pt x="227" y="5"/>
                              </a:cubicBezTo>
                              <a:cubicBezTo>
                                <a:pt x="227" y="7"/>
                                <a:pt x="227" y="8"/>
                                <a:pt x="228" y="8"/>
                              </a:cubicBezTo>
                              <a:cubicBezTo>
                                <a:pt x="243" y="140"/>
                                <a:pt x="243" y="140"/>
                                <a:pt x="243" y="140"/>
                              </a:cubicBezTo>
                              <a:cubicBezTo>
                                <a:pt x="242" y="140"/>
                                <a:pt x="240" y="140"/>
                                <a:pt x="238" y="140"/>
                              </a:cubicBezTo>
                              <a:cubicBezTo>
                                <a:pt x="214" y="10"/>
                                <a:pt x="214" y="10"/>
                                <a:pt x="214" y="10"/>
                              </a:cubicBezTo>
                              <a:cubicBezTo>
                                <a:pt x="215" y="9"/>
                                <a:pt x="215" y="8"/>
                                <a:pt x="215" y="7"/>
                              </a:cubicBezTo>
                              <a:cubicBezTo>
                                <a:pt x="215" y="5"/>
                                <a:pt x="213" y="4"/>
                                <a:pt x="211" y="5"/>
                              </a:cubicBezTo>
                              <a:cubicBezTo>
                                <a:pt x="209" y="5"/>
                                <a:pt x="208" y="7"/>
                                <a:pt x="208" y="8"/>
                              </a:cubicBezTo>
                              <a:cubicBezTo>
                                <a:pt x="209" y="10"/>
                                <a:pt x="209" y="10"/>
                                <a:pt x="210" y="11"/>
                              </a:cubicBezTo>
                              <a:cubicBezTo>
                                <a:pt x="235" y="141"/>
                                <a:pt x="235" y="141"/>
                                <a:pt x="235" y="141"/>
                              </a:cubicBezTo>
                              <a:cubicBezTo>
                                <a:pt x="233" y="141"/>
                                <a:pt x="231" y="142"/>
                                <a:pt x="230" y="142"/>
                              </a:cubicBezTo>
                              <a:cubicBezTo>
                                <a:pt x="196" y="14"/>
                                <a:pt x="196" y="14"/>
                                <a:pt x="196" y="14"/>
                              </a:cubicBezTo>
                              <a:cubicBezTo>
                                <a:pt x="197" y="13"/>
                                <a:pt x="197" y="12"/>
                                <a:pt x="197" y="11"/>
                              </a:cubicBezTo>
                              <a:cubicBezTo>
                                <a:pt x="196" y="9"/>
                                <a:pt x="195" y="8"/>
                                <a:pt x="193" y="9"/>
                              </a:cubicBezTo>
                              <a:cubicBezTo>
                                <a:pt x="191" y="9"/>
                                <a:pt x="190" y="11"/>
                                <a:pt x="190" y="13"/>
                              </a:cubicBezTo>
                              <a:cubicBezTo>
                                <a:pt x="191" y="14"/>
                                <a:pt x="192" y="15"/>
                                <a:pt x="193" y="15"/>
                              </a:cubicBezTo>
                              <a:cubicBezTo>
                                <a:pt x="226" y="143"/>
                                <a:pt x="226" y="143"/>
                                <a:pt x="226" y="143"/>
                              </a:cubicBezTo>
                              <a:cubicBezTo>
                                <a:pt x="225" y="144"/>
                                <a:pt x="223" y="144"/>
                                <a:pt x="221" y="145"/>
                              </a:cubicBezTo>
                              <a:cubicBezTo>
                                <a:pt x="179" y="19"/>
                                <a:pt x="179" y="19"/>
                                <a:pt x="179" y="19"/>
                              </a:cubicBezTo>
                              <a:cubicBezTo>
                                <a:pt x="179" y="18"/>
                                <a:pt x="180" y="17"/>
                                <a:pt x="179" y="16"/>
                              </a:cubicBezTo>
                              <a:cubicBezTo>
                                <a:pt x="179" y="14"/>
                                <a:pt x="177" y="13"/>
                                <a:pt x="175" y="14"/>
                              </a:cubicBezTo>
                              <a:cubicBezTo>
                                <a:pt x="173" y="15"/>
                                <a:pt x="172" y="17"/>
                                <a:pt x="173" y="18"/>
                              </a:cubicBezTo>
                              <a:cubicBezTo>
                                <a:pt x="173" y="19"/>
                                <a:pt x="174" y="20"/>
                                <a:pt x="175" y="20"/>
                              </a:cubicBezTo>
                              <a:cubicBezTo>
                                <a:pt x="218" y="146"/>
                                <a:pt x="218" y="146"/>
                                <a:pt x="218" y="146"/>
                              </a:cubicBezTo>
                              <a:cubicBezTo>
                                <a:pt x="216" y="146"/>
                                <a:pt x="215" y="147"/>
                                <a:pt x="213" y="148"/>
                              </a:cubicBezTo>
                              <a:cubicBezTo>
                                <a:pt x="161" y="26"/>
                                <a:pt x="161" y="26"/>
                                <a:pt x="161" y="26"/>
                              </a:cubicBezTo>
                              <a:cubicBezTo>
                                <a:pt x="162" y="25"/>
                                <a:pt x="162" y="24"/>
                                <a:pt x="162" y="22"/>
                              </a:cubicBezTo>
                              <a:cubicBezTo>
                                <a:pt x="161" y="21"/>
                                <a:pt x="159" y="20"/>
                                <a:pt x="157" y="21"/>
                              </a:cubicBezTo>
                              <a:cubicBezTo>
                                <a:pt x="156" y="21"/>
                                <a:pt x="155" y="23"/>
                                <a:pt x="156" y="25"/>
                              </a:cubicBezTo>
                              <a:cubicBezTo>
                                <a:pt x="156" y="26"/>
                                <a:pt x="157" y="27"/>
                                <a:pt x="158" y="27"/>
                              </a:cubicBezTo>
                              <a:cubicBezTo>
                                <a:pt x="210" y="149"/>
                                <a:pt x="210" y="149"/>
                                <a:pt x="210" y="149"/>
                              </a:cubicBezTo>
                              <a:cubicBezTo>
                                <a:pt x="208" y="150"/>
                                <a:pt x="207" y="150"/>
                                <a:pt x="205" y="151"/>
                              </a:cubicBezTo>
                              <a:cubicBezTo>
                                <a:pt x="145" y="33"/>
                                <a:pt x="145" y="33"/>
                                <a:pt x="145" y="33"/>
                              </a:cubicBezTo>
                              <a:cubicBezTo>
                                <a:pt x="145" y="32"/>
                                <a:pt x="146" y="31"/>
                                <a:pt x="145" y="30"/>
                              </a:cubicBezTo>
                              <a:cubicBezTo>
                                <a:pt x="144" y="28"/>
                                <a:pt x="142" y="28"/>
                                <a:pt x="141" y="29"/>
                              </a:cubicBezTo>
                              <a:cubicBezTo>
                                <a:pt x="139" y="29"/>
                                <a:pt x="138" y="31"/>
                                <a:pt x="139" y="33"/>
                              </a:cubicBezTo>
                              <a:cubicBezTo>
                                <a:pt x="140" y="34"/>
                                <a:pt x="141" y="35"/>
                                <a:pt x="142" y="35"/>
                              </a:cubicBezTo>
                              <a:cubicBezTo>
                                <a:pt x="202" y="153"/>
                                <a:pt x="202" y="153"/>
                                <a:pt x="202" y="153"/>
                              </a:cubicBezTo>
                              <a:cubicBezTo>
                                <a:pt x="201" y="154"/>
                                <a:pt x="199" y="154"/>
                                <a:pt x="198" y="155"/>
                              </a:cubicBezTo>
                              <a:cubicBezTo>
                                <a:pt x="129" y="42"/>
                                <a:pt x="129" y="42"/>
                                <a:pt x="129" y="42"/>
                              </a:cubicBezTo>
                              <a:cubicBezTo>
                                <a:pt x="129" y="41"/>
                                <a:pt x="129" y="40"/>
                                <a:pt x="129" y="39"/>
                              </a:cubicBezTo>
                              <a:cubicBezTo>
                                <a:pt x="128" y="37"/>
                                <a:pt x="126" y="37"/>
                                <a:pt x="124" y="38"/>
                              </a:cubicBezTo>
                              <a:cubicBezTo>
                                <a:pt x="123" y="39"/>
                                <a:pt x="122" y="41"/>
                                <a:pt x="123" y="42"/>
                              </a:cubicBezTo>
                              <a:cubicBezTo>
                                <a:pt x="124" y="43"/>
                                <a:pt x="125" y="44"/>
                                <a:pt x="126" y="44"/>
                              </a:cubicBezTo>
                              <a:cubicBezTo>
                                <a:pt x="195" y="157"/>
                                <a:pt x="195" y="157"/>
                                <a:pt x="195" y="157"/>
                              </a:cubicBezTo>
                              <a:cubicBezTo>
                                <a:pt x="193" y="158"/>
                                <a:pt x="192" y="159"/>
                                <a:pt x="190" y="160"/>
                              </a:cubicBezTo>
                              <a:cubicBezTo>
                                <a:pt x="113" y="52"/>
                                <a:pt x="113" y="52"/>
                                <a:pt x="113" y="52"/>
                              </a:cubicBezTo>
                              <a:cubicBezTo>
                                <a:pt x="114" y="51"/>
                                <a:pt x="114" y="50"/>
                                <a:pt x="113" y="49"/>
                              </a:cubicBezTo>
                              <a:cubicBezTo>
                                <a:pt x="112" y="48"/>
                                <a:pt x="110" y="47"/>
                                <a:pt x="108" y="48"/>
                              </a:cubicBezTo>
                              <a:cubicBezTo>
                                <a:pt x="107" y="49"/>
                                <a:pt x="106" y="51"/>
                                <a:pt x="107" y="53"/>
                              </a:cubicBezTo>
                              <a:cubicBezTo>
                                <a:pt x="108" y="54"/>
                                <a:pt x="109" y="54"/>
                                <a:pt x="110" y="54"/>
                              </a:cubicBezTo>
                              <a:cubicBezTo>
                                <a:pt x="187" y="162"/>
                                <a:pt x="187" y="162"/>
                                <a:pt x="187" y="162"/>
                              </a:cubicBezTo>
                              <a:cubicBezTo>
                                <a:pt x="186" y="163"/>
                                <a:pt x="185" y="164"/>
                                <a:pt x="183" y="165"/>
                              </a:cubicBezTo>
                              <a:cubicBezTo>
                                <a:pt x="99" y="63"/>
                                <a:pt x="99" y="63"/>
                                <a:pt x="99" y="63"/>
                              </a:cubicBezTo>
                              <a:cubicBezTo>
                                <a:pt x="99" y="62"/>
                                <a:pt x="99" y="61"/>
                                <a:pt x="98" y="60"/>
                              </a:cubicBezTo>
                              <a:cubicBezTo>
                                <a:pt x="97" y="59"/>
                                <a:pt x="95" y="59"/>
                                <a:pt x="93" y="60"/>
                              </a:cubicBezTo>
                              <a:cubicBezTo>
                                <a:pt x="92" y="61"/>
                                <a:pt x="92" y="63"/>
                                <a:pt x="93" y="64"/>
                              </a:cubicBezTo>
                              <a:cubicBezTo>
                                <a:pt x="94" y="65"/>
                                <a:pt x="95" y="66"/>
                                <a:pt x="96" y="66"/>
                              </a:cubicBezTo>
                              <a:cubicBezTo>
                                <a:pt x="180" y="168"/>
                                <a:pt x="180" y="168"/>
                                <a:pt x="180" y="168"/>
                              </a:cubicBezTo>
                              <a:cubicBezTo>
                                <a:pt x="179" y="169"/>
                                <a:pt x="178" y="170"/>
                                <a:pt x="177" y="171"/>
                              </a:cubicBezTo>
                              <a:cubicBezTo>
                                <a:pt x="85" y="75"/>
                                <a:pt x="85" y="75"/>
                                <a:pt x="85" y="75"/>
                              </a:cubicBezTo>
                              <a:cubicBezTo>
                                <a:pt x="85" y="74"/>
                                <a:pt x="85" y="73"/>
                                <a:pt x="84" y="72"/>
                              </a:cubicBezTo>
                              <a:cubicBezTo>
                                <a:pt x="83" y="71"/>
                                <a:pt x="81" y="71"/>
                                <a:pt x="79" y="72"/>
                              </a:cubicBezTo>
                              <a:cubicBezTo>
                                <a:pt x="78" y="73"/>
                                <a:pt x="78" y="76"/>
                                <a:pt x="79" y="77"/>
                              </a:cubicBezTo>
                              <a:cubicBezTo>
                                <a:pt x="80" y="78"/>
                                <a:pt x="81" y="78"/>
                                <a:pt x="82" y="78"/>
                              </a:cubicBezTo>
                              <a:cubicBezTo>
                                <a:pt x="174" y="173"/>
                                <a:pt x="174" y="173"/>
                                <a:pt x="174" y="173"/>
                              </a:cubicBezTo>
                              <a:cubicBezTo>
                                <a:pt x="173" y="175"/>
                                <a:pt x="172" y="176"/>
                                <a:pt x="170" y="177"/>
                              </a:cubicBezTo>
                              <a:cubicBezTo>
                                <a:pt x="72" y="88"/>
                                <a:pt x="72" y="88"/>
                                <a:pt x="72" y="88"/>
                              </a:cubicBezTo>
                              <a:cubicBezTo>
                                <a:pt x="72" y="87"/>
                                <a:pt x="72" y="86"/>
                                <a:pt x="71" y="85"/>
                              </a:cubicBezTo>
                              <a:cubicBezTo>
                                <a:pt x="70" y="84"/>
                                <a:pt x="68" y="84"/>
                                <a:pt x="66" y="86"/>
                              </a:cubicBezTo>
                              <a:cubicBezTo>
                                <a:pt x="65" y="87"/>
                                <a:pt x="65" y="89"/>
                                <a:pt x="67" y="90"/>
                              </a:cubicBezTo>
                              <a:cubicBezTo>
                                <a:pt x="68" y="91"/>
                                <a:pt x="69" y="91"/>
                                <a:pt x="70" y="91"/>
                              </a:cubicBezTo>
                              <a:cubicBezTo>
                                <a:pt x="168" y="180"/>
                                <a:pt x="168" y="180"/>
                                <a:pt x="168" y="180"/>
                              </a:cubicBezTo>
                              <a:cubicBezTo>
                                <a:pt x="167" y="181"/>
                                <a:pt x="166" y="182"/>
                                <a:pt x="165" y="184"/>
                              </a:cubicBezTo>
                              <a:cubicBezTo>
                                <a:pt x="60" y="102"/>
                                <a:pt x="60" y="102"/>
                                <a:pt x="60" y="102"/>
                              </a:cubicBezTo>
                              <a:cubicBezTo>
                                <a:pt x="60" y="101"/>
                                <a:pt x="60" y="100"/>
                                <a:pt x="59" y="99"/>
                              </a:cubicBezTo>
                              <a:cubicBezTo>
                                <a:pt x="58" y="98"/>
                                <a:pt x="56" y="98"/>
                                <a:pt x="54" y="100"/>
                              </a:cubicBezTo>
                              <a:cubicBezTo>
                                <a:pt x="53" y="101"/>
                                <a:pt x="54" y="103"/>
                                <a:pt x="55" y="105"/>
                              </a:cubicBezTo>
                              <a:cubicBezTo>
                                <a:pt x="56" y="105"/>
                                <a:pt x="57" y="105"/>
                                <a:pt x="58" y="105"/>
                              </a:cubicBezTo>
                              <a:cubicBezTo>
                                <a:pt x="163" y="186"/>
                                <a:pt x="163" y="186"/>
                                <a:pt x="163" y="186"/>
                              </a:cubicBezTo>
                              <a:cubicBezTo>
                                <a:pt x="162" y="188"/>
                                <a:pt x="161" y="189"/>
                                <a:pt x="160" y="191"/>
                              </a:cubicBezTo>
                              <a:cubicBezTo>
                                <a:pt x="49" y="117"/>
                                <a:pt x="49" y="117"/>
                                <a:pt x="49" y="117"/>
                              </a:cubicBezTo>
                              <a:cubicBezTo>
                                <a:pt x="49" y="116"/>
                                <a:pt x="49" y="115"/>
                                <a:pt x="48" y="114"/>
                              </a:cubicBezTo>
                              <a:cubicBezTo>
                                <a:pt x="47" y="113"/>
                                <a:pt x="44" y="113"/>
                                <a:pt x="43" y="115"/>
                              </a:cubicBezTo>
                              <a:cubicBezTo>
                                <a:pt x="42" y="117"/>
                                <a:pt x="43" y="119"/>
                                <a:pt x="44" y="120"/>
                              </a:cubicBezTo>
                              <a:cubicBezTo>
                                <a:pt x="45" y="120"/>
                                <a:pt x="46" y="120"/>
                                <a:pt x="48" y="120"/>
                              </a:cubicBezTo>
                              <a:cubicBezTo>
                                <a:pt x="158" y="194"/>
                                <a:pt x="158" y="194"/>
                                <a:pt x="158" y="194"/>
                              </a:cubicBezTo>
                              <a:cubicBezTo>
                                <a:pt x="157" y="195"/>
                                <a:pt x="156" y="197"/>
                                <a:pt x="155" y="198"/>
                              </a:cubicBezTo>
                              <a:cubicBezTo>
                                <a:pt x="40" y="132"/>
                                <a:pt x="40" y="132"/>
                                <a:pt x="40" y="132"/>
                              </a:cubicBezTo>
                              <a:cubicBezTo>
                                <a:pt x="40" y="131"/>
                                <a:pt x="39" y="130"/>
                                <a:pt x="38" y="130"/>
                              </a:cubicBezTo>
                              <a:cubicBezTo>
                                <a:pt x="37" y="129"/>
                                <a:pt x="35" y="129"/>
                                <a:pt x="34" y="131"/>
                              </a:cubicBezTo>
                              <a:cubicBezTo>
                                <a:pt x="33" y="133"/>
                                <a:pt x="33" y="135"/>
                                <a:pt x="35" y="135"/>
                              </a:cubicBezTo>
                              <a:cubicBezTo>
                                <a:pt x="36" y="136"/>
                                <a:pt x="37" y="136"/>
                                <a:pt x="38" y="135"/>
                              </a:cubicBezTo>
                              <a:cubicBezTo>
                                <a:pt x="153" y="201"/>
                                <a:pt x="153" y="201"/>
                                <a:pt x="153" y="201"/>
                              </a:cubicBezTo>
                              <a:cubicBezTo>
                                <a:pt x="152" y="203"/>
                                <a:pt x="152" y="204"/>
                                <a:pt x="151" y="206"/>
                              </a:cubicBezTo>
                              <a:cubicBezTo>
                                <a:pt x="31" y="148"/>
                                <a:pt x="31" y="148"/>
                                <a:pt x="31" y="148"/>
                              </a:cubicBezTo>
                              <a:cubicBezTo>
                                <a:pt x="31" y="147"/>
                                <a:pt x="30" y="146"/>
                                <a:pt x="29" y="146"/>
                              </a:cubicBezTo>
                              <a:cubicBezTo>
                                <a:pt x="28" y="145"/>
                                <a:pt x="26" y="146"/>
                                <a:pt x="25" y="147"/>
                              </a:cubicBezTo>
                              <a:cubicBezTo>
                                <a:pt x="24" y="149"/>
                                <a:pt x="25" y="151"/>
                                <a:pt x="27" y="152"/>
                              </a:cubicBezTo>
                              <a:cubicBezTo>
                                <a:pt x="28" y="152"/>
                                <a:pt x="29" y="152"/>
                                <a:pt x="30" y="152"/>
                              </a:cubicBezTo>
                              <a:cubicBezTo>
                                <a:pt x="149" y="209"/>
                                <a:pt x="149" y="209"/>
                                <a:pt x="149" y="209"/>
                              </a:cubicBezTo>
                              <a:cubicBezTo>
                                <a:pt x="149" y="210"/>
                                <a:pt x="148" y="212"/>
                                <a:pt x="147" y="214"/>
                              </a:cubicBezTo>
                              <a:cubicBezTo>
                                <a:pt x="24" y="165"/>
                                <a:pt x="24" y="165"/>
                                <a:pt x="24" y="165"/>
                              </a:cubicBezTo>
                              <a:cubicBezTo>
                                <a:pt x="24" y="164"/>
                                <a:pt x="23" y="163"/>
                                <a:pt x="22" y="163"/>
                              </a:cubicBezTo>
                              <a:cubicBezTo>
                                <a:pt x="20" y="162"/>
                                <a:pt x="18" y="163"/>
                                <a:pt x="17" y="165"/>
                              </a:cubicBezTo>
                              <a:cubicBezTo>
                                <a:pt x="17" y="166"/>
                                <a:pt x="18" y="168"/>
                                <a:pt x="19" y="169"/>
                              </a:cubicBezTo>
                              <a:cubicBezTo>
                                <a:pt x="20" y="169"/>
                                <a:pt x="22" y="169"/>
                                <a:pt x="23" y="168"/>
                              </a:cubicBezTo>
                              <a:cubicBezTo>
                                <a:pt x="146" y="217"/>
                                <a:pt x="146" y="217"/>
                                <a:pt x="146" y="217"/>
                              </a:cubicBezTo>
                              <a:cubicBezTo>
                                <a:pt x="145" y="218"/>
                                <a:pt x="145" y="220"/>
                                <a:pt x="144" y="222"/>
                              </a:cubicBezTo>
                              <a:cubicBezTo>
                                <a:pt x="18" y="182"/>
                                <a:pt x="18" y="182"/>
                                <a:pt x="18" y="182"/>
                              </a:cubicBezTo>
                              <a:cubicBezTo>
                                <a:pt x="17" y="181"/>
                                <a:pt x="17" y="180"/>
                                <a:pt x="15" y="180"/>
                              </a:cubicBezTo>
                              <a:cubicBezTo>
                                <a:pt x="14" y="180"/>
                                <a:pt x="12" y="180"/>
                                <a:pt x="11" y="182"/>
                              </a:cubicBezTo>
                              <a:cubicBezTo>
                                <a:pt x="11" y="184"/>
                                <a:pt x="12" y="186"/>
                                <a:pt x="13" y="186"/>
                              </a:cubicBezTo>
                              <a:cubicBezTo>
                                <a:pt x="15" y="187"/>
                                <a:pt x="16" y="186"/>
                                <a:pt x="17" y="186"/>
                              </a:cubicBezTo>
                              <a:cubicBezTo>
                                <a:pt x="143" y="225"/>
                                <a:pt x="143" y="225"/>
                                <a:pt x="143" y="225"/>
                              </a:cubicBezTo>
                              <a:cubicBezTo>
                                <a:pt x="143" y="227"/>
                                <a:pt x="142" y="228"/>
                                <a:pt x="142" y="230"/>
                              </a:cubicBezTo>
                              <a:cubicBezTo>
                                <a:pt x="13" y="200"/>
                                <a:pt x="13" y="200"/>
                                <a:pt x="13" y="200"/>
                              </a:cubicBezTo>
                              <a:cubicBezTo>
                                <a:pt x="12" y="199"/>
                                <a:pt x="12" y="198"/>
                                <a:pt x="10" y="198"/>
                              </a:cubicBezTo>
                              <a:cubicBezTo>
                                <a:pt x="9" y="197"/>
                                <a:pt x="7" y="199"/>
                                <a:pt x="6" y="200"/>
                              </a:cubicBezTo>
                              <a:cubicBezTo>
                                <a:pt x="6" y="202"/>
                                <a:pt x="7" y="204"/>
                                <a:pt x="9" y="204"/>
                              </a:cubicBezTo>
                              <a:cubicBezTo>
                                <a:pt x="10" y="205"/>
                                <a:pt x="11" y="204"/>
                                <a:pt x="12" y="203"/>
                              </a:cubicBezTo>
                              <a:cubicBezTo>
                                <a:pt x="141" y="234"/>
                                <a:pt x="141" y="234"/>
                                <a:pt x="141" y="234"/>
                              </a:cubicBezTo>
                              <a:cubicBezTo>
                                <a:pt x="141" y="235"/>
                                <a:pt x="140" y="237"/>
                                <a:pt x="140" y="239"/>
                              </a:cubicBezTo>
                              <a:cubicBezTo>
                                <a:pt x="9" y="218"/>
                                <a:pt x="9" y="218"/>
                                <a:pt x="9" y="218"/>
                              </a:cubicBezTo>
                              <a:cubicBezTo>
                                <a:pt x="9" y="217"/>
                                <a:pt x="8" y="216"/>
                                <a:pt x="7" y="216"/>
                              </a:cubicBezTo>
                              <a:cubicBezTo>
                                <a:pt x="5" y="216"/>
                                <a:pt x="3" y="217"/>
                                <a:pt x="3" y="219"/>
                              </a:cubicBezTo>
                              <a:cubicBezTo>
                                <a:pt x="3" y="220"/>
                                <a:pt x="4" y="222"/>
                                <a:pt x="6" y="222"/>
                              </a:cubicBezTo>
                              <a:cubicBezTo>
                                <a:pt x="7" y="223"/>
                                <a:pt x="8" y="222"/>
                                <a:pt x="9" y="221"/>
                              </a:cubicBezTo>
                              <a:cubicBezTo>
                                <a:pt x="139" y="242"/>
                                <a:pt x="139" y="242"/>
                                <a:pt x="139" y="242"/>
                              </a:cubicBezTo>
                              <a:cubicBezTo>
                                <a:pt x="139" y="244"/>
                                <a:pt x="139" y="245"/>
                                <a:pt x="139" y="247"/>
                              </a:cubicBezTo>
                              <a:cubicBezTo>
                                <a:pt x="7" y="236"/>
                                <a:pt x="7" y="236"/>
                                <a:pt x="7" y="236"/>
                              </a:cubicBezTo>
                              <a:cubicBezTo>
                                <a:pt x="6" y="235"/>
                                <a:pt x="5" y="234"/>
                                <a:pt x="4" y="234"/>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13" name="Freeform 65"/>
                      <wps:cNvSpPr>
                        <a:spLocks/>
                      </wps:cNvSpPr>
                      <wps:spPr bwMode="auto">
                        <a:xfrm>
                          <a:off x="1847" y="1461"/>
                          <a:ext cx="557" cy="2617"/>
                        </a:xfrm>
                        <a:custGeom>
                          <a:avLst/>
                          <a:gdLst>
                            <a:gd name="T0" fmla="*/ 33 w 235"/>
                            <a:gd name="T1" fmla="*/ 951 h 1098"/>
                            <a:gd name="T2" fmla="*/ 48 w 235"/>
                            <a:gd name="T3" fmla="*/ 619 h 1098"/>
                            <a:gd name="T4" fmla="*/ 15 w 235"/>
                            <a:gd name="T5" fmla="*/ 379 h 1098"/>
                            <a:gd name="T6" fmla="*/ 47 w 235"/>
                            <a:gd name="T7" fmla="*/ 290 h 1098"/>
                            <a:gd name="T8" fmla="*/ 91 w 235"/>
                            <a:gd name="T9" fmla="*/ 194 h 1098"/>
                            <a:gd name="T10" fmla="*/ 130 w 235"/>
                            <a:gd name="T11" fmla="*/ 674 h 1098"/>
                            <a:gd name="T12" fmla="*/ 142 w 235"/>
                            <a:gd name="T13" fmla="*/ 557 h 1098"/>
                            <a:gd name="T14" fmla="*/ 72 w 235"/>
                            <a:gd name="T15" fmla="*/ 16 h 1098"/>
                            <a:gd name="T16" fmla="*/ 90 w 235"/>
                            <a:gd name="T17" fmla="*/ 0 h 1098"/>
                            <a:gd name="T18" fmla="*/ 132 w 235"/>
                            <a:gd name="T19" fmla="*/ 240 h 1098"/>
                            <a:gd name="T20" fmla="*/ 192 w 235"/>
                            <a:gd name="T21" fmla="*/ 381 h 1098"/>
                            <a:gd name="T22" fmla="*/ 210 w 235"/>
                            <a:gd name="T23" fmla="*/ 697 h 1098"/>
                            <a:gd name="T24" fmla="*/ 105 w 235"/>
                            <a:gd name="T25" fmla="*/ 927 h 1098"/>
                            <a:gd name="T26" fmla="*/ 6 w 235"/>
                            <a:gd name="T27" fmla="*/ 1098 h 1098"/>
                            <a:gd name="T28" fmla="*/ 33 w 235"/>
                            <a:gd name="T29" fmla="*/ 951 h 10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35" h="1098">
                              <a:moveTo>
                                <a:pt x="33" y="951"/>
                              </a:moveTo>
                              <a:cubicBezTo>
                                <a:pt x="52" y="841"/>
                                <a:pt x="68" y="729"/>
                                <a:pt x="48" y="619"/>
                              </a:cubicBezTo>
                              <a:cubicBezTo>
                                <a:pt x="33" y="539"/>
                                <a:pt x="0" y="459"/>
                                <a:pt x="15" y="379"/>
                              </a:cubicBezTo>
                              <a:cubicBezTo>
                                <a:pt x="21" y="348"/>
                                <a:pt x="34" y="319"/>
                                <a:pt x="47" y="290"/>
                              </a:cubicBezTo>
                              <a:cubicBezTo>
                                <a:pt x="62" y="258"/>
                                <a:pt x="76" y="226"/>
                                <a:pt x="91" y="194"/>
                              </a:cubicBezTo>
                              <a:cubicBezTo>
                                <a:pt x="127" y="432"/>
                                <a:pt x="130" y="674"/>
                                <a:pt x="130" y="674"/>
                              </a:cubicBezTo>
                              <a:cubicBezTo>
                                <a:pt x="138" y="644"/>
                                <a:pt x="142" y="603"/>
                                <a:pt x="142" y="557"/>
                              </a:cubicBezTo>
                              <a:cubicBezTo>
                                <a:pt x="136" y="422"/>
                                <a:pt x="118" y="196"/>
                                <a:pt x="72" y="16"/>
                              </a:cubicBezTo>
                              <a:cubicBezTo>
                                <a:pt x="90" y="0"/>
                                <a:pt x="90" y="0"/>
                                <a:pt x="90" y="0"/>
                              </a:cubicBezTo>
                              <a:cubicBezTo>
                                <a:pt x="90" y="0"/>
                                <a:pt x="113" y="108"/>
                                <a:pt x="132" y="240"/>
                              </a:cubicBezTo>
                              <a:cubicBezTo>
                                <a:pt x="158" y="285"/>
                                <a:pt x="179" y="335"/>
                                <a:pt x="192" y="381"/>
                              </a:cubicBezTo>
                              <a:cubicBezTo>
                                <a:pt x="222" y="484"/>
                                <a:pt x="235" y="593"/>
                                <a:pt x="210" y="697"/>
                              </a:cubicBezTo>
                              <a:cubicBezTo>
                                <a:pt x="190" y="779"/>
                                <a:pt x="147" y="854"/>
                                <a:pt x="105" y="927"/>
                              </a:cubicBezTo>
                              <a:cubicBezTo>
                                <a:pt x="72" y="984"/>
                                <a:pt x="39" y="1041"/>
                                <a:pt x="6" y="1098"/>
                              </a:cubicBezTo>
                              <a:cubicBezTo>
                                <a:pt x="16" y="1050"/>
                                <a:pt x="25" y="1001"/>
                                <a:pt x="33" y="951"/>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14" name="Freeform 66"/>
                      <wps:cNvSpPr>
                        <a:spLocks/>
                      </wps:cNvSpPr>
                      <wps:spPr bwMode="auto">
                        <a:xfrm>
                          <a:off x="495" y="0"/>
                          <a:ext cx="1156" cy="891"/>
                        </a:xfrm>
                        <a:custGeom>
                          <a:avLst/>
                          <a:gdLst>
                            <a:gd name="T0" fmla="*/ 117 w 488"/>
                            <a:gd name="T1" fmla="*/ 108 h 374"/>
                            <a:gd name="T2" fmla="*/ 277 w 488"/>
                            <a:gd name="T3" fmla="*/ 159 h 374"/>
                            <a:gd name="T4" fmla="*/ 488 w 488"/>
                            <a:gd name="T5" fmla="*/ 366 h 374"/>
                            <a:gd name="T6" fmla="*/ 123 w 488"/>
                            <a:gd name="T7" fmla="*/ 155 h 374"/>
                            <a:gd name="T8" fmla="*/ 477 w 488"/>
                            <a:gd name="T9" fmla="*/ 374 h 374"/>
                            <a:gd name="T10" fmla="*/ 370 w 488"/>
                            <a:gd name="T11" fmla="*/ 361 h 374"/>
                            <a:gd name="T12" fmla="*/ 118 w 488"/>
                            <a:gd name="T13" fmla="*/ 211 h 374"/>
                            <a:gd name="T14" fmla="*/ 30 w 488"/>
                            <a:gd name="T15" fmla="*/ 111 h 374"/>
                            <a:gd name="T16" fmla="*/ 17 w 488"/>
                            <a:gd name="T17" fmla="*/ 0 h 374"/>
                            <a:gd name="T18" fmla="*/ 117 w 488"/>
                            <a:gd name="T19" fmla="*/ 108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8" h="374">
                              <a:moveTo>
                                <a:pt x="117" y="108"/>
                              </a:moveTo>
                              <a:cubicBezTo>
                                <a:pt x="168" y="135"/>
                                <a:pt x="224" y="140"/>
                                <a:pt x="277" y="159"/>
                              </a:cubicBezTo>
                              <a:cubicBezTo>
                                <a:pt x="373" y="193"/>
                                <a:pt x="458" y="277"/>
                                <a:pt x="488" y="366"/>
                              </a:cubicBezTo>
                              <a:cubicBezTo>
                                <a:pt x="297" y="266"/>
                                <a:pt x="123" y="155"/>
                                <a:pt x="123" y="155"/>
                              </a:cubicBezTo>
                              <a:cubicBezTo>
                                <a:pt x="187" y="218"/>
                                <a:pt x="345" y="306"/>
                                <a:pt x="477" y="374"/>
                              </a:cubicBezTo>
                              <a:cubicBezTo>
                                <a:pt x="442" y="372"/>
                                <a:pt x="406" y="370"/>
                                <a:pt x="370" y="361"/>
                              </a:cubicBezTo>
                              <a:cubicBezTo>
                                <a:pt x="278" y="339"/>
                                <a:pt x="192" y="277"/>
                                <a:pt x="118" y="211"/>
                              </a:cubicBezTo>
                              <a:cubicBezTo>
                                <a:pt x="84" y="181"/>
                                <a:pt x="51" y="148"/>
                                <a:pt x="30" y="111"/>
                              </a:cubicBezTo>
                              <a:cubicBezTo>
                                <a:pt x="8" y="74"/>
                                <a:pt x="0" y="31"/>
                                <a:pt x="17" y="0"/>
                              </a:cubicBezTo>
                              <a:cubicBezTo>
                                <a:pt x="34" y="43"/>
                                <a:pt x="72" y="84"/>
                                <a:pt x="117" y="108"/>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16" name="Freeform 67"/>
                      <wps:cNvSpPr>
                        <a:spLocks/>
                      </wps:cNvSpPr>
                      <wps:spPr bwMode="auto">
                        <a:xfrm>
                          <a:off x="2186" y="1576"/>
                          <a:ext cx="803" cy="1332"/>
                        </a:xfrm>
                        <a:custGeom>
                          <a:avLst/>
                          <a:gdLst>
                            <a:gd name="T0" fmla="*/ 251 w 339"/>
                            <a:gd name="T1" fmla="*/ 413 h 559"/>
                            <a:gd name="T2" fmla="*/ 120 w 339"/>
                            <a:gd name="T3" fmla="*/ 293 h 559"/>
                            <a:gd name="T4" fmla="*/ 11 w 339"/>
                            <a:gd name="T5" fmla="*/ 3 h 559"/>
                            <a:gd name="T6" fmla="*/ 265 w 339"/>
                            <a:gd name="T7" fmla="*/ 365 h 559"/>
                            <a:gd name="T8" fmla="*/ 25 w 339"/>
                            <a:gd name="T9" fmla="*/ 0 h 559"/>
                            <a:gd name="T10" fmla="*/ 121 w 339"/>
                            <a:gd name="T11" fmla="*/ 59 h 559"/>
                            <a:gd name="T12" fmla="*/ 295 w 339"/>
                            <a:gd name="T13" fmla="*/ 314 h 559"/>
                            <a:gd name="T14" fmla="*/ 335 w 339"/>
                            <a:gd name="T15" fmla="*/ 448 h 559"/>
                            <a:gd name="T16" fmla="*/ 299 w 339"/>
                            <a:gd name="T17" fmla="*/ 559 h 559"/>
                            <a:gd name="T18" fmla="*/ 251 w 339"/>
                            <a:gd name="T19" fmla="*/ 413 h 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9" h="559">
                              <a:moveTo>
                                <a:pt x="251" y="413"/>
                              </a:moveTo>
                              <a:cubicBezTo>
                                <a:pt x="214" y="364"/>
                                <a:pt x="163" y="335"/>
                                <a:pt x="120" y="293"/>
                              </a:cubicBezTo>
                              <a:cubicBezTo>
                                <a:pt x="44" y="218"/>
                                <a:pt x="0" y="101"/>
                                <a:pt x="11" y="3"/>
                              </a:cubicBezTo>
                              <a:cubicBezTo>
                                <a:pt x="149" y="182"/>
                                <a:pt x="265" y="365"/>
                                <a:pt x="265" y="365"/>
                              </a:cubicBezTo>
                              <a:cubicBezTo>
                                <a:pt x="232" y="277"/>
                                <a:pt x="121" y="123"/>
                                <a:pt x="25" y="0"/>
                              </a:cubicBezTo>
                              <a:cubicBezTo>
                                <a:pt x="58" y="17"/>
                                <a:pt x="90" y="35"/>
                                <a:pt x="121" y="59"/>
                              </a:cubicBezTo>
                              <a:cubicBezTo>
                                <a:pt x="199" y="121"/>
                                <a:pt x="254" y="218"/>
                                <a:pt x="295" y="314"/>
                              </a:cubicBezTo>
                              <a:cubicBezTo>
                                <a:pt x="314" y="357"/>
                                <a:pt x="331" y="403"/>
                                <a:pt x="335" y="448"/>
                              </a:cubicBezTo>
                              <a:cubicBezTo>
                                <a:pt x="339" y="493"/>
                                <a:pt x="328" y="538"/>
                                <a:pt x="299" y="559"/>
                              </a:cubicBezTo>
                              <a:cubicBezTo>
                                <a:pt x="301" y="510"/>
                                <a:pt x="283" y="455"/>
                                <a:pt x="251" y="413"/>
                              </a:cubicBezTo>
                            </a:path>
                          </a:pathLst>
                        </a:custGeom>
                        <a:grp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A011C72" id="Group 60" o:spid="_x0000_s1026" style="position:absolute;margin-left:-40.55pt;margin-top:558.25pt;width:373.6pt;height:509.65pt;flip:x;z-index:251666432;mso-position-horizontal-relative:page;mso-position-vertical-relative:page;mso-width-relative:margin;mso-height-relative:margin" coordsize="2989,4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">
              <v:shape id="Freeform 61" o:spid="_x0000_s1027" style="position:absolute;left:628;top:1511;width:651;height:653;visibility:visible;mso-wrap-style:square;v-text-anchor:top" coordsize="27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" path="m86,135v-9,-1,-15,-5,-14,-9c73,122,80,120,88,121v8,2,14,6,13,10c101,135,94,137,86,135t48,21c124,154,116,144,118,134v2,-11,12,-18,23,-16c151,119,158,129,157,140v-2,11,-12,18,-23,16m126,202v-3,,-5,-7,-4,-16c123,178,127,172,131,173v4,1,6,8,5,16c134,197,130,203,126,202t61,-50c179,151,173,147,173,143v1,-4,8,-6,16,-5c197,140,203,144,203,148v-1,4,-8,6,-16,4m148,72v4,,6,7,5,16c151,96,147,102,143,101v-3,-1,-5,-8,-4,-16c140,77,144,71,148,72m158,11c89,,23,47,12,116,,185,47,251,116,262v70,12,135,-35,147,-104c275,89,228,23,158,11e" filled="f" stroked="f">
                <v:path arrowok="t" o:connecttype="custom" o:connectlocs="204,322;170,300;208,288;239,312;204,322;317,372;279,319;334,281;372,334;317,372;298,481;289,443;310,412;322,450;298,481;443,362;410,341;447,329;481,353;443,362;350,172;362,210;339,241;329,203;350,172;374,26;28,276;275,624;623,377;374,26" o:connectangles="0,0,0,0,0,0,0,0,0,0,0,0,0,0,0,0,0,0,0,0,0,0,0,0,0,0,0,0,0,0"/>
                <o:lock v:ext="edit" verticies="t"/>
              </v:shape>
              <v:shape id="Freeform 62" o:spid="_x0000_s1028" style="position:absolute;top:880;width:1907;height:1916;visibility:visible;mso-wrap-style:square;v-text-anchor:top" coordsize="805,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" path="m381,532c309,520,260,452,272,380,284,308,352,259,424,271v72,12,121,81,109,153c521,496,453,545,381,532m7,367v-3,-1,-6,2,-6,4c1,374,3,377,6,377v2,,3,-1,4,-2c223,391,223,391,223,391v,3,,5,,8c10,398,10,398,10,398,9,396,7,395,5,395v-3,,-5,3,-5,5c,403,2,406,5,406v2,,4,-1,5,-3c223,404,223,404,223,404v,3,,5,,8c10,426,10,426,10,426,9,425,8,424,6,424v-3,,-5,3,-5,5c1,432,4,435,7,434v1,,3,-1,4,-2c223,417,223,417,223,417v1,3,1,5,1,7c13,454,13,454,13,454v-1,-1,-3,-2,-5,-1c6,453,4,456,4,458v,3,3,5,6,5c12,463,13,461,14,460,225,430,225,430,225,430v,2,1,5,1,7c18,482,18,482,18,482v-1,-1,-3,-2,-5,-1c10,481,9,484,9,487v1,3,4,5,6,4c17,491,18,489,19,488,227,443,227,443,227,443v1,2,2,4,2,7c25,510,25,510,25,510v-2,-1,-3,-2,-5,-1c17,509,16,512,16,515v1,3,4,4,7,4c25,518,26,517,26,515,231,455,231,455,231,455v1,2,1,5,2,7c33,537,33,537,33,537v-1,-1,-3,-2,-4,-1c26,537,24,540,25,543v1,2,4,4,7,3c34,545,35,544,35,542,235,467,235,467,235,467v1,3,2,5,3,7c44,563,44,563,44,563v-1,-1,-3,-1,-5,c37,564,35,567,37,569v1,3,4,4,6,3c45,571,46,570,46,568,240,479,240,479,240,479v1,2,3,5,4,7c57,588,57,588,57,588v-2,,-4,,-5,c49,590,48,593,50,595v1,3,4,4,7,2c58,597,59,595,59,593,246,491,246,491,246,491v2,2,3,4,4,6c71,613,71,613,71,613v-2,-1,-3,-1,-5,c64,615,63,618,65,620v1,3,4,3,7,2c73,621,74,619,74,618,253,502,253,502,253,502v2,2,3,4,4,6c87,636,87,636,87,636v-2,,-3,,-5,1c80,639,79,642,81,644v2,2,5,3,7,1c90,644,90,642,90,641,261,512,261,512,261,512v1,2,3,4,4,6c105,658,105,658,105,658v-2,,-4,,-5,1c98,661,98,665,99,667v2,2,6,2,8,c108,666,109,664,108,663,269,522,269,522,269,522v2,2,3,4,5,6c124,679,124,679,124,679v-2,,-3,,-5,2c117,683,117,686,119,688v2,2,6,2,8,c128,687,128,685,128,683,278,531,278,531,278,531v2,2,4,4,6,6c145,699,145,699,145,699v-2,-1,-4,,-5,1c138,702,139,706,141,708v2,1,5,1,7,-1c149,706,149,704,149,702,288,540,288,540,288,540v2,2,4,3,6,5c167,716,167,716,167,716v-2,,-4,1,-5,2c161,721,161,724,163,726v3,1,6,1,8,-1c172,723,172,721,171,720,298,548,298,548,298,548v2,1,4,3,6,4c190,733,190,733,190,733v-2,,-3,,-4,2c184,737,185,740,187,742v3,2,6,1,8,-2c196,739,196,737,195,735,309,555,309,555,309,555v2,1,4,3,6,4c215,747,215,747,215,747v-2,,-4,1,-5,3c209,752,210,755,212,757v3,1,6,,8,-2c220,753,220,751,219,750,320,562,320,562,320,562v2,1,5,2,7,3c240,760,240,760,240,760v-2,,-3,1,-4,3c235,765,236,768,239,769v2,2,5,,6,-2c246,765,246,763,245,762,332,567,332,567,332,567v2,1,4,2,7,3c266,770,266,770,266,770v-2,1,-3,2,-4,4c261,776,263,779,266,780v2,1,5,,6,-3c273,775,272,774,271,772,344,572,344,572,344,572v2,,5,1,7,2c293,779,293,779,293,779v-2,1,-3,2,-3,4c289,786,290,788,293,789v3,1,6,-1,7,-3c300,784,299,782,298,781,356,575,356,575,356,575v3,1,5,2,8,2c321,786,321,786,321,786v-2,1,-3,2,-4,4c317,793,319,795,321,796v3,1,6,-1,6,-4c328,790,327,789,326,787,369,578,369,578,369,578v1,1,2,1,4,1c374,579,375,579,376,579,348,791,348,791,348,791v-1,1,-2,2,-2,4c345,798,347,800,350,801v3,,5,-2,6,-5c356,795,355,793,354,792,382,580,382,580,382,580v2,1,5,1,7,1c377,794,377,794,377,794v-2,1,-3,2,-3,4c374,801,376,803,379,804v3,,5,-2,5,-5c384,797,384,795,382,794,395,581,395,581,395,581v2,,5,,7,c405,795,405,795,405,795v-1,1,-2,2,-2,4c403,802,405,804,408,804v3,,5,-2,5,-5c413,797,412,796,411,795,408,581,408,581,408,581v2,,5,,7,c433,794,433,794,433,794v-1,1,-2,2,-2,4c432,801,434,803,437,803v3,,5,-3,5,-6c442,795,440,794,439,793,421,581,421,581,421,581v2,-1,4,-1,7,-1c462,790,462,790,462,790v-2,1,-2,3,-2,5c460,798,463,800,466,799v3,,5,-3,4,-6c470,791,469,790,467,789,433,579,433,579,433,579v3,-1,5,-1,8,-2c489,785,489,785,489,785v-1,1,-1,3,-1,5c489,793,491,794,494,794v3,-1,5,-4,4,-7c498,786,496,784,495,784,446,576,446,576,446,576v2,-1,5,-1,7,-2c517,778,517,778,517,778v-1,1,-2,3,-1,5c517,785,520,787,522,786v3,-1,5,-4,4,-7c525,778,524,777,522,776,458,572,458,572,458,572v3,,5,-1,7,-2c544,769,544,769,544,769v-1,1,-2,3,-1,4c544,776,547,777,550,776v2,-1,4,-4,3,-6c552,768,550,767,549,767,471,568,471,568,471,568v2,-1,4,-2,6,-3c570,757,570,757,570,757v-1,2,-1,4,-1,5c571,765,574,766,576,765v3,-2,4,-5,3,-7c578,756,576,755,575,755,482,563,482,563,482,563v3,-2,5,-3,7,-4c595,744,595,744,595,744v-1,2,-1,4,,5c596,752,600,753,602,751v2,-1,3,-4,2,-7c603,743,601,742,600,742,494,556,494,556,494,556v2,-1,4,-2,6,-3c619,730,619,730,619,730v-1,1,-1,3,,5c621,737,624,738,627,736v2,-2,3,-5,1,-7c627,727,625,727,624,727,505,549,505,549,505,549v2,-1,4,-2,6,-4c642,713,642,713,642,713v,2,,4,1,5c645,720,648,721,650,719v2,-2,3,-5,1,-7c650,710,648,710,647,710,515,542,515,542,515,542v2,-2,4,-3,6,-5c664,695,664,695,664,695v,2,,3,1,5c667,702,670,702,672,700v3,-2,3,-5,1,-7c672,691,670,691,668,691,525,533,525,533,525,533v2,-2,3,-3,5,-5c684,675,684,675,684,675v,2,1,4,2,5c688,682,691,682,693,680v2,-2,2,-5,,-7c692,671,690,671,688,671,534,524,534,524,534,524v2,-2,3,-4,5,-6c703,654,703,654,703,654v,2,1,4,2,5c707,661,711,660,712,658v2,-2,2,-5,,-7c710,650,709,650,707,650,542,514,542,514,542,514v2,-2,4,-4,5,-6c721,632,721,632,721,632v,2,,3,2,4c725,638,729,638,730,635v2,-2,1,-5,-1,-7c727,627,726,627,724,627,550,504,550,504,550,504v2,-2,3,-4,4,-6c737,608,737,608,737,608v,2,,4,2,5c741,614,745,613,746,611v2,-3,1,-6,-2,-7c743,603,741,603,739,604,557,493,557,493,557,493v1,-2,3,-4,4,-7c751,584,751,584,751,584v,1,1,3,2,4c756,589,759,588,760,586v2,-3,1,-6,-2,-7c756,578,755,578,753,579,563,481,563,481,563,481v1,-2,3,-4,4,-6c763,558,763,558,763,558v,2,1,3,3,4c768,563,772,562,773,559v1,-2,,-5,-3,-7c768,552,766,552,765,553,569,470,569,470,569,470v1,-3,1,-5,2,-7c773,532,773,532,773,532v1,1,2,3,3,3c779,536,782,535,783,532v1,-3,-1,-5,-3,-6c778,525,776,525,775,526,573,457,573,457,573,457v1,-2,2,-4,2,-7c782,505,782,505,782,505v,1,1,3,3,3c788,509,791,507,791,504v1,-2,-1,-5,-3,-6c786,498,784,498,783,499,577,445,577,445,577,445v,-2,1,-5,1,-7c788,477,788,477,788,477v1,2,2,3,4,3c795,481,797,479,798,476v,-3,-2,-5,-4,-6c792,470,790,470,789,472,579,432,579,432,579,432v,,,,1,c580,429,580,427,580,425v212,24,212,24,212,24c793,451,795,452,796,452v3,,6,-2,6,-5c802,444,800,442,798,442v-2,-1,-4,,-5,2c581,419,581,419,581,419v,-2,1,-4,1,-7c795,421,795,421,795,421v1,1,2,2,4,2c802,423,804,421,804,418v,-3,-2,-5,-5,-5c798,413,796,414,795,415,582,407,582,407,582,407v,-3,,-5,,-8c795,392,795,392,795,392v1,2,3,3,4,3c802,395,805,392,804,389v,-3,-2,-5,-5,-5c797,384,796,385,795,387v-213,7,-213,7,-213,7c582,391,582,389,581,386,793,364,793,364,793,364v1,1,3,2,5,2c801,366,803,363,802,360v,-2,-2,-5,-5,-4c795,356,794,357,793,359,581,381,581,381,581,381v-1,-3,-1,-5,-1,-8c790,336,790,336,790,336v1,1,2,2,4,2c797,337,799,334,798,332v,-3,-3,-5,-6,-5c791,328,789,329,789,331,579,368,579,368,579,368v-1,-3,-1,-5,-2,-7c784,308,784,308,784,308v1,1,3,2,5,2c791,309,793,306,792,303v,-3,-3,-4,-6,-4c784,300,783,301,782,303,576,355,576,355,576,355v-1,-2,-2,-5,-2,-7c776,281,776,281,776,281v1,1,3,1,5,1c784,281,785,278,784,275v-1,-2,-4,-4,-6,-3c776,273,775,274,774,276,572,343,572,343,572,343v-1,-3,-2,-5,-3,-7c766,254,766,254,766,254v2,1,4,2,5,1c774,254,775,251,774,248v-1,-3,-4,-4,-7,-3c766,246,765,248,764,249,567,331,567,331,567,331v-1,-3,-2,-5,-3,-7c755,228,755,228,755,228v1,1,3,1,5,1c762,227,763,224,762,222v-1,-3,-4,-4,-7,-3c753,220,752,222,752,223,562,319,562,319,562,319v-1,-2,-3,-4,-4,-7c741,203,741,203,741,203v2,1,4,1,5,c749,202,750,199,748,196v-1,-2,-5,-3,-7,-2c739,195,739,197,738,199,555,308,555,308,555,308v-1,-2,-2,-4,-4,-7c726,180,726,180,726,180v2,,4,,5,-1c733,177,734,174,732,172v-1,-3,-5,-3,-7,-1c724,172,723,173,723,175,548,297,548,297,548,297v-1,-2,-3,-4,-4,-6c709,157,709,157,709,157v2,,4,,5,-1c716,154,717,151,715,149v-2,-3,-5,-3,-7,-1c706,149,706,151,706,152,540,287,540,287,540,287v-1,-2,-3,-4,-5,-6c691,135,691,135,691,135v1,1,3,,5,-1c698,132,698,129,696,127v-2,-2,-5,-2,-8,c687,128,687,130,687,131,531,277,531,277,531,277v-1,-2,-3,-3,-5,-5c671,115,671,115,671,115v1,,3,,4,-1c677,112,677,108,675,106v-2,-2,-5,-2,-7,1c667,108,666,110,667,111,522,268,522,268,522,268v-2,-2,-4,-3,-6,-5c649,97,649,97,649,97v2,,4,-1,5,-2c656,92,655,89,653,87v-2,-1,-5,-1,-7,1c645,90,644,91,645,93,512,260,512,260,512,260v-2,-2,-4,-3,-6,-5c627,79,627,79,627,79v1,1,3,,4,-2c633,75,632,72,630,70v-3,-1,-6,-1,-7,1c621,73,621,75,622,76,502,252,502,252,502,252v-2,-1,-5,-2,-7,-4c603,64,603,64,603,64v2,,3,-1,4,-2c609,59,608,56,605,55v-2,-2,-5,-1,-7,1c597,58,597,60,598,61,491,245,491,245,491,245v-3,-1,-5,-2,-7,-3c578,51,578,51,578,51v2,-1,3,-2,4,-3c583,45,582,42,580,41v-3,-1,-6,,-7,2c572,45,572,47,573,48,479,239,479,239,479,239v-2,-1,-4,-2,-7,-3c552,39,552,39,552,39v2,,3,-2,4,-3c557,33,556,30,553,29v-3,-1,-6,,-7,3c546,34,546,35,547,37,467,234,467,234,467,234v-2,-1,-5,-1,-7,-2c526,29,526,29,526,29v1,,3,-2,3,-3c530,23,529,20,526,19v-3,-1,-6,1,-7,3c519,24,519,26,520,27,455,230,455,230,455,230v-3,-1,-5,-1,-7,-2c498,21,498,21,498,21v2,,3,-2,4,-4c502,15,501,12,498,11v-3,,-6,1,-6,4c491,17,492,19,493,20,442,227,442,227,442,227v-2,-1,-5,-1,-7,-2c470,15,470,15,470,15v1,-1,3,-2,3,-4c473,8,472,6,469,5v-3,,-6,2,-6,4c462,11,463,13,464,14,429,224,429,224,429,224v-2,,-5,,-7,-1c442,11,442,11,442,11v1,-1,2,-2,3,-4c445,4,443,2,440,1v-3,,-5,2,-6,5c434,8,435,10,436,11,416,223,416,223,416,223v-2,,-5,,-7,-1c414,9,414,9,414,9v1,-1,2,-2,2,-4c416,2,414,,411,v-3,,-5,2,-5,5c406,7,407,8,408,9v-5,213,-5,213,-5,213c401,222,398,222,396,222,385,10,385,10,385,10v2,-1,2,-3,2,-5c387,2,385,,382,v-3,,-5,3,-5,6c377,7,378,9,380,10v10,213,10,213,10,213c388,223,386,223,383,223,357,12,357,12,357,12v1,-1,2,-3,2,-5c358,4,356,2,353,3v-3,,-5,3,-5,6c349,10,350,12,351,12v27,212,27,212,27,212c375,224,373,225,370,225,329,16,329,16,329,16v1,-1,2,-3,1,-5c330,9,327,7,324,7v-2,1,-4,4,-4,6c321,15,322,17,323,17v42,209,42,209,42,209c362,227,360,227,358,228,301,22,301,22,301,22v1,-1,2,-3,1,-4c302,15,299,13,296,14v-3,1,-4,4,-4,6c293,22,294,23,296,24v56,205,56,205,56,205c350,230,347,231,345,232,274,31,274,31,274,31v1,-2,2,-3,1,-5c274,23,271,22,268,23v-2,1,-4,4,-3,6c266,31,267,32,269,33v71,201,71,201,71,201c338,234,335,235,333,236,248,41,248,41,248,41v1,-2,1,-3,,-5c247,33,244,32,241,33v-2,1,-3,5,-2,7c239,42,241,43,243,43v85,195,85,195,85,195c326,239,323,241,321,242,222,53,222,53,222,53v1,-1,1,-3,,-5c221,46,218,45,215,46v-2,1,-3,4,-2,7c214,55,215,55,217,56v99,188,99,188,99,188c314,245,312,247,310,248,197,67,197,67,197,67v1,-2,1,-3,,-5c196,60,192,59,190,60v-2,2,-3,5,-2,7c189,69,191,70,193,70,305,251,305,251,305,251v-2,1,-4,3,-6,4c174,83,174,83,174,83v,-2,,-4,-1,-5c171,75,168,75,166,77v-2,1,-3,4,-1,7c166,85,168,86,169,86,295,258,295,258,295,258v-2,2,-4,3,-6,5c151,100,151,100,151,100v1,-2,1,-4,-1,-5c148,93,145,93,143,94v-2,2,-2,6,-1,8c144,103,145,104,147,103,284,266,284,266,284,266v-1,2,-3,4,-5,5c130,119,130,119,130,119v,-2,,-4,-1,-5c127,112,124,112,122,114v-3,2,-3,5,-1,7c123,123,124,123,126,123,275,275,275,275,275,275v-2,2,-3,4,-5,6c110,139,110,139,110,139v1,-1,,-3,-1,-4c107,133,103,133,101,135v-1,2,-1,5,1,7c103,144,105,144,107,143,266,285,266,285,266,285v-1,2,-3,4,-5,6c92,161,92,161,92,161v,-2,,-3,-2,-5c88,155,85,155,83,157v-2,3,-1,6,1,8c85,166,87,166,89,165,258,295,258,295,258,295v-1,2,-3,4,-4,6c76,184,76,184,76,184v,-2,-1,-3,-3,-4c71,178,68,179,66,181v-1,2,-1,6,2,7c69,189,71,189,73,189,251,306,251,306,251,306v-2,2,-3,4,-4,6c61,208,61,208,61,208v,-2,-1,-3,-3,-4c56,202,53,203,51,206v-1,2,,6,2,7c55,214,57,214,58,213,244,317,244,317,244,317v-1,2,-2,4,-3,6c48,233,48,233,48,233v-1,-1,-2,-3,-3,-4c42,228,39,229,38,232v-1,2,,5,2,7c42,239,44,239,45,238v193,90,193,90,193,90c237,331,236,333,236,335,36,259,36,259,36,259v,-1,-1,-3,-3,-4c31,254,28,256,27,258v-1,3,,6,3,7c31,266,33,265,34,264v200,77,200,77,200,77c233,343,232,345,231,348,27,286,27,286,27,286v,-2,-2,-3,-3,-4c21,282,18,283,17,286v-1,3,1,6,4,6c22,293,24,292,25,291v205,62,205,62,205,62c229,355,228,358,228,360,20,313,20,313,20,313v-1,-1,-2,-2,-4,-3c13,309,10,311,10,314v-1,3,1,6,4,6c16,321,17,320,18,319v209,46,209,46,209,46c226,368,226,370,225,372v,,,1,,1c14,341,14,341,14,341v,-1,-2,-2,-4,-3c8,338,5,340,4,343v,2,2,5,5,5c11,349,12,348,13,347v211,31,211,31,211,31c224,381,224,383,224,386,11,369,11,369,11,369v-1,-1,-2,-2,-4,-2e" filled="f" stroked="f">
                <v:path arrowok="t" o:connecttype="custom" o:connectlocs="528,932;14,1010;33,1096;59,1215;76,1301;578,1158;154,1478;618,1220;282,1623;353,1673;450,1747;521,1799;803,1358;694,1880;874,1377;893,1892;978,1904;1014,1382;1170,1892;1085,1363;1348,1816;1421,1768;1521,1699;1594,1651;1277,1234;1729,1513;1320,1175;1815,1339;1836,1254;1867,1137;1900,1065;1379,970;1890,872;1869,789;1838,670;1817,584;1322,744;1734,410;1279,684;1599,272;1528,222;1428,153;1357,102;1090,553;1180,26;1016,534;985,12;900,24;779,38;692,48;789,562;509,110;723,598;355,226;298,293;218,384;161,448;571,770;64,615;545,841;33,813" o:connectangles="0,0,0,0,0,0,0,0,0,0,0,0,0,0,0,0,0,0,0,0,0,0,0,0,0,0,0,0,0,0,0,0,0,0,0,0,0,0,0,0,0,0,0,0,0,0,0,0,0,0,0,0,0,0,0,0,0,0,0,0,0"/>
                <o:lock v:ext="edit" verticies="t"/>
              </v:shape>
              <v:shape id="Freeform 63" o:spid="_x0000_s1029" style="position:absolute;left:2165;top:615;width:414;height:417;visibility:visible;mso-wrap-style:square;v-text-anchor:top" coordsize="17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" path="m44,118v-2,-3,1,-8,7,-12c56,103,62,102,64,104v2,3,-1,8,-7,12c52,119,46,120,44,118m68,50v4,6,5,11,3,13c68,65,63,62,59,57,55,52,54,46,57,44v2,-2,7,1,11,6m75,96c70,89,71,79,78,74v8,-5,17,-3,22,4c105,85,104,95,97,100v-7,5,-17,3,-22,-4m111,70v-1,-3,1,-8,7,-11c123,55,129,54,131,56v2,3,-1,8,-7,12c119,72,113,73,111,70t-4,54c103,119,102,113,105,111v2,-2,7,1,11,6c120,123,121,129,118,130v-2,2,-7,-1,-11,-6m102,3c79,,57,5,38,18,20,31,7,51,4,73,,95,5,118,18,136v14,19,33,31,56,35c96,175,118,169,137,156v18,-13,31,-33,34,-55c175,79,170,56,157,38,144,19,124,7,102,3e" filled="f" stroked="f">
                <v:path arrowok="t" o:connecttype="custom" o:connectlocs="104,281;121,253;151,248;135,276;104,281;161,119;168,150;140,136;135,105;161,119;177,229;185,176;237,186;229,238;177,229;263,167;279,141;310,133;293,162;263,167;253,295;248,264;274,279;279,310;253,295;241,7;90,43;9,174;43,324;175,407;324,372;405,241;371,91;241,7" o:connectangles="0,0,0,0,0,0,0,0,0,0,0,0,0,0,0,0,0,0,0,0,0,0,0,0,0,0,0,0,0,0,0,0,0,0"/>
                <o:lock v:ext="edit" verticies="t"/>
              </v:shape>
              <v:shape id="Freeform 64" o:spid="_x0000_s1030" style="position:absolute;left:1760;top:205;width:1226;height:1235;visibility:visible;mso-wrap-style:square;v-text-anchor:top" coordsize="518,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" path="m187,310c173,291,168,268,171,245v4,-24,17,-44,36,-58c226,173,250,168,273,172v23,4,44,17,57,36c344,227,350,250,346,274v-4,23,-17,43,-36,57c291,345,267,350,244,346v-23,-4,-44,-16,-57,-36m4,234v-2,,-3,1,-3,3c,239,2,241,4,241v1,,2,-1,2,-2c139,251,139,251,139,251v-1,1,-1,3,-1,5c6,254,6,254,6,254,5,253,4,253,3,253v-2,,-3,1,-3,3c,258,1,259,3,259v1,,2,,3,-1c138,259,138,259,138,259v,2,,4,,6c6,272,6,272,6,272v-1,,-2,-1,-3,-1c1,271,,273,,275v,1,2,3,4,3c5,278,6,277,6,276v133,-8,133,-8,133,-8c139,270,139,272,139,273,8,291,8,291,8,291,7,290,6,289,5,289v-2,1,-3,2,-3,4c2,295,4,296,6,296v1,,2,-1,2,-2c140,277,140,277,140,277v,1,,3,,5c11,309,11,309,11,309v-1,-1,-2,-2,-3,-1c6,308,5,310,5,312v,1,2,3,4,2c10,314,11,313,11,312,141,285,141,285,141,285v,2,1,4,1,5c15,326,15,326,15,326v-1,,-2,-1,-3,c10,326,9,328,9,330v1,2,3,3,5,2c15,332,15,331,16,330,143,294,143,294,143,294v1,1,1,3,2,5c20,344,20,344,20,344v-1,-1,-2,-1,-3,-1c15,344,15,346,15,348v1,1,3,2,4,2c21,349,21,348,22,347,146,302,146,302,146,302v1,1,1,3,2,5c27,361,27,361,27,361v-1,-1,-2,-1,-3,-1c22,361,21,363,22,365v1,2,3,2,5,2c28,366,28,365,28,364,150,310,150,310,150,310v,1,1,3,2,5c35,377,35,377,35,377v-1,,-2,,-3,c30,378,30,380,30,382v1,1,3,2,5,1c36,382,37,381,37,380,153,318,153,318,153,318v1,1,2,3,3,4c44,393,44,393,44,393v-1,,-2,,-3,c39,394,39,396,40,398v1,1,3,2,4,1c45,398,46,397,46,396,158,325,158,325,158,325v1,1,2,3,3,4c161,329,161,329,161,329,54,408,54,408,54,408v-1,,-2,,-3,1c50,410,49,412,50,413v2,2,4,2,5,1c56,413,56,412,56,411,163,332,163,332,163,332v1,2,2,3,3,4c66,423,66,423,66,423v-1,-1,-3,-1,-4,c61,424,61,426,62,428v1,1,3,1,5,c68,427,68,426,68,425,168,339,168,339,168,339v2,1,3,2,4,4c78,436,78,436,78,436v-1,,-2,,-3,1c73,438,73,440,75,442v1,1,3,1,5,c80,441,81,440,80,439v94,-94,94,-94,94,-94c176,346,177,348,178,349,91,449,91,449,91,449v-1,-1,-2,,-3,1c87,451,87,453,88,454v2,2,4,1,5,c94,453,94,452,94,451,181,351,181,351,181,351v1,1,3,2,4,3c105,460,105,460,105,460v-1,,-2,1,-3,1c101,463,101,465,103,466v1,1,4,1,5,-1c108,465,108,463,108,462,188,356,188,356,188,356v1,1,3,2,4,3c120,471,120,471,120,471v-1,,-2,,-3,1c116,474,117,476,118,477v2,1,4,,5,-1c124,475,124,474,123,473,195,361,195,361,195,361v1,1,3,2,4,3c136,480,136,480,136,480v-1,,-2,1,-3,2c132,483,133,486,134,486v2,1,4,1,5,-1c139,484,139,483,139,482,202,366,202,366,202,366v2,,4,1,5,2c152,488,152,488,152,488v-1,1,-2,1,-3,2c149,492,149,494,151,495v2,1,4,,4,-2c156,492,156,491,155,490,210,369,210,369,210,369v2,1,3,2,5,2c169,496,169,496,169,496v-1,,-2,1,-3,2c166,499,167,501,168,502v2,1,4,,5,-2c173,499,173,498,172,497,218,372,218,372,218,372v2,1,4,2,5,2c186,501,186,501,186,501v-1,1,-2,2,-2,3c183,505,184,507,186,508v2,,4,-1,4,-2c191,504,190,503,190,502,227,375,227,375,227,375v1,1,3,1,5,1c204,506,204,506,204,506v-1,,-2,1,-2,2c201,510,202,512,204,512v2,1,4,,4,-2c208,509,208,508,207,507,235,377,235,377,235,377v2,,3,1,5,1c222,509,222,509,222,509v-1,1,-2,2,-2,3c220,514,221,515,223,516v1,,3,-1,3,-3c227,512,226,511,225,510,244,378,244,378,244,378v1,1,3,1,5,1c240,511,240,511,240,511v-1,1,-2,2,-2,3c238,516,239,517,241,518v2,,4,-2,4,-4c245,513,244,512,243,512v9,-133,9,-133,9,-133c254,379,256,379,257,379v1,133,1,133,1,133c257,513,257,514,257,515v,2,1,3,3,3c262,518,263,517,263,515v,-1,,-2,-1,-3c261,379,261,379,261,379v2,,3,,5,c276,511,276,511,276,511v-1,1,-1,2,-1,3c275,516,277,518,279,517v1,,3,-1,3,-3c282,513,281,512,280,511,270,379,270,379,270,379v1,,3,,5,-1c295,509,295,509,295,509v-1,1,-2,2,-2,3c294,514,295,516,297,515v2,,3,-2,3,-4c300,510,299,509,298,509,278,378,278,378,278,378v2,,4,-1,5,-1c312,506,312,506,312,506v,1,-1,2,,3c312,511,314,512,316,512v1,-1,2,-2,2,-4c318,507,317,506,316,505,287,376,287,376,287,376v1,,3,-1,5,-1c330,502,330,502,330,502v-1,1,-1,2,-1,3c330,507,332,508,334,507v1,,2,-2,2,-4c336,502,335,501,334,501,295,374,295,374,295,374v2,-1,3,-1,5,-2c347,496,347,496,347,496v,1,,2,,3c348,501,350,502,351,501v2,-1,3,-3,2,-4c353,496,352,495,351,495,303,371,303,371,303,371v2,-1,3,-2,5,-2c364,489,364,489,364,489v,1,,2,,3c365,494,367,494,369,494v1,-1,2,-3,1,-5c370,488,369,488,368,487,311,367,311,367,311,367v2,,3,-1,5,-2c381,481,381,481,381,481v-1,1,-1,2,,3c382,485,384,486,385,485v2,-1,2,-3,1,-4c386,480,385,479,384,479,319,363,319,363,319,363v1,-1,3,-2,4,-2c396,471,396,471,396,471v,1,,2,,3c398,476,400,476,401,475v2,-1,2,-3,1,-4c401,470,400,469,399,469,326,359,326,359,326,359v1,-1,2,-1,2,-2c329,357,330,356,330,356v81,105,81,105,81,105c411,462,411,463,412,464v1,1,3,2,4,1c418,463,418,461,417,460v-1,-1,-2,-1,-3,-1c333,353,333,353,333,353v2,-1,3,-2,4,-3c425,449,425,449,425,449v,1,,2,1,3c427,454,429,454,431,453v1,-2,1,-4,,-5c430,447,429,447,428,447,340,348,340,348,340,348v1,-1,2,-3,4,-4c439,437,439,437,439,437v-1,1,,2,1,3c441,441,443,441,444,440v2,-2,2,-4,,-5c443,434,442,434,441,434,346,342,346,342,346,342v1,-2,2,-3,3,-4c451,423,451,423,451,423v,1,,3,1,3c454,427,456,427,457,426v1,-2,1,-4,-1,-5c456,420,454,420,453,421,352,335,352,335,352,335v1,-1,2,-2,3,-4c462,409,462,409,462,409v,1,1,2,2,3c465,413,467,413,468,411v1,-1,1,-3,,-5c467,406,465,406,464,406,357,328,357,328,357,328v1,-1,2,-3,3,-4c473,394,473,394,473,394v,1,,2,1,3c476,398,478,397,479,396v1,-2,,-4,-1,-5c477,390,475,390,474,391,362,321,362,321,362,321v1,-1,1,-3,2,-4c482,378,482,378,482,378v,1,,2,2,3c485,382,487,381,488,379v1,-1,,-3,-1,-4c486,374,484,374,483,375,366,313,366,313,366,313v1,-1,1,-3,2,-4c490,362,490,362,490,362v,1,1,2,2,2c493,365,495,364,496,363v1,-2,,-4,-2,-5c493,358,492,358,491,358,370,305,370,305,370,305v,-1,1,-3,1,-4c497,345,497,345,497,345v,1,1,2,2,2c500,348,502,347,503,345v1,-2,,-4,-2,-4c500,340,499,341,498,341,373,297,373,297,373,297v,-1,1,-3,1,-5c502,327,502,327,502,327v,1,1,2,2,3c506,330,508,329,508,327v1,-2,,-3,-2,-4c505,323,504,323,503,324,375,289,375,289,375,289v,-2,1,-3,1,-5c506,310,506,310,506,310v1,1,2,1,3,2c511,312,512,311,513,309v,-2,-1,-4,-3,-4c509,305,508,305,507,306,377,281,377,281,377,281v,-2,,-4,1,-5c509,292,509,292,509,292v1,1,2,1,3,2c514,294,515,292,516,291v,-2,-1,-4,-3,-4c512,287,511,287,510,288,378,272,378,272,378,272v,-2,1,-3,1,-5c511,273,511,273,511,273v1,1,2,2,3,2c516,275,517,274,517,272v,-2,-1,-3,-3,-4c513,268,512,269,511,270,379,263,379,263,379,263v,-1,,-3,,-5c511,255,511,255,511,255v1,1,2,2,3,2c516,257,518,255,518,253v-1,-2,-2,-3,-4,-3c513,250,512,251,511,252v-132,3,-132,3,-132,3c379,253,379,251,379,250,511,237,511,237,511,237v,1,1,1,2,1c515,238,517,236,516,235v,-2,-1,-4,-3,-3c512,232,511,232,510,233,378,246,378,246,378,246v,-2,,-3,-1,-5c508,219,508,219,508,219v1,1,2,1,3,1c513,220,514,218,514,216v,-2,-2,-3,-4,-3c509,214,508,214,508,215,377,237,377,237,377,237v,-1,-1,-3,-1,-5c505,201,505,201,505,201v1,1,2,1,3,1c510,201,511,200,510,198v,-2,-2,-3,-4,-3c505,196,504,196,504,197,375,229,375,229,375,229v,-2,-1,-3,-1,-5c500,183,500,183,500,183v1,1,2,1,3,1c505,183,506,182,505,180v,-2,-2,-3,-4,-2c500,178,499,179,499,180,373,221,373,221,373,221v-1,-2,-2,-4,-2,-5c494,166,494,166,494,166v1,1,2,1,3,1c499,166,499,164,499,162v-1,-2,-3,-2,-5,-2c493,161,493,162,492,163,369,212,369,212,369,212v,-1,-1,-3,-2,-4c486,149,486,149,486,149v1,1,3,1,4,1c491,149,492,147,491,145v-1,-2,-3,-2,-4,-1c486,144,485,145,485,146,366,205,366,205,366,205v-1,-2,-2,-3,-3,-5c478,133,478,133,478,133v1,1,2,1,3,c483,132,483,130,482,129v-1,-2,-3,-2,-4,-2c477,128,476,129,476,130,362,197,362,197,362,197v-1,-1,-2,-3,-3,-4c468,118,468,118,468,118v1,,2,,3,-1c473,116,473,114,472,113v-1,-2,-3,-2,-4,-1c467,113,466,114,466,115,357,190,357,190,357,190v,,,-1,,-1c356,188,355,187,354,186,458,103,458,103,458,103v1,,2,,3,-1c462,101,462,99,461,98v-1,-2,-3,-2,-4,-1c456,98,455,99,455,100,352,183,352,183,352,183v-1,-2,-3,-3,-4,-4c446,89,446,89,446,89v1,,2,,3,-1c450,87,450,85,449,84v-1,-2,-3,-2,-5,-1c443,84,443,85,443,86v-97,90,-97,90,-97,90c345,175,343,174,342,173,433,76,433,76,433,76v1,,2,,3,-1c437,74,437,72,436,70v-1,-1,-4,-1,-5,c430,71,430,72,430,74v-90,96,-90,96,-90,96c338,169,337,168,336,167,419,64,419,64,419,64v1,,3,,3,-1c423,61,423,59,422,58v-2,-1,-4,-1,-5,1c416,59,416,61,417,62,333,165,333,165,333,165v-1,-1,-3,-2,-4,-4c405,53,405,53,405,53v1,,2,-1,3,-2c409,50,408,48,407,47v-2,-1,-4,-1,-5,1c402,49,402,50,402,51,326,159,326,159,326,159v-1,-1,-3,-1,-4,-2c390,43,390,43,390,43v1,,2,-1,2,-2c393,40,393,38,391,37v-1,-1,-3,-1,-4,1c386,39,386,40,387,41,319,155,319,155,319,155v-2,-1,-3,-2,-5,-3c374,34,374,34,374,34v1,,2,-1,2,-2c377,30,376,28,375,28v-2,-1,-4,-1,-5,1c370,30,370,31,370,32,311,151,311,151,311,151v-2,-1,-3,-2,-5,-2c357,26,357,26,357,26v1,,2,-1,3,-2c360,23,359,21,358,20v-2,-1,-4,,-5,2c353,23,353,24,354,25,303,147,303,147,303,147v-2,,-3,-1,-5,-1c340,20,340,20,340,20v1,-1,2,-1,2,-2c343,16,342,14,340,13v-2,,-3,1,-4,2c336,17,336,18,337,19,295,144,295,144,295,144v-2,,-3,-1,-5,-1c323,14,323,14,323,14v1,,1,-1,2,-2c325,10,324,9,322,8v-1,,-3,1,-4,3c318,12,318,13,319,14,286,142,286,142,286,142v-1,,-3,-1,-5,-1c305,10,305,10,305,10v1,,2,-1,2,-2c307,6,306,4,304,4v-2,,-4,1,-4,3c300,8,300,9,301,10,278,140,278,140,278,140v-2,,-3,,-5,c287,8,287,8,287,8v1,-1,1,-2,1,-3c289,3,287,2,286,2v-2,-1,-4,1,-4,3c282,6,282,7,283,7,269,139,269,139,269,139v-1,,-3,,-5,c268,6,268,6,268,6v1,,2,-1,2,-2c270,2,269,,267,v-2,,-4,2,-4,4c263,5,264,6,265,6v-4,133,-4,133,-4,133c259,139,257,139,256,139,250,6,250,6,250,6v1,,2,-1,2,-2c252,2,250,,248,v-2,,-3,2,-3,4c245,5,246,6,247,7v5,132,5,132,5,132c250,139,249,139,247,139,232,8,232,8,232,8v1,-1,1,-2,1,-3c233,3,231,2,230,2v-2,,-4,2,-3,3c227,7,227,8,228,8v15,132,15,132,15,132c242,140,240,140,238,140,214,10,214,10,214,10v1,-1,1,-2,1,-3c215,5,213,4,211,5v-2,,-3,2,-3,3c209,10,209,10,210,11v25,130,25,130,25,130c233,141,231,142,230,142,196,14,196,14,196,14v1,-1,1,-2,1,-3c196,9,195,8,193,9v-2,,-3,2,-3,4c191,14,192,15,193,15v33,128,33,128,33,128c225,144,223,144,221,145,179,19,179,19,179,19v,-1,1,-2,,-3c179,14,177,13,175,14v-2,1,-3,3,-2,4c173,19,174,20,175,20v43,126,43,126,43,126c216,146,215,147,213,148,161,26,161,26,161,26v1,-1,1,-2,1,-4c161,21,159,20,157,21v-1,,-2,2,-1,4c156,26,157,27,158,27v52,122,52,122,52,122c208,150,207,150,205,151,145,33,145,33,145,33v,-1,1,-2,,-3c144,28,142,28,141,29v-2,,-3,2,-2,4c140,34,141,35,142,35v60,118,60,118,60,118c201,154,199,154,198,155,129,42,129,42,129,42v,-1,,-2,,-3c128,37,126,37,124,38v-1,1,-2,3,-1,4c124,43,125,44,126,44v69,113,69,113,69,113c193,158,192,159,190,160,113,52,113,52,113,52v1,-1,1,-2,,-3c112,48,110,47,108,48v-1,1,-2,3,-1,5c108,54,109,54,110,54v77,108,77,108,77,108c186,163,185,164,183,165,99,63,99,63,99,63v,-1,,-2,-1,-3c97,59,95,59,93,60v-1,1,-1,3,,4c94,65,95,66,96,66v84,102,84,102,84,102c179,169,178,170,177,171,85,75,85,75,85,75v,-1,,-2,-1,-3c83,71,81,71,79,72v-1,1,-1,4,,5c80,78,81,78,82,78v92,95,92,95,92,95c173,175,172,176,170,177,72,88,72,88,72,88v,-1,,-2,-1,-3c70,84,68,84,66,86v-1,1,-1,3,1,4c68,91,69,91,70,91v98,89,98,89,98,89c167,181,166,182,165,184,60,102,60,102,60,102v,-1,,-2,-1,-3c58,98,56,98,54,100v-1,1,,3,1,5c56,105,57,105,58,105v105,81,105,81,105,81c162,188,161,189,160,191,49,117,49,117,49,117v,-1,,-2,-1,-3c47,113,44,113,43,115v-1,2,,4,1,5c45,120,46,120,48,120v110,74,110,74,110,74c157,195,156,197,155,198,40,132,40,132,40,132v,-1,-1,-2,-2,-2c37,129,35,129,34,131v-1,2,-1,4,1,4c36,136,37,136,38,135v115,66,115,66,115,66c152,203,152,204,151,206,31,148,31,148,31,148v,-1,-1,-2,-2,-2c28,145,26,146,25,147v-1,2,,4,2,5c28,152,29,152,30,152v119,57,119,57,119,57c149,210,148,212,147,214,24,165,24,165,24,165v,-1,-1,-2,-2,-2c20,162,18,163,17,165v,1,1,3,2,4c20,169,22,169,23,168v123,49,123,49,123,49c145,218,145,220,144,222,18,182,18,182,18,182v-1,-1,-1,-2,-3,-2c14,180,12,180,11,182v,2,1,4,2,4c15,187,16,186,17,186v126,39,126,39,126,39c143,227,142,228,142,230,13,200,13,200,13,200v-1,-1,-1,-2,-3,-2c9,197,7,199,6,200v,2,1,4,3,4c10,205,11,204,12,203v129,31,129,31,129,31c141,235,140,237,140,239,9,218,9,218,9,218v,-1,-1,-2,-2,-2c5,216,3,217,3,219v,1,1,3,3,3c7,223,8,222,9,221v130,21,130,21,130,21c139,244,139,245,139,247,7,236,7,236,7,236,6,235,5,234,4,234e" filled="f" stroked="f">
                <v:path arrowok="t" o:connecttype="custom" o:connectlocs="9,558;14,615;19,694;21,749;343,713;52,870;362,758;128,973;159,1020;421,832;244,1111;462,861;353,1168;407,1185;483,1206;535,1223;608,904;660,1233;658,901;779,1204;831,1180;902,1147;951,1123;788,842;1041,1049;1072,1004;1119,939;1153,894;878,718;1202,780;892,670;1217,656;1209,601;1202,522;1198,465;878,515;1162,346;857,470;1084,246;1051,198;795,398;963,112;755,370;852,57;798,45;722,24;667,12;606,331;544,5;556,336;424,38;374,64;305,100;253,126;419,408;156,205;386,443;90,310;71,362;43,434;21,486;329,589" o:connectangles="0,0,0,0,0,0,0,0,0,0,0,0,0,0,0,0,0,0,0,0,0,0,0,0,0,0,0,0,0,0,0,0,0,0,0,0,0,0,0,0,0,0,0,0,0,0,0,0,0,0,0,0,0,0,0,0,0,0,0,0,0,0"/>
                <o:lock v:ext="edit" verticies="t"/>
              </v:shape>
              <v:shape id="Freeform 65" o:spid="_x0000_s1031" style="position:absolute;left:1847;top:1461;width:557;height:2617;visibility:visible;mso-wrap-style:square;v-text-anchor:top" coordsize="235,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" path="m33,951c52,841,68,729,48,619,33,539,,459,15,379v6,-31,19,-60,32,-89c62,258,76,226,91,194v36,238,39,480,39,480c138,644,142,603,142,557,136,422,118,196,72,16,90,,90,,90,v,,23,108,42,240c158,285,179,335,192,381v30,103,43,212,18,316c190,779,147,854,105,927,72,984,39,1041,6,1098v10,-48,19,-97,27,-147e" filled="f" stroked="f">
                <v:path arrowok="t" o:connecttype="custom" o:connectlocs="78,2267;114,1475;36,903;111,691;216,462;308,1606;337,1328;171,38;213,0;313,572;455,908;498,1661;249,2209;14,2617;78,2267" o:connectangles="0,0,0,0,0,0,0,0,0,0,0,0,0,0,0"/>
              </v:shape>
              <v:shape id="Freeform 66" o:spid="_x0000_s1032" style="position:absolute;left:495;width:1156;height:891;visibility:visible;mso-wrap-style:square;v-text-anchor:top" coordsize="48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" path="m117,108v51,27,107,32,160,51c373,193,458,277,488,366,297,266,123,155,123,155v64,63,222,151,354,219c442,372,406,370,370,361,278,339,192,277,118,211,84,181,51,148,30,111,8,74,,31,17,,34,43,72,84,117,108e" filled="f" stroked="f">
                <v:path arrowok="t" o:connecttype="custom" o:connectlocs="277,257;656,379;1156,872;291,369;1130,891;876,860;280,503;71,264;40,0;277,257" o:connectangles="0,0,0,0,0,0,0,0,0,0"/>
              </v:shape>
              <v:shape id="Freeform 67" o:spid="_x0000_s1033" style="position:absolute;left:2186;top:1576;width:803;height:1332;visibility:visible;mso-wrap-style:square;v-text-anchor:top" coordsize="339,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" path="m251,413c214,364,163,335,120,293,44,218,,101,11,3,149,182,265,365,265,365,232,277,121,123,25,v33,17,65,35,96,59c199,121,254,218,295,314v19,43,36,89,40,134c339,493,328,538,299,559,301,510,283,455,251,413e" filled="f" stroked="f">
                <v:path arrowok="t" o:connecttype="custom" o:connectlocs="595,984;284,698;26,7;628,870;59,0;287,141;699,748;794,1068;708,1332;595,984" o:connectangles="0,0,0,0,0,0,0,0,0,0"/>
              </v:shape>
              <w10:wrap anchorx="page" anchory="pag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5DD5" w14:textId="0F1CE3E1" w:rsidR="00254D7B" w:rsidRDefault="00254D7B" w:rsidP="00254D7B">
    <w:pPr>
      <w:pStyle w:val="Footerlandscape"/>
    </w:pPr>
    <w:r>
      <w:t>OFFICE OF THE STATE ARCHIVIST</w:t>
    </w:r>
    <w:r>
      <w:tab/>
    </w:r>
    <w:sdt>
      <w:sdtPr>
        <w:id w:val="1491518344"/>
        <w:docPartObj>
          <w:docPartGallery w:val="Page Numbers (Bottom of Page)"/>
          <w:docPartUnique/>
        </w:docPartObj>
      </w:sdtPr>
      <w:sdtEndPr/>
      <w:sdtContent>
        <w:sdt>
          <w:sdtPr>
            <w:id w:val="-1911233527"/>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26974" w14:textId="5F94E372" w:rsidR="00AE7138" w:rsidRDefault="00AE7138" w:rsidP="00AE27C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722BF" w14:textId="1E8FE3A9" w:rsidR="00BB0B1E" w:rsidRDefault="00BB0B1E" w:rsidP="00362186">
    <w:pPr>
      <w:pStyle w:val="Footerportrait"/>
    </w:pPr>
    <w:r>
      <w:t>OFFICE OF THE STATE ARCHIVIST</w:t>
    </w:r>
    <w:r>
      <w:tab/>
    </w:r>
    <w:sdt>
      <w:sdtPr>
        <w:id w:val="-1090931112"/>
        <w:docPartObj>
          <w:docPartGallery w:val="Page Numbers (Bottom of Page)"/>
          <w:docPartUnique/>
        </w:docPartObj>
      </w:sdtPr>
      <w:sdtEndPr/>
      <w:sdtContent>
        <w:sdt>
          <w:sdtPr>
            <w:id w:val="-1149830458"/>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sdtContent>
        </w:sdt>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EAAD" w14:textId="77777777" w:rsidR="00973A1B" w:rsidRDefault="00973A1B" w:rsidP="00AE2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EC30E" w14:textId="77777777" w:rsidR="006B0022" w:rsidRDefault="006B0022" w:rsidP="00C37A29">
      <w:pPr>
        <w:spacing w:after="0"/>
      </w:pPr>
      <w:r>
        <w:separator/>
      </w:r>
    </w:p>
  </w:footnote>
  <w:footnote w:type="continuationSeparator" w:id="0">
    <w:p w14:paraId="4FC0B1BF" w14:textId="77777777" w:rsidR="006B0022" w:rsidRDefault="006B0022"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B54A1" w14:textId="1FC43489" w:rsidR="007A252D" w:rsidRDefault="000B6BB5" w:rsidP="0016382B">
    <w:pPr>
      <w:pStyle w:val="HeaderTitle"/>
    </w:pPr>
    <w:r>
      <w:t>PRE-INSPECTION CHECKLIST FOR SECONDARY STORAGE PROVIDERS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CA694" w14:textId="77777777" w:rsidR="005141E8" w:rsidRDefault="0063313C" w:rsidP="008D1ABD">
    <w:pPr>
      <w:pStyle w:val="Header"/>
    </w:pPr>
    <w:r w:rsidRPr="0026040D">
      <w:rPr>
        <w:noProof/>
        <w:lang w:eastAsia="en-AU"/>
      </w:rPr>
      <mc:AlternateContent>
        <mc:Choice Requires="wpg">
          <w:drawing>
            <wp:anchor distT="0" distB="180340" distL="114300" distR="114300" simplePos="0" relativeHeight="251664384" behindDoc="0" locked="1" layoutInCell="1" allowOverlap="1" wp14:anchorId="3594E640" wp14:editId="2C51F952">
              <wp:simplePos x="0" y="0"/>
              <wp:positionH relativeFrom="page">
                <wp:align>left</wp:align>
              </wp:positionH>
              <wp:positionV relativeFrom="page">
                <wp:align>top</wp:align>
              </wp:positionV>
              <wp:extent cx="2592000" cy="1314000"/>
              <wp:effectExtent l="0" t="0" r="0" b="635"/>
              <wp:wrapTopAndBottom/>
              <wp:docPr id="2" name="Group 5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592000" cy="1314000"/>
                        <a:chOff x="0" y="0"/>
                        <a:chExt cx="7680" cy="3898"/>
                      </a:xfrm>
                      <a:solidFill>
                        <a:schemeClr val="tx1"/>
                      </a:solidFill>
                    </wpg:grpSpPr>
                    <wps:wsp>
                      <wps:cNvPr id="4" name="Freeform 55"/>
                      <wps:cNvSpPr>
                        <a:spLocks noEditPoints="1"/>
                      </wps:cNvSpPr>
                      <wps:spPr bwMode="auto">
                        <a:xfrm>
                          <a:off x="2015" y="2377"/>
                          <a:ext cx="4825" cy="606"/>
                        </a:xfrm>
                        <a:custGeom>
                          <a:avLst/>
                          <a:gdLst>
                            <a:gd name="T0" fmla="*/ 324 w 5155"/>
                            <a:gd name="T1" fmla="*/ 642 h 642"/>
                            <a:gd name="T2" fmla="*/ 324 w 5155"/>
                            <a:gd name="T3" fmla="*/ 130 h 642"/>
                            <a:gd name="T4" fmla="*/ 131 w 5155"/>
                            <a:gd name="T5" fmla="*/ 330 h 642"/>
                            <a:gd name="T6" fmla="*/ 787 w 5155"/>
                            <a:gd name="T7" fmla="*/ 172 h 642"/>
                            <a:gd name="T8" fmla="*/ 708 w 5155"/>
                            <a:gd name="T9" fmla="*/ 317 h 642"/>
                            <a:gd name="T10" fmla="*/ 908 w 5155"/>
                            <a:gd name="T11" fmla="*/ 633 h 642"/>
                            <a:gd name="T12" fmla="*/ 1008 w 5155"/>
                            <a:gd name="T13" fmla="*/ 215 h 642"/>
                            <a:gd name="T14" fmla="*/ 980 w 5155"/>
                            <a:gd name="T15" fmla="*/ 102 h 642"/>
                            <a:gd name="T16" fmla="*/ 966 w 5155"/>
                            <a:gd name="T17" fmla="*/ 0 h 642"/>
                            <a:gd name="T18" fmla="*/ 1132 w 5155"/>
                            <a:gd name="T19" fmla="*/ 215 h 642"/>
                            <a:gd name="T20" fmla="*/ 1132 w 5155"/>
                            <a:gd name="T21" fmla="*/ 317 h 642"/>
                            <a:gd name="T22" fmla="*/ 1253 w 5155"/>
                            <a:gd name="T23" fmla="*/ 317 h 642"/>
                            <a:gd name="T24" fmla="*/ 1253 w 5155"/>
                            <a:gd name="T25" fmla="*/ 215 h 642"/>
                            <a:gd name="T26" fmla="*/ 1354 w 5155"/>
                            <a:gd name="T27" fmla="*/ 104 h 642"/>
                            <a:gd name="T28" fmla="*/ 1487 w 5155"/>
                            <a:gd name="T29" fmla="*/ 7 h 642"/>
                            <a:gd name="T30" fmla="*/ 1560 w 5155"/>
                            <a:gd name="T31" fmla="*/ 78 h 642"/>
                            <a:gd name="T32" fmla="*/ 1426 w 5155"/>
                            <a:gd name="T33" fmla="*/ 215 h 642"/>
                            <a:gd name="T34" fmla="*/ 1548 w 5155"/>
                            <a:gd name="T35" fmla="*/ 215 h 642"/>
                            <a:gd name="T36" fmla="*/ 1867 w 5155"/>
                            <a:gd name="T37" fmla="*/ 642 h 642"/>
                            <a:gd name="T38" fmla="*/ 1867 w 5155"/>
                            <a:gd name="T39" fmla="*/ 540 h 642"/>
                            <a:gd name="T40" fmla="*/ 1952 w 5155"/>
                            <a:gd name="T41" fmla="*/ 378 h 642"/>
                            <a:gd name="T42" fmla="*/ 2564 w 5155"/>
                            <a:gd name="T43" fmla="*/ 461 h 642"/>
                            <a:gd name="T44" fmla="*/ 2139 w 5155"/>
                            <a:gd name="T45" fmla="*/ 424 h 642"/>
                            <a:gd name="T46" fmla="*/ 2438 w 5155"/>
                            <a:gd name="T47" fmla="*/ 500 h 642"/>
                            <a:gd name="T48" fmla="*/ 2564 w 5155"/>
                            <a:gd name="T49" fmla="*/ 461 h 642"/>
                            <a:gd name="T50" fmla="*/ 2268 w 5155"/>
                            <a:gd name="T51" fmla="*/ 383 h 642"/>
                            <a:gd name="T52" fmla="*/ 2826 w 5155"/>
                            <a:gd name="T53" fmla="*/ 424 h 642"/>
                            <a:gd name="T54" fmla="*/ 3055 w 5155"/>
                            <a:gd name="T55" fmla="*/ 207 h 642"/>
                            <a:gd name="T56" fmla="*/ 3055 w 5155"/>
                            <a:gd name="T57" fmla="*/ 540 h 642"/>
                            <a:gd name="T58" fmla="*/ 3588 w 5155"/>
                            <a:gd name="T59" fmla="*/ 0 h 642"/>
                            <a:gd name="T60" fmla="*/ 3330 w 5155"/>
                            <a:gd name="T61" fmla="*/ 215 h 642"/>
                            <a:gd name="T62" fmla="*/ 3409 w 5155"/>
                            <a:gd name="T63" fmla="*/ 633 h 642"/>
                            <a:gd name="T64" fmla="*/ 3630 w 5155"/>
                            <a:gd name="T65" fmla="*/ 317 h 642"/>
                            <a:gd name="T66" fmla="*/ 3530 w 5155"/>
                            <a:gd name="T67" fmla="*/ 169 h 642"/>
                            <a:gd name="T68" fmla="*/ 3630 w 5155"/>
                            <a:gd name="T69" fmla="*/ 2 h 642"/>
                            <a:gd name="T70" fmla="*/ 4142 w 5155"/>
                            <a:gd name="T71" fmla="*/ 317 h 642"/>
                            <a:gd name="T72" fmla="*/ 4042 w 5155"/>
                            <a:gd name="T73" fmla="*/ 77 h 642"/>
                            <a:gd name="T74" fmla="*/ 3840 w 5155"/>
                            <a:gd name="T75" fmla="*/ 215 h 642"/>
                            <a:gd name="T76" fmla="*/ 3918 w 5155"/>
                            <a:gd name="T77" fmla="*/ 500 h 642"/>
                            <a:gd name="T78" fmla="*/ 4142 w 5155"/>
                            <a:gd name="T79" fmla="*/ 531 h 642"/>
                            <a:gd name="T80" fmla="*/ 4040 w 5155"/>
                            <a:gd name="T81" fmla="*/ 317 h 642"/>
                            <a:gd name="T82" fmla="*/ 4239 w 5155"/>
                            <a:gd name="T83" fmla="*/ 633 h 642"/>
                            <a:gd name="T84" fmla="*/ 4441 w 5155"/>
                            <a:gd name="T85" fmla="*/ 317 h 642"/>
                            <a:gd name="T86" fmla="*/ 4638 w 5155"/>
                            <a:gd name="T87" fmla="*/ 633 h 642"/>
                            <a:gd name="T88" fmla="*/ 4361 w 5155"/>
                            <a:gd name="T89" fmla="*/ 250 h 642"/>
                            <a:gd name="T90" fmla="*/ 5155 w 5155"/>
                            <a:gd name="T91" fmla="*/ 415 h 642"/>
                            <a:gd name="T92" fmla="*/ 4953 w 5155"/>
                            <a:gd name="T93" fmla="*/ 642 h 642"/>
                            <a:gd name="T94" fmla="*/ 4949 w 5155"/>
                            <a:gd name="T95" fmla="*/ 546 h 642"/>
                            <a:gd name="T96" fmla="*/ 4948 w 5155"/>
                            <a:gd name="T97" fmla="*/ 299 h 642"/>
                            <a:gd name="T98" fmla="*/ 4948 w 5155"/>
                            <a:gd name="T99" fmla="*/ 299 h 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155" h="642">
                              <a:moveTo>
                                <a:pt x="324" y="19"/>
                              </a:moveTo>
                              <a:cubicBezTo>
                                <a:pt x="137" y="19"/>
                                <a:pt x="0" y="140"/>
                                <a:pt x="0" y="330"/>
                              </a:cubicBezTo>
                              <a:cubicBezTo>
                                <a:pt x="0" y="520"/>
                                <a:pt x="137" y="642"/>
                                <a:pt x="324" y="642"/>
                              </a:cubicBezTo>
                              <a:cubicBezTo>
                                <a:pt x="510" y="642"/>
                                <a:pt x="648" y="520"/>
                                <a:pt x="648" y="330"/>
                              </a:cubicBezTo>
                              <a:cubicBezTo>
                                <a:pt x="648" y="140"/>
                                <a:pt x="510" y="19"/>
                                <a:pt x="324" y="19"/>
                              </a:cubicBezTo>
                              <a:moveTo>
                                <a:pt x="324" y="130"/>
                              </a:moveTo>
                              <a:cubicBezTo>
                                <a:pt x="437" y="130"/>
                                <a:pt x="516" y="205"/>
                                <a:pt x="516" y="330"/>
                              </a:cubicBezTo>
                              <a:cubicBezTo>
                                <a:pt x="516" y="455"/>
                                <a:pt x="437" y="531"/>
                                <a:pt x="324" y="531"/>
                              </a:cubicBezTo>
                              <a:cubicBezTo>
                                <a:pt x="210" y="531"/>
                                <a:pt x="131" y="455"/>
                                <a:pt x="131" y="330"/>
                              </a:cubicBezTo>
                              <a:cubicBezTo>
                                <a:pt x="131" y="205"/>
                                <a:pt x="210" y="130"/>
                                <a:pt x="324" y="130"/>
                              </a:cubicBezTo>
                              <a:moveTo>
                                <a:pt x="966" y="0"/>
                              </a:moveTo>
                              <a:cubicBezTo>
                                <a:pt x="858" y="0"/>
                                <a:pt x="787" y="67"/>
                                <a:pt x="787" y="172"/>
                              </a:cubicBezTo>
                              <a:cubicBezTo>
                                <a:pt x="787" y="215"/>
                                <a:pt x="787" y="215"/>
                                <a:pt x="787" y="215"/>
                              </a:cubicBezTo>
                              <a:cubicBezTo>
                                <a:pt x="708" y="215"/>
                                <a:pt x="708" y="215"/>
                                <a:pt x="708" y="215"/>
                              </a:cubicBezTo>
                              <a:cubicBezTo>
                                <a:pt x="708" y="317"/>
                                <a:pt x="708" y="317"/>
                                <a:pt x="708" y="317"/>
                              </a:cubicBezTo>
                              <a:cubicBezTo>
                                <a:pt x="787" y="317"/>
                                <a:pt x="787" y="317"/>
                                <a:pt x="787" y="317"/>
                              </a:cubicBezTo>
                              <a:cubicBezTo>
                                <a:pt x="787" y="633"/>
                                <a:pt x="787" y="633"/>
                                <a:pt x="787" y="633"/>
                              </a:cubicBezTo>
                              <a:cubicBezTo>
                                <a:pt x="908" y="633"/>
                                <a:pt x="908" y="633"/>
                                <a:pt x="908" y="633"/>
                              </a:cubicBezTo>
                              <a:cubicBezTo>
                                <a:pt x="908" y="317"/>
                                <a:pt x="908" y="317"/>
                                <a:pt x="908" y="317"/>
                              </a:cubicBezTo>
                              <a:cubicBezTo>
                                <a:pt x="1008" y="317"/>
                                <a:pt x="1008" y="317"/>
                                <a:pt x="1008" y="317"/>
                              </a:cubicBezTo>
                              <a:cubicBezTo>
                                <a:pt x="1008" y="215"/>
                                <a:pt x="1008" y="215"/>
                                <a:pt x="1008" y="215"/>
                              </a:cubicBezTo>
                              <a:cubicBezTo>
                                <a:pt x="908" y="215"/>
                                <a:pt x="908" y="215"/>
                                <a:pt x="908" y="215"/>
                              </a:cubicBezTo>
                              <a:cubicBezTo>
                                <a:pt x="908" y="169"/>
                                <a:pt x="908" y="169"/>
                                <a:pt x="908" y="169"/>
                              </a:cubicBezTo>
                              <a:cubicBezTo>
                                <a:pt x="908" y="129"/>
                                <a:pt x="938" y="102"/>
                                <a:pt x="980" y="102"/>
                              </a:cubicBezTo>
                              <a:cubicBezTo>
                                <a:pt x="993" y="102"/>
                                <a:pt x="1001" y="103"/>
                                <a:pt x="1008" y="104"/>
                              </a:cubicBezTo>
                              <a:cubicBezTo>
                                <a:pt x="1008" y="2"/>
                                <a:pt x="1008" y="2"/>
                                <a:pt x="1008" y="2"/>
                              </a:cubicBezTo>
                              <a:cubicBezTo>
                                <a:pt x="996" y="1"/>
                                <a:pt x="984" y="0"/>
                                <a:pt x="966" y="0"/>
                              </a:cubicBezTo>
                              <a:moveTo>
                                <a:pt x="1311" y="0"/>
                              </a:moveTo>
                              <a:cubicBezTo>
                                <a:pt x="1203" y="0"/>
                                <a:pt x="1132" y="67"/>
                                <a:pt x="1132" y="172"/>
                              </a:cubicBezTo>
                              <a:cubicBezTo>
                                <a:pt x="1132" y="215"/>
                                <a:pt x="1132" y="215"/>
                                <a:pt x="1132" y="215"/>
                              </a:cubicBezTo>
                              <a:cubicBezTo>
                                <a:pt x="1053" y="215"/>
                                <a:pt x="1053" y="215"/>
                                <a:pt x="1053" y="215"/>
                              </a:cubicBezTo>
                              <a:cubicBezTo>
                                <a:pt x="1053" y="317"/>
                                <a:pt x="1053" y="317"/>
                                <a:pt x="1053" y="317"/>
                              </a:cubicBezTo>
                              <a:cubicBezTo>
                                <a:pt x="1132" y="317"/>
                                <a:pt x="1132" y="317"/>
                                <a:pt x="1132" y="317"/>
                              </a:cubicBezTo>
                              <a:cubicBezTo>
                                <a:pt x="1132" y="633"/>
                                <a:pt x="1132" y="633"/>
                                <a:pt x="1132" y="633"/>
                              </a:cubicBezTo>
                              <a:cubicBezTo>
                                <a:pt x="1253" y="633"/>
                                <a:pt x="1253" y="633"/>
                                <a:pt x="1253" y="633"/>
                              </a:cubicBezTo>
                              <a:cubicBezTo>
                                <a:pt x="1253" y="317"/>
                                <a:pt x="1253" y="317"/>
                                <a:pt x="1253" y="317"/>
                              </a:cubicBezTo>
                              <a:cubicBezTo>
                                <a:pt x="1353" y="317"/>
                                <a:pt x="1353" y="317"/>
                                <a:pt x="1353" y="317"/>
                              </a:cubicBezTo>
                              <a:cubicBezTo>
                                <a:pt x="1353" y="215"/>
                                <a:pt x="1353" y="215"/>
                                <a:pt x="1353" y="215"/>
                              </a:cubicBezTo>
                              <a:cubicBezTo>
                                <a:pt x="1253" y="215"/>
                                <a:pt x="1253" y="215"/>
                                <a:pt x="1253" y="215"/>
                              </a:cubicBezTo>
                              <a:cubicBezTo>
                                <a:pt x="1253" y="169"/>
                                <a:pt x="1253" y="169"/>
                                <a:pt x="1253" y="169"/>
                              </a:cubicBezTo>
                              <a:cubicBezTo>
                                <a:pt x="1253" y="129"/>
                                <a:pt x="1283" y="102"/>
                                <a:pt x="1325" y="102"/>
                              </a:cubicBezTo>
                              <a:cubicBezTo>
                                <a:pt x="1338" y="102"/>
                                <a:pt x="1346" y="103"/>
                                <a:pt x="1354" y="104"/>
                              </a:cubicBezTo>
                              <a:cubicBezTo>
                                <a:pt x="1354" y="2"/>
                                <a:pt x="1354" y="2"/>
                                <a:pt x="1354" y="2"/>
                              </a:cubicBezTo>
                              <a:cubicBezTo>
                                <a:pt x="1341" y="1"/>
                                <a:pt x="1329" y="0"/>
                                <a:pt x="1311" y="0"/>
                              </a:cubicBezTo>
                              <a:moveTo>
                                <a:pt x="1487" y="7"/>
                              </a:moveTo>
                              <a:cubicBezTo>
                                <a:pt x="1448" y="7"/>
                                <a:pt x="1414" y="38"/>
                                <a:pt x="1414" y="78"/>
                              </a:cubicBezTo>
                              <a:cubicBezTo>
                                <a:pt x="1414" y="117"/>
                                <a:pt x="1446" y="148"/>
                                <a:pt x="1487" y="148"/>
                              </a:cubicBezTo>
                              <a:cubicBezTo>
                                <a:pt x="1528" y="148"/>
                                <a:pt x="1560" y="117"/>
                                <a:pt x="1560" y="78"/>
                              </a:cubicBezTo>
                              <a:cubicBezTo>
                                <a:pt x="1560" y="38"/>
                                <a:pt x="1528" y="7"/>
                                <a:pt x="1487" y="7"/>
                              </a:cubicBezTo>
                              <a:moveTo>
                                <a:pt x="1548" y="215"/>
                              </a:moveTo>
                              <a:cubicBezTo>
                                <a:pt x="1426" y="215"/>
                                <a:pt x="1426" y="215"/>
                                <a:pt x="1426" y="215"/>
                              </a:cubicBezTo>
                              <a:cubicBezTo>
                                <a:pt x="1426" y="633"/>
                                <a:pt x="1426" y="633"/>
                                <a:pt x="1426" y="633"/>
                              </a:cubicBezTo>
                              <a:cubicBezTo>
                                <a:pt x="1548" y="633"/>
                                <a:pt x="1548" y="633"/>
                                <a:pt x="1548" y="633"/>
                              </a:cubicBezTo>
                              <a:lnTo>
                                <a:pt x="1548" y="215"/>
                              </a:lnTo>
                              <a:close/>
                              <a:moveTo>
                                <a:pt x="1867" y="207"/>
                              </a:moveTo>
                              <a:cubicBezTo>
                                <a:pt x="1739" y="207"/>
                                <a:pt x="1646" y="287"/>
                                <a:pt x="1646" y="424"/>
                              </a:cubicBezTo>
                              <a:cubicBezTo>
                                <a:pt x="1646" y="561"/>
                                <a:pt x="1740" y="642"/>
                                <a:pt x="1867" y="642"/>
                              </a:cubicBezTo>
                              <a:cubicBezTo>
                                <a:pt x="1973" y="642"/>
                                <a:pt x="2054" y="581"/>
                                <a:pt x="2071" y="482"/>
                              </a:cubicBezTo>
                              <a:cubicBezTo>
                                <a:pt x="1953" y="472"/>
                                <a:pt x="1953" y="472"/>
                                <a:pt x="1953" y="472"/>
                              </a:cubicBezTo>
                              <a:cubicBezTo>
                                <a:pt x="1946" y="514"/>
                                <a:pt x="1914" y="540"/>
                                <a:pt x="1867" y="540"/>
                              </a:cubicBezTo>
                              <a:cubicBezTo>
                                <a:pt x="1810" y="540"/>
                                <a:pt x="1769" y="498"/>
                                <a:pt x="1769" y="424"/>
                              </a:cubicBezTo>
                              <a:cubicBezTo>
                                <a:pt x="1769" y="350"/>
                                <a:pt x="1810" y="308"/>
                                <a:pt x="1867" y="308"/>
                              </a:cubicBezTo>
                              <a:cubicBezTo>
                                <a:pt x="1913" y="308"/>
                                <a:pt x="1946" y="335"/>
                                <a:pt x="1952" y="378"/>
                              </a:cubicBezTo>
                              <a:cubicBezTo>
                                <a:pt x="2071" y="368"/>
                                <a:pt x="2071" y="368"/>
                                <a:pt x="2071" y="368"/>
                              </a:cubicBezTo>
                              <a:cubicBezTo>
                                <a:pt x="2055" y="267"/>
                                <a:pt x="1972" y="207"/>
                                <a:pt x="1867" y="207"/>
                              </a:cubicBezTo>
                              <a:moveTo>
                                <a:pt x="2564" y="461"/>
                              </a:moveTo>
                              <a:cubicBezTo>
                                <a:pt x="2564" y="415"/>
                                <a:pt x="2564" y="415"/>
                                <a:pt x="2564" y="415"/>
                              </a:cubicBezTo>
                              <a:cubicBezTo>
                                <a:pt x="2564" y="284"/>
                                <a:pt x="2483" y="207"/>
                                <a:pt x="2358" y="207"/>
                              </a:cubicBezTo>
                              <a:cubicBezTo>
                                <a:pt x="2230" y="207"/>
                                <a:pt x="2139" y="289"/>
                                <a:pt x="2139" y="424"/>
                              </a:cubicBezTo>
                              <a:cubicBezTo>
                                <a:pt x="2139" y="559"/>
                                <a:pt x="2230" y="642"/>
                                <a:pt x="2362" y="642"/>
                              </a:cubicBezTo>
                              <a:cubicBezTo>
                                <a:pt x="2463" y="642"/>
                                <a:pt x="2545" y="585"/>
                                <a:pt x="2560" y="506"/>
                              </a:cubicBezTo>
                              <a:cubicBezTo>
                                <a:pt x="2438" y="500"/>
                                <a:pt x="2438" y="500"/>
                                <a:pt x="2438" y="500"/>
                              </a:cubicBezTo>
                              <a:cubicBezTo>
                                <a:pt x="2428" y="529"/>
                                <a:pt x="2401" y="546"/>
                                <a:pt x="2358" y="546"/>
                              </a:cubicBezTo>
                              <a:cubicBezTo>
                                <a:pt x="2303" y="546"/>
                                <a:pt x="2271" y="513"/>
                                <a:pt x="2268" y="461"/>
                              </a:cubicBezTo>
                              <a:lnTo>
                                <a:pt x="2564" y="461"/>
                              </a:lnTo>
                              <a:close/>
                              <a:moveTo>
                                <a:pt x="2358" y="299"/>
                              </a:moveTo>
                              <a:cubicBezTo>
                                <a:pt x="2413" y="299"/>
                                <a:pt x="2439" y="332"/>
                                <a:pt x="2442" y="383"/>
                              </a:cubicBezTo>
                              <a:cubicBezTo>
                                <a:pt x="2268" y="383"/>
                                <a:pt x="2268" y="383"/>
                                <a:pt x="2268" y="383"/>
                              </a:cubicBezTo>
                              <a:cubicBezTo>
                                <a:pt x="2272" y="330"/>
                                <a:pt x="2306" y="299"/>
                                <a:pt x="2358" y="299"/>
                              </a:cubicBezTo>
                              <a:moveTo>
                                <a:pt x="3055" y="207"/>
                              </a:moveTo>
                              <a:cubicBezTo>
                                <a:pt x="2923" y="207"/>
                                <a:pt x="2826" y="292"/>
                                <a:pt x="2826" y="424"/>
                              </a:cubicBezTo>
                              <a:cubicBezTo>
                                <a:pt x="2826" y="555"/>
                                <a:pt x="2923" y="642"/>
                                <a:pt x="3055" y="642"/>
                              </a:cubicBezTo>
                              <a:cubicBezTo>
                                <a:pt x="3187" y="642"/>
                                <a:pt x="3284" y="555"/>
                                <a:pt x="3284" y="424"/>
                              </a:cubicBezTo>
                              <a:cubicBezTo>
                                <a:pt x="3284" y="292"/>
                                <a:pt x="3187" y="207"/>
                                <a:pt x="3055" y="207"/>
                              </a:cubicBezTo>
                              <a:moveTo>
                                <a:pt x="3055" y="308"/>
                              </a:moveTo>
                              <a:cubicBezTo>
                                <a:pt x="3118" y="308"/>
                                <a:pt x="3161" y="351"/>
                                <a:pt x="3161" y="424"/>
                              </a:cubicBezTo>
                              <a:cubicBezTo>
                                <a:pt x="3161" y="497"/>
                                <a:pt x="3118" y="540"/>
                                <a:pt x="3055" y="540"/>
                              </a:cubicBezTo>
                              <a:cubicBezTo>
                                <a:pt x="2993" y="540"/>
                                <a:pt x="2949" y="497"/>
                                <a:pt x="2949" y="424"/>
                              </a:cubicBezTo>
                              <a:cubicBezTo>
                                <a:pt x="2949" y="351"/>
                                <a:pt x="2993" y="308"/>
                                <a:pt x="3055" y="308"/>
                              </a:cubicBezTo>
                              <a:moveTo>
                                <a:pt x="3588" y="0"/>
                              </a:moveTo>
                              <a:cubicBezTo>
                                <a:pt x="3480" y="0"/>
                                <a:pt x="3409" y="67"/>
                                <a:pt x="3409" y="172"/>
                              </a:cubicBezTo>
                              <a:cubicBezTo>
                                <a:pt x="3409" y="215"/>
                                <a:pt x="3409" y="215"/>
                                <a:pt x="3409" y="215"/>
                              </a:cubicBezTo>
                              <a:cubicBezTo>
                                <a:pt x="3330" y="215"/>
                                <a:pt x="3330" y="215"/>
                                <a:pt x="3330" y="215"/>
                              </a:cubicBezTo>
                              <a:cubicBezTo>
                                <a:pt x="3330" y="317"/>
                                <a:pt x="3330" y="317"/>
                                <a:pt x="3330" y="317"/>
                              </a:cubicBezTo>
                              <a:cubicBezTo>
                                <a:pt x="3409" y="317"/>
                                <a:pt x="3409" y="317"/>
                                <a:pt x="3409" y="317"/>
                              </a:cubicBezTo>
                              <a:cubicBezTo>
                                <a:pt x="3409" y="633"/>
                                <a:pt x="3409" y="633"/>
                                <a:pt x="3409" y="633"/>
                              </a:cubicBezTo>
                              <a:cubicBezTo>
                                <a:pt x="3530" y="633"/>
                                <a:pt x="3530" y="633"/>
                                <a:pt x="3530" y="633"/>
                              </a:cubicBezTo>
                              <a:cubicBezTo>
                                <a:pt x="3530" y="317"/>
                                <a:pt x="3530" y="317"/>
                                <a:pt x="3530" y="317"/>
                              </a:cubicBezTo>
                              <a:cubicBezTo>
                                <a:pt x="3630" y="317"/>
                                <a:pt x="3630" y="317"/>
                                <a:pt x="3630" y="317"/>
                              </a:cubicBezTo>
                              <a:cubicBezTo>
                                <a:pt x="3630" y="215"/>
                                <a:pt x="3630" y="215"/>
                                <a:pt x="3630" y="215"/>
                              </a:cubicBezTo>
                              <a:cubicBezTo>
                                <a:pt x="3530" y="215"/>
                                <a:pt x="3530" y="215"/>
                                <a:pt x="3530" y="215"/>
                              </a:cubicBezTo>
                              <a:cubicBezTo>
                                <a:pt x="3530" y="169"/>
                                <a:pt x="3530" y="169"/>
                                <a:pt x="3530" y="169"/>
                              </a:cubicBezTo>
                              <a:cubicBezTo>
                                <a:pt x="3530" y="129"/>
                                <a:pt x="3560" y="102"/>
                                <a:pt x="3602" y="102"/>
                              </a:cubicBezTo>
                              <a:cubicBezTo>
                                <a:pt x="3615" y="102"/>
                                <a:pt x="3623" y="103"/>
                                <a:pt x="3630" y="104"/>
                              </a:cubicBezTo>
                              <a:cubicBezTo>
                                <a:pt x="3630" y="2"/>
                                <a:pt x="3630" y="2"/>
                                <a:pt x="3630" y="2"/>
                              </a:cubicBezTo>
                              <a:cubicBezTo>
                                <a:pt x="3618" y="1"/>
                                <a:pt x="3606" y="0"/>
                                <a:pt x="3588" y="0"/>
                              </a:cubicBezTo>
                              <a:moveTo>
                                <a:pt x="4040" y="317"/>
                              </a:moveTo>
                              <a:cubicBezTo>
                                <a:pt x="4142" y="317"/>
                                <a:pt x="4142" y="317"/>
                                <a:pt x="4142" y="317"/>
                              </a:cubicBezTo>
                              <a:cubicBezTo>
                                <a:pt x="4142" y="215"/>
                                <a:pt x="4142" y="215"/>
                                <a:pt x="4142" y="215"/>
                              </a:cubicBezTo>
                              <a:cubicBezTo>
                                <a:pt x="4041" y="215"/>
                                <a:pt x="4041" y="215"/>
                                <a:pt x="4041" y="215"/>
                              </a:cubicBezTo>
                              <a:cubicBezTo>
                                <a:pt x="4042" y="77"/>
                                <a:pt x="4042" y="77"/>
                                <a:pt x="4042" y="77"/>
                              </a:cubicBezTo>
                              <a:cubicBezTo>
                                <a:pt x="3920" y="77"/>
                                <a:pt x="3920" y="77"/>
                                <a:pt x="3920" y="77"/>
                              </a:cubicBezTo>
                              <a:cubicBezTo>
                                <a:pt x="3919" y="215"/>
                                <a:pt x="3919" y="215"/>
                                <a:pt x="3919" y="215"/>
                              </a:cubicBezTo>
                              <a:cubicBezTo>
                                <a:pt x="3840" y="215"/>
                                <a:pt x="3840" y="215"/>
                                <a:pt x="3840" y="215"/>
                              </a:cubicBezTo>
                              <a:cubicBezTo>
                                <a:pt x="3840" y="317"/>
                                <a:pt x="3840" y="317"/>
                                <a:pt x="3840" y="317"/>
                              </a:cubicBezTo>
                              <a:cubicBezTo>
                                <a:pt x="3919" y="317"/>
                                <a:pt x="3919" y="317"/>
                                <a:pt x="3919" y="317"/>
                              </a:cubicBezTo>
                              <a:cubicBezTo>
                                <a:pt x="3918" y="500"/>
                                <a:pt x="3918" y="500"/>
                                <a:pt x="3918" y="500"/>
                              </a:cubicBezTo>
                              <a:cubicBezTo>
                                <a:pt x="3917" y="597"/>
                                <a:pt x="3981" y="641"/>
                                <a:pt x="4075" y="641"/>
                              </a:cubicBezTo>
                              <a:cubicBezTo>
                                <a:pt x="4108" y="641"/>
                                <a:pt x="4125" y="639"/>
                                <a:pt x="4142" y="636"/>
                              </a:cubicBezTo>
                              <a:cubicBezTo>
                                <a:pt x="4142" y="531"/>
                                <a:pt x="4142" y="531"/>
                                <a:pt x="4142" y="531"/>
                              </a:cubicBezTo>
                              <a:cubicBezTo>
                                <a:pt x="4133" y="533"/>
                                <a:pt x="4122" y="535"/>
                                <a:pt x="4105" y="535"/>
                              </a:cubicBezTo>
                              <a:cubicBezTo>
                                <a:pt x="4070" y="535"/>
                                <a:pt x="4040" y="518"/>
                                <a:pt x="4040" y="472"/>
                              </a:cubicBezTo>
                              <a:lnTo>
                                <a:pt x="4040" y="317"/>
                              </a:lnTo>
                              <a:close/>
                              <a:moveTo>
                                <a:pt x="4361" y="5"/>
                              </a:moveTo>
                              <a:cubicBezTo>
                                <a:pt x="4239" y="5"/>
                                <a:pt x="4239" y="5"/>
                                <a:pt x="4239" y="5"/>
                              </a:cubicBezTo>
                              <a:cubicBezTo>
                                <a:pt x="4239" y="633"/>
                                <a:pt x="4239" y="633"/>
                                <a:pt x="4239" y="633"/>
                              </a:cubicBezTo>
                              <a:cubicBezTo>
                                <a:pt x="4361" y="633"/>
                                <a:pt x="4361" y="633"/>
                                <a:pt x="4361" y="633"/>
                              </a:cubicBezTo>
                              <a:cubicBezTo>
                                <a:pt x="4361" y="401"/>
                                <a:pt x="4361" y="401"/>
                                <a:pt x="4361" y="401"/>
                              </a:cubicBezTo>
                              <a:cubicBezTo>
                                <a:pt x="4361" y="351"/>
                                <a:pt x="4393" y="317"/>
                                <a:pt x="4441" y="317"/>
                              </a:cubicBezTo>
                              <a:cubicBezTo>
                                <a:pt x="4488" y="317"/>
                                <a:pt x="4517" y="347"/>
                                <a:pt x="4517" y="400"/>
                              </a:cubicBezTo>
                              <a:cubicBezTo>
                                <a:pt x="4517" y="633"/>
                                <a:pt x="4517" y="633"/>
                                <a:pt x="4517" y="633"/>
                              </a:cubicBezTo>
                              <a:cubicBezTo>
                                <a:pt x="4638" y="633"/>
                                <a:pt x="4638" y="633"/>
                                <a:pt x="4638" y="633"/>
                              </a:cubicBezTo>
                              <a:cubicBezTo>
                                <a:pt x="4638" y="377"/>
                                <a:pt x="4638" y="377"/>
                                <a:pt x="4638" y="377"/>
                              </a:cubicBezTo>
                              <a:cubicBezTo>
                                <a:pt x="4638" y="269"/>
                                <a:pt x="4569" y="207"/>
                                <a:pt x="4470" y="207"/>
                              </a:cubicBezTo>
                              <a:cubicBezTo>
                                <a:pt x="4414" y="207"/>
                                <a:pt x="4379" y="228"/>
                                <a:pt x="4361" y="250"/>
                              </a:cubicBezTo>
                              <a:lnTo>
                                <a:pt x="4361" y="5"/>
                              </a:lnTo>
                              <a:close/>
                              <a:moveTo>
                                <a:pt x="5155" y="461"/>
                              </a:moveTo>
                              <a:cubicBezTo>
                                <a:pt x="5155" y="415"/>
                                <a:pt x="5155" y="415"/>
                                <a:pt x="5155" y="415"/>
                              </a:cubicBezTo>
                              <a:cubicBezTo>
                                <a:pt x="5155" y="284"/>
                                <a:pt x="5073" y="207"/>
                                <a:pt x="4949" y="207"/>
                              </a:cubicBezTo>
                              <a:cubicBezTo>
                                <a:pt x="4821" y="207"/>
                                <a:pt x="4730" y="289"/>
                                <a:pt x="4730" y="424"/>
                              </a:cubicBezTo>
                              <a:cubicBezTo>
                                <a:pt x="4730" y="559"/>
                                <a:pt x="4821" y="642"/>
                                <a:pt x="4953" y="642"/>
                              </a:cubicBezTo>
                              <a:cubicBezTo>
                                <a:pt x="5053" y="642"/>
                                <a:pt x="5136" y="585"/>
                                <a:pt x="5151" y="506"/>
                              </a:cubicBezTo>
                              <a:cubicBezTo>
                                <a:pt x="5028" y="500"/>
                                <a:pt x="5028" y="500"/>
                                <a:pt x="5028" y="500"/>
                              </a:cubicBezTo>
                              <a:cubicBezTo>
                                <a:pt x="5019" y="529"/>
                                <a:pt x="4992" y="546"/>
                                <a:pt x="4949" y="546"/>
                              </a:cubicBezTo>
                              <a:cubicBezTo>
                                <a:pt x="4894" y="546"/>
                                <a:pt x="4862" y="513"/>
                                <a:pt x="4859" y="461"/>
                              </a:cubicBezTo>
                              <a:lnTo>
                                <a:pt x="5155" y="461"/>
                              </a:lnTo>
                              <a:close/>
                              <a:moveTo>
                                <a:pt x="4948" y="299"/>
                              </a:moveTo>
                              <a:cubicBezTo>
                                <a:pt x="5003" y="299"/>
                                <a:pt x="5030" y="332"/>
                                <a:pt x="5033" y="383"/>
                              </a:cubicBezTo>
                              <a:cubicBezTo>
                                <a:pt x="4859" y="383"/>
                                <a:pt x="4859" y="383"/>
                                <a:pt x="4859" y="383"/>
                              </a:cubicBezTo>
                              <a:cubicBezTo>
                                <a:pt x="4862" y="330"/>
                                <a:pt x="4897" y="299"/>
                                <a:pt x="4948" y="29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 name="Freeform 56"/>
                      <wps:cNvSpPr>
                        <a:spLocks noEditPoints="1"/>
                      </wps:cNvSpPr>
                      <wps:spPr bwMode="auto">
                        <a:xfrm>
                          <a:off x="2012" y="3297"/>
                          <a:ext cx="5668" cy="601"/>
                        </a:xfrm>
                        <a:custGeom>
                          <a:avLst/>
                          <a:gdLst>
                            <a:gd name="T0" fmla="*/ 220 w 6055"/>
                            <a:gd name="T1" fmla="*/ 376 h 637"/>
                            <a:gd name="T2" fmla="*/ 131 w 6055"/>
                            <a:gd name="T3" fmla="*/ 436 h 637"/>
                            <a:gd name="T4" fmla="*/ 479 w 6055"/>
                            <a:gd name="T5" fmla="*/ 452 h 637"/>
                            <a:gd name="T6" fmla="*/ 238 w 6055"/>
                            <a:gd name="T7" fmla="*/ 122 h 637"/>
                            <a:gd name="T8" fmla="*/ 236 w 6055"/>
                            <a:gd name="T9" fmla="*/ 14 h 637"/>
                            <a:gd name="T10" fmla="*/ 835 w 6055"/>
                            <a:gd name="T11" fmla="*/ 210 h 637"/>
                            <a:gd name="T12" fmla="*/ 613 w 6055"/>
                            <a:gd name="T13" fmla="*/ 71 h 637"/>
                            <a:gd name="T14" fmla="*/ 533 w 6055"/>
                            <a:gd name="T15" fmla="*/ 312 h 637"/>
                            <a:gd name="T16" fmla="*/ 767 w 6055"/>
                            <a:gd name="T17" fmla="*/ 636 h 637"/>
                            <a:gd name="T18" fmla="*/ 797 w 6055"/>
                            <a:gd name="T19" fmla="*/ 530 h 637"/>
                            <a:gd name="T20" fmla="*/ 1095 w 6055"/>
                            <a:gd name="T21" fmla="*/ 202 h 637"/>
                            <a:gd name="T22" fmla="*/ 1097 w 6055"/>
                            <a:gd name="T23" fmla="*/ 301 h 637"/>
                            <a:gd name="T24" fmla="*/ 1076 w 6055"/>
                            <a:gd name="T25" fmla="*/ 386 h 637"/>
                            <a:gd name="T26" fmla="*/ 1157 w 6055"/>
                            <a:gd name="T27" fmla="*/ 594 h 637"/>
                            <a:gd name="T28" fmla="*/ 1274 w 6055"/>
                            <a:gd name="T29" fmla="*/ 370 h 637"/>
                            <a:gd name="T30" fmla="*/ 1153 w 6055"/>
                            <a:gd name="T31" fmla="*/ 477 h 637"/>
                            <a:gd name="T32" fmla="*/ 1088 w 6055"/>
                            <a:gd name="T33" fmla="*/ 464 h 637"/>
                            <a:gd name="T34" fmla="*/ 1642 w 6055"/>
                            <a:gd name="T35" fmla="*/ 312 h 637"/>
                            <a:gd name="T36" fmla="*/ 1542 w 6055"/>
                            <a:gd name="T37" fmla="*/ 71 h 637"/>
                            <a:gd name="T38" fmla="*/ 1341 w 6055"/>
                            <a:gd name="T39" fmla="*/ 210 h 637"/>
                            <a:gd name="T40" fmla="*/ 1418 w 6055"/>
                            <a:gd name="T41" fmla="*/ 495 h 637"/>
                            <a:gd name="T42" fmla="*/ 1642 w 6055"/>
                            <a:gd name="T43" fmla="*/ 526 h 637"/>
                            <a:gd name="T44" fmla="*/ 1541 w 6055"/>
                            <a:gd name="T45" fmla="*/ 312 h 637"/>
                            <a:gd name="T46" fmla="*/ 1924 w 6055"/>
                            <a:gd name="T47" fmla="*/ 202 h 637"/>
                            <a:gd name="T48" fmla="*/ 2126 w 6055"/>
                            <a:gd name="T49" fmla="*/ 501 h 637"/>
                            <a:gd name="T50" fmla="*/ 1834 w 6055"/>
                            <a:gd name="T51" fmla="*/ 456 h 637"/>
                            <a:gd name="T52" fmla="*/ 2007 w 6055"/>
                            <a:gd name="T53" fmla="*/ 378 h 637"/>
                            <a:gd name="T54" fmla="*/ 3006 w 6055"/>
                            <a:gd name="T55" fmla="*/ 628 h 637"/>
                            <a:gd name="T56" fmla="*/ 2361 w 6055"/>
                            <a:gd name="T57" fmla="*/ 628 h 637"/>
                            <a:gd name="T58" fmla="*/ 2813 w 6055"/>
                            <a:gd name="T59" fmla="*/ 511 h 637"/>
                            <a:gd name="T60" fmla="*/ 2600 w 6055"/>
                            <a:gd name="T61" fmla="*/ 409 h 637"/>
                            <a:gd name="T62" fmla="*/ 2600 w 6055"/>
                            <a:gd name="T63" fmla="*/ 409 h 637"/>
                            <a:gd name="T64" fmla="*/ 3195 w 6055"/>
                            <a:gd name="T65" fmla="*/ 210 h 637"/>
                            <a:gd name="T66" fmla="*/ 3199 w 6055"/>
                            <a:gd name="T67" fmla="*/ 628 h 637"/>
                            <a:gd name="T68" fmla="*/ 3313 w 6055"/>
                            <a:gd name="T69" fmla="*/ 206 h 637"/>
                            <a:gd name="T70" fmla="*/ 3590 w 6055"/>
                            <a:gd name="T71" fmla="*/ 637 h 637"/>
                            <a:gd name="T72" fmla="*/ 3590 w 6055"/>
                            <a:gd name="T73" fmla="*/ 535 h 637"/>
                            <a:gd name="T74" fmla="*/ 3675 w 6055"/>
                            <a:gd name="T75" fmla="*/ 373 h 637"/>
                            <a:gd name="T76" fmla="*/ 4009 w 6055"/>
                            <a:gd name="T77" fmla="*/ 0 h 637"/>
                            <a:gd name="T78" fmla="*/ 4009 w 6055"/>
                            <a:gd name="T79" fmla="*/ 628 h 637"/>
                            <a:gd name="T80" fmla="*/ 4165 w 6055"/>
                            <a:gd name="T81" fmla="*/ 395 h 637"/>
                            <a:gd name="T82" fmla="*/ 4287 w 6055"/>
                            <a:gd name="T83" fmla="*/ 372 h 637"/>
                            <a:gd name="T84" fmla="*/ 4009 w 6055"/>
                            <a:gd name="T85" fmla="*/ 0 h 637"/>
                            <a:gd name="T86" fmla="*/ 4462 w 6055"/>
                            <a:gd name="T87" fmla="*/ 143 h 637"/>
                            <a:gd name="T88" fmla="*/ 4523 w 6055"/>
                            <a:gd name="T89" fmla="*/ 210 h 637"/>
                            <a:gd name="T90" fmla="*/ 4523 w 6055"/>
                            <a:gd name="T91" fmla="*/ 628 h 637"/>
                            <a:gd name="T92" fmla="*/ 5059 w 6055"/>
                            <a:gd name="T93" fmla="*/ 210 h 637"/>
                            <a:gd name="T94" fmla="*/ 4724 w 6055"/>
                            <a:gd name="T95" fmla="*/ 210 h 637"/>
                            <a:gd name="T96" fmla="*/ 4873 w 6055"/>
                            <a:gd name="T97" fmla="*/ 628 h 637"/>
                            <a:gd name="T98" fmla="*/ 5188 w 6055"/>
                            <a:gd name="T99" fmla="*/ 143 h 637"/>
                            <a:gd name="T100" fmla="*/ 5249 w 6055"/>
                            <a:gd name="T101" fmla="*/ 210 h 637"/>
                            <a:gd name="T102" fmla="*/ 5249 w 6055"/>
                            <a:gd name="T103" fmla="*/ 628 h 637"/>
                            <a:gd name="T104" fmla="*/ 5347 w 6055"/>
                            <a:gd name="T105" fmla="*/ 333 h 637"/>
                            <a:gd name="T106" fmla="*/ 5524 w 6055"/>
                            <a:gd name="T107" fmla="*/ 546 h 637"/>
                            <a:gd name="T108" fmla="*/ 5523 w 6055"/>
                            <a:gd name="T109" fmla="*/ 637 h 637"/>
                            <a:gd name="T110" fmla="*/ 5469 w 6055"/>
                            <a:gd name="T111" fmla="*/ 328 h 637"/>
                            <a:gd name="T112" fmla="*/ 5694 w 6055"/>
                            <a:gd name="T113" fmla="*/ 337 h 637"/>
                            <a:gd name="T114" fmla="*/ 6055 w 6055"/>
                            <a:gd name="T115" fmla="*/ 312 h 637"/>
                            <a:gd name="T116" fmla="*/ 5955 w 6055"/>
                            <a:gd name="T117" fmla="*/ 71 h 637"/>
                            <a:gd name="T118" fmla="*/ 5753 w 6055"/>
                            <a:gd name="T119" fmla="*/ 210 h 637"/>
                            <a:gd name="T120" fmla="*/ 5831 w 6055"/>
                            <a:gd name="T121" fmla="*/ 495 h 637"/>
                            <a:gd name="T122" fmla="*/ 6055 w 6055"/>
                            <a:gd name="T123" fmla="*/ 526 h 637"/>
                            <a:gd name="T124" fmla="*/ 5953 w 6055"/>
                            <a:gd name="T125" fmla="*/ 312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055" h="637">
                              <a:moveTo>
                                <a:pt x="236" y="14"/>
                              </a:moveTo>
                              <a:cubicBezTo>
                                <a:pt x="86" y="14"/>
                                <a:pt x="14" y="100"/>
                                <a:pt x="14" y="199"/>
                              </a:cubicBezTo>
                              <a:cubicBezTo>
                                <a:pt x="14" y="316"/>
                                <a:pt x="107" y="348"/>
                                <a:pt x="220" y="376"/>
                              </a:cubicBezTo>
                              <a:cubicBezTo>
                                <a:pt x="303" y="396"/>
                                <a:pt x="348" y="413"/>
                                <a:pt x="348" y="459"/>
                              </a:cubicBezTo>
                              <a:cubicBezTo>
                                <a:pt x="348" y="508"/>
                                <a:pt x="307" y="528"/>
                                <a:pt x="250" y="528"/>
                              </a:cubicBezTo>
                              <a:cubicBezTo>
                                <a:pt x="182" y="528"/>
                                <a:pt x="133" y="491"/>
                                <a:pt x="131" y="436"/>
                              </a:cubicBezTo>
                              <a:cubicBezTo>
                                <a:pt x="0" y="443"/>
                                <a:pt x="0" y="443"/>
                                <a:pt x="0" y="443"/>
                              </a:cubicBezTo>
                              <a:cubicBezTo>
                                <a:pt x="1" y="568"/>
                                <a:pt x="106" y="637"/>
                                <a:pt x="250" y="637"/>
                              </a:cubicBezTo>
                              <a:cubicBezTo>
                                <a:pt x="375" y="637"/>
                                <a:pt x="479" y="580"/>
                                <a:pt x="479" y="452"/>
                              </a:cubicBezTo>
                              <a:cubicBezTo>
                                <a:pt x="479" y="344"/>
                                <a:pt x="395" y="305"/>
                                <a:pt x="267" y="274"/>
                              </a:cubicBezTo>
                              <a:cubicBezTo>
                                <a:pt x="181" y="254"/>
                                <a:pt x="146" y="241"/>
                                <a:pt x="146" y="195"/>
                              </a:cubicBezTo>
                              <a:cubicBezTo>
                                <a:pt x="146" y="152"/>
                                <a:pt x="179" y="122"/>
                                <a:pt x="238" y="122"/>
                              </a:cubicBezTo>
                              <a:cubicBezTo>
                                <a:pt x="297" y="122"/>
                                <a:pt x="334" y="156"/>
                                <a:pt x="335" y="206"/>
                              </a:cubicBezTo>
                              <a:cubicBezTo>
                                <a:pt x="467" y="200"/>
                                <a:pt x="467" y="200"/>
                                <a:pt x="467" y="200"/>
                              </a:cubicBezTo>
                              <a:cubicBezTo>
                                <a:pt x="463" y="84"/>
                                <a:pt x="371" y="14"/>
                                <a:pt x="236" y="14"/>
                              </a:cubicBezTo>
                              <a:moveTo>
                                <a:pt x="733" y="312"/>
                              </a:moveTo>
                              <a:cubicBezTo>
                                <a:pt x="835" y="312"/>
                                <a:pt x="835" y="312"/>
                                <a:pt x="835" y="312"/>
                              </a:cubicBezTo>
                              <a:cubicBezTo>
                                <a:pt x="835" y="210"/>
                                <a:pt x="835" y="210"/>
                                <a:pt x="835" y="210"/>
                              </a:cubicBezTo>
                              <a:cubicBezTo>
                                <a:pt x="734" y="210"/>
                                <a:pt x="734" y="210"/>
                                <a:pt x="734" y="210"/>
                              </a:cubicBezTo>
                              <a:cubicBezTo>
                                <a:pt x="735" y="71"/>
                                <a:pt x="735" y="71"/>
                                <a:pt x="735" y="71"/>
                              </a:cubicBezTo>
                              <a:cubicBezTo>
                                <a:pt x="613" y="71"/>
                                <a:pt x="613" y="71"/>
                                <a:pt x="613" y="71"/>
                              </a:cubicBezTo>
                              <a:cubicBezTo>
                                <a:pt x="612" y="210"/>
                                <a:pt x="612" y="210"/>
                                <a:pt x="612" y="210"/>
                              </a:cubicBezTo>
                              <a:cubicBezTo>
                                <a:pt x="533" y="210"/>
                                <a:pt x="533" y="210"/>
                                <a:pt x="533" y="210"/>
                              </a:cubicBezTo>
                              <a:cubicBezTo>
                                <a:pt x="533" y="312"/>
                                <a:pt x="533" y="312"/>
                                <a:pt x="533" y="312"/>
                              </a:cubicBezTo>
                              <a:cubicBezTo>
                                <a:pt x="611" y="312"/>
                                <a:pt x="611" y="312"/>
                                <a:pt x="611" y="312"/>
                              </a:cubicBezTo>
                              <a:cubicBezTo>
                                <a:pt x="611" y="495"/>
                                <a:pt x="611" y="495"/>
                                <a:pt x="611" y="495"/>
                              </a:cubicBezTo>
                              <a:cubicBezTo>
                                <a:pt x="610" y="592"/>
                                <a:pt x="674" y="636"/>
                                <a:pt x="767" y="636"/>
                              </a:cubicBezTo>
                              <a:cubicBezTo>
                                <a:pt x="801" y="636"/>
                                <a:pt x="817" y="634"/>
                                <a:pt x="835" y="631"/>
                              </a:cubicBezTo>
                              <a:cubicBezTo>
                                <a:pt x="835" y="526"/>
                                <a:pt x="835" y="526"/>
                                <a:pt x="835" y="526"/>
                              </a:cubicBezTo>
                              <a:cubicBezTo>
                                <a:pt x="826" y="528"/>
                                <a:pt x="815" y="530"/>
                                <a:pt x="797" y="530"/>
                              </a:cubicBezTo>
                              <a:cubicBezTo>
                                <a:pt x="763" y="530"/>
                                <a:pt x="732" y="513"/>
                                <a:pt x="732" y="467"/>
                              </a:cubicBezTo>
                              <a:lnTo>
                                <a:pt x="733" y="312"/>
                              </a:lnTo>
                              <a:close/>
                              <a:moveTo>
                                <a:pt x="1095" y="202"/>
                              </a:moveTo>
                              <a:cubicBezTo>
                                <a:pt x="984" y="202"/>
                                <a:pt x="915" y="278"/>
                                <a:pt x="915" y="351"/>
                              </a:cubicBezTo>
                              <a:cubicBezTo>
                                <a:pt x="1037" y="356"/>
                                <a:pt x="1037" y="356"/>
                                <a:pt x="1037" y="356"/>
                              </a:cubicBezTo>
                              <a:cubicBezTo>
                                <a:pt x="1037" y="329"/>
                                <a:pt x="1055" y="301"/>
                                <a:pt x="1097" y="301"/>
                              </a:cubicBezTo>
                              <a:cubicBezTo>
                                <a:pt x="1134" y="301"/>
                                <a:pt x="1153" y="324"/>
                                <a:pt x="1153" y="366"/>
                              </a:cubicBezTo>
                              <a:cubicBezTo>
                                <a:pt x="1153" y="382"/>
                                <a:pt x="1153" y="382"/>
                                <a:pt x="1153" y="382"/>
                              </a:cubicBezTo>
                              <a:cubicBezTo>
                                <a:pt x="1076" y="386"/>
                                <a:pt x="1076" y="386"/>
                                <a:pt x="1076" y="386"/>
                              </a:cubicBezTo>
                              <a:cubicBezTo>
                                <a:pt x="984" y="390"/>
                                <a:pt x="903" y="420"/>
                                <a:pt x="903" y="513"/>
                              </a:cubicBezTo>
                              <a:cubicBezTo>
                                <a:pt x="903" y="594"/>
                                <a:pt x="960" y="637"/>
                                <a:pt x="1047" y="637"/>
                              </a:cubicBezTo>
                              <a:cubicBezTo>
                                <a:pt x="1096" y="637"/>
                                <a:pt x="1132" y="618"/>
                                <a:pt x="1157" y="594"/>
                              </a:cubicBezTo>
                              <a:cubicBezTo>
                                <a:pt x="1157" y="628"/>
                                <a:pt x="1157" y="628"/>
                                <a:pt x="1157" y="628"/>
                              </a:cubicBezTo>
                              <a:cubicBezTo>
                                <a:pt x="1274" y="628"/>
                                <a:pt x="1274" y="628"/>
                                <a:pt x="1274" y="628"/>
                              </a:cubicBezTo>
                              <a:cubicBezTo>
                                <a:pt x="1274" y="370"/>
                                <a:pt x="1274" y="370"/>
                                <a:pt x="1274" y="370"/>
                              </a:cubicBezTo>
                              <a:cubicBezTo>
                                <a:pt x="1274" y="260"/>
                                <a:pt x="1211" y="202"/>
                                <a:pt x="1095" y="202"/>
                              </a:cubicBezTo>
                              <a:moveTo>
                                <a:pt x="1153" y="460"/>
                              </a:moveTo>
                              <a:cubicBezTo>
                                <a:pt x="1153" y="477"/>
                                <a:pt x="1153" y="477"/>
                                <a:pt x="1153" y="477"/>
                              </a:cubicBezTo>
                              <a:cubicBezTo>
                                <a:pt x="1153" y="522"/>
                                <a:pt x="1119" y="545"/>
                                <a:pt x="1075" y="545"/>
                              </a:cubicBezTo>
                              <a:cubicBezTo>
                                <a:pt x="1046" y="545"/>
                                <a:pt x="1025" y="535"/>
                                <a:pt x="1025" y="507"/>
                              </a:cubicBezTo>
                              <a:cubicBezTo>
                                <a:pt x="1025" y="477"/>
                                <a:pt x="1051" y="465"/>
                                <a:pt x="1088" y="464"/>
                              </a:cubicBezTo>
                              <a:lnTo>
                                <a:pt x="1153" y="460"/>
                              </a:lnTo>
                              <a:close/>
                              <a:moveTo>
                                <a:pt x="1541" y="312"/>
                              </a:moveTo>
                              <a:cubicBezTo>
                                <a:pt x="1642" y="312"/>
                                <a:pt x="1642" y="312"/>
                                <a:pt x="1642" y="312"/>
                              </a:cubicBezTo>
                              <a:cubicBezTo>
                                <a:pt x="1642" y="210"/>
                                <a:pt x="1642" y="210"/>
                                <a:pt x="1642" y="210"/>
                              </a:cubicBezTo>
                              <a:cubicBezTo>
                                <a:pt x="1541" y="210"/>
                                <a:pt x="1541" y="210"/>
                                <a:pt x="1541" y="210"/>
                              </a:cubicBezTo>
                              <a:cubicBezTo>
                                <a:pt x="1542" y="71"/>
                                <a:pt x="1542" y="71"/>
                                <a:pt x="1542" y="71"/>
                              </a:cubicBezTo>
                              <a:cubicBezTo>
                                <a:pt x="1421" y="71"/>
                                <a:pt x="1421" y="71"/>
                                <a:pt x="1421" y="71"/>
                              </a:cubicBezTo>
                              <a:cubicBezTo>
                                <a:pt x="1420" y="210"/>
                                <a:pt x="1420" y="210"/>
                                <a:pt x="1420" y="210"/>
                              </a:cubicBezTo>
                              <a:cubicBezTo>
                                <a:pt x="1341" y="210"/>
                                <a:pt x="1341" y="210"/>
                                <a:pt x="1341" y="210"/>
                              </a:cubicBezTo>
                              <a:cubicBezTo>
                                <a:pt x="1341" y="312"/>
                                <a:pt x="1341" y="312"/>
                                <a:pt x="1341" y="312"/>
                              </a:cubicBezTo>
                              <a:cubicBezTo>
                                <a:pt x="1419" y="312"/>
                                <a:pt x="1419" y="312"/>
                                <a:pt x="1419" y="312"/>
                              </a:cubicBezTo>
                              <a:cubicBezTo>
                                <a:pt x="1418" y="495"/>
                                <a:pt x="1418" y="495"/>
                                <a:pt x="1418" y="495"/>
                              </a:cubicBezTo>
                              <a:cubicBezTo>
                                <a:pt x="1417" y="592"/>
                                <a:pt x="1481" y="636"/>
                                <a:pt x="1575" y="636"/>
                              </a:cubicBezTo>
                              <a:cubicBezTo>
                                <a:pt x="1608" y="636"/>
                                <a:pt x="1625" y="634"/>
                                <a:pt x="1642" y="631"/>
                              </a:cubicBezTo>
                              <a:cubicBezTo>
                                <a:pt x="1642" y="526"/>
                                <a:pt x="1642" y="526"/>
                                <a:pt x="1642" y="526"/>
                              </a:cubicBezTo>
                              <a:cubicBezTo>
                                <a:pt x="1633" y="528"/>
                                <a:pt x="1622" y="530"/>
                                <a:pt x="1605" y="530"/>
                              </a:cubicBezTo>
                              <a:cubicBezTo>
                                <a:pt x="1571" y="530"/>
                                <a:pt x="1540" y="513"/>
                                <a:pt x="1540" y="467"/>
                              </a:cubicBezTo>
                              <a:lnTo>
                                <a:pt x="1541" y="312"/>
                              </a:lnTo>
                              <a:close/>
                              <a:moveTo>
                                <a:pt x="2130" y="456"/>
                              </a:moveTo>
                              <a:cubicBezTo>
                                <a:pt x="2130" y="409"/>
                                <a:pt x="2130" y="409"/>
                                <a:pt x="2130" y="409"/>
                              </a:cubicBezTo>
                              <a:cubicBezTo>
                                <a:pt x="2130" y="279"/>
                                <a:pt x="2048" y="202"/>
                                <a:pt x="1924" y="202"/>
                              </a:cubicBezTo>
                              <a:cubicBezTo>
                                <a:pt x="1796" y="202"/>
                                <a:pt x="1705" y="284"/>
                                <a:pt x="1705" y="419"/>
                              </a:cubicBezTo>
                              <a:cubicBezTo>
                                <a:pt x="1705" y="553"/>
                                <a:pt x="1796" y="637"/>
                                <a:pt x="1927" y="637"/>
                              </a:cubicBezTo>
                              <a:cubicBezTo>
                                <a:pt x="2028" y="637"/>
                                <a:pt x="2111" y="580"/>
                                <a:pt x="2126" y="501"/>
                              </a:cubicBezTo>
                              <a:cubicBezTo>
                                <a:pt x="2003" y="495"/>
                                <a:pt x="2003" y="495"/>
                                <a:pt x="2003" y="495"/>
                              </a:cubicBezTo>
                              <a:cubicBezTo>
                                <a:pt x="1994" y="524"/>
                                <a:pt x="1967" y="541"/>
                                <a:pt x="1924" y="541"/>
                              </a:cubicBezTo>
                              <a:cubicBezTo>
                                <a:pt x="1869" y="541"/>
                                <a:pt x="1836" y="508"/>
                                <a:pt x="1834" y="456"/>
                              </a:cubicBezTo>
                              <a:lnTo>
                                <a:pt x="2130" y="456"/>
                              </a:lnTo>
                              <a:close/>
                              <a:moveTo>
                                <a:pt x="1923" y="294"/>
                              </a:moveTo>
                              <a:cubicBezTo>
                                <a:pt x="1978" y="294"/>
                                <a:pt x="2005" y="327"/>
                                <a:pt x="2007" y="378"/>
                              </a:cubicBezTo>
                              <a:cubicBezTo>
                                <a:pt x="1834" y="378"/>
                                <a:pt x="1834" y="378"/>
                                <a:pt x="1834" y="378"/>
                              </a:cubicBezTo>
                              <a:cubicBezTo>
                                <a:pt x="1837" y="325"/>
                                <a:pt x="1872" y="294"/>
                                <a:pt x="1923" y="294"/>
                              </a:cubicBezTo>
                              <a:moveTo>
                                <a:pt x="3006" y="628"/>
                              </a:moveTo>
                              <a:cubicBezTo>
                                <a:pt x="2737" y="23"/>
                                <a:pt x="2737" y="23"/>
                                <a:pt x="2737" y="23"/>
                              </a:cubicBezTo>
                              <a:cubicBezTo>
                                <a:pt x="2629" y="23"/>
                                <a:pt x="2629" y="23"/>
                                <a:pt x="2629" y="23"/>
                              </a:cubicBezTo>
                              <a:cubicBezTo>
                                <a:pt x="2361" y="628"/>
                                <a:pt x="2361" y="628"/>
                                <a:pt x="2361" y="628"/>
                              </a:cubicBezTo>
                              <a:cubicBezTo>
                                <a:pt x="2502" y="628"/>
                                <a:pt x="2502" y="628"/>
                                <a:pt x="2502" y="628"/>
                              </a:cubicBezTo>
                              <a:cubicBezTo>
                                <a:pt x="2554" y="511"/>
                                <a:pt x="2554" y="511"/>
                                <a:pt x="2554" y="511"/>
                              </a:cubicBezTo>
                              <a:cubicBezTo>
                                <a:pt x="2813" y="511"/>
                                <a:pt x="2813" y="511"/>
                                <a:pt x="2813" y="511"/>
                              </a:cubicBezTo>
                              <a:cubicBezTo>
                                <a:pt x="2864" y="628"/>
                                <a:pt x="2864" y="628"/>
                                <a:pt x="2864" y="628"/>
                              </a:cubicBezTo>
                              <a:lnTo>
                                <a:pt x="3006" y="628"/>
                              </a:lnTo>
                              <a:close/>
                              <a:moveTo>
                                <a:pt x="2600" y="409"/>
                              </a:moveTo>
                              <a:cubicBezTo>
                                <a:pt x="2684" y="216"/>
                                <a:pt x="2684" y="216"/>
                                <a:pt x="2684" y="216"/>
                              </a:cubicBezTo>
                              <a:cubicBezTo>
                                <a:pt x="2768" y="409"/>
                                <a:pt x="2768" y="409"/>
                                <a:pt x="2768" y="409"/>
                              </a:cubicBezTo>
                              <a:lnTo>
                                <a:pt x="2600" y="409"/>
                              </a:lnTo>
                              <a:close/>
                              <a:moveTo>
                                <a:pt x="3313" y="206"/>
                              </a:moveTo>
                              <a:cubicBezTo>
                                <a:pt x="3247" y="206"/>
                                <a:pt x="3213" y="230"/>
                                <a:pt x="3195" y="257"/>
                              </a:cubicBezTo>
                              <a:cubicBezTo>
                                <a:pt x="3195" y="210"/>
                                <a:pt x="3195" y="210"/>
                                <a:pt x="3195" y="210"/>
                              </a:cubicBezTo>
                              <a:cubicBezTo>
                                <a:pt x="3077" y="210"/>
                                <a:pt x="3077" y="210"/>
                                <a:pt x="3077" y="210"/>
                              </a:cubicBezTo>
                              <a:cubicBezTo>
                                <a:pt x="3077" y="628"/>
                                <a:pt x="3077" y="628"/>
                                <a:pt x="3077" y="628"/>
                              </a:cubicBezTo>
                              <a:cubicBezTo>
                                <a:pt x="3199" y="628"/>
                                <a:pt x="3199" y="628"/>
                                <a:pt x="3199" y="628"/>
                              </a:cubicBezTo>
                              <a:cubicBezTo>
                                <a:pt x="3199" y="416"/>
                                <a:pt x="3199" y="416"/>
                                <a:pt x="3199" y="416"/>
                              </a:cubicBezTo>
                              <a:cubicBezTo>
                                <a:pt x="3199" y="358"/>
                                <a:pt x="3243" y="320"/>
                                <a:pt x="3313" y="320"/>
                              </a:cubicBezTo>
                              <a:lnTo>
                                <a:pt x="3313" y="206"/>
                              </a:lnTo>
                              <a:close/>
                              <a:moveTo>
                                <a:pt x="3590" y="202"/>
                              </a:moveTo>
                              <a:cubicBezTo>
                                <a:pt x="3462" y="202"/>
                                <a:pt x="3369" y="282"/>
                                <a:pt x="3369" y="419"/>
                              </a:cubicBezTo>
                              <a:cubicBezTo>
                                <a:pt x="3369" y="556"/>
                                <a:pt x="3463" y="637"/>
                                <a:pt x="3590" y="637"/>
                              </a:cubicBezTo>
                              <a:cubicBezTo>
                                <a:pt x="3696" y="637"/>
                                <a:pt x="3777" y="576"/>
                                <a:pt x="3794" y="477"/>
                              </a:cubicBezTo>
                              <a:cubicBezTo>
                                <a:pt x="3676" y="467"/>
                                <a:pt x="3676" y="467"/>
                                <a:pt x="3676" y="467"/>
                              </a:cubicBezTo>
                              <a:cubicBezTo>
                                <a:pt x="3669" y="509"/>
                                <a:pt x="3637" y="535"/>
                                <a:pt x="3590" y="535"/>
                              </a:cubicBezTo>
                              <a:cubicBezTo>
                                <a:pt x="3533" y="535"/>
                                <a:pt x="3492" y="493"/>
                                <a:pt x="3492" y="419"/>
                              </a:cubicBezTo>
                              <a:cubicBezTo>
                                <a:pt x="3492" y="345"/>
                                <a:pt x="3533" y="303"/>
                                <a:pt x="3590" y="303"/>
                              </a:cubicBezTo>
                              <a:cubicBezTo>
                                <a:pt x="3637" y="303"/>
                                <a:pt x="3669" y="330"/>
                                <a:pt x="3675" y="373"/>
                              </a:cubicBezTo>
                              <a:cubicBezTo>
                                <a:pt x="3794" y="363"/>
                                <a:pt x="3794" y="363"/>
                                <a:pt x="3794" y="363"/>
                              </a:cubicBezTo>
                              <a:cubicBezTo>
                                <a:pt x="3778" y="262"/>
                                <a:pt x="3695" y="202"/>
                                <a:pt x="3590" y="202"/>
                              </a:cubicBezTo>
                              <a:moveTo>
                                <a:pt x="4009" y="0"/>
                              </a:moveTo>
                              <a:cubicBezTo>
                                <a:pt x="3887" y="0"/>
                                <a:pt x="3887" y="0"/>
                                <a:pt x="3887" y="0"/>
                              </a:cubicBezTo>
                              <a:cubicBezTo>
                                <a:pt x="3887" y="628"/>
                                <a:pt x="3887" y="628"/>
                                <a:pt x="3887" y="628"/>
                              </a:cubicBezTo>
                              <a:cubicBezTo>
                                <a:pt x="4009" y="628"/>
                                <a:pt x="4009" y="628"/>
                                <a:pt x="4009" y="628"/>
                              </a:cubicBezTo>
                              <a:cubicBezTo>
                                <a:pt x="4009" y="396"/>
                                <a:pt x="4009" y="396"/>
                                <a:pt x="4009" y="396"/>
                              </a:cubicBezTo>
                              <a:cubicBezTo>
                                <a:pt x="4009" y="346"/>
                                <a:pt x="4041" y="312"/>
                                <a:pt x="4089" y="312"/>
                              </a:cubicBezTo>
                              <a:cubicBezTo>
                                <a:pt x="4136" y="312"/>
                                <a:pt x="4165" y="342"/>
                                <a:pt x="4165" y="395"/>
                              </a:cubicBezTo>
                              <a:cubicBezTo>
                                <a:pt x="4165" y="628"/>
                                <a:pt x="4165" y="628"/>
                                <a:pt x="4165" y="628"/>
                              </a:cubicBezTo>
                              <a:cubicBezTo>
                                <a:pt x="4287" y="628"/>
                                <a:pt x="4287" y="628"/>
                                <a:pt x="4287" y="628"/>
                              </a:cubicBezTo>
                              <a:cubicBezTo>
                                <a:pt x="4287" y="372"/>
                                <a:pt x="4287" y="372"/>
                                <a:pt x="4287" y="372"/>
                              </a:cubicBezTo>
                              <a:cubicBezTo>
                                <a:pt x="4287" y="264"/>
                                <a:pt x="4218" y="202"/>
                                <a:pt x="4118" y="202"/>
                              </a:cubicBezTo>
                              <a:cubicBezTo>
                                <a:pt x="4062" y="202"/>
                                <a:pt x="4027" y="223"/>
                                <a:pt x="4009" y="245"/>
                              </a:cubicBezTo>
                              <a:lnTo>
                                <a:pt x="4009" y="0"/>
                              </a:lnTo>
                              <a:close/>
                              <a:moveTo>
                                <a:pt x="4462" y="2"/>
                              </a:moveTo>
                              <a:cubicBezTo>
                                <a:pt x="4422" y="2"/>
                                <a:pt x="4389" y="33"/>
                                <a:pt x="4389" y="73"/>
                              </a:cubicBezTo>
                              <a:cubicBezTo>
                                <a:pt x="4389" y="112"/>
                                <a:pt x="4421" y="143"/>
                                <a:pt x="4462" y="143"/>
                              </a:cubicBezTo>
                              <a:cubicBezTo>
                                <a:pt x="4502" y="143"/>
                                <a:pt x="4535" y="112"/>
                                <a:pt x="4535" y="73"/>
                              </a:cubicBezTo>
                              <a:cubicBezTo>
                                <a:pt x="4535" y="33"/>
                                <a:pt x="4502" y="2"/>
                                <a:pt x="4462" y="2"/>
                              </a:cubicBezTo>
                              <a:moveTo>
                                <a:pt x="4523" y="210"/>
                              </a:moveTo>
                              <a:cubicBezTo>
                                <a:pt x="4401" y="210"/>
                                <a:pt x="4401" y="210"/>
                                <a:pt x="4401" y="210"/>
                              </a:cubicBezTo>
                              <a:cubicBezTo>
                                <a:pt x="4401" y="628"/>
                                <a:pt x="4401" y="628"/>
                                <a:pt x="4401" y="628"/>
                              </a:cubicBezTo>
                              <a:cubicBezTo>
                                <a:pt x="4523" y="628"/>
                                <a:pt x="4523" y="628"/>
                                <a:pt x="4523" y="628"/>
                              </a:cubicBezTo>
                              <a:lnTo>
                                <a:pt x="4523" y="210"/>
                              </a:lnTo>
                              <a:close/>
                              <a:moveTo>
                                <a:pt x="4873" y="628"/>
                              </a:moveTo>
                              <a:cubicBezTo>
                                <a:pt x="5059" y="210"/>
                                <a:pt x="5059" y="210"/>
                                <a:pt x="5059" y="210"/>
                              </a:cubicBezTo>
                              <a:cubicBezTo>
                                <a:pt x="4925" y="210"/>
                                <a:pt x="4925" y="210"/>
                                <a:pt x="4925" y="210"/>
                              </a:cubicBezTo>
                              <a:cubicBezTo>
                                <a:pt x="4825" y="456"/>
                                <a:pt x="4825" y="456"/>
                                <a:pt x="4825" y="456"/>
                              </a:cubicBezTo>
                              <a:cubicBezTo>
                                <a:pt x="4724" y="210"/>
                                <a:pt x="4724" y="210"/>
                                <a:pt x="4724" y="210"/>
                              </a:cubicBezTo>
                              <a:cubicBezTo>
                                <a:pt x="4590" y="210"/>
                                <a:pt x="4590" y="210"/>
                                <a:pt x="4590" y="210"/>
                              </a:cubicBezTo>
                              <a:cubicBezTo>
                                <a:pt x="4776" y="628"/>
                                <a:pt x="4776" y="628"/>
                                <a:pt x="4776" y="628"/>
                              </a:cubicBezTo>
                              <a:lnTo>
                                <a:pt x="4873" y="628"/>
                              </a:lnTo>
                              <a:close/>
                              <a:moveTo>
                                <a:pt x="5188" y="2"/>
                              </a:moveTo>
                              <a:cubicBezTo>
                                <a:pt x="5149" y="2"/>
                                <a:pt x="5116" y="33"/>
                                <a:pt x="5116" y="73"/>
                              </a:cubicBezTo>
                              <a:cubicBezTo>
                                <a:pt x="5116" y="112"/>
                                <a:pt x="5147" y="143"/>
                                <a:pt x="5188" y="143"/>
                              </a:cubicBezTo>
                              <a:cubicBezTo>
                                <a:pt x="5229" y="143"/>
                                <a:pt x="5262" y="112"/>
                                <a:pt x="5262" y="73"/>
                              </a:cubicBezTo>
                              <a:cubicBezTo>
                                <a:pt x="5262" y="33"/>
                                <a:pt x="5229" y="2"/>
                                <a:pt x="5188" y="2"/>
                              </a:cubicBezTo>
                              <a:moveTo>
                                <a:pt x="5249" y="210"/>
                              </a:moveTo>
                              <a:cubicBezTo>
                                <a:pt x="5127" y="210"/>
                                <a:pt x="5127" y="210"/>
                                <a:pt x="5127" y="210"/>
                              </a:cubicBezTo>
                              <a:cubicBezTo>
                                <a:pt x="5127" y="628"/>
                                <a:pt x="5127" y="628"/>
                                <a:pt x="5127" y="628"/>
                              </a:cubicBezTo>
                              <a:cubicBezTo>
                                <a:pt x="5249" y="628"/>
                                <a:pt x="5249" y="628"/>
                                <a:pt x="5249" y="628"/>
                              </a:cubicBezTo>
                              <a:lnTo>
                                <a:pt x="5249" y="210"/>
                              </a:lnTo>
                              <a:close/>
                              <a:moveTo>
                                <a:pt x="5520" y="202"/>
                              </a:moveTo>
                              <a:cubicBezTo>
                                <a:pt x="5412" y="202"/>
                                <a:pt x="5347" y="253"/>
                                <a:pt x="5347" y="333"/>
                              </a:cubicBezTo>
                              <a:cubicBezTo>
                                <a:pt x="5347" y="419"/>
                                <a:pt x="5408" y="438"/>
                                <a:pt x="5500" y="460"/>
                              </a:cubicBezTo>
                              <a:cubicBezTo>
                                <a:pt x="5563" y="475"/>
                                <a:pt x="5578" y="483"/>
                                <a:pt x="5578" y="508"/>
                              </a:cubicBezTo>
                              <a:cubicBezTo>
                                <a:pt x="5578" y="532"/>
                                <a:pt x="5557" y="546"/>
                                <a:pt x="5524" y="546"/>
                              </a:cubicBezTo>
                              <a:cubicBezTo>
                                <a:pt x="5482" y="546"/>
                                <a:pt x="5463" y="525"/>
                                <a:pt x="5462" y="494"/>
                              </a:cubicBezTo>
                              <a:cubicBezTo>
                                <a:pt x="5340" y="501"/>
                                <a:pt x="5340" y="501"/>
                                <a:pt x="5340" y="501"/>
                              </a:cubicBezTo>
                              <a:cubicBezTo>
                                <a:pt x="5349" y="588"/>
                                <a:pt x="5413" y="637"/>
                                <a:pt x="5523" y="637"/>
                              </a:cubicBezTo>
                              <a:cubicBezTo>
                                <a:pt x="5636" y="637"/>
                                <a:pt x="5700" y="583"/>
                                <a:pt x="5700" y="498"/>
                              </a:cubicBezTo>
                              <a:cubicBezTo>
                                <a:pt x="5700" y="422"/>
                                <a:pt x="5639" y="396"/>
                                <a:pt x="5553" y="374"/>
                              </a:cubicBezTo>
                              <a:cubicBezTo>
                                <a:pt x="5502" y="361"/>
                                <a:pt x="5469" y="357"/>
                                <a:pt x="5469" y="328"/>
                              </a:cubicBezTo>
                              <a:cubicBezTo>
                                <a:pt x="5469" y="305"/>
                                <a:pt x="5486" y="292"/>
                                <a:pt x="5518" y="292"/>
                              </a:cubicBezTo>
                              <a:cubicBezTo>
                                <a:pt x="5556" y="292"/>
                                <a:pt x="5572" y="313"/>
                                <a:pt x="5573" y="343"/>
                              </a:cubicBezTo>
                              <a:cubicBezTo>
                                <a:pt x="5694" y="337"/>
                                <a:pt x="5694" y="337"/>
                                <a:pt x="5694" y="337"/>
                              </a:cubicBezTo>
                              <a:cubicBezTo>
                                <a:pt x="5687" y="259"/>
                                <a:pt x="5629" y="202"/>
                                <a:pt x="5520" y="202"/>
                              </a:cubicBezTo>
                              <a:moveTo>
                                <a:pt x="5953" y="312"/>
                              </a:moveTo>
                              <a:cubicBezTo>
                                <a:pt x="6055" y="312"/>
                                <a:pt x="6055" y="312"/>
                                <a:pt x="6055" y="312"/>
                              </a:cubicBezTo>
                              <a:cubicBezTo>
                                <a:pt x="6055" y="210"/>
                                <a:pt x="6055" y="210"/>
                                <a:pt x="6055" y="210"/>
                              </a:cubicBezTo>
                              <a:cubicBezTo>
                                <a:pt x="5954" y="210"/>
                                <a:pt x="5954" y="210"/>
                                <a:pt x="5954" y="210"/>
                              </a:cubicBezTo>
                              <a:cubicBezTo>
                                <a:pt x="5955" y="71"/>
                                <a:pt x="5955" y="71"/>
                                <a:pt x="5955" y="71"/>
                              </a:cubicBezTo>
                              <a:cubicBezTo>
                                <a:pt x="5833" y="71"/>
                                <a:pt x="5833" y="71"/>
                                <a:pt x="5833" y="71"/>
                              </a:cubicBezTo>
                              <a:cubicBezTo>
                                <a:pt x="5832" y="210"/>
                                <a:pt x="5832" y="210"/>
                                <a:pt x="5832" y="210"/>
                              </a:cubicBezTo>
                              <a:cubicBezTo>
                                <a:pt x="5753" y="210"/>
                                <a:pt x="5753" y="210"/>
                                <a:pt x="5753" y="210"/>
                              </a:cubicBezTo>
                              <a:cubicBezTo>
                                <a:pt x="5753" y="312"/>
                                <a:pt x="5753" y="312"/>
                                <a:pt x="5753" y="312"/>
                              </a:cubicBezTo>
                              <a:cubicBezTo>
                                <a:pt x="5831" y="312"/>
                                <a:pt x="5831" y="312"/>
                                <a:pt x="5831" y="312"/>
                              </a:cubicBezTo>
                              <a:cubicBezTo>
                                <a:pt x="5831" y="495"/>
                                <a:pt x="5831" y="495"/>
                                <a:pt x="5831" y="495"/>
                              </a:cubicBezTo>
                              <a:cubicBezTo>
                                <a:pt x="5830" y="592"/>
                                <a:pt x="5894" y="636"/>
                                <a:pt x="5987" y="636"/>
                              </a:cubicBezTo>
                              <a:cubicBezTo>
                                <a:pt x="6021" y="636"/>
                                <a:pt x="6037" y="634"/>
                                <a:pt x="6055" y="631"/>
                              </a:cubicBezTo>
                              <a:cubicBezTo>
                                <a:pt x="6055" y="526"/>
                                <a:pt x="6055" y="526"/>
                                <a:pt x="6055" y="526"/>
                              </a:cubicBezTo>
                              <a:cubicBezTo>
                                <a:pt x="6046" y="528"/>
                                <a:pt x="6035" y="530"/>
                                <a:pt x="6017" y="530"/>
                              </a:cubicBezTo>
                              <a:cubicBezTo>
                                <a:pt x="5983" y="530"/>
                                <a:pt x="5952" y="513"/>
                                <a:pt x="5952" y="467"/>
                              </a:cubicBezTo>
                              <a:lnTo>
                                <a:pt x="5953" y="31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Rectangle 6"/>
                      <wps:cNvSpPr>
                        <a:spLocks noChangeArrowheads="1"/>
                      </wps:cNvSpPr>
                      <wps:spPr bwMode="auto">
                        <a:xfrm>
                          <a:off x="0" y="0"/>
                          <a:ext cx="558" cy="389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9D2ED56" id="Group 54" o:spid="_x0000_s1026" style="position:absolute;margin-left:0;margin-top:0;width:204.1pt;height:103.45pt;z-index:251664384;mso-wrap-distance-bottom:14.2pt;mso-position-horizontal:left;mso-position-horizontal-relative:page;mso-position-vertical:top;mso-position-vertical-relative:page;mso-width-relative:margin;mso-height-relative:margin" coordsize="7680,3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">
              <o:lock v:ext="edit" aspectratio="t"/>
              <v:shape id="Freeform 55" o:spid="_x0000_s1027" style="position:absolute;left:2015;top:2377;width:4825;height:606;visibility:visible;mso-wrap-style:square;v-text-anchor:top" coordsize="515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" path="m324,19c137,19,,140,,330,,520,137,642,324,642v186,,324,-122,324,-312c648,140,510,19,324,19t,111c437,130,516,205,516,330v,125,-79,201,-192,201c210,531,131,455,131,330v,-125,79,-200,193,-200m966,c858,,787,67,787,172v,43,,43,,43c708,215,708,215,708,215v,102,,102,,102c787,317,787,317,787,317v,316,,316,,316c908,633,908,633,908,633v,-316,,-316,,-316c1008,317,1008,317,1008,317v,-102,,-102,,-102c908,215,908,215,908,215v,-46,,-46,,-46c908,129,938,102,980,102v13,,21,1,28,2c1008,2,1008,2,1008,2,996,1,984,,966,t345,c1203,,1132,67,1132,172v,43,,43,,43c1053,215,1053,215,1053,215v,102,,102,,102c1132,317,1132,317,1132,317v,316,,316,,316c1253,633,1253,633,1253,633v,-316,,-316,,-316c1353,317,1353,317,1353,317v,-102,,-102,,-102c1253,215,1253,215,1253,215v,-46,,-46,,-46c1253,129,1283,102,1325,102v13,,21,1,29,2c1354,2,1354,2,1354,2,1341,1,1329,,1311,t176,7c1448,7,1414,38,1414,78v,39,32,70,73,70c1528,148,1560,117,1560,78v,-40,-32,-71,-73,-71m1548,215v-122,,-122,,-122,c1426,633,1426,633,1426,633v122,,122,,122,l1548,215xm1867,207v-128,,-221,80,-221,217c1646,561,1740,642,1867,642v106,,187,-61,204,-160c1953,472,1953,472,1953,472v-7,42,-39,68,-86,68c1810,540,1769,498,1769,424v,-74,41,-116,98,-116c1913,308,1946,335,1952,378v119,-10,119,-10,119,-10c2055,267,1972,207,1867,207t697,254c2564,415,2564,415,2564,415v,-131,-81,-208,-206,-208c2230,207,2139,289,2139,424v,135,91,218,223,218c2463,642,2545,585,2560,506v-122,-6,-122,-6,-122,-6c2428,529,2401,546,2358,546v-55,,-87,-33,-90,-85l2564,461xm2358,299v55,,81,33,84,84c2268,383,2268,383,2268,383v4,-53,38,-84,90,-84m3055,207v-132,,-229,85,-229,217c2826,555,2923,642,3055,642v132,,229,-87,229,-218c3284,292,3187,207,3055,207t,101c3118,308,3161,351,3161,424v,73,-43,116,-106,116c2993,540,2949,497,2949,424v,-73,44,-116,106,-116m3588,c3480,,3409,67,3409,172v,43,,43,,43c3330,215,3330,215,3330,215v,102,,102,,102c3409,317,3409,317,3409,317v,316,,316,,316c3530,633,3530,633,3530,633v,-316,,-316,,-316c3630,317,3630,317,3630,317v,-102,,-102,,-102c3530,215,3530,215,3530,215v,-46,,-46,,-46c3530,129,3560,102,3602,102v13,,21,1,28,2c3630,2,3630,2,3630,2,3618,1,3606,,3588,t452,317c4142,317,4142,317,4142,317v,-102,,-102,,-102c4041,215,4041,215,4041,215v1,-138,1,-138,1,-138c3920,77,3920,77,3920,77v-1,138,-1,138,-1,138c3840,215,3840,215,3840,215v,102,,102,,102c3919,317,3919,317,3919,317v-1,183,-1,183,-1,183c3917,597,3981,641,4075,641v33,,50,-2,67,-5c4142,531,4142,531,4142,531v-9,2,-20,4,-37,4c4070,535,4040,518,4040,472r,-155xm4361,5v-122,,-122,,-122,c4239,633,4239,633,4239,633v122,,122,,122,c4361,401,4361,401,4361,401v,-50,32,-84,80,-84c4488,317,4517,347,4517,400v,233,,233,,233c4638,633,4638,633,4638,633v,-256,,-256,,-256c4638,269,4569,207,4470,207v-56,,-91,21,-109,43l4361,5xm5155,461v,-46,,-46,,-46c5155,284,5073,207,4949,207v-128,,-219,82,-219,217c4730,559,4821,642,4953,642v100,,183,-57,198,-136c5028,500,5028,500,5028,500v-9,29,-36,46,-79,46c4894,546,4862,513,4859,461r296,xm4948,299v55,,82,33,85,84c4859,383,4859,383,4859,383v3,-53,38,-84,89,-84e" filled="f" stroked="f">
                <v:path arrowok="t" o:connecttype="custom" o:connectlocs="303,606;303,123;123,311;737,162;663,299;850,598;943,203;917,96;904,0;1060,203;1060,299;1173,299;1173,203;1267,98;1392,7;1460,74;1335,203;1449,203;1747,606;1747,510;1827,357;2400,435;2002,400;2282,472;2400,435;2123,362;2645,400;2859,195;2859,510;3358,0;3117,203;3191,598;3398,299;3304,160;3398,2;3877,299;3783,73;3594,203;3667,472;3877,501;3781,299;3968,598;4157,299;4341,598;4082,236;4825,392;4636,606;4632,515;4631,282;4631,282" o:connectangles="0,0,0,0,0,0,0,0,0,0,0,0,0,0,0,0,0,0,0,0,0,0,0,0,0,0,0,0,0,0,0,0,0,0,0,0,0,0,0,0,0,0,0,0,0,0,0,0,0,0"/>
                <o:lock v:ext="edit" verticies="t"/>
              </v:shape>
              <v:shape id="Freeform 56" o:spid="_x0000_s1028" style="position:absolute;left:2012;top:3297;width:5668;height:601;visibility:visible;mso-wrap-style:square;v-text-anchor:top" coordsize="6055,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" path="m236,14c86,14,14,100,14,199v,117,93,149,206,177c303,396,348,413,348,459v,49,-41,69,-98,69c182,528,133,491,131,436,,443,,443,,443,1,568,106,637,250,637v125,,229,-57,229,-185c479,344,395,305,267,274,181,254,146,241,146,195v,-43,33,-73,92,-73c297,122,334,156,335,206v132,-6,132,-6,132,-6c463,84,371,14,236,14m733,312v102,,102,,102,c835,210,835,210,835,210v-101,,-101,,-101,c735,71,735,71,735,71v-122,,-122,,-122,c612,210,612,210,612,210v-79,,-79,,-79,c533,312,533,312,533,312v78,,78,,78,c611,495,611,495,611,495v-1,97,63,141,156,141c801,636,817,634,835,631v,-105,,-105,,-105c826,528,815,530,797,530v-34,,-65,-17,-65,-63l733,312xm1095,202v-111,,-180,76,-180,149c1037,356,1037,356,1037,356v,-27,18,-55,60,-55c1134,301,1153,324,1153,366v,16,,16,,16c1076,386,1076,386,1076,386v-92,4,-173,34,-173,127c903,594,960,637,1047,637v49,,85,-19,110,-43c1157,628,1157,628,1157,628v117,,117,,117,c1274,370,1274,370,1274,370v,-110,-63,-168,-179,-168m1153,460v,17,,17,,17c1153,522,1119,545,1075,545v-29,,-50,-10,-50,-38c1025,477,1051,465,1088,464r65,-4xm1541,312v101,,101,,101,c1642,210,1642,210,1642,210v-101,,-101,,-101,c1542,71,1542,71,1542,71v-121,,-121,,-121,c1420,210,1420,210,1420,210v-79,,-79,,-79,c1341,312,1341,312,1341,312v78,,78,,78,c1418,495,1418,495,1418,495v-1,97,63,141,157,141c1608,636,1625,634,1642,631v,-105,,-105,,-105c1633,528,1622,530,1605,530v-34,,-65,-17,-65,-63l1541,312xm2130,456v,-47,,-47,,-47c2130,279,2048,202,1924,202v-128,,-219,82,-219,217c1705,553,1796,637,1927,637v101,,184,-57,199,-136c2003,495,2003,495,2003,495v-9,29,-36,46,-79,46c1869,541,1836,508,1834,456r296,xm1923,294v55,,82,33,84,84c1834,378,1834,378,1834,378v3,-53,38,-84,89,-84m3006,628c2737,23,2737,23,2737,23v-108,,-108,,-108,c2361,628,2361,628,2361,628v141,,141,,141,c2554,511,2554,511,2554,511v259,,259,,259,c2864,628,2864,628,2864,628r142,xm2600,409v84,-193,84,-193,84,-193c2768,409,2768,409,2768,409r-168,xm3313,206v-66,,-100,24,-118,51c3195,210,3195,210,3195,210v-118,,-118,,-118,c3077,628,3077,628,3077,628v122,,122,,122,c3199,416,3199,416,3199,416v,-58,44,-96,114,-96l3313,206xm3590,202v-128,,-221,80,-221,217c3369,556,3463,637,3590,637v106,,187,-61,204,-160c3676,467,3676,467,3676,467v-7,42,-39,68,-86,68c3533,535,3492,493,3492,419v,-74,41,-116,98,-116c3637,303,3669,330,3675,373v119,-10,119,-10,119,-10c3778,262,3695,202,3590,202m4009,c3887,,3887,,3887,v,628,,628,,628c4009,628,4009,628,4009,628v,-232,,-232,,-232c4009,346,4041,312,4089,312v47,,76,30,76,83c4165,628,4165,628,4165,628v122,,122,,122,c4287,372,4287,372,4287,372v,-108,-69,-170,-169,-170c4062,202,4027,223,4009,245l4009,xm4462,2v-40,,-73,31,-73,71c4389,112,4421,143,4462,143v40,,73,-31,73,-70c4535,33,4502,2,4462,2t61,208c4401,210,4401,210,4401,210v,418,,418,,418c4523,628,4523,628,4523,628r,-418xm4873,628c5059,210,5059,210,5059,210v-134,,-134,,-134,c4825,456,4825,456,4825,456,4724,210,4724,210,4724,210v-134,,-134,,-134,c4776,628,4776,628,4776,628r97,xm5188,2v-39,,-72,31,-72,71c5116,112,5147,143,5188,143v41,,74,-31,74,-70c5262,33,5229,2,5188,2t61,208c5127,210,5127,210,5127,210v,418,,418,,418c5249,628,5249,628,5249,628r,-418xm5520,202v-108,,-173,51,-173,131c5347,419,5408,438,5500,460v63,15,78,23,78,48c5578,532,5557,546,5524,546v-42,,-61,-21,-62,-52c5340,501,5340,501,5340,501v9,87,73,136,183,136c5636,637,5700,583,5700,498v,-76,-61,-102,-147,-124c5502,361,5469,357,5469,328v,-23,17,-36,49,-36c5556,292,5572,313,5573,343v121,-6,121,-6,121,-6c5687,259,5629,202,5520,202t433,110c6055,312,6055,312,6055,312v,-102,,-102,,-102c5954,210,5954,210,5954,210v1,-139,1,-139,1,-139c5833,71,5833,71,5833,71v-1,139,-1,139,-1,139c5753,210,5753,210,5753,210v,102,,102,,102c5831,312,5831,312,5831,312v,183,,183,,183c5830,592,5894,636,5987,636v34,,50,-2,68,-5c6055,526,6055,526,6055,526v-9,2,-20,4,-38,4c5983,530,5952,513,5952,467r1,-155xe" filled="f" stroked="f">
                <v:path arrowok="t" o:connecttype="custom" o:connectlocs="206,355;123,411;448,426;223,115;221,13;782,198;574,67;499,294;718,600;746,500;1025,191;1027,284;1007,364;1083,560;1193,349;1079,450;1018,438;1537,294;1443,67;1255,198;1327,467;1537,496;1443,294;1801,191;1990,473;1717,430;1879,357;2814,593;2210,593;2633,482;2434,386;2434,386;2991,198;2995,593;3101,194;3361,601;3361,505;3440,352;3753,0;3753,593;3899,373;4013,351;3753,0;4177,135;4234,198;4234,593;4736,198;4422,198;4562,593;4856,135;4914,198;4914,593;5005,314;5171,515;5170,601;5119,309;5330,318;5668,294;5574,67;5385,198;5458,467;5668,496;5573,294" o:connectangles="0,0,0,0,0,0,0,0,0,0,0,0,0,0,0,0,0,0,0,0,0,0,0,0,0,0,0,0,0,0,0,0,0,0,0,0,0,0,0,0,0,0,0,0,0,0,0,0,0,0,0,0,0,0,0,0,0,0,0,0,0,0,0"/>
                <o:lock v:ext="edit" verticies="t"/>
              </v:shape>
              <v:rect id="Rectangle 6" o:spid="_x0000_s1029" style="position:absolute;width:558;height:3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w10:wrap type="topAndBottom" anchorx="page" anchory="page"/>
              <w10:anchorlock/>
            </v:group>
          </w:pict>
        </mc:Fallback>
      </mc:AlternateContent>
    </w:r>
  </w:p>
  <w:p w14:paraId="338F663D" w14:textId="77777777" w:rsidR="005141E8" w:rsidRDefault="005141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C88D9" w14:textId="6A1BF07E" w:rsidR="00880820" w:rsidRDefault="00880820" w:rsidP="008D1ABD">
    <w:pPr>
      <w:pStyle w:val="Header"/>
    </w:pPr>
  </w:p>
  <w:p w14:paraId="5D0AA062" w14:textId="77777777" w:rsidR="00880820" w:rsidRDefault="00880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626F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68D0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3FCE288E"/>
    <w:numStyleLink w:val="Numbering"/>
  </w:abstractNum>
  <w:abstractNum w:abstractNumId="11" w15:restartNumberingAfterBreak="0">
    <w:nsid w:val="093038C8"/>
    <w:multiLevelType w:val="multilevel"/>
    <w:tmpl w:val="89203BAE"/>
    <w:styleLink w:val="NumberedList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3FCE288E"/>
    <w:numStyleLink w:val="Numbering"/>
  </w:abstractNum>
  <w:abstractNum w:abstractNumId="13" w15:restartNumberingAfterBreak="0">
    <w:nsid w:val="0D5A5E93"/>
    <w:multiLevelType w:val="multilevel"/>
    <w:tmpl w:val="1646C884"/>
    <w:numStyleLink w:val="Bullets"/>
  </w:abstractNum>
  <w:abstractNum w:abstractNumId="14" w15:restartNumberingAfterBreak="0">
    <w:nsid w:val="0F6F37EA"/>
    <w:multiLevelType w:val="multilevel"/>
    <w:tmpl w:val="3FCE288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32D53ED"/>
    <w:multiLevelType w:val="multilevel"/>
    <w:tmpl w:val="3FCE288E"/>
    <w:numStyleLink w:val="Numbering"/>
  </w:abstractNum>
  <w:abstractNum w:abstractNumId="16" w15:restartNumberingAfterBreak="0">
    <w:nsid w:val="321F1D0F"/>
    <w:multiLevelType w:val="multilevel"/>
    <w:tmpl w:val="1646C884"/>
    <w:numStyleLink w:val="Bullets"/>
  </w:abstractNum>
  <w:abstractNum w:abstractNumId="17" w15:restartNumberingAfterBreak="0">
    <w:nsid w:val="41397427"/>
    <w:multiLevelType w:val="multilevel"/>
    <w:tmpl w:val="3FCE288E"/>
    <w:numStyleLink w:val="Numbering"/>
  </w:abstractNum>
  <w:abstractNum w:abstractNumId="18" w15:restartNumberingAfterBreak="0">
    <w:nsid w:val="4E7F1CD0"/>
    <w:multiLevelType w:val="multilevel"/>
    <w:tmpl w:val="3FCE288E"/>
    <w:numStyleLink w:val="Numbering"/>
  </w:abstractNum>
  <w:abstractNum w:abstractNumId="19"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0" w15:restartNumberingAfterBreak="0">
    <w:nsid w:val="643520E2"/>
    <w:multiLevelType w:val="multilevel"/>
    <w:tmpl w:val="1646C884"/>
    <w:numStyleLink w:val="Bullets"/>
  </w:abstractNum>
  <w:abstractNum w:abstractNumId="21" w15:restartNumberingAfterBreak="0">
    <w:nsid w:val="660D51AD"/>
    <w:multiLevelType w:val="multilevel"/>
    <w:tmpl w:val="3FCE288E"/>
    <w:numStyleLink w:val="Numbering"/>
  </w:abstractNum>
  <w:abstractNum w:abstractNumId="22" w15:restartNumberingAfterBreak="0">
    <w:nsid w:val="744D0736"/>
    <w:multiLevelType w:val="multilevel"/>
    <w:tmpl w:val="3FCE288E"/>
    <w:numStyleLink w:val="Numbering"/>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0"/>
  </w:num>
  <w:num w:numId="13">
    <w:abstractNumId w:val="16"/>
  </w:num>
  <w:num w:numId="14">
    <w:abstractNumId w:val="14"/>
  </w:num>
  <w:num w:numId="15">
    <w:abstractNumId w:val="22"/>
  </w:num>
  <w:num w:numId="16">
    <w:abstractNumId w:val="18"/>
  </w:num>
  <w:num w:numId="17">
    <w:abstractNumId w:val="21"/>
  </w:num>
  <w:num w:numId="18">
    <w:abstractNumId w:val="10"/>
  </w:num>
  <w:num w:numId="19">
    <w:abstractNumId w:val="12"/>
  </w:num>
  <w:num w:numId="20">
    <w:abstractNumId w:val="17"/>
  </w:num>
  <w:num w:numId="21">
    <w:abstractNumId w:val="15"/>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0E"/>
    <w:rsid w:val="00036144"/>
    <w:rsid w:val="000428FD"/>
    <w:rsid w:val="00050525"/>
    <w:rsid w:val="00060A64"/>
    <w:rsid w:val="000724AE"/>
    <w:rsid w:val="00082ED1"/>
    <w:rsid w:val="000B24AA"/>
    <w:rsid w:val="000B47F5"/>
    <w:rsid w:val="000B6BB5"/>
    <w:rsid w:val="000C6F5B"/>
    <w:rsid w:val="001268BC"/>
    <w:rsid w:val="00131B0E"/>
    <w:rsid w:val="00141BFA"/>
    <w:rsid w:val="0016382B"/>
    <w:rsid w:val="001666AD"/>
    <w:rsid w:val="00190799"/>
    <w:rsid w:val="00193DD3"/>
    <w:rsid w:val="0019788D"/>
    <w:rsid w:val="001A0D77"/>
    <w:rsid w:val="001D025E"/>
    <w:rsid w:val="001D6253"/>
    <w:rsid w:val="001F13C1"/>
    <w:rsid w:val="001F446D"/>
    <w:rsid w:val="00217194"/>
    <w:rsid w:val="002456F2"/>
    <w:rsid w:val="00246435"/>
    <w:rsid w:val="00246BCF"/>
    <w:rsid w:val="00254D7B"/>
    <w:rsid w:val="00255C23"/>
    <w:rsid w:val="0026040D"/>
    <w:rsid w:val="0029607E"/>
    <w:rsid w:val="002C2539"/>
    <w:rsid w:val="002C48CC"/>
    <w:rsid w:val="00305171"/>
    <w:rsid w:val="00325E18"/>
    <w:rsid w:val="00335855"/>
    <w:rsid w:val="0034680A"/>
    <w:rsid w:val="00362186"/>
    <w:rsid w:val="00363FF8"/>
    <w:rsid w:val="0037721D"/>
    <w:rsid w:val="00381B13"/>
    <w:rsid w:val="00387473"/>
    <w:rsid w:val="003A4F5D"/>
    <w:rsid w:val="003D23A3"/>
    <w:rsid w:val="003D5856"/>
    <w:rsid w:val="00402B9E"/>
    <w:rsid w:val="0040345E"/>
    <w:rsid w:val="00404E4F"/>
    <w:rsid w:val="0042339A"/>
    <w:rsid w:val="0043540D"/>
    <w:rsid w:val="0043630E"/>
    <w:rsid w:val="0043697D"/>
    <w:rsid w:val="00453710"/>
    <w:rsid w:val="004635FD"/>
    <w:rsid w:val="004879EF"/>
    <w:rsid w:val="00492166"/>
    <w:rsid w:val="004A36CE"/>
    <w:rsid w:val="004A6282"/>
    <w:rsid w:val="004B50D4"/>
    <w:rsid w:val="004B6946"/>
    <w:rsid w:val="004E28C6"/>
    <w:rsid w:val="004F138F"/>
    <w:rsid w:val="005141E8"/>
    <w:rsid w:val="005238F9"/>
    <w:rsid w:val="00536DF3"/>
    <w:rsid w:val="00571FBC"/>
    <w:rsid w:val="0058369E"/>
    <w:rsid w:val="00584CA4"/>
    <w:rsid w:val="00594496"/>
    <w:rsid w:val="00595259"/>
    <w:rsid w:val="005C50BA"/>
    <w:rsid w:val="005D712E"/>
    <w:rsid w:val="0060021D"/>
    <w:rsid w:val="00603FD5"/>
    <w:rsid w:val="006051F0"/>
    <w:rsid w:val="0063313C"/>
    <w:rsid w:val="00676340"/>
    <w:rsid w:val="006A0DAB"/>
    <w:rsid w:val="006A3817"/>
    <w:rsid w:val="006A5A70"/>
    <w:rsid w:val="006B0022"/>
    <w:rsid w:val="006C4AF4"/>
    <w:rsid w:val="006C51E2"/>
    <w:rsid w:val="006D3F2F"/>
    <w:rsid w:val="006E3536"/>
    <w:rsid w:val="00700CF1"/>
    <w:rsid w:val="007127B9"/>
    <w:rsid w:val="00714488"/>
    <w:rsid w:val="00743FEA"/>
    <w:rsid w:val="00746A5E"/>
    <w:rsid w:val="00782A40"/>
    <w:rsid w:val="00792BDD"/>
    <w:rsid w:val="007A0363"/>
    <w:rsid w:val="007A252D"/>
    <w:rsid w:val="007B223E"/>
    <w:rsid w:val="007B6823"/>
    <w:rsid w:val="007C2BD4"/>
    <w:rsid w:val="00801682"/>
    <w:rsid w:val="0082798A"/>
    <w:rsid w:val="008442B3"/>
    <w:rsid w:val="0085439B"/>
    <w:rsid w:val="00880820"/>
    <w:rsid w:val="008B4965"/>
    <w:rsid w:val="008C19F1"/>
    <w:rsid w:val="008D1ABD"/>
    <w:rsid w:val="00925133"/>
    <w:rsid w:val="00936068"/>
    <w:rsid w:val="009450F9"/>
    <w:rsid w:val="009466AF"/>
    <w:rsid w:val="00952F24"/>
    <w:rsid w:val="009615D4"/>
    <w:rsid w:val="0096191C"/>
    <w:rsid w:val="00973A1B"/>
    <w:rsid w:val="00974677"/>
    <w:rsid w:val="009871C3"/>
    <w:rsid w:val="00992278"/>
    <w:rsid w:val="009A2F17"/>
    <w:rsid w:val="009C56C8"/>
    <w:rsid w:val="009D046C"/>
    <w:rsid w:val="009F71E6"/>
    <w:rsid w:val="00A13664"/>
    <w:rsid w:val="00A20CEC"/>
    <w:rsid w:val="00A55A4C"/>
    <w:rsid w:val="00A90151"/>
    <w:rsid w:val="00A9359B"/>
    <w:rsid w:val="00A940A6"/>
    <w:rsid w:val="00AC18BD"/>
    <w:rsid w:val="00AD1FCD"/>
    <w:rsid w:val="00AD4FD6"/>
    <w:rsid w:val="00AE27C9"/>
    <w:rsid w:val="00AE2C2E"/>
    <w:rsid w:val="00AE7138"/>
    <w:rsid w:val="00AF37DA"/>
    <w:rsid w:val="00B10F46"/>
    <w:rsid w:val="00B23603"/>
    <w:rsid w:val="00B24B47"/>
    <w:rsid w:val="00B3749D"/>
    <w:rsid w:val="00B45AE5"/>
    <w:rsid w:val="00B65DAA"/>
    <w:rsid w:val="00B66B2F"/>
    <w:rsid w:val="00B702A6"/>
    <w:rsid w:val="00B849EE"/>
    <w:rsid w:val="00B87859"/>
    <w:rsid w:val="00B87BE2"/>
    <w:rsid w:val="00B90F86"/>
    <w:rsid w:val="00B91D47"/>
    <w:rsid w:val="00B97304"/>
    <w:rsid w:val="00BA7623"/>
    <w:rsid w:val="00BB0B1E"/>
    <w:rsid w:val="00BB0F03"/>
    <w:rsid w:val="00BB1100"/>
    <w:rsid w:val="00BC0096"/>
    <w:rsid w:val="00BF68C8"/>
    <w:rsid w:val="00C01E68"/>
    <w:rsid w:val="00C11924"/>
    <w:rsid w:val="00C2316F"/>
    <w:rsid w:val="00C27547"/>
    <w:rsid w:val="00C326F9"/>
    <w:rsid w:val="00C37A29"/>
    <w:rsid w:val="00C47DDF"/>
    <w:rsid w:val="00C515CF"/>
    <w:rsid w:val="00C62853"/>
    <w:rsid w:val="00C723F1"/>
    <w:rsid w:val="00CA763D"/>
    <w:rsid w:val="00CD61EB"/>
    <w:rsid w:val="00CF02F0"/>
    <w:rsid w:val="00D07BAC"/>
    <w:rsid w:val="00D10B46"/>
    <w:rsid w:val="00D172D6"/>
    <w:rsid w:val="00D53AFF"/>
    <w:rsid w:val="00D60649"/>
    <w:rsid w:val="00D83923"/>
    <w:rsid w:val="00D87F4E"/>
    <w:rsid w:val="00D90729"/>
    <w:rsid w:val="00D9419D"/>
    <w:rsid w:val="00D94D66"/>
    <w:rsid w:val="00DB4887"/>
    <w:rsid w:val="00DD41A6"/>
    <w:rsid w:val="00DF4E3E"/>
    <w:rsid w:val="00E023EE"/>
    <w:rsid w:val="00E24FEF"/>
    <w:rsid w:val="00E32F93"/>
    <w:rsid w:val="00E54B2B"/>
    <w:rsid w:val="00E85FB3"/>
    <w:rsid w:val="00EA133E"/>
    <w:rsid w:val="00EA5F78"/>
    <w:rsid w:val="00EE6F14"/>
    <w:rsid w:val="00F162D4"/>
    <w:rsid w:val="00F21A5A"/>
    <w:rsid w:val="00F4702C"/>
    <w:rsid w:val="00F770D0"/>
    <w:rsid w:val="00F8368A"/>
    <w:rsid w:val="00F87B07"/>
    <w:rsid w:val="00FB78BA"/>
    <w:rsid w:val="00FC2D8B"/>
    <w:rsid w:val="00FC587A"/>
    <w:rsid w:val="00FD0FA0"/>
    <w:rsid w:val="00FD331A"/>
    <w:rsid w:val="00FF74E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CC38A6"/>
  <w15:chartTrackingRefBased/>
  <w15:docId w15:val="{23684E47-C3BC-4065-B933-55994362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9EE"/>
    <w:pPr>
      <w:spacing w:after="120" w:line="240" w:lineRule="auto"/>
    </w:pPr>
  </w:style>
  <w:style w:type="paragraph" w:styleId="Heading1">
    <w:name w:val="heading 1"/>
    <w:basedOn w:val="Normal"/>
    <w:next w:val="Normal"/>
    <w:link w:val="Heading1Char"/>
    <w:uiPriority w:val="9"/>
    <w:qFormat/>
    <w:rsid w:val="00DD41A6"/>
    <w:pPr>
      <w:keepNext/>
      <w:keepLines/>
      <w:spacing w:after="240"/>
      <w:outlineLvl w:val="0"/>
    </w:pPr>
    <w:rPr>
      <w:rFonts w:asciiTheme="majorHAnsi" w:eastAsiaTheme="majorEastAsia" w:hAnsiTheme="majorHAnsi" w:cstheme="majorBidi"/>
      <w:b/>
      <w:color w:val="55437E"/>
      <w:sz w:val="72"/>
      <w:szCs w:val="32"/>
    </w:rPr>
  </w:style>
  <w:style w:type="paragraph" w:styleId="Heading2">
    <w:name w:val="heading 2"/>
    <w:basedOn w:val="Normal"/>
    <w:next w:val="Normal"/>
    <w:link w:val="Heading2Char"/>
    <w:uiPriority w:val="9"/>
    <w:unhideWhenUsed/>
    <w:qFormat/>
    <w:rsid w:val="00387473"/>
    <w:pPr>
      <w:keepNext/>
      <w:keepLines/>
      <w:spacing w:before="120"/>
      <w:outlineLvl w:val="1"/>
    </w:pPr>
    <w:rPr>
      <w:rFonts w:asciiTheme="majorHAnsi" w:eastAsiaTheme="majorEastAsia" w:hAnsiTheme="majorHAnsi" w:cstheme="majorBidi"/>
      <w:b/>
      <w:caps/>
      <w:color w:val="262D26" w:themeColor="text2"/>
      <w:sz w:val="24"/>
      <w:szCs w:val="26"/>
    </w:rPr>
  </w:style>
  <w:style w:type="paragraph" w:styleId="Heading3">
    <w:name w:val="heading 3"/>
    <w:basedOn w:val="Normal"/>
    <w:next w:val="Normal"/>
    <w:link w:val="Heading3Char"/>
    <w:uiPriority w:val="9"/>
    <w:semiHidden/>
    <w:rsid w:val="00700CF1"/>
    <w:pPr>
      <w:keepNext/>
      <w:keepLines/>
      <w:spacing w:before="120"/>
      <w:outlineLvl w:val="2"/>
    </w:pPr>
    <w:rPr>
      <w:rFonts w:asciiTheme="majorHAnsi" w:eastAsiaTheme="majorEastAsia" w:hAnsiTheme="majorHAnsi" w:cstheme="majorBidi"/>
      <w:caps/>
      <w:color w:val="746D65" w:themeColor="accent3"/>
      <w:szCs w:val="24"/>
    </w:rPr>
  </w:style>
  <w:style w:type="paragraph" w:styleId="Heading4">
    <w:name w:val="heading 4"/>
    <w:basedOn w:val="Normal"/>
    <w:next w:val="Normal"/>
    <w:link w:val="Heading4Char"/>
    <w:uiPriority w:val="9"/>
    <w:semiHidden/>
    <w:qFormat/>
    <w:rsid w:val="00700CF1"/>
    <w:pPr>
      <w:keepNext/>
      <w:keepLines/>
      <w:spacing w:before="120"/>
      <w:outlineLvl w:val="3"/>
    </w:pPr>
    <w:rPr>
      <w:rFonts w:asciiTheme="majorHAnsi" w:eastAsiaTheme="majorEastAsia" w:hAnsiTheme="majorHAnsi" w:cstheme="majorBidi"/>
      <w:iCs/>
      <w:color w:val="746D65" w:themeColor="accent3"/>
    </w:rPr>
  </w:style>
  <w:style w:type="paragraph" w:styleId="Heading5">
    <w:name w:val="heading 5"/>
    <w:basedOn w:val="Normal"/>
    <w:next w:val="Normal"/>
    <w:link w:val="Heading5Char"/>
    <w:uiPriority w:val="9"/>
    <w:semiHidden/>
    <w:qFormat/>
    <w:rsid w:val="00F8368A"/>
    <w:pPr>
      <w:keepNext/>
      <w:keepLines/>
      <w:spacing w:before="120" w:after="6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unhideWhenUsed/>
    <w:rsid w:val="00F8368A"/>
    <w:pPr>
      <w:keepNext/>
      <w:keepLines/>
      <w:spacing w:before="40" w:after="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BB0F03"/>
    <w:pPr>
      <w:framePr w:w="9639" w:h="2835" w:vSpace="567" w:wrap="around" w:vAnchor="page" w:hAnchor="text" w:y="3403" w:anchorLock="1"/>
      <w:spacing w:after="200"/>
      <w:contextualSpacing/>
    </w:pPr>
  </w:style>
  <w:style w:type="character" w:customStyle="1" w:styleId="DateChar">
    <w:name w:val="Date Char"/>
    <w:basedOn w:val="DefaultParagraphFont"/>
    <w:link w:val="Date"/>
    <w:uiPriority w:val="99"/>
    <w:rsid w:val="00BB0F03"/>
  </w:style>
  <w:style w:type="paragraph" w:styleId="NoSpacing">
    <w:name w:val="No Spacing"/>
    <w:uiPriority w:val="1"/>
    <w:qFormat/>
    <w:rsid w:val="00C11924"/>
    <w:pPr>
      <w:spacing w:after="0" w:line="240" w:lineRule="auto"/>
    </w:pPr>
  </w:style>
  <w:style w:type="paragraph" w:customStyle="1" w:styleId="Address">
    <w:name w:val="Address"/>
    <w:basedOn w:val="Date"/>
    <w:next w:val="Normal"/>
    <w:rsid w:val="00BB0F03"/>
    <w:pPr>
      <w:framePr w:wrap="around"/>
    </w:p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700CF1"/>
    <w:pPr>
      <w:numPr>
        <w:numId w:val="23"/>
      </w:numPr>
      <w:contextualSpacing/>
    </w:pPr>
  </w:style>
  <w:style w:type="paragraph" w:styleId="ListBullet2">
    <w:name w:val="List Bullet 2"/>
    <w:basedOn w:val="Normal"/>
    <w:uiPriority w:val="99"/>
    <w:unhideWhenUsed/>
    <w:qFormat/>
    <w:rsid w:val="00D83923"/>
    <w:pPr>
      <w:numPr>
        <w:ilvl w:val="1"/>
        <w:numId w:val="23"/>
      </w:numPr>
      <w:contextualSpacing/>
    </w:pPr>
  </w:style>
  <w:style w:type="paragraph" w:styleId="ListNumber">
    <w:name w:val="List Number"/>
    <w:basedOn w:val="Normal"/>
    <w:uiPriority w:val="99"/>
    <w:unhideWhenUsed/>
    <w:qFormat/>
    <w:rsid w:val="007A0363"/>
    <w:pPr>
      <w:numPr>
        <w:numId w:val="21"/>
      </w:numPr>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DD41A6"/>
    <w:rPr>
      <w:rFonts w:asciiTheme="majorHAnsi" w:eastAsiaTheme="majorEastAsia" w:hAnsiTheme="majorHAnsi" w:cstheme="majorBidi"/>
      <w:b/>
      <w:color w:val="55437E"/>
      <w:sz w:val="72"/>
      <w:szCs w:val="32"/>
    </w:rPr>
  </w:style>
  <w:style w:type="paragraph" w:styleId="ListNumber2">
    <w:name w:val="List Number 2"/>
    <w:basedOn w:val="Normal"/>
    <w:uiPriority w:val="99"/>
    <w:unhideWhenUsed/>
    <w:qFormat/>
    <w:rsid w:val="007A0363"/>
    <w:pPr>
      <w:numPr>
        <w:ilvl w:val="1"/>
        <w:numId w:val="21"/>
      </w:numPr>
      <w:contextualSpacing/>
    </w:pPr>
  </w:style>
  <w:style w:type="character" w:customStyle="1" w:styleId="Heading2Char">
    <w:name w:val="Heading 2 Char"/>
    <w:basedOn w:val="DefaultParagraphFont"/>
    <w:link w:val="Heading2"/>
    <w:uiPriority w:val="9"/>
    <w:rsid w:val="00387473"/>
    <w:rPr>
      <w:rFonts w:asciiTheme="majorHAnsi" w:eastAsiaTheme="majorEastAsia" w:hAnsiTheme="majorHAnsi" w:cstheme="majorBidi"/>
      <w:b/>
      <w:caps/>
      <w:color w:val="262D26" w:themeColor="text2"/>
      <w:sz w:val="24"/>
      <w:szCs w:val="26"/>
    </w:rPr>
  </w:style>
  <w:style w:type="paragraph" w:styleId="ListParagraph">
    <w:name w:val="List Paragraph"/>
    <w:basedOn w:val="Normal"/>
    <w:uiPriority w:val="34"/>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5C50BA"/>
    <w:pPr>
      <w:tabs>
        <w:tab w:val="center" w:pos="4513"/>
        <w:tab w:val="right" w:pos="9026"/>
      </w:tabs>
      <w:spacing w:before="240" w:after="0"/>
    </w:pPr>
    <w:rPr>
      <w:sz w:val="18"/>
    </w:rPr>
  </w:style>
  <w:style w:type="character" w:customStyle="1" w:styleId="FooterChar">
    <w:name w:val="Footer Char"/>
    <w:basedOn w:val="DefaultParagraphFont"/>
    <w:link w:val="Footer"/>
    <w:uiPriority w:val="99"/>
    <w:rsid w:val="005C50BA"/>
    <w:rPr>
      <w:sz w:val="18"/>
    </w:rPr>
  </w:style>
  <w:style w:type="numbering" w:customStyle="1" w:styleId="Numbering">
    <w:name w:val="Numbering"/>
    <w:uiPriority w:val="99"/>
    <w:rsid w:val="007A0363"/>
    <w:pPr>
      <w:numPr>
        <w:numId w:val="14"/>
      </w:numPr>
    </w:pPr>
  </w:style>
  <w:style w:type="paragraph" w:styleId="ListBullet3">
    <w:name w:val="List Bullet 3"/>
    <w:basedOn w:val="Normal"/>
    <w:uiPriority w:val="99"/>
    <w:unhideWhenUsed/>
    <w:rsid w:val="00D83923"/>
    <w:pPr>
      <w:numPr>
        <w:ilvl w:val="2"/>
        <w:numId w:val="23"/>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7A0363"/>
    <w:pPr>
      <w:numPr>
        <w:ilvl w:val="2"/>
        <w:numId w:val="21"/>
      </w:numPr>
      <w:contextualSpacing/>
    </w:pPr>
  </w:style>
  <w:style w:type="paragraph" w:styleId="ListNumber4">
    <w:name w:val="List Number 4"/>
    <w:basedOn w:val="Normal"/>
    <w:uiPriority w:val="99"/>
    <w:unhideWhenUsed/>
    <w:qFormat/>
    <w:rsid w:val="007A0363"/>
    <w:pPr>
      <w:numPr>
        <w:ilvl w:val="3"/>
        <w:numId w:val="21"/>
      </w:numPr>
      <w:contextualSpacing/>
    </w:pPr>
  </w:style>
  <w:style w:type="paragraph" w:styleId="ListNumber5">
    <w:name w:val="List Number 5"/>
    <w:basedOn w:val="Normal"/>
    <w:uiPriority w:val="99"/>
    <w:unhideWhenUsed/>
    <w:rsid w:val="007A0363"/>
    <w:pPr>
      <w:numPr>
        <w:ilvl w:val="4"/>
        <w:numId w:val="21"/>
      </w:numPr>
      <w:contextualSpacing/>
    </w:pPr>
  </w:style>
  <w:style w:type="paragraph" w:styleId="ListContinue">
    <w:name w:val="List Continue"/>
    <w:basedOn w:val="Normal"/>
    <w:uiPriority w:val="99"/>
    <w:unhideWhenUsed/>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semiHidden/>
    <w:rsid w:val="00700CF1"/>
    <w:rPr>
      <w:rFonts w:asciiTheme="majorHAnsi" w:eastAsiaTheme="majorEastAsia" w:hAnsiTheme="majorHAnsi" w:cstheme="majorBidi"/>
      <w:caps/>
      <w:color w:val="746D65" w:themeColor="accent3"/>
      <w:szCs w:val="24"/>
    </w:rPr>
  </w:style>
  <w:style w:type="character" w:customStyle="1" w:styleId="Heading4Char">
    <w:name w:val="Heading 4 Char"/>
    <w:basedOn w:val="DefaultParagraphFont"/>
    <w:link w:val="Heading4"/>
    <w:uiPriority w:val="9"/>
    <w:semiHidden/>
    <w:rsid w:val="00700CF1"/>
    <w:rPr>
      <w:rFonts w:asciiTheme="majorHAnsi" w:eastAsiaTheme="majorEastAsia" w:hAnsiTheme="majorHAnsi" w:cstheme="majorBidi"/>
      <w:iCs/>
      <w:color w:val="746D65" w:themeColor="accent3"/>
    </w:rPr>
  </w:style>
  <w:style w:type="character" w:customStyle="1" w:styleId="Heading5Char">
    <w:name w:val="Heading 5 Char"/>
    <w:basedOn w:val="DefaultParagraphFont"/>
    <w:link w:val="Heading5"/>
    <w:uiPriority w:val="9"/>
    <w:semiHidden/>
    <w:rsid w:val="00F8368A"/>
    <w:rPr>
      <w:rFonts w:asciiTheme="majorHAnsi" w:eastAsiaTheme="majorEastAsia" w:hAnsiTheme="majorHAnsi" w:cstheme="majorBidi"/>
      <w:b/>
    </w:rPr>
  </w:style>
  <w:style w:type="numbering" w:customStyle="1" w:styleId="NumberedLists">
    <w:name w:val="Numbered Lists"/>
    <w:uiPriority w:val="99"/>
    <w:rsid w:val="0042339A"/>
    <w:pPr>
      <w:numPr>
        <w:numId w:val="22"/>
      </w:numPr>
    </w:pPr>
  </w:style>
  <w:style w:type="character" w:styleId="Strong">
    <w:name w:val="Strong"/>
    <w:basedOn w:val="DefaultParagraphFont"/>
    <w:uiPriority w:val="22"/>
    <w:qFormat/>
    <w:rsid w:val="00F21A5A"/>
    <w:rPr>
      <w:b/>
      <w:bCs/>
    </w:rPr>
  </w:style>
  <w:style w:type="character" w:customStyle="1" w:styleId="Heading6Char">
    <w:name w:val="Heading 6 Char"/>
    <w:basedOn w:val="DefaultParagraphFont"/>
    <w:link w:val="Heading6"/>
    <w:uiPriority w:val="9"/>
    <w:semiHidden/>
    <w:rsid w:val="00F8368A"/>
    <w:rPr>
      <w:rFonts w:asciiTheme="majorHAnsi" w:eastAsiaTheme="majorEastAsia" w:hAnsiTheme="majorHAnsi" w:cstheme="majorBidi"/>
      <w:b/>
    </w:rPr>
  </w:style>
  <w:style w:type="table" w:styleId="TableGrid">
    <w:name w:val="Table Grid"/>
    <w:basedOn w:val="TableNormal"/>
    <w:uiPriority w:val="39"/>
    <w:rsid w:val="00FD0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D0FA0"/>
    <w:pPr>
      <w:spacing w:before="120" w:after="240"/>
    </w:pPr>
    <w:rPr>
      <w:i/>
      <w:iCs/>
      <w:color w:val="262D26" w:themeColor="text2"/>
      <w:sz w:val="18"/>
      <w:szCs w:val="18"/>
    </w:rPr>
  </w:style>
  <w:style w:type="table" w:customStyle="1" w:styleId="OSATable">
    <w:name w:val="OSA Table"/>
    <w:basedOn w:val="TableNormal"/>
    <w:uiPriority w:val="99"/>
    <w:rsid w:val="009D046C"/>
    <w:pPr>
      <w:spacing w:after="0" w:line="240" w:lineRule="auto"/>
    </w:pPr>
    <w:tblPr>
      <w:tblBorders>
        <w:top w:val="single" w:sz="12" w:space="0" w:color="FFFFFF" w:themeColor="background1"/>
        <w:insideH w:val="single" w:sz="12" w:space="0" w:color="FFFFFF" w:themeColor="background1"/>
      </w:tblBorders>
      <w:tblCellMar>
        <w:top w:w="85" w:type="dxa"/>
        <w:left w:w="85" w:type="dxa"/>
        <w:bottom w:w="85" w:type="dxa"/>
        <w:right w:w="85" w:type="dxa"/>
      </w:tblCellMar>
    </w:tblPr>
    <w:tcPr>
      <w:shd w:val="clear" w:color="auto" w:fill="E7EBE7" w:themeFill="text2" w:themeFillTint="1A"/>
    </w:tcPr>
    <w:tblStylePr w:type="firstRow">
      <w:rPr>
        <w:color w:val="FFFFFF" w:themeColor="background1"/>
      </w:rPr>
      <w:tblPr/>
      <w:tcPr>
        <w:shd w:val="clear" w:color="auto" w:fill="746D65" w:themeFill="accent3"/>
      </w:tcPr>
    </w:tblStylePr>
  </w:style>
  <w:style w:type="paragraph" w:customStyle="1" w:styleId="HeaderTitle">
    <w:name w:val="Header Title"/>
    <w:basedOn w:val="Header"/>
    <w:qFormat/>
    <w:rsid w:val="005D712E"/>
    <w:pPr>
      <w:pBdr>
        <w:bottom w:val="single" w:sz="4" w:space="4" w:color="746D65" w:themeColor="accent3"/>
      </w:pBdr>
      <w:spacing w:after="360"/>
    </w:pPr>
    <w:rPr>
      <w:caps/>
      <w:color w:val="746D65" w:themeColor="accent3"/>
    </w:rPr>
  </w:style>
  <w:style w:type="paragraph" w:customStyle="1" w:styleId="Version">
    <w:name w:val="Version"/>
    <w:qFormat/>
    <w:rsid w:val="00193DD3"/>
    <w:pPr>
      <w:framePr w:w="9639" w:wrap="around" w:vAnchor="page" w:hAnchor="margin" w:y="10207" w:anchorLock="1"/>
    </w:pPr>
  </w:style>
  <w:style w:type="table" w:customStyle="1" w:styleId="VersionTable">
    <w:name w:val="Version Table"/>
    <w:basedOn w:val="TableNormal"/>
    <w:uiPriority w:val="99"/>
    <w:rsid w:val="00193DD3"/>
    <w:pPr>
      <w:spacing w:after="0" w:line="240" w:lineRule="auto"/>
    </w:pPr>
    <w:tblPr>
      <w:tblBorders>
        <w:top w:val="single" w:sz="4" w:space="0" w:color="000000" w:themeColor="text1"/>
        <w:bottom w:val="single" w:sz="4" w:space="0" w:color="000000" w:themeColor="text1"/>
        <w:insideH w:val="single" w:sz="4" w:space="0" w:color="000000" w:themeColor="text1"/>
      </w:tblBorders>
      <w:tblCellMar>
        <w:top w:w="113" w:type="dxa"/>
        <w:bottom w:w="113" w:type="dxa"/>
      </w:tblCellMar>
    </w:tblPr>
    <w:tcPr>
      <w:vAlign w:val="center"/>
    </w:tcPr>
    <w:tblStylePr w:type="firstRow">
      <w:rPr>
        <w:b/>
      </w:rPr>
    </w:tblStylePr>
  </w:style>
  <w:style w:type="paragraph" w:customStyle="1" w:styleId="Heading30">
    <w:name w:val="Heading. 3"/>
    <w:basedOn w:val="Heading3"/>
    <w:link w:val="Heading3Char0"/>
    <w:qFormat/>
    <w:rsid w:val="00FC587A"/>
  </w:style>
  <w:style w:type="paragraph" w:customStyle="1" w:styleId="Heading40">
    <w:name w:val="Heading. 4"/>
    <w:basedOn w:val="Heading4"/>
    <w:link w:val="Heading4Char0"/>
    <w:qFormat/>
    <w:rsid w:val="00D90729"/>
  </w:style>
  <w:style w:type="character" w:customStyle="1" w:styleId="Heading3Char0">
    <w:name w:val="Heading. 3 Char"/>
    <w:basedOn w:val="Heading3Char"/>
    <w:link w:val="Heading30"/>
    <w:rsid w:val="00FC587A"/>
    <w:rPr>
      <w:rFonts w:asciiTheme="majorHAnsi" w:eastAsiaTheme="majorEastAsia" w:hAnsiTheme="majorHAnsi" w:cstheme="majorBidi"/>
      <w:caps/>
      <w:color w:val="746D65" w:themeColor="accent3"/>
      <w:szCs w:val="24"/>
    </w:rPr>
  </w:style>
  <w:style w:type="character" w:customStyle="1" w:styleId="Heading4Char0">
    <w:name w:val="Heading. 4 Char"/>
    <w:basedOn w:val="Heading4Char"/>
    <w:link w:val="Heading40"/>
    <w:rsid w:val="00D90729"/>
    <w:rPr>
      <w:rFonts w:asciiTheme="majorHAnsi" w:eastAsiaTheme="majorEastAsia" w:hAnsiTheme="majorHAnsi" w:cstheme="majorBidi"/>
      <w:iCs/>
      <w:color w:val="746D65" w:themeColor="accent3"/>
    </w:rPr>
  </w:style>
  <w:style w:type="character" w:styleId="Hyperlink">
    <w:name w:val="Hyperlink"/>
    <w:basedOn w:val="DefaultParagraphFont"/>
    <w:uiPriority w:val="99"/>
    <w:unhideWhenUsed/>
    <w:rsid w:val="00782A40"/>
    <w:rPr>
      <w:color w:val="5C487A" w:themeColor="hyperlink"/>
      <w:u w:val="single"/>
    </w:rPr>
  </w:style>
  <w:style w:type="character" w:customStyle="1" w:styleId="InstructionText">
    <w:name w:val="Instruction Text"/>
    <w:qFormat/>
    <w:rsid w:val="00782A40"/>
    <w:rPr>
      <w:i/>
      <w:color w:val="0070C0"/>
    </w:rPr>
  </w:style>
  <w:style w:type="paragraph" w:customStyle="1" w:styleId="Normal10BoldCnt">
    <w:name w:val="Normal10BoldCnt"/>
    <w:basedOn w:val="Normal"/>
    <w:rsid w:val="00782A40"/>
    <w:pPr>
      <w:spacing w:before="1440" w:after="240"/>
      <w:jc w:val="center"/>
    </w:pPr>
    <w:rPr>
      <w:rFonts w:ascii="Arial" w:eastAsia="Times New Roman" w:hAnsi="Arial" w:cs="Arial"/>
      <w:i/>
      <w:iCs/>
      <w:sz w:val="20"/>
      <w:lang w:eastAsia="en-AU"/>
    </w:rPr>
  </w:style>
  <w:style w:type="paragraph" w:customStyle="1" w:styleId="Footerlandscape">
    <w:name w:val="Footer landscape"/>
    <w:basedOn w:val="Footer"/>
    <w:link w:val="FooterlandscapeChar"/>
    <w:qFormat/>
    <w:rsid w:val="005C50BA"/>
    <w:pPr>
      <w:tabs>
        <w:tab w:val="clear" w:pos="4513"/>
        <w:tab w:val="clear" w:pos="9026"/>
        <w:tab w:val="right" w:pos="14600"/>
      </w:tabs>
    </w:pPr>
  </w:style>
  <w:style w:type="character" w:customStyle="1" w:styleId="FooterlandscapeChar">
    <w:name w:val="Footer landscape Char"/>
    <w:basedOn w:val="DefaultParagraphFont"/>
    <w:link w:val="Footerlandscape"/>
    <w:rsid w:val="005C50BA"/>
    <w:rPr>
      <w:sz w:val="18"/>
    </w:rPr>
  </w:style>
  <w:style w:type="paragraph" w:customStyle="1" w:styleId="Footerportrait">
    <w:name w:val="Footer portrait"/>
    <w:basedOn w:val="Footer"/>
    <w:link w:val="FooterportraitChar"/>
    <w:qFormat/>
    <w:rsid w:val="005C50BA"/>
    <w:pPr>
      <w:tabs>
        <w:tab w:val="clear" w:pos="4513"/>
        <w:tab w:val="clear" w:pos="9026"/>
        <w:tab w:val="right" w:pos="9639"/>
      </w:tabs>
    </w:pPr>
  </w:style>
  <w:style w:type="character" w:customStyle="1" w:styleId="FooterportraitChar">
    <w:name w:val="Footer portrait Char"/>
    <w:basedOn w:val="FooterChar"/>
    <w:link w:val="Footerportrait"/>
    <w:rsid w:val="005C50BA"/>
    <w:rPr>
      <w:sz w:val="18"/>
    </w:rPr>
  </w:style>
  <w:style w:type="paragraph" w:customStyle="1" w:styleId="Hyperline">
    <w:name w:val="Hyperline"/>
    <w:basedOn w:val="ListBullet"/>
    <w:qFormat/>
    <w:rsid w:val="00743FEA"/>
  </w:style>
  <w:style w:type="paragraph" w:styleId="BalloonText">
    <w:name w:val="Balloon Text"/>
    <w:basedOn w:val="Normal"/>
    <w:link w:val="BalloonTextChar"/>
    <w:uiPriority w:val="99"/>
    <w:semiHidden/>
    <w:unhideWhenUsed/>
    <w:rsid w:val="00D07BA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BAC"/>
    <w:rPr>
      <w:rFonts w:ascii="Segoe UI" w:hAnsi="Segoe UI" w:cs="Segoe UI"/>
      <w:sz w:val="18"/>
      <w:szCs w:val="18"/>
    </w:rPr>
  </w:style>
  <w:style w:type="character" w:styleId="UnresolvedMention">
    <w:name w:val="Unresolved Mention"/>
    <w:basedOn w:val="DefaultParagraphFont"/>
    <w:uiPriority w:val="99"/>
    <w:semiHidden/>
    <w:unhideWhenUsed/>
    <w:rsid w:val="00992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worksafe.tas.gov.au/licensing/licensing-documents/high_risk_work/guides/Guide-to-High-Risk-Work-Licensing-in-Tas.pdf" TargetMode="External"/><Relationship Id="rId26" Type="http://schemas.openxmlformats.org/officeDocument/2006/relationships/hyperlink" Target="http://www.creativecommons.org/licenses/by/4.0/legalcod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bos.tas.gov.au/__data/assets/pdf_file/0003/404967/Fact-Sheet-Essential-Building-Services.pdf"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cbos.tas.gov.au/__data/assets/pdf_file/0016/405016/Directors-determination-Maintenance-of-Prescribed-Essential-Building-Services-Jul-2017.pdf" TargetMode="Externa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creativecommons.org/licenses/by/4.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sa@education.tas.gov.au" TargetMode="External"/><Relationship Id="rId23" Type="http://schemas.openxmlformats.org/officeDocument/2006/relationships/hyperlink" Target="mailto:osa@education.tas.gov.au"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informationstrategy.tas.gov.au" TargetMode="External"/><Relationship Id="rId27" Type="http://schemas.openxmlformats.org/officeDocument/2006/relationships/hyperlink" Target="https://www.informationstrategy.tas.gov.au/Government-Information-Strategy/Pages/default.aspx"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CKN\TAHO\Hobart\Government%20Recordkeeping\OSA%20Templates\Modified%20WP\OSA%20Information%20Sheet%20FAQ%20portrait%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C4B553178E46C5BE0D6F459B936B7C"/>
        <w:category>
          <w:name w:val="General"/>
          <w:gallery w:val="placeholder"/>
        </w:category>
        <w:types>
          <w:type w:val="bbPlcHdr"/>
        </w:types>
        <w:behaviors>
          <w:behavior w:val="content"/>
        </w:behaviors>
        <w:guid w:val="{D9B183A5-3F60-4ACD-B9E0-1AE85B66237E}"/>
      </w:docPartPr>
      <w:docPartBody>
        <w:p w:rsidR="0080589E" w:rsidRDefault="0071275F" w:rsidP="0071275F">
          <w:pPr>
            <w:pStyle w:val="CDC4B553178E46C5BE0D6F459B936B7C"/>
          </w:pPr>
          <w:r w:rsidRPr="00ED5D16">
            <w:rPr>
              <w:highlight w:val="lightGray"/>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Gill Sans MT Std Light">
    <w:panose1 w:val="020B03020201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5F"/>
    <w:rsid w:val="0071275F"/>
    <w:rsid w:val="0080589E"/>
    <w:rsid w:val="00962E9D"/>
    <w:rsid w:val="00B906A5"/>
    <w:rsid w:val="00CA28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1DC86896074915A9A2E877EA4B3531">
    <w:name w:val="931DC86896074915A9A2E877EA4B3531"/>
  </w:style>
  <w:style w:type="paragraph" w:customStyle="1" w:styleId="000EC920FED146178E69BC5CDFA10B16">
    <w:name w:val="000EC920FED146178E69BC5CDFA10B16"/>
  </w:style>
  <w:style w:type="paragraph" w:customStyle="1" w:styleId="6E88D8844D1A4BFFA8FCA7C02B84092B">
    <w:name w:val="6E88D8844D1A4BFFA8FCA7C02B84092B"/>
  </w:style>
  <w:style w:type="paragraph" w:customStyle="1" w:styleId="4A73932FE7D84DAABF2ED82BE0B51F9C">
    <w:name w:val="4A73932FE7D84DAABF2ED82BE0B51F9C"/>
  </w:style>
  <w:style w:type="paragraph" w:customStyle="1" w:styleId="AC7E5831016645E8BE64232B6E72D90B">
    <w:name w:val="AC7E5831016645E8BE64232B6E72D90B"/>
  </w:style>
  <w:style w:type="paragraph" w:customStyle="1" w:styleId="C6D26AB36D5C45BD8F10B0A0FE0275B1">
    <w:name w:val="C6D26AB36D5C45BD8F10B0A0FE0275B1"/>
  </w:style>
  <w:style w:type="paragraph" w:customStyle="1" w:styleId="E53E6340CBCE43E792EC9E661F1407F8">
    <w:name w:val="E53E6340CBCE43E792EC9E661F1407F8"/>
  </w:style>
  <w:style w:type="paragraph" w:customStyle="1" w:styleId="9CE0DCAB9DB648AFB82F6A42AAEF42BE">
    <w:name w:val="9CE0DCAB9DB648AFB82F6A42AAEF42BE"/>
  </w:style>
  <w:style w:type="paragraph" w:customStyle="1" w:styleId="1FE3A41641AF42E1A2E2B62A80F8105C">
    <w:name w:val="1FE3A41641AF42E1A2E2B62A80F8105C"/>
  </w:style>
  <w:style w:type="paragraph" w:customStyle="1" w:styleId="190E8685A81044AD8142B97DAC4E4953">
    <w:name w:val="190E8685A81044AD8142B97DAC4E4953"/>
  </w:style>
  <w:style w:type="paragraph" w:customStyle="1" w:styleId="44349F1D8F384879AFD643A69D14C838">
    <w:name w:val="44349F1D8F384879AFD643A69D14C838"/>
  </w:style>
  <w:style w:type="paragraph" w:customStyle="1" w:styleId="F2B3D73D941746E18B5FBD9809268523">
    <w:name w:val="F2B3D73D941746E18B5FBD9809268523"/>
  </w:style>
  <w:style w:type="paragraph" w:customStyle="1" w:styleId="CB3E151A7A254349849D915F2B6F0F34">
    <w:name w:val="CB3E151A7A254349849D915F2B6F0F34"/>
  </w:style>
  <w:style w:type="paragraph" w:customStyle="1" w:styleId="87887D231D664C879F67E94483647D76">
    <w:name w:val="87887D231D664C879F67E94483647D76"/>
  </w:style>
  <w:style w:type="paragraph" w:customStyle="1" w:styleId="0A79ECCDE7E048CF9362DF0AE378F0B8">
    <w:name w:val="0A79ECCDE7E048CF9362DF0AE378F0B8"/>
  </w:style>
  <w:style w:type="paragraph" w:customStyle="1" w:styleId="2FAE9D9AAC4E4598B45CEC04966A11E9">
    <w:name w:val="2FAE9D9AAC4E4598B45CEC04966A11E9"/>
  </w:style>
  <w:style w:type="paragraph" w:customStyle="1" w:styleId="4F06950FDAFE42248660919C601E507F">
    <w:name w:val="4F06950FDAFE42248660919C601E507F"/>
    <w:rsid w:val="0071275F"/>
  </w:style>
  <w:style w:type="paragraph" w:customStyle="1" w:styleId="CDC4B553178E46C5BE0D6F459B936B7C">
    <w:name w:val="CDC4B553178E46C5BE0D6F459B936B7C"/>
    <w:rsid w:val="00712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Libraries Tasmania - OSA - 2">
      <a:dk1>
        <a:sysClr val="windowText" lastClr="000000"/>
      </a:dk1>
      <a:lt1>
        <a:sysClr val="window" lastClr="FFFFFF"/>
      </a:lt1>
      <a:dk2>
        <a:srgbClr val="262D26"/>
      </a:dk2>
      <a:lt2>
        <a:srgbClr val="FFFFFF"/>
      </a:lt2>
      <a:accent1>
        <a:srgbClr val="262D26"/>
      </a:accent1>
      <a:accent2>
        <a:srgbClr val="5C487A"/>
      </a:accent2>
      <a:accent3>
        <a:srgbClr val="746D65"/>
      </a:accent3>
      <a:accent4>
        <a:srgbClr val="262D26"/>
      </a:accent4>
      <a:accent5>
        <a:srgbClr val="5C487A"/>
      </a:accent5>
      <a:accent6>
        <a:srgbClr val="746D65"/>
      </a:accent6>
      <a:hlink>
        <a:srgbClr val="5C487A"/>
      </a:hlink>
      <a:folHlink>
        <a:srgbClr val="5C487A"/>
      </a:folHlink>
    </a:clrScheme>
    <a:fontScheme name="Libraries Tasmania - OSA">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0673CBCFC4774EB75B51DA363C9DB6" ma:contentTypeVersion="13" ma:contentTypeDescription="Create a new document." ma:contentTypeScope="" ma:versionID="20c8127719ee2fb73919b82532497340">
  <xsd:schema xmlns:xsd="http://www.w3.org/2001/XMLSchema" xmlns:xs="http://www.w3.org/2001/XMLSchema" xmlns:p="http://schemas.microsoft.com/office/2006/metadata/properties" xmlns:ns3="611a51c1-93c8-46de-9e96-3e4ed62d4806" xmlns:ns4="31f1d6f8-5a29-4267-8969-bc8b45c15cb1" targetNamespace="http://schemas.microsoft.com/office/2006/metadata/properties" ma:root="true" ma:fieldsID="9ba3ac245ddef0859aafe587643966c3" ns3:_="" ns4:_="">
    <xsd:import namespace="611a51c1-93c8-46de-9e96-3e4ed62d4806"/>
    <xsd:import namespace="31f1d6f8-5a29-4267-8969-bc8b45c15c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a51c1-93c8-46de-9e96-3e4ed62d4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1d6f8-5a29-4267-8969-bc8b45c15c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985FC-DAF6-48EB-955A-799E4121AF9D}">
  <ds:schemaRefs>
    <ds:schemaRef ds:uri="http://schemas.microsoft.com/sharepoint/v3/contenttype/forms"/>
  </ds:schemaRefs>
</ds:datastoreItem>
</file>

<file path=customXml/itemProps2.xml><?xml version="1.0" encoding="utf-8"?>
<ds:datastoreItem xmlns:ds="http://schemas.openxmlformats.org/officeDocument/2006/customXml" ds:itemID="{E0268C70-21EB-4E2A-9E5B-4ECB5B760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a51c1-93c8-46de-9e96-3e4ed62d4806"/>
    <ds:schemaRef ds:uri="31f1d6f8-5a29-4267-8969-bc8b45c15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413B2-F7D2-4A4E-9C33-94EE0967BFD9}">
  <ds:schemaRefs>
    <ds:schemaRef ds:uri="http://purl.org/dc/elements/1.1/"/>
    <ds:schemaRef ds:uri="http://schemas.microsoft.com/office/infopath/2007/PartnerControls"/>
    <ds:schemaRef ds:uri="31f1d6f8-5a29-4267-8969-bc8b45c15cb1"/>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611a51c1-93c8-46de-9e96-3e4ed62d4806"/>
    <ds:schemaRef ds:uri="http://schemas.microsoft.com/office/2006/metadata/properties"/>
  </ds:schemaRefs>
</ds:datastoreItem>
</file>

<file path=customXml/itemProps4.xml><?xml version="1.0" encoding="utf-8"?>
<ds:datastoreItem xmlns:ds="http://schemas.openxmlformats.org/officeDocument/2006/customXml" ds:itemID="{B5B3ECD7-1B2D-4C6B-9B9A-5D597BEE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OSA Information Sheet FAQ portrait template1</Template>
  <TotalTime>1</TotalTime>
  <Pages>20</Pages>
  <Words>3372</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Tool - Pre-inspection Checklist for Secondary Storage Providers</dc:title>
  <dc:subject/>
  <dc:creator>sally.murdoch</dc:creator>
  <cp:keywords>Information Management Framework; Implementation Tool; Office of the State Archivist</cp:keywords>
  <dc:description/>
  <cp:lastModifiedBy>Murdoch, Sally A</cp:lastModifiedBy>
  <cp:revision>2</cp:revision>
  <cp:lastPrinted>2019-10-09T00:03:00Z</cp:lastPrinted>
  <dcterms:created xsi:type="dcterms:W3CDTF">2020-12-11T04:51:00Z</dcterms:created>
  <dcterms:modified xsi:type="dcterms:W3CDTF">2020-12-11T04:51:00Z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0x010100E70673CBCFC4774EB75B51DA363C9DB6</vt:lpwstr>
  </property>
</Properties>
</file>