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9F" w:rsidRPr="0001629F" w:rsidRDefault="00345AC1" w:rsidP="00B849EE">
      <w:pPr>
        <w:pStyle w:val="Heading3"/>
        <w:rPr>
          <w:b/>
          <w:caps w:val="0"/>
          <w:color w:val="5C487A" w:themeColor="accent2"/>
          <w:sz w:val="52"/>
          <w:szCs w:val="32"/>
        </w:rPr>
      </w:pPr>
      <w:r>
        <w:rPr>
          <w:b/>
          <w:caps w:val="0"/>
          <w:color w:val="5C487A" w:themeColor="accent2"/>
          <w:sz w:val="52"/>
          <w:szCs w:val="32"/>
        </w:rPr>
        <w:t>Approval Process to Destroy Temporary Child-Related Source Records After D</w:t>
      </w:r>
      <w:r w:rsidR="0001629F" w:rsidRPr="0001629F">
        <w:rPr>
          <w:b/>
          <w:caps w:val="0"/>
          <w:color w:val="5C487A" w:themeColor="accent2"/>
          <w:sz w:val="52"/>
          <w:szCs w:val="32"/>
        </w:rPr>
        <w:t>igitisation</w:t>
      </w:r>
    </w:p>
    <w:p w:rsidR="0001629F" w:rsidRPr="000E4BB5" w:rsidRDefault="0001629F" w:rsidP="0001629F"/>
    <w:p w:rsidR="0001629F" w:rsidRDefault="0001629F" w:rsidP="0001629F">
      <w:r>
        <w:t xml:space="preserve">This </w:t>
      </w:r>
      <w:r w:rsidR="000B6622">
        <w:t xml:space="preserve">approval process </w:t>
      </w:r>
      <w:r>
        <w:t xml:space="preserve">relates to the current </w:t>
      </w:r>
      <w:hyperlink r:id="rId8" w:history="1">
        <w:r w:rsidRPr="00613620">
          <w:rPr>
            <w:rStyle w:val="Hyperlink"/>
          </w:rPr>
          <w:t>Disposal Freeze for Records Relating to Children</w:t>
        </w:r>
      </w:hyperlink>
      <w:r>
        <w:t xml:space="preserve"> issued by the Office of the State Archivist (OSA), which is in effect until 2029. OSA </w:t>
      </w:r>
      <w:r w:rsidR="00A772AC" w:rsidRPr="00925EEA">
        <w:t>is allowing</w:t>
      </w:r>
      <w:r w:rsidRPr="00925EEA">
        <w:t xml:space="preserve"> organisations to destroy temporary child-related source records if the process below is followed. </w:t>
      </w:r>
      <w:r w:rsidR="00925EEA">
        <w:t>T</w:t>
      </w:r>
      <w:r w:rsidR="00A772AC" w:rsidRPr="00925EEA">
        <w:t xml:space="preserve">his destruction </w:t>
      </w:r>
      <w:r w:rsidR="00925EEA">
        <w:t xml:space="preserve">is </w:t>
      </w:r>
      <w:r w:rsidR="00A772AC" w:rsidRPr="00925EEA">
        <w:t>to help organisations manage their storage costs during the disposal freeze.</w:t>
      </w:r>
      <w:r w:rsidR="00A772AC">
        <w:t xml:space="preserve"> </w:t>
      </w:r>
    </w:p>
    <w:p w:rsidR="0001629F" w:rsidRDefault="000B6622" w:rsidP="0001629F">
      <w:r>
        <w:t>The</w:t>
      </w:r>
      <w:r w:rsidR="0001629F">
        <w:t xml:space="preserve"> approval only applies to the records specified on this form. You will need to complete a separate form for different record types, series or business units. </w:t>
      </w:r>
    </w:p>
    <w:p w:rsidR="0001629F" w:rsidRPr="000E4BB5" w:rsidRDefault="0001629F" w:rsidP="00A772AC"/>
    <w:p w:rsidR="0001629F" w:rsidRDefault="0001629F" w:rsidP="00345AC1">
      <w:pPr>
        <w:pStyle w:val="Heading30"/>
      </w:pPr>
      <w:r>
        <w:t>Definitions</w:t>
      </w:r>
    </w:p>
    <w:p w:rsidR="0001629F" w:rsidRPr="00812A89" w:rsidRDefault="0001629F" w:rsidP="0001629F">
      <w:r w:rsidRPr="0001629F">
        <w:rPr>
          <w:i/>
        </w:rPr>
        <w:t>Temporary record:</w:t>
      </w:r>
      <w:r>
        <w:rPr>
          <w:b/>
        </w:rPr>
        <w:t xml:space="preserve"> </w:t>
      </w:r>
      <w:r>
        <w:t xml:space="preserve">a record that can be destroyed after a certain amount of time, as described in an approved </w:t>
      </w:r>
      <w:hyperlink r:id="rId9" w:history="1">
        <w:r w:rsidRPr="001736EF">
          <w:rPr>
            <w:rStyle w:val="Hyperlink"/>
          </w:rPr>
          <w:t>Retention and Disposal Schedule</w:t>
        </w:r>
      </w:hyperlink>
      <w:r>
        <w:t>.</w:t>
      </w:r>
    </w:p>
    <w:p w:rsidR="0001629F" w:rsidRPr="00812A89" w:rsidRDefault="0001629F" w:rsidP="0001629F">
      <w:r w:rsidRPr="0001629F">
        <w:rPr>
          <w:i/>
        </w:rPr>
        <w:t>Source record:</w:t>
      </w:r>
      <w:r>
        <w:rPr>
          <w:b/>
        </w:rPr>
        <w:t xml:space="preserve"> </w:t>
      </w:r>
      <w:r w:rsidR="00A772AC" w:rsidRPr="00925EEA">
        <w:t>a record that has been copied, converted or migrated from one format or system to another. The source records are those that remain following the successful conversion or migration.</w:t>
      </w:r>
      <w:r w:rsidR="00A772AC">
        <w:t xml:space="preserve"> </w:t>
      </w:r>
    </w:p>
    <w:p w:rsidR="0001629F" w:rsidRPr="00812A89" w:rsidRDefault="0001629F" w:rsidP="0001629F">
      <w:r w:rsidRPr="0001629F">
        <w:rPr>
          <w:i/>
        </w:rPr>
        <w:t>Child-related record:</w:t>
      </w:r>
      <w:r>
        <w:rPr>
          <w:b/>
        </w:rPr>
        <w:t xml:space="preserve"> </w:t>
      </w:r>
      <w:r>
        <w:t xml:space="preserve">any record that contains information about a child, an adult who interacts with a child, or an </w:t>
      </w:r>
      <w:r w:rsidR="00FF2CFA">
        <w:t>organisation</w:t>
      </w:r>
      <w:r>
        <w:t xml:space="preserve"> that provides a service to a child. </w:t>
      </w:r>
      <w:bookmarkStart w:id="0" w:name="_GoBack"/>
      <w:bookmarkEnd w:id="0"/>
    </w:p>
    <w:p w:rsidR="0001629F" w:rsidRPr="000E4BB5" w:rsidRDefault="0001629F" w:rsidP="00A772AC"/>
    <w:p w:rsidR="0001629F" w:rsidRDefault="0001629F" w:rsidP="00345AC1">
      <w:pPr>
        <w:pStyle w:val="Heading30"/>
      </w:pPr>
      <w:r>
        <w:t>Instructions</w:t>
      </w:r>
    </w:p>
    <w:p w:rsidR="0001629F" w:rsidRDefault="0001629F" w:rsidP="0001629F">
      <w:pPr>
        <w:pStyle w:val="ListNumber"/>
        <w:numPr>
          <w:ilvl w:val="0"/>
          <w:numId w:val="24"/>
        </w:numPr>
        <w:tabs>
          <w:tab w:val="num" w:pos="284"/>
        </w:tabs>
        <w:ind w:left="284" w:hanging="284"/>
        <w:contextualSpacing w:val="0"/>
        <w:rPr>
          <w:lang w:eastAsia="en-AU"/>
        </w:rPr>
      </w:pPr>
      <w:r>
        <w:rPr>
          <w:lang w:eastAsia="en-AU"/>
        </w:rPr>
        <w:t>Complete the attached form</w:t>
      </w:r>
      <w:r w:rsidR="000B6622">
        <w:rPr>
          <w:lang w:eastAsia="en-AU"/>
        </w:rPr>
        <w:t>.</w:t>
      </w:r>
    </w:p>
    <w:p w:rsidR="000B6622" w:rsidRDefault="000B6622" w:rsidP="00345AC1">
      <w:pPr>
        <w:pStyle w:val="ListBullet3"/>
        <w:numPr>
          <w:ilvl w:val="0"/>
          <w:numId w:val="26"/>
        </w:numPr>
        <w:ind w:left="567" w:hanging="283"/>
        <w:rPr>
          <w:lang w:eastAsia="en-AU"/>
        </w:rPr>
      </w:pPr>
      <w:r>
        <w:rPr>
          <w:lang w:eastAsia="en-AU"/>
        </w:rPr>
        <w:t xml:space="preserve">The text in italics is an example of what you might include so remove any text </w:t>
      </w:r>
      <w:r w:rsidR="003562DA">
        <w:rPr>
          <w:lang w:eastAsia="en-AU"/>
        </w:rPr>
        <w:t xml:space="preserve">that </w:t>
      </w:r>
      <w:r w:rsidR="001A58CE">
        <w:rPr>
          <w:lang w:eastAsia="en-AU"/>
        </w:rPr>
        <w:t>you don’t write over</w:t>
      </w:r>
    </w:p>
    <w:p w:rsidR="00F926FB" w:rsidRDefault="00F926FB" w:rsidP="00345AC1">
      <w:pPr>
        <w:pStyle w:val="ListBullet3"/>
        <w:numPr>
          <w:ilvl w:val="0"/>
          <w:numId w:val="26"/>
        </w:numPr>
        <w:ind w:left="567" w:hanging="283"/>
        <w:rPr>
          <w:lang w:eastAsia="en-AU"/>
        </w:rPr>
      </w:pPr>
      <w:r>
        <w:rPr>
          <w:lang w:eastAsia="en-AU"/>
        </w:rPr>
        <w:t xml:space="preserve">Allow the table </w:t>
      </w:r>
      <w:r w:rsidR="001A58CE">
        <w:rPr>
          <w:lang w:eastAsia="en-AU"/>
        </w:rPr>
        <w:t>to expand if you need the space</w:t>
      </w:r>
    </w:p>
    <w:p w:rsidR="000B6622" w:rsidRDefault="000B6622" w:rsidP="00345AC1">
      <w:pPr>
        <w:pStyle w:val="ListBullet3"/>
        <w:numPr>
          <w:ilvl w:val="0"/>
          <w:numId w:val="26"/>
        </w:numPr>
        <w:ind w:left="567" w:hanging="283"/>
        <w:rPr>
          <w:lang w:eastAsia="en-AU"/>
        </w:rPr>
      </w:pPr>
      <w:r>
        <w:rPr>
          <w:lang w:eastAsia="en-AU"/>
        </w:rPr>
        <w:t xml:space="preserve">Our </w:t>
      </w:r>
      <w:hyperlink r:id="rId10" w:history="1">
        <w:r w:rsidR="00A772AC">
          <w:rPr>
            <w:rStyle w:val="Hyperlink"/>
            <w:lang w:eastAsia="en-AU"/>
          </w:rPr>
          <w:t>Information Management Framework</w:t>
        </w:r>
      </w:hyperlink>
      <w:r>
        <w:rPr>
          <w:lang w:eastAsia="en-AU"/>
        </w:rPr>
        <w:t xml:space="preserve"> and </w:t>
      </w:r>
      <w:hyperlink r:id="rId11" w:history="1">
        <w:r w:rsidRPr="000B6622">
          <w:rPr>
            <w:rStyle w:val="Hyperlink"/>
            <w:lang w:eastAsia="en-AU"/>
          </w:rPr>
          <w:t>Guidelines + Advices</w:t>
        </w:r>
      </w:hyperlink>
      <w:r>
        <w:rPr>
          <w:lang w:eastAsia="en-AU"/>
        </w:rPr>
        <w:t xml:space="preserve"> can provide more information on how to develop the policies or processes asked for</w:t>
      </w:r>
      <w:r w:rsidR="00C50462">
        <w:rPr>
          <w:lang w:eastAsia="en-AU"/>
        </w:rPr>
        <w:t xml:space="preserve"> on the form</w:t>
      </w:r>
    </w:p>
    <w:p w:rsidR="0001629F" w:rsidRDefault="0001629F" w:rsidP="0001629F">
      <w:pPr>
        <w:pStyle w:val="ListNumber"/>
        <w:numPr>
          <w:ilvl w:val="0"/>
          <w:numId w:val="24"/>
        </w:numPr>
        <w:tabs>
          <w:tab w:val="num" w:pos="284"/>
        </w:tabs>
        <w:ind w:left="284" w:hanging="284"/>
        <w:contextualSpacing w:val="0"/>
        <w:rPr>
          <w:lang w:eastAsia="en-AU"/>
        </w:rPr>
      </w:pPr>
      <w:r>
        <w:rPr>
          <w:lang w:eastAsia="en-AU"/>
        </w:rPr>
        <w:t xml:space="preserve">Have your organisation’s certifying officer approve </w:t>
      </w:r>
      <w:r w:rsidR="00243304">
        <w:rPr>
          <w:lang w:eastAsia="en-AU"/>
        </w:rPr>
        <w:t xml:space="preserve">the destruction </w:t>
      </w:r>
      <w:r>
        <w:rPr>
          <w:lang w:eastAsia="en-AU"/>
        </w:rPr>
        <w:t>and sign the form</w:t>
      </w:r>
      <w:r w:rsidR="000B6622">
        <w:rPr>
          <w:lang w:eastAsia="en-AU"/>
        </w:rPr>
        <w:t>.</w:t>
      </w:r>
    </w:p>
    <w:p w:rsidR="0001629F" w:rsidRDefault="0001629F" w:rsidP="00345AC1">
      <w:pPr>
        <w:pStyle w:val="ListBullet3"/>
        <w:numPr>
          <w:ilvl w:val="1"/>
          <w:numId w:val="24"/>
        </w:numPr>
        <w:ind w:left="567" w:hanging="283"/>
        <w:rPr>
          <w:lang w:eastAsia="en-AU"/>
        </w:rPr>
      </w:pPr>
      <w:r>
        <w:rPr>
          <w:lang w:eastAsia="en-AU"/>
        </w:rPr>
        <w:t>The certifying officer will normally be the Chief Information Officer or similar</w:t>
      </w:r>
    </w:p>
    <w:p w:rsidR="0001629F" w:rsidRDefault="0001629F" w:rsidP="0001629F">
      <w:pPr>
        <w:pStyle w:val="ListNumber"/>
        <w:numPr>
          <w:ilvl w:val="0"/>
          <w:numId w:val="24"/>
        </w:numPr>
        <w:tabs>
          <w:tab w:val="num" w:pos="284"/>
        </w:tabs>
        <w:ind w:left="284" w:hanging="284"/>
        <w:contextualSpacing w:val="0"/>
        <w:rPr>
          <w:lang w:eastAsia="en-AU"/>
        </w:rPr>
      </w:pPr>
      <w:r>
        <w:rPr>
          <w:lang w:eastAsia="en-AU"/>
        </w:rPr>
        <w:t xml:space="preserve">Forward the completed form to </w:t>
      </w:r>
      <w:hyperlink r:id="rId12" w:history="1">
        <w:r w:rsidRPr="00E40279">
          <w:rPr>
            <w:rStyle w:val="Hyperlink"/>
            <w:lang w:eastAsia="en-AU"/>
          </w:rPr>
          <w:t>osa@education.tas.gov.au</w:t>
        </w:r>
      </w:hyperlink>
      <w:r>
        <w:rPr>
          <w:lang w:eastAsia="en-AU"/>
        </w:rPr>
        <w:t xml:space="preserve"> </w:t>
      </w:r>
      <w:r w:rsidRPr="00C51D7D">
        <w:rPr>
          <w:b/>
          <w:lang w:eastAsia="en-AU"/>
        </w:rPr>
        <w:t>before</w:t>
      </w:r>
      <w:r>
        <w:rPr>
          <w:lang w:eastAsia="en-AU"/>
        </w:rPr>
        <w:t xml:space="preserve"> destroying any records</w:t>
      </w:r>
      <w:r w:rsidR="000B6622">
        <w:rPr>
          <w:lang w:eastAsia="en-AU"/>
        </w:rPr>
        <w:t>.</w:t>
      </w:r>
    </w:p>
    <w:p w:rsidR="00C50462" w:rsidRDefault="00A772AC" w:rsidP="00345AC1">
      <w:pPr>
        <w:pStyle w:val="ListBullet3"/>
        <w:numPr>
          <w:ilvl w:val="1"/>
          <w:numId w:val="24"/>
        </w:numPr>
        <w:ind w:left="567" w:hanging="283"/>
        <w:rPr>
          <w:lang w:eastAsia="en-AU"/>
        </w:rPr>
      </w:pPr>
      <w:r>
        <w:rPr>
          <w:lang w:eastAsia="en-AU"/>
        </w:rPr>
        <w:t>Please don’t</w:t>
      </w:r>
      <w:r w:rsidR="00C51D7D">
        <w:rPr>
          <w:lang w:eastAsia="en-AU"/>
        </w:rPr>
        <w:t xml:space="preserve"> include your policies, processes etc with the form as w</w:t>
      </w:r>
      <w:r w:rsidR="00C50462">
        <w:rPr>
          <w:lang w:eastAsia="en-AU"/>
        </w:rPr>
        <w:t xml:space="preserve">e </w:t>
      </w:r>
      <w:r w:rsidR="00C51D7D">
        <w:rPr>
          <w:lang w:eastAsia="en-AU"/>
        </w:rPr>
        <w:t>only</w:t>
      </w:r>
      <w:r w:rsidR="00C50462">
        <w:rPr>
          <w:lang w:eastAsia="en-AU"/>
        </w:rPr>
        <w:t xml:space="preserve"> need to see that you have had them approved by your certifying officer.</w:t>
      </w:r>
      <w:r w:rsidR="00C51D7D">
        <w:rPr>
          <w:lang w:eastAsia="en-AU"/>
        </w:rPr>
        <w:t xml:space="preserve"> </w:t>
      </w:r>
      <w:r w:rsidR="003562DA">
        <w:rPr>
          <w:lang w:eastAsia="en-AU"/>
        </w:rPr>
        <w:t>However, we</w:t>
      </w:r>
      <w:r w:rsidR="00C51D7D">
        <w:rPr>
          <w:lang w:eastAsia="en-AU"/>
        </w:rPr>
        <w:t xml:space="preserve"> </w:t>
      </w:r>
      <w:r w:rsidR="003562DA">
        <w:rPr>
          <w:lang w:eastAsia="en-AU"/>
        </w:rPr>
        <w:t>might</w:t>
      </w:r>
      <w:r w:rsidR="00C51D7D">
        <w:rPr>
          <w:lang w:eastAsia="en-AU"/>
        </w:rPr>
        <w:t xml:space="preserve"> ask if we want to see your documentatio</w:t>
      </w:r>
      <w:r w:rsidR="001A58CE">
        <w:rPr>
          <w:lang w:eastAsia="en-AU"/>
        </w:rPr>
        <w:t>n or need any more information</w:t>
      </w:r>
      <w:r w:rsidR="00345AC1">
        <w:rPr>
          <w:lang w:eastAsia="en-AU"/>
        </w:rPr>
        <w:t>.</w:t>
      </w:r>
    </w:p>
    <w:p w:rsidR="0001629F" w:rsidRDefault="00C50462" w:rsidP="0001629F">
      <w:pPr>
        <w:pStyle w:val="ListNumber"/>
        <w:numPr>
          <w:ilvl w:val="0"/>
          <w:numId w:val="24"/>
        </w:numPr>
        <w:tabs>
          <w:tab w:val="num" w:pos="284"/>
        </w:tabs>
        <w:ind w:left="284" w:hanging="284"/>
        <w:contextualSpacing w:val="0"/>
        <w:rPr>
          <w:lang w:eastAsia="en-AU"/>
        </w:rPr>
      </w:pPr>
      <w:r>
        <w:rPr>
          <w:lang w:eastAsia="en-AU"/>
        </w:rPr>
        <w:t>We</w:t>
      </w:r>
      <w:r w:rsidR="0001629F">
        <w:rPr>
          <w:lang w:eastAsia="en-AU"/>
        </w:rPr>
        <w:t xml:space="preserve"> will </w:t>
      </w:r>
      <w:r w:rsidR="00925EEA">
        <w:rPr>
          <w:lang w:eastAsia="en-AU"/>
        </w:rPr>
        <w:t>review</w:t>
      </w:r>
      <w:r w:rsidR="0001629F">
        <w:rPr>
          <w:lang w:eastAsia="en-AU"/>
        </w:rPr>
        <w:t xml:space="preserve"> your application and respond to the contact officer</w:t>
      </w:r>
      <w:r w:rsidR="000B6622">
        <w:rPr>
          <w:lang w:eastAsia="en-AU"/>
        </w:rPr>
        <w:t>.</w:t>
      </w:r>
    </w:p>
    <w:p w:rsidR="0001629F" w:rsidRDefault="0001629F" w:rsidP="0001629F">
      <w:pPr>
        <w:pStyle w:val="ListNumber"/>
        <w:numPr>
          <w:ilvl w:val="0"/>
          <w:numId w:val="24"/>
        </w:numPr>
        <w:tabs>
          <w:tab w:val="num" w:pos="284"/>
        </w:tabs>
        <w:ind w:left="284" w:hanging="284"/>
        <w:contextualSpacing w:val="0"/>
        <w:rPr>
          <w:lang w:eastAsia="en-AU"/>
        </w:rPr>
      </w:pPr>
      <w:r>
        <w:rPr>
          <w:lang w:eastAsia="en-AU"/>
        </w:rPr>
        <w:t xml:space="preserve">You can destroy the records </w:t>
      </w:r>
      <w:r w:rsidR="003562DA">
        <w:rPr>
          <w:lang w:eastAsia="en-AU"/>
        </w:rPr>
        <w:t>after</w:t>
      </w:r>
      <w:r>
        <w:rPr>
          <w:lang w:eastAsia="en-AU"/>
        </w:rPr>
        <w:t xml:space="preserve"> you receive </w:t>
      </w:r>
      <w:r w:rsidR="00925EEA">
        <w:rPr>
          <w:lang w:eastAsia="en-AU"/>
        </w:rPr>
        <w:t>a re</w:t>
      </w:r>
      <w:r w:rsidR="00802D20">
        <w:rPr>
          <w:lang w:eastAsia="en-AU"/>
        </w:rPr>
        <w:t>s</w:t>
      </w:r>
      <w:r w:rsidR="00925EEA">
        <w:rPr>
          <w:lang w:eastAsia="en-AU"/>
        </w:rPr>
        <w:t>ponse</w:t>
      </w:r>
      <w:r w:rsidR="000B6622">
        <w:rPr>
          <w:lang w:eastAsia="en-AU"/>
        </w:rPr>
        <w:t>.</w:t>
      </w:r>
    </w:p>
    <w:p w:rsidR="00F8368A" w:rsidRDefault="0001629F" w:rsidP="006E6CB7">
      <w:pPr>
        <w:pStyle w:val="ListNumber"/>
        <w:numPr>
          <w:ilvl w:val="0"/>
          <w:numId w:val="24"/>
        </w:numPr>
        <w:tabs>
          <w:tab w:val="num" w:pos="284"/>
        </w:tabs>
        <w:spacing w:after="160" w:line="259" w:lineRule="auto"/>
        <w:ind w:left="284" w:hanging="284"/>
        <w:contextualSpacing w:val="0"/>
      </w:pPr>
      <w:r>
        <w:rPr>
          <w:lang w:eastAsia="en-AU"/>
        </w:rPr>
        <w:t xml:space="preserve">Keep the completed form and </w:t>
      </w:r>
      <w:r w:rsidR="00925EEA">
        <w:rPr>
          <w:lang w:eastAsia="en-AU"/>
        </w:rPr>
        <w:t>response</w:t>
      </w:r>
      <w:r>
        <w:rPr>
          <w:lang w:eastAsia="en-AU"/>
        </w:rPr>
        <w:t xml:space="preserve"> from OSA as a record of your actions.</w:t>
      </w:r>
      <w:r w:rsidR="00F8368A">
        <w:br w:type="page"/>
      </w:r>
    </w:p>
    <w:tbl>
      <w:tblPr>
        <w:tblStyle w:val="OSATable1"/>
        <w:tblW w:w="9639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53080F" w:rsidTr="0035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:rsidR="0053080F" w:rsidRDefault="0053080F" w:rsidP="00DF13F4">
            <w:pPr>
              <w:pStyle w:val="NoSpacing"/>
            </w:pPr>
            <w:r>
              <w:lastRenderedPageBreak/>
              <w:t>B</w:t>
            </w:r>
            <w:r w:rsidR="00E07AB6">
              <w:t>usiness u</w:t>
            </w:r>
            <w:r>
              <w:t>nit</w:t>
            </w:r>
          </w:p>
        </w:tc>
        <w:tc>
          <w:tcPr>
            <w:tcW w:w="7087" w:type="dxa"/>
            <w:tcBorders>
              <w:bottom w:val="single" w:sz="12" w:space="0" w:color="FFFFFF" w:themeColor="background1"/>
            </w:tcBorders>
          </w:tcPr>
          <w:p w:rsidR="0053080F" w:rsidRDefault="0053080F" w:rsidP="00DF13F4">
            <w:pPr>
              <w:pStyle w:val="NoSpacing"/>
            </w:pP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53080F" w:rsidP="00DF13F4">
            <w:pPr>
              <w:pStyle w:val="NoSpacing"/>
            </w:pPr>
            <w:r>
              <w:t>Organisation/agency</w:t>
            </w:r>
            <w:r w:rsidR="00F926FB">
              <w:t xml:space="preserve"> &amp; business unit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Default="0053080F" w:rsidP="00DF13F4">
            <w:pPr>
              <w:pStyle w:val="NoSpacing"/>
            </w:pP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DF13F4">
            <w:pPr>
              <w:pStyle w:val="NoSpacing"/>
            </w:pPr>
            <w:r>
              <w:t>Contact officer</w:t>
            </w:r>
          </w:p>
        </w:tc>
        <w:tc>
          <w:tcPr>
            <w:tcW w:w="7087" w:type="dxa"/>
            <w:tcBorders>
              <w:top w:val="single" w:sz="12" w:space="0" w:color="FFFFFF" w:themeColor="background1"/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Default="0053080F" w:rsidP="00DF13F4">
            <w:pPr>
              <w:pStyle w:val="NoSpacing"/>
            </w:pP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DF13F4">
            <w:pPr>
              <w:pStyle w:val="NoSpacing"/>
            </w:pPr>
            <w:r>
              <w:t>Position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Default="0053080F" w:rsidP="00DF13F4">
            <w:pPr>
              <w:pStyle w:val="NoSpacing"/>
            </w:pP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DF13F4">
            <w:pPr>
              <w:pStyle w:val="NoSpacing"/>
            </w:pPr>
            <w:r>
              <w:t>Phone / email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nil"/>
            </w:tcBorders>
          </w:tcPr>
          <w:p w:rsidR="0053080F" w:rsidRDefault="0053080F" w:rsidP="00DF13F4">
            <w:pPr>
              <w:pStyle w:val="NoSpacing"/>
            </w:pPr>
          </w:p>
        </w:tc>
      </w:tr>
    </w:tbl>
    <w:p w:rsidR="0001629F" w:rsidRDefault="0001629F" w:rsidP="0001629F"/>
    <w:tbl>
      <w:tblPr>
        <w:tblStyle w:val="OSATable2"/>
        <w:tblW w:w="9639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53080F" w:rsidTr="0035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:rsidR="0053080F" w:rsidRDefault="0053080F" w:rsidP="00DF13F4">
            <w:pPr>
              <w:pStyle w:val="NoSpacing"/>
            </w:pPr>
            <w:r>
              <w:t>R</w:t>
            </w:r>
            <w:r w:rsidR="00E07AB6">
              <w:t>ecord d</w:t>
            </w:r>
            <w:r>
              <w:t>etails</w:t>
            </w:r>
          </w:p>
        </w:tc>
        <w:tc>
          <w:tcPr>
            <w:tcW w:w="7087" w:type="dxa"/>
            <w:tcBorders>
              <w:bottom w:val="single" w:sz="12" w:space="0" w:color="FFFFFF" w:themeColor="background1"/>
            </w:tcBorders>
          </w:tcPr>
          <w:p w:rsidR="0053080F" w:rsidRDefault="0053080F" w:rsidP="00DF13F4">
            <w:pPr>
              <w:pStyle w:val="NoSpacing"/>
            </w:pP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53080F">
            <w:r>
              <w:t>Description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Default="0053080F" w:rsidP="00DF13F4">
            <w:pPr>
              <w:pStyle w:val="NoSpacing"/>
            </w:pPr>
            <w:r>
              <w:rPr>
                <w:i/>
              </w:rPr>
              <w:t>Plain English description of the records eg timesheets of employees of Hobart Day Centre</w:t>
            </w: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53080F" w:rsidP="0053080F">
            <w:r w:rsidRPr="001736EF">
              <w:t>Responsible agent</w:t>
            </w:r>
            <w:r>
              <w:t xml:space="preserve">, </w:t>
            </w:r>
            <w:r w:rsidRPr="001736EF">
              <w:t>owner</w:t>
            </w:r>
            <w:r>
              <w:t xml:space="preserve"> or </w:t>
            </w:r>
            <w:r w:rsidR="00F926FB">
              <w:t>creator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Default="0053080F" w:rsidP="00DF13F4">
            <w:pPr>
              <w:pStyle w:val="NoSpacing"/>
            </w:pPr>
            <w:r>
              <w:rPr>
                <w:i/>
              </w:rPr>
              <w:t>Leave blank if the same as the unit requesting approval</w:t>
            </w: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53080F">
            <w:r>
              <w:t>Date range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Default="0053080F" w:rsidP="00DF13F4">
            <w:pPr>
              <w:pStyle w:val="NoSpacing"/>
            </w:pP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925EEA" w:rsidP="00925EEA">
            <w:r>
              <w:t>Source records to be destroyed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Default="00925EEA" w:rsidP="00925EEA">
            <w:pPr>
              <w:spacing w:after="0"/>
              <w:rPr>
                <w:i/>
              </w:rPr>
            </w:pPr>
            <w:r>
              <w:rPr>
                <w:i/>
              </w:rPr>
              <w:t xml:space="preserve">If using a Register of Records Destroyed or similar: </w:t>
            </w:r>
            <w:r w:rsidR="0053080F">
              <w:rPr>
                <w:i/>
              </w:rPr>
              <w:t>EDRM</w:t>
            </w:r>
            <w:r w:rsidR="00A772AC">
              <w:rPr>
                <w:i/>
              </w:rPr>
              <w:t>S</w:t>
            </w:r>
            <w:r w:rsidR="0053080F">
              <w:rPr>
                <w:i/>
              </w:rPr>
              <w:t xml:space="preserve"> or other business system document registrat</w:t>
            </w:r>
            <w:r>
              <w:rPr>
                <w:i/>
              </w:rPr>
              <w:t>ion number or link to document</w:t>
            </w:r>
          </w:p>
          <w:p w:rsidR="00925EEA" w:rsidRPr="00501D94" w:rsidRDefault="00925EEA" w:rsidP="00925EEA">
            <w:pPr>
              <w:spacing w:after="0"/>
              <w:rPr>
                <w:i/>
              </w:rPr>
            </w:pPr>
            <w:r>
              <w:rPr>
                <w:i/>
              </w:rPr>
              <w:t>If using other means: description of how the records are identified (eg by adding specific metadata to the record)</w:t>
            </w: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53080F">
            <w:r>
              <w:t>Format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Default="0053080F" w:rsidP="0053080F">
            <w:pPr>
              <w:pStyle w:val="NoSpacing"/>
            </w:pPr>
            <w:r>
              <w:rPr>
                <w:i/>
              </w:rPr>
              <w:t>Eg paper files, photographs, microfiche</w:t>
            </w: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53080F">
            <w:r>
              <w:t>Quantity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Default="0053080F" w:rsidP="0053080F">
            <w:pPr>
              <w:pStyle w:val="NoSpacing"/>
            </w:pPr>
            <w:r>
              <w:rPr>
                <w:i/>
              </w:rPr>
              <w:t>Eg 10 files, 2 boxes of loose sheets</w:t>
            </w: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53080F">
            <w:r>
              <w:t>Any other relevant details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nil"/>
            </w:tcBorders>
          </w:tcPr>
          <w:p w:rsidR="00E07AB6" w:rsidRDefault="00E07AB6" w:rsidP="0053080F">
            <w:pPr>
              <w:pStyle w:val="NoSpacing"/>
            </w:pPr>
          </w:p>
          <w:p w:rsidR="007F76FB" w:rsidRDefault="007F76FB" w:rsidP="0053080F">
            <w:pPr>
              <w:pStyle w:val="NoSpacing"/>
            </w:pPr>
          </w:p>
        </w:tc>
      </w:tr>
    </w:tbl>
    <w:p w:rsidR="0001629F" w:rsidRDefault="0001629F" w:rsidP="007F76FB"/>
    <w:tbl>
      <w:tblPr>
        <w:tblStyle w:val="OSATable3"/>
        <w:tblW w:w="9639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53080F" w:rsidTr="0035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:rsidR="0053080F" w:rsidRDefault="0053080F" w:rsidP="00DF13F4">
            <w:pPr>
              <w:pStyle w:val="NoSpacing"/>
            </w:pPr>
            <w:r>
              <w:t>Digitisation details</w:t>
            </w:r>
          </w:p>
        </w:tc>
        <w:tc>
          <w:tcPr>
            <w:tcW w:w="7087" w:type="dxa"/>
            <w:tcBorders>
              <w:bottom w:val="single" w:sz="12" w:space="0" w:color="FFFFFF" w:themeColor="background1"/>
            </w:tcBorders>
          </w:tcPr>
          <w:p w:rsidR="0053080F" w:rsidRDefault="0053080F" w:rsidP="00DF13F4">
            <w:pPr>
              <w:pStyle w:val="NoSpacing"/>
            </w:pP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53080F">
            <w:r>
              <w:t>Digitisation policy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Default="0053080F" w:rsidP="0053080F">
            <w:r>
              <w:rPr>
                <w:i/>
              </w:rPr>
              <w:t>EDRM</w:t>
            </w:r>
            <w:r w:rsidR="00A772AC">
              <w:rPr>
                <w:i/>
              </w:rPr>
              <w:t>S</w:t>
            </w:r>
            <w:r>
              <w:rPr>
                <w:i/>
              </w:rPr>
              <w:t>, other business system document registration or policy number/s, or link to document/s</w:t>
            </w: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53080F">
            <w:r>
              <w:t>Training process</w:t>
            </w:r>
          </w:p>
          <w:p w:rsidR="0053080F" w:rsidRDefault="0053080F" w:rsidP="0053080F"/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Pr="0053080F" w:rsidRDefault="0053080F" w:rsidP="0053080F">
            <w:pPr>
              <w:rPr>
                <w:i/>
              </w:rPr>
            </w:pPr>
            <w:r>
              <w:rPr>
                <w:i/>
              </w:rPr>
              <w:t>EDRM</w:t>
            </w:r>
            <w:r w:rsidR="00A772AC">
              <w:rPr>
                <w:i/>
              </w:rPr>
              <w:t>S</w:t>
            </w:r>
            <w:r>
              <w:rPr>
                <w:i/>
              </w:rPr>
              <w:t xml:space="preserve"> or other business system document registration number/s, link to document/s or narrative of the process</w:t>
            </w: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53080F">
            <w:r>
              <w:t>Quality assurance process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Pr="0053080F" w:rsidRDefault="0053080F" w:rsidP="0053080F">
            <w:pPr>
              <w:rPr>
                <w:i/>
              </w:rPr>
            </w:pPr>
            <w:r>
              <w:rPr>
                <w:i/>
              </w:rPr>
              <w:t>EDRM</w:t>
            </w:r>
            <w:r w:rsidR="00A772AC">
              <w:rPr>
                <w:i/>
              </w:rPr>
              <w:t>S</w:t>
            </w:r>
            <w:r>
              <w:rPr>
                <w:i/>
              </w:rPr>
              <w:t xml:space="preserve"> or other business system document registration number/s, link to document/s or narrative of the process</w:t>
            </w: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53080F">
            <w:r>
              <w:t>Reason for digitisation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Pr="00214971" w:rsidRDefault="0053080F" w:rsidP="003562DA">
            <w:pPr>
              <w:rPr>
                <w:i/>
              </w:rPr>
            </w:pPr>
            <w:r>
              <w:rPr>
                <w:i/>
              </w:rPr>
              <w:t xml:space="preserve">Eg improved access, fragile condition of </w:t>
            </w:r>
            <w:r w:rsidR="003562DA">
              <w:rPr>
                <w:i/>
              </w:rPr>
              <w:t>the source</w:t>
            </w:r>
            <w:r>
              <w:rPr>
                <w:i/>
              </w:rPr>
              <w:t xml:space="preserve"> records</w:t>
            </w: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3562DA" w:rsidP="003562DA">
            <w:r>
              <w:t>Digitisation staff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53080F" w:rsidRPr="00214971" w:rsidRDefault="0053080F" w:rsidP="0053080F">
            <w:pPr>
              <w:rPr>
                <w:i/>
              </w:rPr>
            </w:pPr>
            <w:r>
              <w:rPr>
                <w:i/>
              </w:rPr>
              <w:t>Include contact details of the company if digitisation was outsourced</w:t>
            </w:r>
          </w:p>
        </w:tc>
      </w:tr>
      <w:tr w:rsidR="0053080F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53080F" w:rsidRDefault="00F926FB" w:rsidP="0053080F">
            <w:r>
              <w:t>Any other relevant details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nil"/>
            </w:tcBorders>
          </w:tcPr>
          <w:p w:rsidR="00E07AB6" w:rsidRDefault="00E07AB6" w:rsidP="0053080F">
            <w:pPr>
              <w:pStyle w:val="NoSpacing"/>
            </w:pPr>
          </w:p>
          <w:p w:rsidR="007F76FB" w:rsidRDefault="007F76FB" w:rsidP="0053080F">
            <w:pPr>
              <w:pStyle w:val="NoSpacing"/>
            </w:pPr>
          </w:p>
        </w:tc>
      </w:tr>
    </w:tbl>
    <w:p w:rsidR="0001629F" w:rsidRDefault="0001629F" w:rsidP="00F8103A"/>
    <w:tbl>
      <w:tblPr>
        <w:tblStyle w:val="OSATable4"/>
        <w:tblW w:w="9639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E07AB6" w:rsidTr="0035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:rsidR="00E07AB6" w:rsidRDefault="00E07AB6" w:rsidP="00DF13F4">
            <w:pPr>
              <w:pStyle w:val="NoSpacing"/>
            </w:pPr>
            <w:r>
              <w:lastRenderedPageBreak/>
              <w:t>Risk analysis</w:t>
            </w:r>
          </w:p>
        </w:tc>
        <w:tc>
          <w:tcPr>
            <w:tcW w:w="7087" w:type="dxa"/>
            <w:tcBorders>
              <w:bottom w:val="single" w:sz="12" w:space="0" w:color="FFFFFF" w:themeColor="background1"/>
            </w:tcBorders>
          </w:tcPr>
          <w:p w:rsidR="00E07AB6" w:rsidRDefault="00E07AB6" w:rsidP="00DF13F4">
            <w:pPr>
              <w:pStyle w:val="NoSpacing"/>
            </w:pPr>
          </w:p>
        </w:tc>
      </w:tr>
      <w:tr w:rsidR="00E07AB6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E07AB6" w:rsidRDefault="00F926FB" w:rsidP="00E07AB6">
            <w:r>
              <w:t>Risk analysis process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E07AB6" w:rsidRPr="00E07AB6" w:rsidRDefault="00E07AB6" w:rsidP="00E07AB6">
            <w:pPr>
              <w:rPr>
                <w:i/>
              </w:rPr>
            </w:pPr>
            <w:r>
              <w:rPr>
                <w:i/>
              </w:rPr>
              <w:t>EDRM</w:t>
            </w:r>
            <w:r w:rsidR="00A772AC">
              <w:rPr>
                <w:i/>
              </w:rPr>
              <w:t>S</w:t>
            </w:r>
            <w:r>
              <w:rPr>
                <w:i/>
              </w:rPr>
              <w:t xml:space="preserve"> or other business system document registration number/s, link to document/s or narrative of the process</w:t>
            </w:r>
          </w:p>
        </w:tc>
      </w:tr>
      <w:tr w:rsidR="00E07AB6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E07AB6" w:rsidRDefault="00E07AB6" w:rsidP="003562DA">
            <w:r>
              <w:t>Evaluated risk of de</w:t>
            </w:r>
            <w:r w:rsidR="00F926FB">
              <w:t xml:space="preserve">stroying the </w:t>
            </w:r>
            <w:r w:rsidR="003562DA">
              <w:t>source</w:t>
            </w:r>
            <w:r w:rsidR="00F926FB">
              <w:t xml:space="preserve"> records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E07AB6" w:rsidRPr="00E8783C" w:rsidRDefault="00E07AB6" w:rsidP="00E07AB6">
            <w:pPr>
              <w:rPr>
                <w:i/>
              </w:rPr>
            </w:pPr>
            <w:r>
              <w:rPr>
                <w:i/>
              </w:rPr>
              <w:t>Eg Low/medium/high/extreme</w:t>
            </w:r>
          </w:p>
        </w:tc>
      </w:tr>
      <w:tr w:rsidR="00E07AB6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E07AB6" w:rsidRDefault="00F926FB" w:rsidP="00E07AB6">
            <w:r>
              <w:t>Any other relevant details</w:t>
            </w:r>
          </w:p>
          <w:p w:rsidR="00E07AB6" w:rsidRDefault="00E07AB6" w:rsidP="00E07AB6"/>
        </w:tc>
        <w:tc>
          <w:tcPr>
            <w:tcW w:w="7087" w:type="dxa"/>
            <w:tcBorders>
              <w:left w:val="single" w:sz="4" w:space="0" w:color="746D65" w:themeColor="accent3"/>
              <w:bottom w:val="nil"/>
            </w:tcBorders>
          </w:tcPr>
          <w:p w:rsidR="00E07AB6" w:rsidRDefault="00E07AB6" w:rsidP="00E07AB6">
            <w:pPr>
              <w:pStyle w:val="NoSpacing"/>
            </w:pPr>
          </w:p>
        </w:tc>
      </w:tr>
    </w:tbl>
    <w:p w:rsidR="0001629F" w:rsidRDefault="0001629F" w:rsidP="0001629F"/>
    <w:tbl>
      <w:tblPr>
        <w:tblStyle w:val="OSATable5"/>
        <w:tblW w:w="9639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E07AB6" w:rsidTr="00A14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:rsidR="00E07AB6" w:rsidRDefault="00E07AB6" w:rsidP="00DF13F4">
            <w:pPr>
              <w:pStyle w:val="NoSpacing"/>
            </w:pPr>
            <w:r>
              <w:t>Approval by the organisation’s certifying officer</w:t>
            </w:r>
          </w:p>
        </w:tc>
      </w:tr>
      <w:tr w:rsidR="00E07AB6" w:rsidTr="005C44D4">
        <w:tc>
          <w:tcPr>
            <w:tcW w:w="9639" w:type="dxa"/>
            <w:gridSpan w:val="2"/>
          </w:tcPr>
          <w:p w:rsidR="00E07AB6" w:rsidRDefault="00E07AB6" w:rsidP="003562DA">
            <w:pPr>
              <w:pStyle w:val="NoSpacing"/>
            </w:pPr>
            <w:r>
              <w:t xml:space="preserve">Destruction of the temporary child-related </w:t>
            </w:r>
            <w:r w:rsidR="003562DA">
              <w:t xml:space="preserve">source </w:t>
            </w:r>
            <w:r>
              <w:t>records</w:t>
            </w:r>
            <w:r w:rsidR="00F926FB">
              <w:t xml:space="preserve"> is </w:t>
            </w:r>
            <w:sdt>
              <w:sdtPr>
                <w:id w:val="-78850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approved  </w:t>
            </w:r>
            <w:sdt>
              <w:sdtPr>
                <w:id w:val="-180153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6FB">
              <w:t xml:space="preserve"> </w:t>
            </w:r>
            <w:r>
              <w:t>not approved</w:t>
            </w:r>
            <w:r w:rsidR="00F926FB">
              <w:t xml:space="preserve"> </w:t>
            </w:r>
          </w:p>
        </w:tc>
      </w:tr>
      <w:tr w:rsidR="00E07AB6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E07AB6" w:rsidRDefault="00F926FB" w:rsidP="00E07AB6">
            <w:r>
              <w:t>Name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E07AB6" w:rsidRDefault="00E07AB6" w:rsidP="00E07AB6">
            <w:pPr>
              <w:pStyle w:val="NoSpacing"/>
            </w:pPr>
          </w:p>
        </w:tc>
      </w:tr>
      <w:tr w:rsidR="00E07AB6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E07AB6" w:rsidRDefault="00F926FB" w:rsidP="00E07AB6">
            <w:r>
              <w:t>Position</w:t>
            </w:r>
          </w:p>
        </w:tc>
        <w:tc>
          <w:tcPr>
            <w:tcW w:w="7087" w:type="dxa"/>
            <w:tcBorders>
              <w:left w:val="single" w:sz="4" w:space="0" w:color="746D65" w:themeColor="accent3"/>
              <w:bottom w:val="single" w:sz="12" w:space="0" w:color="FFFFFF" w:themeColor="background1"/>
            </w:tcBorders>
          </w:tcPr>
          <w:p w:rsidR="00E07AB6" w:rsidRDefault="00E07AB6" w:rsidP="00E07AB6">
            <w:pPr>
              <w:pStyle w:val="NoSpacing"/>
            </w:pPr>
          </w:p>
        </w:tc>
      </w:tr>
      <w:tr w:rsidR="00E07AB6" w:rsidTr="003562DA">
        <w:tc>
          <w:tcPr>
            <w:tcW w:w="2552" w:type="dxa"/>
            <w:tcBorders>
              <w:right w:val="single" w:sz="4" w:space="0" w:color="746D65" w:themeColor="accent3"/>
            </w:tcBorders>
          </w:tcPr>
          <w:p w:rsidR="00E07AB6" w:rsidRDefault="00F926FB" w:rsidP="00E07AB6">
            <w:r>
              <w:t>Signature</w:t>
            </w:r>
          </w:p>
          <w:p w:rsidR="00E07AB6" w:rsidRDefault="00E07AB6" w:rsidP="00E07AB6"/>
        </w:tc>
        <w:tc>
          <w:tcPr>
            <w:tcW w:w="7087" w:type="dxa"/>
            <w:tcBorders>
              <w:left w:val="single" w:sz="4" w:space="0" w:color="746D65" w:themeColor="accent3"/>
              <w:bottom w:val="nil"/>
            </w:tcBorders>
          </w:tcPr>
          <w:p w:rsidR="00E07AB6" w:rsidRPr="00802D20" w:rsidRDefault="00802D20" w:rsidP="00802D20">
            <w:pPr>
              <w:pStyle w:val="NoSpacing"/>
              <w:rPr>
                <w:i/>
              </w:rPr>
            </w:pPr>
            <w:r>
              <w:rPr>
                <w:i/>
              </w:rPr>
              <w:t>A scanned signature is acceptable</w:t>
            </w:r>
          </w:p>
        </w:tc>
      </w:tr>
    </w:tbl>
    <w:p w:rsidR="0001629F" w:rsidRDefault="0001629F" w:rsidP="0001629F"/>
    <w:p w:rsidR="0001629F" w:rsidRPr="00E8783C" w:rsidRDefault="0001629F" w:rsidP="0001629F">
      <w:r>
        <w:t xml:space="preserve">Send this completed form to </w:t>
      </w:r>
      <w:hyperlink r:id="rId13" w:history="1">
        <w:r w:rsidRPr="00E40279">
          <w:rPr>
            <w:rStyle w:val="Hyperlink"/>
          </w:rPr>
          <w:t>osa@education.tas.gov.au</w:t>
        </w:r>
      </w:hyperlink>
      <w:r>
        <w:t xml:space="preserve"> </w:t>
      </w:r>
      <w:r w:rsidRPr="00A650FC">
        <w:rPr>
          <w:b/>
        </w:rPr>
        <w:t>before</w:t>
      </w:r>
      <w:r>
        <w:t xml:space="preserve"> destroying any records. OSA will </w:t>
      </w:r>
      <w:r w:rsidR="00802D20">
        <w:t>review</w:t>
      </w:r>
      <w:r>
        <w:t xml:space="preserve"> the application and respond to the contact officer.</w:t>
      </w:r>
      <w:r w:rsidR="003562DA">
        <w:t xml:space="preserve"> Please email </w:t>
      </w:r>
      <w:r w:rsidR="00A46E59">
        <w:t xml:space="preserve">us </w:t>
      </w:r>
      <w:r w:rsidR="003562DA">
        <w:t>or phone us on 03 6165 5581 if you have any questions.</w:t>
      </w:r>
    </w:p>
    <w:p w:rsidR="009D046C" w:rsidRPr="009D046C" w:rsidRDefault="009D046C" w:rsidP="009D046C"/>
    <w:sectPr w:rsidR="009D046C" w:rsidRPr="009D046C" w:rsidSect="00AE27C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98" w:rsidRDefault="00636298" w:rsidP="00C37A29">
      <w:pPr>
        <w:spacing w:after="0"/>
      </w:pPr>
      <w:r>
        <w:separator/>
      </w:r>
    </w:p>
  </w:endnote>
  <w:endnote w:type="continuationSeparator" w:id="0">
    <w:p w:rsidR="00636298" w:rsidRDefault="00636298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aile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CF" w:rsidRPr="0042339A" w:rsidRDefault="00345AC1" w:rsidP="0042339A">
    <w:pPr>
      <w:pStyle w:val="Footer"/>
    </w:pPr>
    <w:r>
      <w:t>Approval Process</w:t>
    </w:r>
    <w:r w:rsidR="001A58CE">
      <w:t xml:space="preserve"> to Destroy Temporary Child-Related Source R</w:t>
    </w:r>
    <w:r w:rsidR="001A58CE" w:rsidRPr="001A58CE">
      <w:t>ecord</w:t>
    </w:r>
    <w:r w:rsidR="001A58CE">
      <w:t>s After D</w:t>
    </w:r>
    <w:r w:rsidR="001A58CE" w:rsidRPr="001A58CE">
      <w:t>igitisation</w:t>
    </w:r>
    <w:r w:rsidR="00335855">
      <w:tab/>
    </w:r>
    <w:sdt>
      <w:sdtPr>
        <w:id w:val="-10977805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2339A">
          <w:fldChar w:fldCharType="begin"/>
        </w:r>
        <w:r w:rsidR="0042339A">
          <w:instrText xml:space="preserve"> PAGE   \* MERGEFORMAT </w:instrText>
        </w:r>
        <w:r w:rsidR="0042339A">
          <w:fldChar w:fldCharType="separate"/>
        </w:r>
        <w:r w:rsidR="00355262">
          <w:rPr>
            <w:noProof/>
          </w:rPr>
          <w:t>3</w:t>
        </w:r>
        <w:r w:rsidR="0042339A">
          <w:rPr>
            <w:noProof/>
          </w:rPr>
          <w:fldChar w:fldCharType="end"/>
        </w:r>
        <w:r w:rsidR="00BF68C8">
          <w:rPr>
            <w:noProof/>
          </w:rPr>
          <w:t xml:space="preserve"> </w:t>
        </w:r>
      </w:sdtContent>
    </w:sdt>
    <w:r w:rsidR="001A58CE">
      <w:rPr>
        <w:noProof/>
      </w:rPr>
      <w:t>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E8" w:rsidRDefault="0019788D" w:rsidP="00AE27C9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30FBA529" wp14:editId="5AC46CC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000" cy="1357200"/>
              <wp:effectExtent l="0" t="0" r="8255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1357200"/>
                        <a:chOff x="0" y="0"/>
                        <a:chExt cx="1440752" cy="1358616"/>
                      </a:xfrm>
                    </wpg:grpSpPr>
                    <pic:pic xmlns:pic="http://schemas.openxmlformats.org/drawingml/2006/picture">
                      <pic:nvPicPr>
                        <pic:cNvPr id="1" name="Graphic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585" cy="805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Rectangle 15"/>
                      <wps:cNvSpPr/>
                      <wps:spPr>
                        <a:xfrm>
                          <a:off x="900752" y="818866"/>
                          <a:ext cx="540000" cy="53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D13C7C" id="Group 17" o:spid="_x0000_s1026" style="position:absolute;margin-left:62.2pt;margin-top:0;width:113.4pt;height:106.85pt;z-index:251670528;mso-position-horizontal:right;mso-position-horizontal-relative:page;mso-position-vertical:bottom;mso-position-vertical-relative:page;mso-width-relative:margin;mso-height-relative:margin" coordsize="14407,13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" o:spid="_x0000_s1027" type="#_x0000_t75" style="position:absolute;width:8705;height:8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">
                <v:imagedata r:id="rId3" o:title=""/>
                <v:path arrowok="t"/>
              </v:shape>
              <v:rect id="Rectangle 15" o:spid="_x0000_s1028" style="position:absolute;left:9007;top:8188;width:5400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/>
              <w10:wrap anchorx="page" anchory="page"/>
              <w10:anchorlock/>
            </v:group>
          </w:pict>
        </mc:Fallback>
      </mc:AlternateContent>
    </w:r>
    <w:r w:rsidR="00AF37DA" w:rsidRPr="004B6946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031639E4" wp14:editId="6533F459">
              <wp:simplePos x="0" y="0"/>
              <wp:positionH relativeFrom="page">
                <wp:posOffset>-514985</wp:posOffset>
              </wp:positionH>
              <wp:positionV relativeFrom="page">
                <wp:posOffset>7089775</wp:posOffset>
              </wp:positionV>
              <wp:extent cx="4744720" cy="6472555"/>
              <wp:effectExtent l="0" t="0" r="0" b="4445"/>
              <wp:wrapNone/>
              <wp:docPr id="8" name="Group 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 flipH="1">
                        <a:off x="0" y="0"/>
                        <a:ext cx="4744720" cy="6472555"/>
                        <a:chOff x="0" y="0"/>
                        <a:chExt cx="2989" cy="4078"/>
                      </a:xfrm>
                      <a:solidFill>
                        <a:schemeClr val="accent6">
                          <a:alpha val="18000"/>
                        </a:schemeClr>
                      </a:solidFill>
                    </wpg:grpSpPr>
                    <wps:wsp>
                      <wps:cNvPr id="9" name="Freeform 61"/>
                      <wps:cNvSpPr>
                        <a:spLocks noEditPoints="1"/>
                      </wps:cNvSpPr>
                      <wps:spPr bwMode="auto">
                        <a:xfrm>
                          <a:off x="628" y="1511"/>
                          <a:ext cx="651" cy="653"/>
                        </a:xfrm>
                        <a:custGeom>
                          <a:avLst/>
                          <a:gdLst>
                            <a:gd name="T0" fmla="*/ 86 w 275"/>
                            <a:gd name="T1" fmla="*/ 135 h 274"/>
                            <a:gd name="T2" fmla="*/ 72 w 275"/>
                            <a:gd name="T3" fmla="*/ 126 h 274"/>
                            <a:gd name="T4" fmla="*/ 88 w 275"/>
                            <a:gd name="T5" fmla="*/ 121 h 274"/>
                            <a:gd name="T6" fmla="*/ 101 w 275"/>
                            <a:gd name="T7" fmla="*/ 131 h 274"/>
                            <a:gd name="T8" fmla="*/ 86 w 275"/>
                            <a:gd name="T9" fmla="*/ 135 h 274"/>
                            <a:gd name="T10" fmla="*/ 134 w 275"/>
                            <a:gd name="T11" fmla="*/ 156 h 274"/>
                            <a:gd name="T12" fmla="*/ 118 w 275"/>
                            <a:gd name="T13" fmla="*/ 134 h 274"/>
                            <a:gd name="T14" fmla="*/ 141 w 275"/>
                            <a:gd name="T15" fmla="*/ 118 h 274"/>
                            <a:gd name="T16" fmla="*/ 157 w 275"/>
                            <a:gd name="T17" fmla="*/ 140 h 274"/>
                            <a:gd name="T18" fmla="*/ 134 w 275"/>
                            <a:gd name="T19" fmla="*/ 156 h 274"/>
                            <a:gd name="T20" fmla="*/ 126 w 275"/>
                            <a:gd name="T21" fmla="*/ 202 h 274"/>
                            <a:gd name="T22" fmla="*/ 122 w 275"/>
                            <a:gd name="T23" fmla="*/ 186 h 274"/>
                            <a:gd name="T24" fmla="*/ 131 w 275"/>
                            <a:gd name="T25" fmla="*/ 173 h 274"/>
                            <a:gd name="T26" fmla="*/ 136 w 275"/>
                            <a:gd name="T27" fmla="*/ 189 h 274"/>
                            <a:gd name="T28" fmla="*/ 126 w 275"/>
                            <a:gd name="T29" fmla="*/ 202 h 274"/>
                            <a:gd name="T30" fmla="*/ 187 w 275"/>
                            <a:gd name="T31" fmla="*/ 152 h 274"/>
                            <a:gd name="T32" fmla="*/ 173 w 275"/>
                            <a:gd name="T33" fmla="*/ 143 h 274"/>
                            <a:gd name="T34" fmla="*/ 189 w 275"/>
                            <a:gd name="T35" fmla="*/ 138 h 274"/>
                            <a:gd name="T36" fmla="*/ 203 w 275"/>
                            <a:gd name="T37" fmla="*/ 148 h 274"/>
                            <a:gd name="T38" fmla="*/ 187 w 275"/>
                            <a:gd name="T39" fmla="*/ 152 h 274"/>
                            <a:gd name="T40" fmla="*/ 148 w 275"/>
                            <a:gd name="T41" fmla="*/ 72 h 274"/>
                            <a:gd name="T42" fmla="*/ 153 w 275"/>
                            <a:gd name="T43" fmla="*/ 88 h 274"/>
                            <a:gd name="T44" fmla="*/ 143 w 275"/>
                            <a:gd name="T45" fmla="*/ 101 h 274"/>
                            <a:gd name="T46" fmla="*/ 139 w 275"/>
                            <a:gd name="T47" fmla="*/ 85 h 274"/>
                            <a:gd name="T48" fmla="*/ 148 w 275"/>
                            <a:gd name="T49" fmla="*/ 72 h 274"/>
                            <a:gd name="T50" fmla="*/ 158 w 275"/>
                            <a:gd name="T51" fmla="*/ 11 h 274"/>
                            <a:gd name="T52" fmla="*/ 12 w 275"/>
                            <a:gd name="T53" fmla="*/ 116 h 274"/>
                            <a:gd name="T54" fmla="*/ 116 w 275"/>
                            <a:gd name="T55" fmla="*/ 262 h 274"/>
                            <a:gd name="T56" fmla="*/ 263 w 275"/>
                            <a:gd name="T57" fmla="*/ 158 h 274"/>
                            <a:gd name="T58" fmla="*/ 158 w 275"/>
                            <a:gd name="T59" fmla="*/ 11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75" h="274">
                              <a:moveTo>
                                <a:pt x="86" y="135"/>
                              </a:moveTo>
                              <a:cubicBezTo>
                                <a:pt x="77" y="134"/>
                                <a:pt x="71" y="130"/>
                                <a:pt x="72" y="126"/>
                              </a:cubicBezTo>
                              <a:cubicBezTo>
                                <a:pt x="73" y="122"/>
                                <a:pt x="80" y="120"/>
                                <a:pt x="88" y="121"/>
                              </a:cubicBezTo>
                              <a:cubicBezTo>
                                <a:pt x="96" y="123"/>
                                <a:pt x="102" y="127"/>
                                <a:pt x="101" y="131"/>
                              </a:cubicBezTo>
                              <a:cubicBezTo>
                                <a:pt x="101" y="135"/>
                                <a:pt x="94" y="137"/>
                                <a:pt x="86" y="135"/>
                              </a:cubicBezTo>
                              <a:moveTo>
                                <a:pt x="134" y="156"/>
                              </a:moveTo>
                              <a:cubicBezTo>
                                <a:pt x="124" y="154"/>
                                <a:pt x="116" y="144"/>
                                <a:pt x="118" y="134"/>
                              </a:cubicBezTo>
                              <a:cubicBezTo>
                                <a:pt x="120" y="123"/>
                                <a:pt x="130" y="116"/>
                                <a:pt x="141" y="118"/>
                              </a:cubicBezTo>
                              <a:cubicBezTo>
                                <a:pt x="151" y="119"/>
                                <a:pt x="158" y="129"/>
                                <a:pt x="157" y="140"/>
                              </a:cubicBezTo>
                              <a:cubicBezTo>
                                <a:pt x="155" y="151"/>
                                <a:pt x="145" y="158"/>
                                <a:pt x="134" y="156"/>
                              </a:cubicBezTo>
                              <a:moveTo>
                                <a:pt x="126" y="202"/>
                              </a:moveTo>
                              <a:cubicBezTo>
                                <a:pt x="123" y="202"/>
                                <a:pt x="121" y="195"/>
                                <a:pt x="122" y="186"/>
                              </a:cubicBezTo>
                              <a:cubicBezTo>
                                <a:pt x="123" y="178"/>
                                <a:pt x="127" y="172"/>
                                <a:pt x="131" y="173"/>
                              </a:cubicBezTo>
                              <a:cubicBezTo>
                                <a:pt x="135" y="174"/>
                                <a:pt x="137" y="181"/>
                                <a:pt x="136" y="189"/>
                              </a:cubicBezTo>
                              <a:cubicBezTo>
                                <a:pt x="134" y="197"/>
                                <a:pt x="130" y="203"/>
                                <a:pt x="126" y="202"/>
                              </a:cubicBezTo>
                              <a:moveTo>
                                <a:pt x="187" y="152"/>
                              </a:moveTo>
                              <a:cubicBezTo>
                                <a:pt x="179" y="151"/>
                                <a:pt x="173" y="147"/>
                                <a:pt x="173" y="143"/>
                              </a:cubicBezTo>
                              <a:cubicBezTo>
                                <a:pt x="174" y="139"/>
                                <a:pt x="181" y="137"/>
                                <a:pt x="189" y="138"/>
                              </a:cubicBezTo>
                              <a:cubicBezTo>
                                <a:pt x="197" y="140"/>
                                <a:pt x="203" y="144"/>
                                <a:pt x="203" y="148"/>
                              </a:cubicBezTo>
                              <a:cubicBezTo>
                                <a:pt x="202" y="152"/>
                                <a:pt x="195" y="154"/>
                                <a:pt x="187" y="152"/>
                              </a:cubicBezTo>
                              <a:moveTo>
                                <a:pt x="148" y="72"/>
                              </a:moveTo>
                              <a:cubicBezTo>
                                <a:pt x="152" y="72"/>
                                <a:pt x="154" y="79"/>
                                <a:pt x="153" y="88"/>
                              </a:cubicBezTo>
                              <a:cubicBezTo>
                                <a:pt x="151" y="96"/>
                                <a:pt x="147" y="102"/>
                                <a:pt x="143" y="101"/>
                              </a:cubicBezTo>
                              <a:cubicBezTo>
                                <a:pt x="140" y="100"/>
                                <a:pt x="138" y="93"/>
                                <a:pt x="139" y="85"/>
                              </a:cubicBezTo>
                              <a:cubicBezTo>
                                <a:pt x="140" y="77"/>
                                <a:pt x="144" y="71"/>
                                <a:pt x="148" y="72"/>
                              </a:cubicBezTo>
                              <a:moveTo>
                                <a:pt x="158" y="11"/>
                              </a:moveTo>
                              <a:cubicBezTo>
                                <a:pt x="89" y="0"/>
                                <a:pt x="23" y="47"/>
                                <a:pt x="12" y="116"/>
                              </a:cubicBezTo>
                              <a:cubicBezTo>
                                <a:pt x="0" y="185"/>
                                <a:pt x="47" y="251"/>
                                <a:pt x="116" y="262"/>
                              </a:cubicBezTo>
                              <a:cubicBezTo>
                                <a:pt x="186" y="274"/>
                                <a:pt x="251" y="227"/>
                                <a:pt x="263" y="158"/>
                              </a:cubicBezTo>
                              <a:cubicBezTo>
                                <a:pt x="275" y="89"/>
                                <a:pt x="228" y="23"/>
                                <a:pt x="158" y="11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2"/>
                      <wps:cNvSpPr>
                        <a:spLocks noEditPoints="1"/>
                      </wps:cNvSpPr>
                      <wps:spPr bwMode="auto">
                        <a:xfrm>
                          <a:off x="0" y="880"/>
                          <a:ext cx="1907" cy="1916"/>
                        </a:xfrm>
                        <a:custGeom>
                          <a:avLst/>
                          <a:gdLst>
                            <a:gd name="T0" fmla="*/ 223 w 805"/>
                            <a:gd name="T1" fmla="*/ 391 h 804"/>
                            <a:gd name="T2" fmla="*/ 6 w 805"/>
                            <a:gd name="T3" fmla="*/ 424 h 804"/>
                            <a:gd name="T4" fmla="*/ 14 w 805"/>
                            <a:gd name="T5" fmla="*/ 460 h 804"/>
                            <a:gd name="T6" fmla="*/ 25 w 805"/>
                            <a:gd name="T7" fmla="*/ 510 h 804"/>
                            <a:gd name="T8" fmla="*/ 32 w 805"/>
                            <a:gd name="T9" fmla="*/ 546 h 804"/>
                            <a:gd name="T10" fmla="*/ 244 w 805"/>
                            <a:gd name="T11" fmla="*/ 486 h 804"/>
                            <a:gd name="T12" fmla="*/ 65 w 805"/>
                            <a:gd name="T13" fmla="*/ 620 h 804"/>
                            <a:gd name="T14" fmla="*/ 261 w 805"/>
                            <a:gd name="T15" fmla="*/ 512 h 804"/>
                            <a:gd name="T16" fmla="*/ 119 w 805"/>
                            <a:gd name="T17" fmla="*/ 681 h 804"/>
                            <a:gd name="T18" fmla="*/ 149 w 805"/>
                            <a:gd name="T19" fmla="*/ 702 h 804"/>
                            <a:gd name="T20" fmla="*/ 190 w 805"/>
                            <a:gd name="T21" fmla="*/ 733 h 804"/>
                            <a:gd name="T22" fmla="*/ 220 w 805"/>
                            <a:gd name="T23" fmla="*/ 755 h 804"/>
                            <a:gd name="T24" fmla="*/ 339 w 805"/>
                            <a:gd name="T25" fmla="*/ 570 h 804"/>
                            <a:gd name="T26" fmla="*/ 293 w 805"/>
                            <a:gd name="T27" fmla="*/ 789 h 804"/>
                            <a:gd name="T28" fmla="*/ 369 w 805"/>
                            <a:gd name="T29" fmla="*/ 578 h 804"/>
                            <a:gd name="T30" fmla="*/ 377 w 805"/>
                            <a:gd name="T31" fmla="*/ 794 h 804"/>
                            <a:gd name="T32" fmla="*/ 413 w 805"/>
                            <a:gd name="T33" fmla="*/ 799 h 804"/>
                            <a:gd name="T34" fmla="*/ 428 w 805"/>
                            <a:gd name="T35" fmla="*/ 580 h 804"/>
                            <a:gd name="T36" fmla="*/ 494 w 805"/>
                            <a:gd name="T37" fmla="*/ 794 h 804"/>
                            <a:gd name="T38" fmla="*/ 458 w 805"/>
                            <a:gd name="T39" fmla="*/ 572 h 804"/>
                            <a:gd name="T40" fmla="*/ 569 w 805"/>
                            <a:gd name="T41" fmla="*/ 762 h 804"/>
                            <a:gd name="T42" fmla="*/ 600 w 805"/>
                            <a:gd name="T43" fmla="*/ 742 h 804"/>
                            <a:gd name="T44" fmla="*/ 642 w 805"/>
                            <a:gd name="T45" fmla="*/ 713 h 804"/>
                            <a:gd name="T46" fmla="*/ 673 w 805"/>
                            <a:gd name="T47" fmla="*/ 693 h 804"/>
                            <a:gd name="T48" fmla="*/ 539 w 805"/>
                            <a:gd name="T49" fmla="*/ 518 h 804"/>
                            <a:gd name="T50" fmla="*/ 730 w 805"/>
                            <a:gd name="T51" fmla="*/ 635 h 804"/>
                            <a:gd name="T52" fmla="*/ 557 w 805"/>
                            <a:gd name="T53" fmla="*/ 493 h 804"/>
                            <a:gd name="T54" fmla="*/ 766 w 805"/>
                            <a:gd name="T55" fmla="*/ 562 h 804"/>
                            <a:gd name="T56" fmla="*/ 775 w 805"/>
                            <a:gd name="T57" fmla="*/ 526 h 804"/>
                            <a:gd name="T58" fmla="*/ 788 w 805"/>
                            <a:gd name="T59" fmla="*/ 477 h 804"/>
                            <a:gd name="T60" fmla="*/ 802 w 805"/>
                            <a:gd name="T61" fmla="*/ 447 h 804"/>
                            <a:gd name="T62" fmla="*/ 582 w 805"/>
                            <a:gd name="T63" fmla="*/ 407 h 804"/>
                            <a:gd name="T64" fmla="*/ 798 w 805"/>
                            <a:gd name="T65" fmla="*/ 366 h 804"/>
                            <a:gd name="T66" fmla="*/ 789 w 805"/>
                            <a:gd name="T67" fmla="*/ 331 h 804"/>
                            <a:gd name="T68" fmla="*/ 776 w 805"/>
                            <a:gd name="T69" fmla="*/ 281 h 804"/>
                            <a:gd name="T70" fmla="*/ 767 w 805"/>
                            <a:gd name="T71" fmla="*/ 245 h 804"/>
                            <a:gd name="T72" fmla="*/ 558 w 805"/>
                            <a:gd name="T73" fmla="*/ 312 h 804"/>
                            <a:gd name="T74" fmla="*/ 732 w 805"/>
                            <a:gd name="T75" fmla="*/ 172 h 804"/>
                            <a:gd name="T76" fmla="*/ 540 w 805"/>
                            <a:gd name="T77" fmla="*/ 287 h 804"/>
                            <a:gd name="T78" fmla="*/ 675 w 805"/>
                            <a:gd name="T79" fmla="*/ 114 h 804"/>
                            <a:gd name="T80" fmla="*/ 645 w 805"/>
                            <a:gd name="T81" fmla="*/ 93 h 804"/>
                            <a:gd name="T82" fmla="*/ 603 w 805"/>
                            <a:gd name="T83" fmla="*/ 64 h 804"/>
                            <a:gd name="T84" fmla="*/ 573 w 805"/>
                            <a:gd name="T85" fmla="*/ 43 h 804"/>
                            <a:gd name="T86" fmla="*/ 460 w 805"/>
                            <a:gd name="T87" fmla="*/ 232 h 804"/>
                            <a:gd name="T88" fmla="*/ 498 w 805"/>
                            <a:gd name="T89" fmla="*/ 11 h 804"/>
                            <a:gd name="T90" fmla="*/ 429 w 805"/>
                            <a:gd name="T91" fmla="*/ 224 h 804"/>
                            <a:gd name="T92" fmla="*/ 416 w 805"/>
                            <a:gd name="T93" fmla="*/ 5 h 804"/>
                            <a:gd name="T94" fmla="*/ 380 w 805"/>
                            <a:gd name="T95" fmla="*/ 10 h 804"/>
                            <a:gd name="T96" fmla="*/ 329 w 805"/>
                            <a:gd name="T97" fmla="*/ 16 h 804"/>
                            <a:gd name="T98" fmla="*/ 292 w 805"/>
                            <a:gd name="T99" fmla="*/ 20 h 804"/>
                            <a:gd name="T100" fmla="*/ 333 w 805"/>
                            <a:gd name="T101" fmla="*/ 236 h 804"/>
                            <a:gd name="T102" fmla="*/ 215 w 805"/>
                            <a:gd name="T103" fmla="*/ 46 h 804"/>
                            <a:gd name="T104" fmla="*/ 305 w 805"/>
                            <a:gd name="T105" fmla="*/ 251 h 804"/>
                            <a:gd name="T106" fmla="*/ 150 w 805"/>
                            <a:gd name="T107" fmla="*/ 95 h 804"/>
                            <a:gd name="T108" fmla="*/ 126 w 805"/>
                            <a:gd name="T109" fmla="*/ 123 h 804"/>
                            <a:gd name="T110" fmla="*/ 92 w 805"/>
                            <a:gd name="T111" fmla="*/ 161 h 804"/>
                            <a:gd name="T112" fmla="*/ 68 w 805"/>
                            <a:gd name="T113" fmla="*/ 188 h 804"/>
                            <a:gd name="T114" fmla="*/ 241 w 805"/>
                            <a:gd name="T115" fmla="*/ 323 h 804"/>
                            <a:gd name="T116" fmla="*/ 27 w 805"/>
                            <a:gd name="T117" fmla="*/ 258 h 804"/>
                            <a:gd name="T118" fmla="*/ 230 w 805"/>
                            <a:gd name="T119" fmla="*/ 353 h 804"/>
                            <a:gd name="T120" fmla="*/ 14 w 805"/>
                            <a:gd name="T121" fmla="*/ 341 h 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05" h="804">
                              <a:moveTo>
                                <a:pt x="381" y="532"/>
                              </a:moveTo>
                              <a:cubicBezTo>
                                <a:pt x="309" y="520"/>
                                <a:pt x="260" y="452"/>
                                <a:pt x="272" y="380"/>
                              </a:cubicBezTo>
                              <a:cubicBezTo>
                                <a:pt x="284" y="308"/>
                                <a:pt x="352" y="259"/>
                                <a:pt x="424" y="271"/>
                              </a:cubicBezTo>
                              <a:cubicBezTo>
                                <a:pt x="496" y="283"/>
                                <a:pt x="545" y="352"/>
                                <a:pt x="533" y="424"/>
                              </a:cubicBezTo>
                              <a:cubicBezTo>
                                <a:pt x="521" y="496"/>
                                <a:pt x="453" y="545"/>
                                <a:pt x="381" y="532"/>
                              </a:cubicBezTo>
                              <a:moveTo>
                                <a:pt x="7" y="367"/>
                              </a:moveTo>
                              <a:cubicBezTo>
                                <a:pt x="4" y="366"/>
                                <a:pt x="1" y="369"/>
                                <a:pt x="1" y="371"/>
                              </a:cubicBezTo>
                              <a:cubicBezTo>
                                <a:pt x="1" y="374"/>
                                <a:pt x="3" y="377"/>
                                <a:pt x="6" y="377"/>
                              </a:cubicBezTo>
                              <a:cubicBezTo>
                                <a:pt x="8" y="377"/>
                                <a:pt x="9" y="376"/>
                                <a:pt x="10" y="375"/>
                              </a:cubicBezTo>
                              <a:cubicBezTo>
                                <a:pt x="223" y="391"/>
                                <a:pt x="223" y="391"/>
                                <a:pt x="223" y="391"/>
                              </a:cubicBezTo>
                              <a:cubicBezTo>
                                <a:pt x="223" y="394"/>
                                <a:pt x="223" y="396"/>
                                <a:pt x="223" y="399"/>
                              </a:cubicBezTo>
                              <a:cubicBezTo>
                                <a:pt x="10" y="398"/>
                                <a:pt x="10" y="398"/>
                                <a:pt x="10" y="398"/>
                              </a:cubicBezTo>
                              <a:cubicBezTo>
                                <a:pt x="9" y="396"/>
                                <a:pt x="7" y="395"/>
                                <a:pt x="5" y="395"/>
                              </a:cubicBezTo>
                              <a:cubicBezTo>
                                <a:pt x="2" y="395"/>
                                <a:pt x="0" y="398"/>
                                <a:pt x="0" y="400"/>
                              </a:cubicBezTo>
                              <a:cubicBezTo>
                                <a:pt x="0" y="403"/>
                                <a:pt x="2" y="406"/>
                                <a:pt x="5" y="406"/>
                              </a:cubicBezTo>
                              <a:cubicBezTo>
                                <a:pt x="7" y="406"/>
                                <a:pt x="9" y="405"/>
                                <a:pt x="10" y="403"/>
                              </a:cubicBezTo>
                              <a:cubicBezTo>
                                <a:pt x="223" y="404"/>
                                <a:pt x="223" y="404"/>
                                <a:pt x="223" y="404"/>
                              </a:cubicBezTo>
                              <a:cubicBezTo>
                                <a:pt x="223" y="407"/>
                                <a:pt x="223" y="409"/>
                                <a:pt x="223" y="412"/>
                              </a:cubicBezTo>
                              <a:cubicBezTo>
                                <a:pt x="10" y="426"/>
                                <a:pt x="10" y="426"/>
                                <a:pt x="10" y="426"/>
                              </a:cubicBezTo>
                              <a:cubicBezTo>
                                <a:pt x="9" y="425"/>
                                <a:pt x="8" y="424"/>
                                <a:pt x="6" y="424"/>
                              </a:cubicBezTo>
                              <a:cubicBezTo>
                                <a:pt x="3" y="424"/>
                                <a:pt x="1" y="427"/>
                                <a:pt x="1" y="429"/>
                              </a:cubicBezTo>
                              <a:cubicBezTo>
                                <a:pt x="1" y="432"/>
                                <a:pt x="4" y="435"/>
                                <a:pt x="7" y="434"/>
                              </a:cubicBezTo>
                              <a:cubicBezTo>
                                <a:pt x="8" y="434"/>
                                <a:pt x="10" y="433"/>
                                <a:pt x="11" y="432"/>
                              </a:cubicBezTo>
                              <a:cubicBezTo>
                                <a:pt x="223" y="417"/>
                                <a:pt x="223" y="417"/>
                                <a:pt x="223" y="417"/>
                              </a:cubicBezTo>
                              <a:cubicBezTo>
                                <a:pt x="224" y="420"/>
                                <a:pt x="224" y="422"/>
                                <a:pt x="224" y="424"/>
                              </a:cubicBezTo>
                              <a:cubicBezTo>
                                <a:pt x="13" y="454"/>
                                <a:pt x="13" y="454"/>
                                <a:pt x="13" y="454"/>
                              </a:cubicBezTo>
                              <a:cubicBezTo>
                                <a:pt x="12" y="453"/>
                                <a:pt x="10" y="452"/>
                                <a:pt x="8" y="453"/>
                              </a:cubicBezTo>
                              <a:cubicBezTo>
                                <a:pt x="6" y="453"/>
                                <a:pt x="4" y="456"/>
                                <a:pt x="4" y="458"/>
                              </a:cubicBezTo>
                              <a:cubicBezTo>
                                <a:pt x="4" y="461"/>
                                <a:pt x="7" y="463"/>
                                <a:pt x="10" y="463"/>
                              </a:cubicBezTo>
                              <a:cubicBezTo>
                                <a:pt x="12" y="463"/>
                                <a:pt x="13" y="461"/>
                                <a:pt x="14" y="460"/>
                              </a:cubicBezTo>
                              <a:cubicBezTo>
                                <a:pt x="225" y="430"/>
                                <a:pt x="225" y="430"/>
                                <a:pt x="225" y="430"/>
                              </a:cubicBezTo>
                              <a:cubicBezTo>
                                <a:pt x="225" y="432"/>
                                <a:pt x="226" y="435"/>
                                <a:pt x="226" y="437"/>
                              </a:cubicBezTo>
                              <a:cubicBezTo>
                                <a:pt x="18" y="482"/>
                                <a:pt x="18" y="482"/>
                                <a:pt x="18" y="482"/>
                              </a:cubicBezTo>
                              <a:cubicBezTo>
                                <a:pt x="17" y="481"/>
                                <a:pt x="15" y="480"/>
                                <a:pt x="13" y="481"/>
                              </a:cubicBezTo>
                              <a:cubicBezTo>
                                <a:pt x="10" y="481"/>
                                <a:pt x="9" y="484"/>
                                <a:pt x="9" y="487"/>
                              </a:cubicBezTo>
                              <a:cubicBezTo>
                                <a:pt x="10" y="490"/>
                                <a:pt x="13" y="492"/>
                                <a:pt x="15" y="491"/>
                              </a:cubicBezTo>
                              <a:cubicBezTo>
                                <a:pt x="17" y="491"/>
                                <a:pt x="18" y="489"/>
                                <a:pt x="19" y="488"/>
                              </a:cubicBezTo>
                              <a:cubicBezTo>
                                <a:pt x="227" y="443"/>
                                <a:pt x="227" y="443"/>
                                <a:pt x="227" y="443"/>
                              </a:cubicBezTo>
                              <a:cubicBezTo>
                                <a:pt x="228" y="445"/>
                                <a:pt x="229" y="447"/>
                                <a:pt x="229" y="450"/>
                              </a:cubicBezTo>
                              <a:cubicBezTo>
                                <a:pt x="25" y="510"/>
                                <a:pt x="25" y="510"/>
                                <a:pt x="25" y="510"/>
                              </a:cubicBezTo>
                              <a:cubicBezTo>
                                <a:pt x="23" y="509"/>
                                <a:pt x="22" y="508"/>
                                <a:pt x="20" y="509"/>
                              </a:cubicBezTo>
                              <a:cubicBezTo>
                                <a:pt x="17" y="509"/>
                                <a:pt x="16" y="512"/>
                                <a:pt x="16" y="515"/>
                              </a:cubicBezTo>
                              <a:cubicBezTo>
                                <a:pt x="17" y="518"/>
                                <a:pt x="20" y="519"/>
                                <a:pt x="23" y="519"/>
                              </a:cubicBezTo>
                              <a:cubicBezTo>
                                <a:pt x="25" y="518"/>
                                <a:pt x="26" y="517"/>
                                <a:pt x="26" y="515"/>
                              </a:cubicBezTo>
                              <a:cubicBezTo>
                                <a:pt x="231" y="455"/>
                                <a:pt x="231" y="455"/>
                                <a:pt x="231" y="455"/>
                              </a:cubicBezTo>
                              <a:cubicBezTo>
                                <a:pt x="232" y="457"/>
                                <a:pt x="232" y="460"/>
                                <a:pt x="233" y="462"/>
                              </a:cubicBezTo>
                              <a:cubicBezTo>
                                <a:pt x="33" y="537"/>
                                <a:pt x="33" y="537"/>
                                <a:pt x="33" y="537"/>
                              </a:cubicBezTo>
                              <a:cubicBezTo>
                                <a:pt x="32" y="536"/>
                                <a:pt x="30" y="535"/>
                                <a:pt x="29" y="536"/>
                              </a:cubicBezTo>
                              <a:cubicBezTo>
                                <a:pt x="26" y="537"/>
                                <a:pt x="24" y="540"/>
                                <a:pt x="25" y="543"/>
                              </a:cubicBezTo>
                              <a:cubicBezTo>
                                <a:pt x="26" y="545"/>
                                <a:pt x="29" y="547"/>
                                <a:pt x="32" y="546"/>
                              </a:cubicBezTo>
                              <a:cubicBezTo>
                                <a:pt x="34" y="545"/>
                                <a:pt x="35" y="544"/>
                                <a:pt x="35" y="542"/>
                              </a:cubicBezTo>
                              <a:cubicBezTo>
                                <a:pt x="235" y="467"/>
                                <a:pt x="235" y="467"/>
                                <a:pt x="235" y="467"/>
                              </a:cubicBezTo>
                              <a:cubicBezTo>
                                <a:pt x="236" y="470"/>
                                <a:pt x="237" y="472"/>
                                <a:pt x="238" y="474"/>
                              </a:cubicBezTo>
                              <a:cubicBezTo>
                                <a:pt x="44" y="563"/>
                                <a:pt x="44" y="563"/>
                                <a:pt x="44" y="563"/>
                              </a:cubicBezTo>
                              <a:cubicBezTo>
                                <a:pt x="43" y="562"/>
                                <a:pt x="41" y="562"/>
                                <a:pt x="39" y="563"/>
                              </a:cubicBezTo>
                              <a:cubicBezTo>
                                <a:pt x="37" y="564"/>
                                <a:pt x="35" y="567"/>
                                <a:pt x="37" y="569"/>
                              </a:cubicBezTo>
                              <a:cubicBezTo>
                                <a:pt x="38" y="572"/>
                                <a:pt x="41" y="573"/>
                                <a:pt x="43" y="572"/>
                              </a:cubicBezTo>
                              <a:cubicBezTo>
                                <a:pt x="45" y="571"/>
                                <a:pt x="46" y="570"/>
                                <a:pt x="46" y="568"/>
                              </a:cubicBezTo>
                              <a:cubicBezTo>
                                <a:pt x="240" y="479"/>
                                <a:pt x="240" y="479"/>
                                <a:pt x="240" y="479"/>
                              </a:cubicBezTo>
                              <a:cubicBezTo>
                                <a:pt x="241" y="481"/>
                                <a:pt x="243" y="484"/>
                                <a:pt x="244" y="486"/>
                              </a:cubicBezTo>
                              <a:cubicBezTo>
                                <a:pt x="57" y="588"/>
                                <a:pt x="57" y="588"/>
                                <a:pt x="57" y="588"/>
                              </a:cubicBezTo>
                              <a:cubicBezTo>
                                <a:pt x="55" y="588"/>
                                <a:pt x="53" y="588"/>
                                <a:pt x="52" y="588"/>
                              </a:cubicBezTo>
                              <a:cubicBezTo>
                                <a:pt x="49" y="590"/>
                                <a:pt x="48" y="593"/>
                                <a:pt x="50" y="595"/>
                              </a:cubicBezTo>
                              <a:cubicBezTo>
                                <a:pt x="51" y="598"/>
                                <a:pt x="54" y="599"/>
                                <a:pt x="57" y="597"/>
                              </a:cubicBezTo>
                              <a:cubicBezTo>
                                <a:pt x="58" y="597"/>
                                <a:pt x="59" y="595"/>
                                <a:pt x="59" y="593"/>
                              </a:cubicBezTo>
                              <a:cubicBezTo>
                                <a:pt x="246" y="491"/>
                                <a:pt x="246" y="491"/>
                                <a:pt x="246" y="491"/>
                              </a:cubicBezTo>
                              <a:cubicBezTo>
                                <a:pt x="248" y="493"/>
                                <a:pt x="249" y="495"/>
                                <a:pt x="250" y="497"/>
                              </a:cubicBezTo>
                              <a:cubicBezTo>
                                <a:pt x="71" y="613"/>
                                <a:pt x="71" y="613"/>
                                <a:pt x="71" y="613"/>
                              </a:cubicBezTo>
                              <a:cubicBezTo>
                                <a:pt x="69" y="612"/>
                                <a:pt x="68" y="612"/>
                                <a:pt x="66" y="613"/>
                              </a:cubicBezTo>
                              <a:cubicBezTo>
                                <a:pt x="64" y="615"/>
                                <a:pt x="63" y="618"/>
                                <a:pt x="65" y="620"/>
                              </a:cubicBezTo>
                              <a:cubicBezTo>
                                <a:pt x="66" y="623"/>
                                <a:pt x="69" y="623"/>
                                <a:pt x="72" y="622"/>
                              </a:cubicBezTo>
                              <a:cubicBezTo>
                                <a:pt x="73" y="621"/>
                                <a:pt x="74" y="619"/>
                                <a:pt x="74" y="618"/>
                              </a:cubicBezTo>
                              <a:cubicBezTo>
                                <a:pt x="253" y="502"/>
                                <a:pt x="253" y="502"/>
                                <a:pt x="253" y="502"/>
                              </a:cubicBezTo>
                              <a:cubicBezTo>
                                <a:pt x="255" y="504"/>
                                <a:pt x="256" y="506"/>
                                <a:pt x="257" y="508"/>
                              </a:cubicBezTo>
                              <a:cubicBezTo>
                                <a:pt x="87" y="636"/>
                                <a:pt x="87" y="636"/>
                                <a:pt x="87" y="636"/>
                              </a:cubicBezTo>
                              <a:cubicBezTo>
                                <a:pt x="85" y="636"/>
                                <a:pt x="84" y="636"/>
                                <a:pt x="82" y="637"/>
                              </a:cubicBezTo>
                              <a:cubicBezTo>
                                <a:pt x="80" y="639"/>
                                <a:pt x="79" y="642"/>
                                <a:pt x="81" y="644"/>
                              </a:cubicBezTo>
                              <a:cubicBezTo>
                                <a:pt x="83" y="646"/>
                                <a:pt x="86" y="647"/>
                                <a:pt x="88" y="645"/>
                              </a:cubicBezTo>
                              <a:cubicBezTo>
                                <a:pt x="90" y="644"/>
                                <a:pt x="90" y="642"/>
                                <a:pt x="90" y="641"/>
                              </a:cubicBezTo>
                              <a:cubicBezTo>
                                <a:pt x="261" y="512"/>
                                <a:pt x="261" y="512"/>
                                <a:pt x="261" y="512"/>
                              </a:cubicBezTo>
                              <a:cubicBezTo>
                                <a:pt x="262" y="514"/>
                                <a:pt x="264" y="516"/>
                                <a:pt x="265" y="518"/>
                              </a:cubicBezTo>
                              <a:cubicBezTo>
                                <a:pt x="105" y="658"/>
                                <a:pt x="105" y="658"/>
                                <a:pt x="105" y="658"/>
                              </a:cubicBezTo>
                              <a:cubicBezTo>
                                <a:pt x="103" y="658"/>
                                <a:pt x="101" y="658"/>
                                <a:pt x="100" y="659"/>
                              </a:cubicBezTo>
                              <a:cubicBezTo>
                                <a:pt x="98" y="661"/>
                                <a:pt x="98" y="665"/>
                                <a:pt x="99" y="667"/>
                              </a:cubicBezTo>
                              <a:cubicBezTo>
                                <a:pt x="101" y="669"/>
                                <a:pt x="105" y="669"/>
                                <a:pt x="107" y="667"/>
                              </a:cubicBezTo>
                              <a:cubicBezTo>
                                <a:pt x="108" y="666"/>
                                <a:pt x="109" y="664"/>
                                <a:pt x="108" y="663"/>
                              </a:cubicBezTo>
                              <a:cubicBezTo>
                                <a:pt x="269" y="522"/>
                                <a:pt x="269" y="522"/>
                                <a:pt x="269" y="522"/>
                              </a:cubicBezTo>
                              <a:cubicBezTo>
                                <a:pt x="271" y="524"/>
                                <a:pt x="272" y="526"/>
                                <a:pt x="274" y="528"/>
                              </a:cubicBezTo>
                              <a:cubicBezTo>
                                <a:pt x="124" y="679"/>
                                <a:pt x="124" y="679"/>
                                <a:pt x="124" y="679"/>
                              </a:cubicBezTo>
                              <a:cubicBezTo>
                                <a:pt x="122" y="679"/>
                                <a:pt x="121" y="679"/>
                                <a:pt x="119" y="681"/>
                              </a:cubicBezTo>
                              <a:cubicBezTo>
                                <a:pt x="117" y="683"/>
                                <a:pt x="117" y="686"/>
                                <a:pt x="119" y="688"/>
                              </a:cubicBezTo>
                              <a:cubicBezTo>
                                <a:pt x="121" y="690"/>
                                <a:pt x="125" y="690"/>
                                <a:pt x="127" y="688"/>
                              </a:cubicBezTo>
                              <a:cubicBezTo>
                                <a:pt x="128" y="687"/>
                                <a:pt x="128" y="685"/>
                                <a:pt x="128" y="683"/>
                              </a:cubicBezTo>
                              <a:cubicBezTo>
                                <a:pt x="278" y="531"/>
                                <a:pt x="278" y="531"/>
                                <a:pt x="278" y="531"/>
                              </a:cubicBezTo>
                              <a:cubicBezTo>
                                <a:pt x="280" y="533"/>
                                <a:pt x="282" y="535"/>
                                <a:pt x="284" y="537"/>
                              </a:cubicBezTo>
                              <a:cubicBezTo>
                                <a:pt x="145" y="699"/>
                                <a:pt x="145" y="699"/>
                                <a:pt x="145" y="699"/>
                              </a:cubicBezTo>
                              <a:cubicBezTo>
                                <a:pt x="143" y="698"/>
                                <a:pt x="141" y="699"/>
                                <a:pt x="140" y="700"/>
                              </a:cubicBezTo>
                              <a:cubicBezTo>
                                <a:pt x="138" y="702"/>
                                <a:pt x="139" y="706"/>
                                <a:pt x="141" y="708"/>
                              </a:cubicBezTo>
                              <a:cubicBezTo>
                                <a:pt x="143" y="709"/>
                                <a:pt x="146" y="709"/>
                                <a:pt x="148" y="707"/>
                              </a:cubicBezTo>
                              <a:cubicBezTo>
                                <a:pt x="149" y="706"/>
                                <a:pt x="149" y="704"/>
                                <a:pt x="149" y="702"/>
                              </a:cubicBezTo>
                              <a:cubicBezTo>
                                <a:pt x="288" y="540"/>
                                <a:pt x="288" y="540"/>
                                <a:pt x="288" y="540"/>
                              </a:cubicBezTo>
                              <a:cubicBezTo>
                                <a:pt x="290" y="542"/>
                                <a:pt x="292" y="543"/>
                                <a:pt x="294" y="545"/>
                              </a:cubicBezTo>
                              <a:cubicBezTo>
                                <a:pt x="167" y="716"/>
                                <a:pt x="167" y="716"/>
                                <a:pt x="167" y="716"/>
                              </a:cubicBezTo>
                              <a:cubicBezTo>
                                <a:pt x="165" y="716"/>
                                <a:pt x="163" y="717"/>
                                <a:pt x="162" y="718"/>
                              </a:cubicBezTo>
                              <a:cubicBezTo>
                                <a:pt x="161" y="721"/>
                                <a:pt x="161" y="724"/>
                                <a:pt x="163" y="726"/>
                              </a:cubicBezTo>
                              <a:cubicBezTo>
                                <a:pt x="166" y="727"/>
                                <a:pt x="169" y="727"/>
                                <a:pt x="171" y="725"/>
                              </a:cubicBezTo>
                              <a:cubicBezTo>
                                <a:pt x="172" y="723"/>
                                <a:pt x="172" y="721"/>
                                <a:pt x="171" y="720"/>
                              </a:cubicBezTo>
                              <a:cubicBezTo>
                                <a:pt x="298" y="548"/>
                                <a:pt x="298" y="548"/>
                                <a:pt x="298" y="548"/>
                              </a:cubicBezTo>
                              <a:cubicBezTo>
                                <a:pt x="300" y="549"/>
                                <a:pt x="302" y="551"/>
                                <a:pt x="304" y="552"/>
                              </a:cubicBezTo>
                              <a:cubicBezTo>
                                <a:pt x="190" y="733"/>
                                <a:pt x="190" y="733"/>
                                <a:pt x="190" y="733"/>
                              </a:cubicBezTo>
                              <a:cubicBezTo>
                                <a:pt x="188" y="733"/>
                                <a:pt x="187" y="733"/>
                                <a:pt x="186" y="735"/>
                              </a:cubicBezTo>
                              <a:cubicBezTo>
                                <a:pt x="184" y="737"/>
                                <a:pt x="185" y="740"/>
                                <a:pt x="187" y="742"/>
                              </a:cubicBezTo>
                              <a:cubicBezTo>
                                <a:pt x="190" y="744"/>
                                <a:pt x="193" y="743"/>
                                <a:pt x="195" y="740"/>
                              </a:cubicBezTo>
                              <a:cubicBezTo>
                                <a:pt x="196" y="739"/>
                                <a:pt x="196" y="737"/>
                                <a:pt x="195" y="735"/>
                              </a:cubicBezTo>
                              <a:cubicBezTo>
                                <a:pt x="309" y="555"/>
                                <a:pt x="309" y="555"/>
                                <a:pt x="309" y="555"/>
                              </a:cubicBezTo>
                              <a:cubicBezTo>
                                <a:pt x="311" y="556"/>
                                <a:pt x="313" y="558"/>
                                <a:pt x="315" y="559"/>
                              </a:cubicBezTo>
                              <a:cubicBezTo>
                                <a:pt x="215" y="747"/>
                                <a:pt x="215" y="747"/>
                                <a:pt x="215" y="747"/>
                              </a:cubicBezTo>
                              <a:cubicBezTo>
                                <a:pt x="213" y="747"/>
                                <a:pt x="211" y="748"/>
                                <a:pt x="210" y="750"/>
                              </a:cubicBezTo>
                              <a:cubicBezTo>
                                <a:pt x="209" y="752"/>
                                <a:pt x="210" y="755"/>
                                <a:pt x="212" y="757"/>
                              </a:cubicBezTo>
                              <a:cubicBezTo>
                                <a:pt x="215" y="758"/>
                                <a:pt x="218" y="757"/>
                                <a:pt x="220" y="755"/>
                              </a:cubicBezTo>
                              <a:cubicBezTo>
                                <a:pt x="220" y="753"/>
                                <a:pt x="220" y="751"/>
                                <a:pt x="219" y="750"/>
                              </a:cubicBezTo>
                              <a:cubicBezTo>
                                <a:pt x="320" y="562"/>
                                <a:pt x="320" y="562"/>
                                <a:pt x="320" y="562"/>
                              </a:cubicBezTo>
                              <a:cubicBezTo>
                                <a:pt x="322" y="563"/>
                                <a:pt x="325" y="564"/>
                                <a:pt x="327" y="565"/>
                              </a:cubicBezTo>
                              <a:cubicBezTo>
                                <a:pt x="240" y="760"/>
                                <a:pt x="240" y="760"/>
                                <a:pt x="240" y="760"/>
                              </a:cubicBezTo>
                              <a:cubicBezTo>
                                <a:pt x="238" y="760"/>
                                <a:pt x="237" y="761"/>
                                <a:pt x="236" y="763"/>
                              </a:cubicBezTo>
                              <a:cubicBezTo>
                                <a:pt x="235" y="765"/>
                                <a:pt x="236" y="768"/>
                                <a:pt x="239" y="769"/>
                              </a:cubicBezTo>
                              <a:cubicBezTo>
                                <a:pt x="241" y="771"/>
                                <a:pt x="244" y="769"/>
                                <a:pt x="245" y="767"/>
                              </a:cubicBezTo>
                              <a:cubicBezTo>
                                <a:pt x="246" y="765"/>
                                <a:pt x="246" y="763"/>
                                <a:pt x="245" y="762"/>
                              </a:cubicBezTo>
                              <a:cubicBezTo>
                                <a:pt x="332" y="567"/>
                                <a:pt x="332" y="567"/>
                                <a:pt x="332" y="567"/>
                              </a:cubicBezTo>
                              <a:cubicBezTo>
                                <a:pt x="334" y="568"/>
                                <a:pt x="336" y="569"/>
                                <a:pt x="339" y="570"/>
                              </a:cubicBezTo>
                              <a:cubicBezTo>
                                <a:pt x="266" y="770"/>
                                <a:pt x="266" y="770"/>
                                <a:pt x="266" y="770"/>
                              </a:cubicBezTo>
                              <a:cubicBezTo>
                                <a:pt x="264" y="771"/>
                                <a:pt x="263" y="772"/>
                                <a:pt x="262" y="774"/>
                              </a:cubicBezTo>
                              <a:cubicBezTo>
                                <a:pt x="261" y="776"/>
                                <a:pt x="263" y="779"/>
                                <a:pt x="266" y="780"/>
                              </a:cubicBezTo>
                              <a:cubicBezTo>
                                <a:pt x="268" y="781"/>
                                <a:pt x="271" y="780"/>
                                <a:pt x="272" y="777"/>
                              </a:cubicBezTo>
                              <a:cubicBezTo>
                                <a:pt x="273" y="775"/>
                                <a:pt x="272" y="774"/>
                                <a:pt x="271" y="772"/>
                              </a:cubicBezTo>
                              <a:cubicBezTo>
                                <a:pt x="344" y="572"/>
                                <a:pt x="344" y="572"/>
                                <a:pt x="344" y="572"/>
                              </a:cubicBezTo>
                              <a:cubicBezTo>
                                <a:pt x="346" y="572"/>
                                <a:pt x="349" y="573"/>
                                <a:pt x="351" y="574"/>
                              </a:cubicBezTo>
                              <a:cubicBezTo>
                                <a:pt x="293" y="779"/>
                                <a:pt x="293" y="779"/>
                                <a:pt x="293" y="779"/>
                              </a:cubicBezTo>
                              <a:cubicBezTo>
                                <a:pt x="291" y="780"/>
                                <a:pt x="290" y="781"/>
                                <a:pt x="290" y="783"/>
                              </a:cubicBezTo>
                              <a:cubicBezTo>
                                <a:pt x="289" y="786"/>
                                <a:pt x="290" y="788"/>
                                <a:pt x="293" y="789"/>
                              </a:cubicBezTo>
                              <a:cubicBezTo>
                                <a:pt x="296" y="790"/>
                                <a:pt x="299" y="788"/>
                                <a:pt x="300" y="786"/>
                              </a:cubicBezTo>
                              <a:cubicBezTo>
                                <a:pt x="300" y="784"/>
                                <a:pt x="299" y="782"/>
                                <a:pt x="298" y="781"/>
                              </a:cubicBezTo>
                              <a:cubicBezTo>
                                <a:pt x="356" y="575"/>
                                <a:pt x="356" y="575"/>
                                <a:pt x="356" y="575"/>
                              </a:cubicBezTo>
                              <a:cubicBezTo>
                                <a:pt x="359" y="576"/>
                                <a:pt x="361" y="577"/>
                                <a:pt x="364" y="577"/>
                              </a:cubicBezTo>
                              <a:cubicBezTo>
                                <a:pt x="321" y="786"/>
                                <a:pt x="321" y="786"/>
                                <a:pt x="321" y="786"/>
                              </a:cubicBezTo>
                              <a:cubicBezTo>
                                <a:pt x="319" y="787"/>
                                <a:pt x="318" y="788"/>
                                <a:pt x="317" y="790"/>
                              </a:cubicBezTo>
                              <a:cubicBezTo>
                                <a:pt x="317" y="793"/>
                                <a:pt x="319" y="795"/>
                                <a:pt x="321" y="796"/>
                              </a:cubicBezTo>
                              <a:cubicBezTo>
                                <a:pt x="324" y="797"/>
                                <a:pt x="327" y="795"/>
                                <a:pt x="327" y="792"/>
                              </a:cubicBezTo>
                              <a:cubicBezTo>
                                <a:pt x="328" y="790"/>
                                <a:pt x="327" y="789"/>
                                <a:pt x="326" y="787"/>
                              </a:cubicBezTo>
                              <a:cubicBezTo>
                                <a:pt x="369" y="578"/>
                                <a:pt x="369" y="578"/>
                                <a:pt x="369" y="578"/>
                              </a:cubicBezTo>
                              <a:cubicBezTo>
                                <a:pt x="370" y="579"/>
                                <a:pt x="371" y="579"/>
                                <a:pt x="373" y="579"/>
                              </a:cubicBezTo>
                              <a:cubicBezTo>
                                <a:pt x="374" y="579"/>
                                <a:pt x="375" y="579"/>
                                <a:pt x="376" y="579"/>
                              </a:cubicBezTo>
                              <a:cubicBezTo>
                                <a:pt x="348" y="791"/>
                                <a:pt x="348" y="791"/>
                                <a:pt x="348" y="791"/>
                              </a:cubicBezTo>
                              <a:cubicBezTo>
                                <a:pt x="347" y="792"/>
                                <a:pt x="346" y="793"/>
                                <a:pt x="346" y="795"/>
                              </a:cubicBezTo>
                              <a:cubicBezTo>
                                <a:pt x="345" y="798"/>
                                <a:pt x="347" y="800"/>
                                <a:pt x="350" y="801"/>
                              </a:cubicBezTo>
                              <a:cubicBezTo>
                                <a:pt x="353" y="801"/>
                                <a:pt x="355" y="799"/>
                                <a:pt x="356" y="796"/>
                              </a:cubicBezTo>
                              <a:cubicBezTo>
                                <a:pt x="356" y="795"/>
                                <a:pt x="355" y="793"/>
                                <a:pt x="354" y="792"/>
                              </a:cubicBezTo>
                              <a:cubicBezTo>
                                <a:pt x="382" y="580"/>
                                <a:pt x="382" y="580"/>
                                <a:pt x="382" y="580"/>
                              </a:cubicBezTo>
                              <a:cubicBezTo>
                                <a:pt x="384" y="581"/>
                                <a:pt x="387" y="581"/>
                                <a:pt x="389" y="581"/>
                              </a:cubicBezTo>
                              <a:cubicBezTo>
                                <a:pt x="377" y="794"/>
                                <a:pt x="377" y="794"/>
                                <a:pt x="377" y="794"/>
                              </a:cubicBezTo>
                              <a:cubicBezTo>
                                <a:pt x="375" y="795"/>
                                <a:pt x="374" y="796"/>
                                <a:pt x="374" y="798"/>
                              </a:cubicBezTo>
                              <a:cubicBezTo>
                                <a:pt x="374" y="801"/>
                                <a:pt x="376" y="803"/>
                                <a:pt x="379" y="804"/>
                              </a:cubicBezTo>
                              <a:cubicBezTo>
                                <a:pt x="382" y="804"/>
                                <a:pt x="384" y="802"/>
                                <a:pt x="384" y="799"/>
                              </a:cubicBezTo>
                              <a:cubicBezTo>
                                <a:pt x="384" y="797"/>
                                <a:pt x="384" y="795"/>
                                <a:pt x="382" y="794"/>
                              </a:cubicBezTo>
                              <a:cubicBezTo>
                                <a:pt x="395" y="581"/>
                                <a:pt x="395" y="581"/>
                                <a:pt x="395" y="581"/>
                              </a:cubicBezTo>
                              <a:cubicBezTo>
                                <a:pt x="397" y="581"/>
                                <a:pt x="400" y="581"/>
                                <a:pt x="402" y="581"/>
                              </a:cubicBezTo>
                              <a:cubicBezTo>
                                <a:pt x="405" y="795"/>
                                <a:pt x="405" y="795"/>
                                <a:pt x="405" y="795"/>
                              </a:cubicBezTo>
                              <a:cubicBezTo>
                                <a:pt x="404" y="796"/>
                                <a:pt x="403" y="797"/>
                                <a:pt x="403" y="799"/>
                              </a:cubicBezTo>
                              <a:cubicBezTo>
                                <a:pt x="403" y="802"/>
                                <a:pt x="405" y="804"/>
                                <a:pt x="408" y="804"/>
                              </a:cubicBezTo>
                              <a:cubicBezTo>
                                <a:pt x="411" y="804"/>
                                <a:pt x="413" y="802"/>
                                <a:pt x="413" y="799"/>
                              </a:cubicBezTo>
                              <a:cubicBezTo>
                                <a:pt x="413" y="797"/>
                                <a:pt x="412" y="796"/>
                                <a:pt x="411" y="795"/>
                              </a:cubicBezTo>
                              <a:cubicBezTo>
                                <a:pt x="408" y="581"/>
                                <a:pt x="408" y="581"/>
                                <a:pt x="408" y="581"/>
                              </a:cubicBezTo>
                              <a:cubicBezTo>
                                <a:pt x="410" y="581"/>
                                <a:pt x="413" y="581"/>
                                <a:pt x="415" y="581"/>
                              </a:cubicBezTo>
                              <a:cubicBezTo>
                                <a:pt x="433" y="794"/>
                                <a:pt x="433" y="794"/>
                                <a:pt x="433" y="794"/>
                              </a:cubicBezTo>
                              <a:cubicBezTo>
                                <a:pt x="432" y="795"/>
                                <a:pt x="431" y="796"/>
                                <a:pt x="431" y="798"/>
                              </a:cubicBezTo>
                              <a:cubicBezTo>
                                <a:pt x="432" y="801"/>
                                <a:pt x="434" y="803"/>
                                <a:pt x="437" y="803"/>
                              </a:cubicBezTo>
                              <a:cubicBezTo>
                                <a:pt x="440" y="803"/>
                                <a:pt x="442" y="800"/>
                                <a:pt x="442" y="797"/>
                              </a:cubicBezTo>
                              <a:cubicBezTo>
                                <a:pt x="442" y="795"/>
                                <a:pt x="440" y="794"/>
                                <a:pt x="439" y="793"/>
                              </a:cubicBezTo>
                              <a:cubicBezTo>
                                <a:pt x="421" y="581"/>
                                <a:pt x="421" y="581"/>
                                <a:pt x="421" y="581"/>
                              </a:cubicBezTo>
                              <a:cubicBezTo>
                                <a:pt x="423" y="580"/>
                                <a:pt x="425" y="580"/>
                                <a:pt x="428" y="580"/>
                              </a:cubicBezTo>
                              <a:cubicBezTo>
                                <a:pt x="462" y="790"/>
                                <a:pt x="462" y="790"/>
                                <a:pt x="462" y="790"/>
                              </a:cubicBezTo>
                              <a:cubicBezTo>
                                <a:pt x="460" y="791"/>
                                <a:pt x="460" y="793"/>
                                <a:pt x="460" y="795"/>
                              </a:cubicBezTo>
                              <a:cubicBezTo>
                                <a:pt x="460" y="798"/>
                                <a:pt x="463" y="800"/>
                                <a:pt x="466" y="799"/>
                              </a:cubicBezTo>
                              <a:cubicBezTo>
                                <a:pt x="469" y="799"/>
                                <a:pt x="471" y="796"/>
                                <a:pt x="470" y="793"/>
                              </a:cubicBezTo>
                              <a:cubicBezTo>
                                <a:pt x="470" y="791"/>
                                <a:pt x="469" y="790"/>
                                <a:pt x="467" y="789"/>
                              </a:cubicBezTo>
                              <a:cubicBezTo>
                                <a:pt x="433" y="579"/>
                                <a:pt x="433" y="579"/>
                                <a:pt x="433" y="579"/>
                              </a:cubicBezTo>
                              <a:cubicBezTo>
                                <a:pt x="436" y="578"/>
                                <a:pt x="438" y="578"/>
                                <a:pt x="441" y="577"/>
                              </a:cubicBezTo>
                              <a:cubicBezTo>
                                <a:pt x="489" y="785"/>
                                <a:pt x="489" y="785"/>
                                <a:pt x="489" y="785"/>
                              </a:cubicBezTo>
                              <a:cubicBezTo>
                                <a:pt x="488" y="786"/>
                                <a:pt x="488" y="788"/>
                                <a:pt x="488" y="790"/>
                              </a:cubicBezTo>
                              <a:cubicBezTo>
                                <a:pt x="489" y="793"/>
                                <a:pt x="491" y="794"/>
                                <a:pt x="494" y="794"/>
                              </a:cubicBezTo>
                              <a:cubicBezTo>
                                <a:pt x="497" y="793"/>
                                <a:pt x="499" y="790"/>
                                <a:pt x="498" y="787"/>
                              </a:cubicBezTo>
                              <a:cubicBezTo>
                                <a:pt x="498" y="786"/>
                                <a:pt x="496" y="784"/>
                                <a:pt x="495" y="784"/>
                              </a:cubicBezTo>
                              <a:cubicBezTo>
                                <a:pt x="446" y="576"/>
                                <a:pt x="446" y="576"/>
                                <a:pt x="446" y="576"/>
                              </a:cubicBezTo>
                              <a:cubicBezTo>
                                <a:pt x="448" y="575"/>
                                <a:pt x="451" y="575"/>
                                <a:pt x="453" y="574"/>
                              </a:cubicBezTo>
                              <a:cubicBezTo>
                                <a:pt x="517" y="778"/>
                                <a:pt x="517" y="778"/>
                                <a:pt x="517" y="778"/>
                              </a:cubicBezTo>
                              <a:cubicBezTo>
                                <a:pt x="516" y="779"/>
                                <a:pt x="515" y="781"/>
                                <a:pt x="516" y="783"/>
                              </a:cubicBezTo>
                              <a:cubicBezTo>
                                <a:pt x="517" y="785"/>
                                <a:pt x="520" y="787"/>
                                <a:pt x="522" y="786"/>
                              </a:cubicBezTo>
                              <a:cubicBezTo>
                                <a:pt x="525" y="785"/>
                                <a:pt x="527" y="782"/>
                                <a:pt x="526" y="779"/>
                              </a:cubicBezTo>
                              <a:cubicBezTo>
                                <a:pt x="525" y="778"/>
                                <a:pt x="524" y="777"/>
                                <a:pt x="522" y="776"/>
                              </a:cubicBezTo>
                              <a:cubicBezTo>
                                <a:pt x="458" y="572"/>
                                <a:pt x="458" y="572"/>
                                <a:pt x="458" y="572"/>
                              </a:cubicBezTo>
                              <a:cubicBezTo>
                                <a:pt x="461" y="572"/>
                                <a:pt x="463" y="571"/>
                                <a:pt x="465" y="570"/>
                              </a:cubicBezTo>
                              <a:cubicBezTo>
                                <a:pt x="544" y="769"/>
                                <a:pt x="544" y="769"/>
                                <a:pt x="544" y="769"/>
                              </a:cubicBezTo>
                              <a:cubicBezTo>
                                <a:pt x="543" y="770"/>
                                <a:pt x="542" y="772"/>
                                <a:pt x="543" y="773"/>
                              </a:cubicBezTo>
                              <a:cubicBezTo>
                                <a:pt x="544" y="776"/>
                                <a:pt x="547" y="777"/>
                                <a:pt x="550" y="776"/>
                              </a:cubicBezTo>
                              <a:cubicBezTo>
                                <a:pt x="552" y="775"/>
                                <a:pt x="554" y="772"/>
                                <a:pt x="553" y="770"/>
                              </a:cubicBezTo>
                              <a:cubicBezTo>
                                <a:pt x="552" y="768"/>
                                <a:pt x="550" y="767"/>
                                <a:pt x="549" y="767"/>
                              </a:cubicBezTo>
                              <a:cubicBezTo>
                                <a:pt x="471" y="568"/>
                                <a:pt x="471" y="568"/>
                                <a:pt x="471" y="568"/>
                              </a:cubicBezTo>
                              <a:cubicBezTo>
                                <a:pt x="473" y="567"/>
                                <a:pt x="475" y="566"/>
                                <a:pt x="477" y="565"/>
                              </a:cubicBezTo>
                              <a:cubicBezTo>
                                <a:pt x="570" y="757"/>
                                <a:pt x="570" y="757"/>
                                <a:pt x="570" y="757"/>
                              </a:cubicBezTo>
                              <a:cubicBezTo>
                                <a:pt x="569" y="759"/>
                                <a:pt x="569" y="761"/>
                                <a:pt x="569" y="762"/>
                              </a:cubicBezTo>
                              <a:cubicBezTo>
                                <a:pt x="571" y="765"/>
                                <a:pt x="574" y="766"/>
                                <a:pt x="576" y="765"/>
                              </a:cubicBezTo>
                              <a:cubicBezTo>
                                <a:pt x="579" y="763"/>
                                <a:pt x="580" y="760"/>
                                <a:pt x="579" y="758"/>
                              </a:cubicBezTo>
                              <a:cubicBezTo>
                                <a:pt x="578" y="756"/>
                                <a:pt x="576" y="755"/>
                                <a:pt x="575" y="755"/>
                              </a:cubicBezTo>
                              <a:cubicBezTo>
                                <a:pt x="482" y="563"/>
                                <a:pt x="482" y="563"/>
                                <a:pt x="482" y="563"/>
                              </a:cubicBezTo>
                              <a:cubicBezTo>
                                <a:pt x="485" y="561"/>
                                <a:pt x="487" y="560"/>
                                <a:pt x="489" y="559"/>
                              </a:cubicBezTo>
                              <a:cubicBezTo>
                                <a:pt x="595" y="744"/>
                                <a:pt x="595" y="744"/>
                                <a:pt x="595" y="744"/>
                              </a:cubicBezTo>
                              <a:cubicBezTo>
                                <a:pt x="594" y="746"/>
                                <a:pt x="594" y="748"/>
                                <a:pt x="595" y="749"/>
                              </a:cubicBezTo>
                              <a:cubicBezTo>
                                <a:pt x="596" y="752"/>
                                <a:pt x="600" y="753"/>
                                <a:pt x="602" y="751"/>
                              </a:cubicBezTo>
                              <a:cubicBezTo>
                                <a:pt x="604" y="750"/>
                                <a:pt x="605" y="747"/>
                                <a:pt x="604" y="744"/>
                              </a:cubicBezTo>
                              <a:cubicBezTo>
                                <a:pt x="603" y="743"/>
                                <a:pt x="601" y="742"/>
                                <a:pt x="600" y="742"/>
                              </a:cubicBezTo>
                              <a:cubicBezTo>
                                <a:pt x="494" y="556"/>
                                <a:pt x="494" y="556"/>
                                <a:pt x="494" y="556"/>
                              </a:cubicBezTo>
                              <a:cubicBezTo>
                                <a:pt x="496" y="555"/>
                                <a:pt x="498" y="554"/>
                                <a:pt x="500" y="553"/>
                              </a:cubicBezTo>
                              <a:cubicBezTo>
                                <a:pt x="619" y="730"/>
                                <a:pt x="619" y="730"/>
                                <a:pt x="619" y="730"/>
                              </a:cubicBezTo>
                              <a:cubicBezTo>
                                <a:pt x="618" y="731"/>
                                <a:pt x="618" y="733"/>
                                <a:pt x="619" y="735"/>
                              </a:cubicBezTo>
                              <a:cubicBezTo>
                                <a:pt x="621" y="737"/>
                                <a:pt x="624" y="738"/>
                                <a:pt x="627" y="736"/>
                              </a:cubicBezTo>
                              <a:cubicBezTo>
                                <a:pt x="629" y="734"/>
                                <a:pt x="630" y="731"/>
                                <a:pt x="628" y="729"/>
                              </a:cubicBezTo>
                              <a:cubicBezTo>
                                <a:pt x="627" y="727"/>
                                <a:pt x="625" y="727"/>
                                <a:pt x="624" y="727"/>
                              </a:cubicBezTo>
                              <a:cubicBezTo>
                                <a:pt x="505" y="549"/>
                                <a:pt x="505" y="549"/>
                                <a:pt x="505" y="549"/>
                              </a:cubicBezTo>
                              <a:cubicBezTo>
                                <a:pt x="507" y="548"/>
                                <a:pt x="509" y="547"/>
                                <a:pt x="511" y="545"/>
                              </a:cubicBezTo>
                              <a:cubicBezTo>
                                <a:pt x="642" y="713"/>
                                <a:pt x="642" y="713"/>
                                <a:pt x="642" y="713"/>
                              </a:cubicBezTo>
                              <a:cubicBezTo>
                                <a:pt x="642" y="715"/>
                                <a:pt x="642" y="717"/>
                                <a:pt x="643" y="718"/>
                              </a:cubicBezTo>
                              <a:cubicBezTo>
                                <a:pt x="645" y="720"/>
                                <a:pt x="648" y="721"/>
                                <a:pt x="650" y="719"/>
                              </a:cubicBezTo>
                              <a:cubicBezTo>
                                <a:pt x="652" y="717"/>
                                <a:pt x="653" y="714"/>
                                <a:pt x="651" y="712"/>
                              </a:cubicBezTo>
                              <a:cubicBezTo>
                                <a:pt x="650" y="710"/>
                                <a:pt x="648" y="710"/>
                                <a:pt x="647" y="710"/>
                              </a:cubicBezTo>
                              <a:cubicBezTo>
                                <a:pt x="515" y="542"/>
                                <a:pt x="515" y="542"/>
                                <a:pt x="515" y="542"/>
                              </a:cubicBezTo>
                              <a:cubicBezTo>
                                <a:pt x="517" y="540"/>
                                <a:pt x="519" y="539"/>
                                <a:pt x="521" y="537"/>
                              </a:cubicBezTo>
                              <a:cubicBezTo>
                                <a:pt x="664" y="695"/>
                                <a:pt x="664" y="695"/>
                                <a:pt x="664" y="695"/>
                              </a:cubicBezTo>
                              <a:cubicBezTo>
                                <a:pt x="664" y="697"/>
                                <a:pt x="664" y="698"/>
                                <a:pt x="665" y="700"/>
                              </a:cubicBezTo>
                              <a:cubicBezTo>
                                <a:pt x="667" y="702"/>
                                <a:pt x="670" y="702"/>
                                <a:pt x="672" y="700"/>
                              </a:cubicBezTo>
                              <a:cubicBezTo>
                                <a:pt x="675" y="698"/>
                                <a:pt x="675" y="695"/>
                                <a:pt x="673" y="693"/>
                              </a:cubicBezTo>
                              <a:cubicBezTo>
                                <a:pt x="672" y="691"/>
                                <a:pt x="670" y="691"/>
                                <a:pt x="668" y="691"/>
                              </a:cubicBezTo>
                              <a:cubicBezTo>
                                <a:pt x="525" y="533"/>
                                <a:pt x="525" y="533"/>
                                <a:pt x="525" y="533"/>
                              </a:cubicBezTo>
                              <a:cubicBezTo>
                                <a:pt x="527" y="531"/>
                                <a:pt x="528" y="530"/>
                                <a:pt x="530" y="528"/>
                              </a:cubicBezTo>
                              <a:cubicBezTo>
                                <a:pt x="684" y="675"/>
                                <a:pt x="684" y="675"/>
                                <a:pt x="684" y="675"/>
                              </a:cubicBezTo>
                              <a:cubicBezTo>
                                <a:pt x="684" y="677"/>
                                <a:pt x="685" y="679"/>
                                <a:pt x="686" y="680"/>
                              </a:cubicBezTo>
                              <a:cubicBezTo>
                                <a:pt x="688" y="682"/>
                                <a:pt x="691" y="682"/>
                                <a:pt x="693" y="680"/>
                              </a:cubicBezTo>
                              <a:cubicBezTo>
                                <a:pt x="695" y="678"/>
                                <a:pt x="695" y="675"/>
                                <a:pt x="693" y="673"/>
                              </a:cubicBezTo>
                              <a:cubicBezTo>
                                <a:pt x="692" y="671"/>
                                <a:pt x="690" y="671"/>
                                <a:pt x="688" y="671"/>
                              </a:cubicBezTo>
                              <a:cubicBezTo>
                                <a:pt x="534" y="524"/>
                                <a:pt x="534" y="524"/>
                                <a:pt x="534" y="524"/>
                              </a:cubicBezTo>
                              <a:cubicBezTo>
                                <a:pt x="536" y="522"/>
                                <a:pt x="537" y="520"/>
                                <a:pt x="539" y="518"/>
                              </a:cubicBezTo>
                              <a:cubicBezTo>
                                <a:pt x="703" y="654"/>
                                <a:pt x="703" y="654"/>
                                <a:pt x="703" y="654"/>
                              </a:cubicBezTo>
                              <a:cubicBezTo>
                                <a:pt x="703" y="656"/>
                                <a:pt x="704" y="658"/>
                                <a:pt x="705" y="659"/>
                              </a:cubicBezTo>
                              <a:cubicBezTo>
                                <a:pt x="707" y="661"/>
                                <a:pt x="711" y="660"/>
                                <a:pt x="712" y="658"/>
                              </a:cubicBezTo>
                              <a:cubicBezTo>
                                <a:pt x="714" y="656"/>
                                <a:pt x="714" y="653"/>
                                <a:pt x="712" y="651"/>
                              </a:cubicBezTo>
                              <a:cubicBezTo>
                                <a:pt x="710" y="650"/>
                                <a:pt x="709" y="650"/>
                                <a:pt x="707" y="650"/>
                              </a:cubicBezTo>
                              <a:cubicBezTo>
                                <a:pt x="542" y="514"/>
                                <a:pt x="542" y="514"/>
                                <a:pt x="542" y="514"/>
                              </a:cubicBezTo>
                              <a:cubicBezTo>
                                <a:pt x="544" y="512"/>
                                <a:pt x="546" y="510"/>
                                <a:pt x="547" y="508"/>
                              </a:cubicBezTo>
                              <a:cubicBezTo>
                                <a:pt x="721" y="632"/>
                                <a:pt x="721" y="632"/>
                                <a:pt x="721" y="632"/>
                              </a:cubicBezTo>
                              <a:cubicBezTo>
                                <a:pt x="721" y="634"/>
                                <a:pt x="721" y="635"/>
                                <a:pt x="723" y="636"/>
                              </a:cubicBezTo>
                              <a:cubicBezTo>
                                <a:pt x="725" y="638"/>
                                <a:pt x="729" y="638"/>
                                <a:pt x="730" y="635"/>
                              </a:cubicBezTo>
                              <a:cubicBezTo>
                                <a:pt x="732" y="633"/>
                                <a:pt x="731" y="630"/>
                                <a:pt x="729" y="628"/>
                              </a:cubicBezTo>
                              <a:cubicBezTo>
                                <a:pt x="727" y="627"/>
                                <a:pt x="726" y="627"/>
                                <a:pt x="724" y="627"/>
                              </a:cubicBezTo>
                              <a:cubicBezTo>
                                <a:pt x="550" y="504"/>
                                <a:pt x="550" y="504"/>
                                <a:pt x="550" y="504"/>
                              </a:cubicBezTo>
                              <a:cubicBezTo>
                                <a:pt x="552" y="502"/>
                                <a:pt x="553" y="500"/>
                                <a:pt x="554" y="498"/>
                              </a:cubicBezTo>
                              <a:cubicBezTo>
                                <a:pt x="737" y="608"/>
                                <a:pt x="737" y="608"/>
                                <a:pt x="737" y="608"/>
                              </a:cubicBezTo>
                              <a:cubicBezTo>
                                <a:pt x="737" y="610"/>
                                <a:pt x="737" y="612"/>
                                <a:pt x="739" y="613"/>
                              </a:cubicBezTo>
                              <a:cubicBezTo>
                                <a:pt x="741" y="614"/>
                                <a:pt x="745" y="613"/>
                                <a:pt x="746" y="611"/>
                              </a:cubicBezTo>
                              <a:cubicBezTo>
                                <a:pt x="748" y="608"/>
                                <a:pt x="747" y="605"/>
                                <a:pt x="744" y="604"/>
                              </a:cubicBezTo>
                              <a:cubicBezTo>
                                <a:pt x="743" y="603"/>
                                <a:pt x="741" y="603"/>
                                <a:pt x="739" y="604"/>
                              </a:cubicBezTo>
                              <a:cubicBezTo>
                                <a:pt x="557" y="493"/>
                                <a:pt x="557" y="493"/>
                                <a:pt x="557" y="493"/>
                              </a:cubicBezTo>
                              <a:cubicBezTo>
                                <a:pt x="558" y="491"/>
                                <a:pt x="560" y="489"/>
                                <a:pt x="561" y="486"/>
                              </a:cubicBezTo>
                              <a:cubicBezTo>
                                <a:pt x="751" y="584"/>
                                <a:pt x="751" y="584"/>
                                <a:pt x="751" y="584"/>
                              </a:cubicBezTo>
                              <a:cubicBezTo>
                                <a:pt x="751" y="585"/>
                                <a:pt x="752" y="587"/>
                                <a:pt x="753" y="588"/>
                              </a:cubicBezTo>
                              <a:cubicBezTo>
                                <a:pt x="756" y="589"/>
                                <a:pt x="759" y="588"/>
                                <a:pt x="760" y="586"/>
                              </a:cubicBezTo>
                              <a:cubicBezTo>
                                <a:pt x="762" y="583"/>
                                <a:pt x="761" y="580"/>
                                <a:pt x="758" y="579"/>
                              </a:cubicBezTo>
                              <a:cubicBezTo>
                                <a:pt x="756" y="578"/>
                                <a:pt x="755" y="578"/>
                                <a:pt x="753" y="579"/>
                              </a:cubicBezTo>
                              <a:cubicBezTo>
                                <a:pt x="563" y="481"/>
                                <a:pt x="563" y="481"/>
                                <a:pt x="563" y="481"/>
                              </a:cubicBezTo>
                              <a:cubicBezTo>
                                <a:pt x="564" y="479"/>
                                <a:pt x="566" y="477"/>
                                <a:pt x="567" y="475"/>
                              </a:cubicBezTo>
                              <a:cubicBezTo>
                                <a:pt x="763" y="558"/>
                                <a:pt x="763" y="558"/>
                                <a:pt x="763" y="558"/>
                              </a:cubicBezTo>
                              <a:cubicBezTo>
                                <a:pt x="763" y="560"/>
                                <a:pt x="764" y="561"/>
                                <a:pt x="766" y="562"/>
                              </a:cubicBezTo>
                              <a:cubicBezTo>
                                <a:pt x="768" y="563"/>
                                <a:pt x="772" y="562"/>
                                <a:pt x="773" y="559"/>
                              </a:cubicBezTo>
                              <a:cubicBezTo>
                                <a:pt x="774" y="557"/>
                                <a:pt x="773" y="554"/>
                                <a:pt x="770" y="552"/>
                              </a:cubicBezTo>
                              <a:cubicBezTo>
                                <a:pt x="768" y="552"/>
                                <a:pt x="766" y="552"/>
                                <a:pt x="765" y="553"/>
                              </a:cubicBezTo>
                              <a:cubicBezTo>
                                <a:pt x="569" y="470"/>
                                <a:pt x="569" y="470"/>
                                <a:pt x="569" y="470"/>
                              </a:cubicBezTo>
                              <a:cubicBezTo>
                                <a:pt x="570" y="467"/>
                                <a:pt x="570" y="465"/>
                                <a:pt x="571" y="463"/>
                              </a:cubicBezTo>
                              <a:cubicBezTo>
                                <a:pt x="773" y="532"/>
                                <a:pt x="773" y="532"/>
                                <a:pt x="773" y="532"/>
                              </a:cubicBezTo>
                              <a:cubicBezTo>
                                <a:pt x="774" y="533"/>
                                <a:pt x="775" y="535"/>
                                <a:pt x="776" y="535"/>
                              </a:cubicBezTo>
                              <a:cubicBezTo>
                                <a:pt x="779" y="536"/>
                                <a:pt x="782" y="535"/>
                                <a:pt x="783" y="532"/>
                              </a:cubicBezTo>
                              <a:cubicBezTo>
                                <a:pt x="784" y="529"/>
                                <a:pt x="782" y="527"/>
                                <a:pt x="780" y="526"/>
                              </a:cubicBezTo>
                              <a:cubicBezTo>
                                <a:pt x="778" y="525"/>
                                <a:pt x="776" y="525"/>
                                <a:pt x="775" y="526"/>
                              </a:cubicBezTo>
                              <a:cubicBezTo>
                                <a:pt x="573" y="457"/>
                                <a:pt x="573" y="457"/>
                                <a:pt x="573" y="457"/>
                              </a:cubicBezTo>
                              <a:cubicBezTo>
                                <a:pt x="574" y="455"/>
                                <a:pt x="575" y="453"/>
                                <a:pt x="575" y="450"/>
                              </a:cubicBezTo>
                              <a:cubicBezTo>
                                <a:pt x="782" y="505"/>
                                <a:pt x="782" y="505"/>
                                <a:pt x="782" y="505"/>
                              </a:cubicBezTo>
                              <a:cubicBezTo>
                                <a:pt x="782" y="506"/>
                                <a:pt x="783" y="508"/>
                                <a:pt x="785" y="508"/>
                              </a:cubicBezTo>
                              <a:cubicBezTo>
                                <a:pt x="788" y="509"/>
                                <a:pt x="791" y="507"/>
                                <a:pt x="791" y="504"/>
                              </a:cubicBezTo>
                              <a:cubicBezTo>
                                <a:pt x="792" y="502"/>
                                <a:pt x="790" y="499"/>
                                <a:pt x="788" y="498"/>
                              </a:cubicBezTo>
                              <a:cubicBezTo>
                                <a:pt x="786" y="498"/>
                                <a:pt x="784" y="498"/>
                                <a:pt x="783" y="499"/>
                              </a:cubicBezTo>
                              <a:cubicBezTo>
                                <a:pt x="577" y="445"/>
                                <a:pt x="577" y="445"/>
                                <a:pt x="577" y="445"/>
                              </a:cubicBezTo>
                              <a:cubicBezTo>
                                <a:pt x="577" y="443"/>
                                <a:pt x="578" y="440"/>
                                <a:pt x="578" y="438"/>
                              </a:cubicBezTo>
                              <a:cubicBezTo>
                                <a:pt x="788" y="477"/>
                                <a:pt x="788" y="477"/>
                                <a:pt x="788" y="477"/>
                              </a:cubicBezTo>
                              <a:cubicBezTo>
                                <a:pt x="789" y="479"/>
                                <a:pt x="790" y="480"/>
                                <a:pt x="792" y="480"/>
                              </a:cubicBezTo>
                              <a:cubicBezTo>
                                <a:pt x="795" y="481"/>
                                <a:pt x="797" y="479"/>
                                <a:pt x="798" y="476"/>
                              </a:cubicBezTo>
                              <a:cubicBezTo>
                                <a:pt x="798" y="473"/>
                                <a:pt x="796" y="471"/>
                                <a:pt x="794" y="470"/>
                              </a:cubicBezTo>
                              <a:cubicBezTo>
                                <a:pt x="792" y="470"/>
                                <a:pt x="790" y="470"/>
                                <a:pt x="789" y="472"/>
                              </a:cubicBezTo>
                              <a:cubicBezTo>
                                <a:pt x="579" y="432"/>
                                <a:pt x="579" y="432"/>
                                <a:pt x="579" y="432"/>
                              </a:cubicBezTo>
                              <a:cubicBezTo>
                                <a:pt x="579" y="432"/>
                                <a:pt x="579" y="432"/>
                                <a:pt x="580" y="432"/>
                              </a:cubicBezTo>
                              <a:cubicBezTo>
                                <a:pt x="580" y="429"/>
                                <a:pt x="580" y="427"/>
                                <a:pt x="580" y="425"/>
                              </a:cubicBezTo>
                              <a:cubicBezTo>
                                <a:pt x="792" y="449"/>
                                <a:pt x="792" y="449"/>
                                <a:pt x="792" y="449"/>
                              </a:cubicBezTo>
                              <a:cubicBezTo>
                                <a:pt x="793" y="451"/>
                                <a:pt x="795" y="452"/>
                                <a:pt x="796" y="452"/>
                              </a:cubicBezTo>
                              <a:cubicBezTo>
                                <a:pt x="799" y="452"/>
                                <a:pt x="802" y="450"/>
                                <a:pt x="802" y="447"/>
                              </a:cubicBezTo>
                              <a:cubicBezTo>
                                <a:pt x="802" y="444"/>
                                <a:pt x="800" y="442"/>
                                <a:pt x="798" y="442"/>
                              </a:cubicBezTo>
                              <a:cubicBezTo>
                                <a:pt x="796" y="441"/>
                                <a:pt x="794" y="442"/>
                                <a:pt x="793" y="444"/>
                              </a:cubicBezTo>
                              <a:cubicBezTo>
                                <a:pt x="581" y="419"/>
                                <a:pt x="581" y="419"/>
                                <a:pt x="581" y="419"/>
                              </a:cubicBezTo>
                              <a:cubicBezTo>
                                <a:pt x="581" y="417"/>
                                <a:pt x="582" y="415"/>
                                <a:pt x="582" y="412"/>
                              </a:cubicBezTo>
                              <a:cubicBezTo>
                                <a:pt x="795" y="421"/>
                                <a:pt x="795" y="421"/>
                                <a:pt x="795" y="421"/>
                              </a:cubicBezTo>
                              <a:cubicBezTo>
                                <a:pt x="796" y="422"/>
                                <a:pt x="797" y="423"/>
                                <a:pt x="799" y="423"/>
                              </a:cubicBezTo>
                              <a:cubicBezTo>
                                <a:pt x="802" y="423"/>
                                <a:pt x="804" y="421"/>
                                <a:pt x="804" y="418"/>
                              </a:cubicBezTo>
                              <a:cubicBezTo>
                                <a:pt x="804" y="415"/>
                                <a:pt x="802" y="413"/>
                                <a:pt x="799" y="413"/>
                              </a:cubicBezTo>
                              <a:cubicBezTo>
                                <a:pt x="798" y="413"/>
                                <a:pt x="796" y="414"/>
                                <a:pt x="795" y="415"/>
                              </a:cubicBezTo>
                              <a:cubicBezTo>
                                <a:pt x="582" y="407"/>
                                <a:pt x="582" y="407"/>
                                <a:pt x="582" y="407"/>
                              </a:cubicBezTo>
                              <a:cubicBezTo>
                                <a:pt x="582" y="404"/>
                                <a:pt x="582" y="402"/>
                                <a:pt x="582" y="399"/>
                              </a:cubicBezTo>
                              <a:cubicBezTo>
                                <a:pt x="795" y="392"/>
                                <a:pt x="795" y="392"/>
                                <a:pt x="795" y="392"/>
                              </a:cubicBezTo>
                              <a:cubicBezTo>
                                <a:pt x="796" y="394"/>
                                <a:pt x="798" y="395"/>
                                <a:pt x="799" y="395"/>
                              </a:cubicBezTo>
                              <a:cubicBezTo>
                                <a:pt x="802" y="395"/>
                                <a:pt x="805" y="392"/>
                                <a:pt x="804" y="389"/>
                              </a:cubicBezTo>
                              <a:cubicBezTo>
                                <a:pt x="804" y="386"/>
                                <a:pt x="802" y="384"/>
                                <a:pt x="799" y="384"/>
                              </a:cubicBezTo>
                              <a:cubicBezTo>
                                <a:pt x="797" y="384"/>
                                <a:pt x="796" y="385"/>
                                <a:pt x="795" y="387"/>
                              </a:cubicBezTo>
                              <a:cubicBezTo>
                                <a:pt x="582" y="394"/>
                                <a:pt x="582" y="394"/>
                                <a:pt x="582" y="394"/>
                              </a:cubicBezTo>
                              <a:cubicBezTo>
                                <a:pt x="582" y="391"/>
                                <a:pt x="582" y="389"/>
                                <a:pt x="581" y="386"/>
                              </a:cubicBezTo>
                              <a:cubicBezTo>
                                <a:pt x="793" y="364"/>
                                <a:pt x="793" y="364"/>
                                <a:pt x="793" y="364"/>
                              </a:cubicBezTo>
                              <a:cubicBezTo>
                                <a:pt x="794" y="365"/>
                                <a:pt x="796" y="366"/>
                                <a:pt x="798" y="366"/>
                              </a:cubicBezTo>
                              <a:cubicBezTo>
                                <a:pt x="801" y="366"/>
                                <a:pt x="803" y="363"/>
                                <a:pt x="802" y="360"/>
                              </a:cubicBezTo>
                              <a:cubicBezTo>
                                <a:pt x="802" y="358"/>
                                <a:pt x="800" y="355"/>
                                <a:pt x="797" y="356"/>
                              </a:cubicBezTo>
                              <a:cubicBezTo>
                                <a:pt x="795" y="356"/>
                                <a:pt x="794" y="357"/>
                                <a:pt x="793" y="359"/>
                              </a:cubicBezTo>
                              <a:cubicBezTo>
                                <a:pt x="581" y="381"/>
                                <a:pt x="581" y="381"/>
                                <a:pt x="581" y="381"/>
                              </a:cubicBezTo>
                              <a:cubicBezTo>
                                <a:pt x="580" y="378"/>
                                <a:pt x="580" y="376"/>
                                <a:pt x="580" y="373"/>
                              </a:cubicBezTo>
                              <a:cubicBezTo>
                                <a:pt x="790" y="336"/>
                                <a:pt x="790" y="336"/>
                                <a:pt x="790" y="336"/>
                              </a:cubicBezTo>
                              <a:cubicBezTo>
                                <a:pt x="791" y="337"/>
                                <a:pt x="792" y="338"/>
                                <a:pt x="794" y="338"/>
                              </a:cubicBezTo>
                              <a:cubicBezTo>
                                <a:pt x="797" y="337"/>
                                <a:pt x="799" y="334"/>
                                <a:pt x="798" y="332"/>
                              </a:cubicBezTo>
                              <a:cubicBezTo>
                                <a:pt x="798" y="329"/>
                                <a:pt x="795" y="327"/>
                                <a:pt x="792" y="327"/>
                              </a:cubicBezTo>
                              <a:cubicBezTo>
                                <a:pt x="791" y="328"/>
                                <a:pt x="789" y="329"/>
                                <a:pt x="789" y="331"/>
                              </a:cubicBezTo>
                              <a:cubicBezTo>
                                <a:pt x="579" y="368"/>
                                <a:pt x="579" y="368"/>
                                <a:pt x="579" y="368"/>
                              </a:cubicBezTo>
                              <a:cubicBezTo>
                                <a:pt x="578" y="365"/>
                                <a:pt x="578" y="363"/>
                                <a:pt x="577" y="361"/>
                              </a:cubicBezTo>
                              <a:cubicBezTo>
                                <a:pt x="784" y="308"/>
                                <a:pt x="784" y="308"/>
                                <a:pt x="784" y="308"/>
                              </a:cubicBezTo>
                              <a:cubicBezTo>
                                <a:pt x="785" y="309"/>
                                <a:pt x="787" y="310"/>
                                <a:pt x="789" y="310"/>
                              </a:cubicBezTo>
                              <a:cubicBezTo>
                                <a:pt x="791" y="309"/>
                                <a:pt x="793" y="306"/>
                                <a:pt x="792" y="303"/>
                              </a:cubicBezTo>
                              <a:cubicBezTo>
                                <a:pt x="792" y="300"/>
                                <a:pt x="789" y="299"/>
                                <a:pt x="786" y="299"/>
                              </a:cubicBezTo>
                              <a:cubicBezTo>
                                <a:pt x="784" y="300"/>
                                <a:pt x="783" y="301"/>
                                <a:pt x="782" y="303"/>
                              </a:cubicBezTo>
                              <a:cubicBezTo>
                                <a:pt x="576" y="355"/>
                                <a:pt x="576" y="355"/>
                                <a:pt x="576" y="355"/>
                              </a:cubicBezTo>
                              <a:cubicBezTo>
                                <a:pt x="575" y="353"/>
                                <a:pt x="574" y="350"/>
                                <a:pt x="574" y="348"/>
                              </a:cubicBezTo>
                              <a:cubicBezTo>
                                <a:pt x="776" y="281"/>
                                <a:pt x="776" y="281"/>
                                <a:pt x="776" y="281"/>
                              </a:cubicBezTo>
                              <a:cubicBezTo>
                                <a:pt x="777" y="282"/>
                                <a:pt x="779" y="282"/>
                                <a:pt x="781" y="282"/>
                              </a:cubicBezTo>
                              <a:cubicBezTo>
                                <a:pt x="784" y="281"/>
                                <a:pt x="785" y="278"/>
                                <a:pt x="784" y="275"/>
                              </a:cubicBezTo>
                              <a:cubicBezTo>
                                <a:pt x="783" y="273"/>
                                <a:pt x="780" y="271"/>
                                <a:pt x="778" y="272"/>
                              </a:cubicBezTo>
                              <a:cubicBezTo>
                                <a:pt x="776" y="273"/>
                                <a:pt x="775" y="274"/>
                                <a:pt x="774" y="276"/>
                              </a:cubicBezTo>
                              <a:cubicBezTo>
                                <a:pt x="572" y="343"/>
                                <a:pt x="572" y="343"/>
                                <a:pt x="572" y="343"/>
                              </a:cubicBezTo>
                              <a:cubicBezTo>
                                <a:pt x="571" y="340"/>
                                <a:pt x="570" y="338"/>
                                <a:pt x="569" y="336"/>
                              </a:cubicBezTo>
                              <a:cubicBezTo>
                                <a:pt x="766" y="254"/>
                                <a:pt x="766" y="254"/>
                                <a:pt x="766" y="254"/>
                              </a:cubicBezTo>
                              <a:cubicBezTo>
                                <a:pt x="768" y="255"/>
                                <a:pt x="770" y="256"/>
                                <a:pt x="771" y="255"/>
                              </a:cubicBezTo>
                              <a:cubicBezTo>
                                <a:pt x="774" y="254"/>
                                <a:pt x="775" y="251"/>
                                <a:pt x="774" y="248"/>
                              </a:cubicBezTo>
                              <a:cubicBezTo>
                                <a:pt x="773" y="245"/>
                                <a:pt x="770" y="244"/>
                                <a:pt x="767" y="245"/>
                              </a:cubicBezTo>
                              <a:cubicBezTo>
                                <a:pt x="766" y="246"/>
                                <a:pt x="765" y="248"/>
                                <a:pt x="764" y="249"/>
                              </a:cubicBezTo>
                              <a:cubicBezTo>
                                <a:pt x="567" y="331"/>
                                <a:pt x="567" y="331"/>
                                <a:pt x="567" y="331"/>
                              </a:cubicBezTo>
                              <a:cubicBezTo>
                                <a:pt x="566" y="328"/>
                                <a:pt x="565" y="326"/>
                                <a:pt x="564" y="324"/>
                              </a:cubicBezTo>
                              <a:cubicBezTo>
                                <a:pt x="755" y="228"/>
                                <a:pt x="755" y="228"/>
                                <a:pt x="755" y="228"/>
                              </a:cubicBezTo>
                              <a:cubicBezTo>
                                <a:pt x="756" y="229"/>
                                <a:pt x="758" y="229"/>
                                <a:pt x="760" y="229"/>
                              </a:cubicBezTo>
                              <a:cubicBezTo>
                                <a:pt x="762" y="227"/>
                                <a:pt x="763" y="224"/>
                                <a:pt x="762" y="222"/>
                              </a:cubicBezTo>
                              <a:cubicBezTo>
                                <a:pt x="761" y="219"/>
                                <a:pt x="758" y="218"/>
                                <a:pt x="755" y="219"/>
                              </a:cubicBezTo>
                              <a:cubicBezTo>
                                <a:pt x="753" y="220"/>
                                <a:pt x="752" y="222"/>
                                <a:pt x="752" y="223"/>
                              </a:cubicBezTo>
                              <a:cubicBezTo>
                                <a:pt x="562" y="319"/>
                                <a:pt x="562" y="319"/>
                                <a:pt x="562" y="319"/>
                              </a:cubicBezTo>
                              <a:cubicBezTo>
                                <a:pt x="561" y="317"/>
                                <a:pt x="559" y="315"/>
                                <a:pt x="558" y="312"/>
                              </a:cubicBezTo>
                              <a:cubicBezTo>
                                <a:pt x="741" y="203"/>
                                <a:pt x="741" y="203"/>
                                <a:pt x="741" y="203"/>
                              </a:cubicBezTo>
                              <a:cubicBezTo>
                                <a:pt x="743" y="204"/>
                                <a:pt x="745" y="204"/>
                                <a:pt x="746" y="203"/>
                              </a:cubicBezTo>
                              <a:cubicBezTo>
                                <a:pt x="749" y="202"/>
                                <a:pt x="750" y="199"/>
                                <a:pt x="748" y="196"/>
                              </a:cubicBezTo>
                              <a:cubicBezTo>
                                <a:pt x="747" y="194"/>
                                <a:pt x="743" y="193"/>
                                <a:pt x="741" y="194"/>
                              </a:cubicBezTo>
                              <a:cubicBezTo>
                                <a:pt x="739" y="195"/>
                                <a:pt x="739" y="197"/>
                                <a:pt x="738" y="199"/>
                              </a:cubicBezTo>
                              <a:cubicBezTo>
                                <a:pt x="555" y="308"/>
                                <a:pt x="555" y="308"/>
                                <a:pt x="555" y="308"/>
                              </a:cubicBezTo>
                              <a:cubicBezTo>
                                <a:pt x="554" y="306"/>
                                <a:pt x="553" y="304"/>
                                <a:pt x="551" y="301"/>
                              </a:cubicBezTo>
                              <a:cubicBezTo>
                                <a:pt x="726" y="180"/>
                                <a:pt x="726" y="180"/>
                                <a:pt x="726" y="180"/>
                              </a:cubicBezTo>
                              <a:cubicBezTo>
                                <a:pt x="728" y="180"/>
                                <a:pt x="730" y="180"/>
                                <a:pt x="731" y="179"/>
                              </a:cubicBezTo>
                              <a:cubicBezTo>
                                <a:pt x="733" y="177"/>
                                <a:pt x="734" y="174"/>
                                <a:pt x="732" y="172"/>
                              </a:cubicBezTo>
                              <a:cubicBezTo>
                                <a:pt x="731" y="169"/>
                                <a:pt x="727" y="169"/>
                                <a:pt x="725" y="171"/>
                              </a:cubicBezTo>
                              <a:cubicBezTo>
                                <a:pt x="724" y="172"/>
                                <a:pt x="723" y="173"/>
                                <a:pt x="723" y="175"/>
                              </a:cubicBezTo>
                              <a:cubicBezTo>
                                <a:pt x="548" y="297"/>
                                <a:pt x="548" y="297"/>
                                <a:pt x="548" y="297"/>
                              </a:cubicBezTo>
                              <a:cubicBezTo>
                                <a:pt x="547" y="295"/>
                                <a:pt x="545" y="293"/>
                                <a:pt x="544" y="291"/>
                              </a:cubicBezTo>
                              <a:cubicBezTo>
                                <a:pt x="709" y="157"/>
                                <a:pt x="709" y="157"/>
                                <a:pt x="709" y="157"/>
                              </a:cubicBezTo>
                              <a:cubicBezTo>
                                <a:pt x="711" y="157"/>
                                <a:pt x="713" y="157"/>
                                <a:pt x="714" y="156"/>
                              </a:cubicBezTo>
                              <a:cubicBezTo>
                                <a:pt x="716" y="154"/>
                                <a:pt x="717" y="151"/>
                                <a:pt x="715" y="149"/>
                              </a:cubicBezTo>
                              <a:cubicBezTo>
                                <a:pt x="713" y="146"/>
                                <a:pt x="710" y="146"/>
                                <a:pt x="708" y="148"/>
                              </a:cubicBezTo>
                              <a:cubicBezTo>
                                <a:pt x="706" y="149"/>
                                <a:pt x="706" y="151"/>
                                <a:pt x="706" y="152"/>
                              </a:cubicBezTo>
                              <a:cubicBezTo>
                                <a:pt x="540" y="287"/>
                                <a:pt x="540" y="287"/>
                                <a:pt x="540" y="287"/>
                              </a:cubicBezTo>
                              <a:cubicBezTo>
                                <a:pt x="539" y="285"/>
                                <a:pt x="537" y="283"/>
                                <a:pt x="535" y="281"/>
                              </a:cubicBezTo>
                              <a:cubicBezTo>
                                <a:pt x="691" y="135"/>
                                <a:pt x="691" y="135"/>
                                <a:pt x="691" y="135"/>
                              </a:cubicBezTo>
                              <a:cubicBezTo>
                                <a:pt x="692" y="136"/>
                                <a:pt x="694" y="135"/>
                                <a:pt x="696" y="134"/>
                              </a:cubicBezTo>
                              <a:cubicBezTo>
                                <a:pt x="698" y="132"/>
                                <a:pt x="698" y="129"/>
                                <a:pt x="696" y="127"/>
                              </a:cubicBezTo>
                              <a:cubicBezTo>
                                <a:pt x="694" y="125"/>
                                <a:pt x="691" y="125"/>
                                <a:pt x="688" y="127"/>
                              </a:cubicBezTo>
                              <a:cubicBezTo>
                                <a:pt x="687" y="128"/>
                                <a:pt x="687" y="130"/>
                                <a:pt x="687" y="131"/>
                              </a:cubicBezTo>
                              <a:cubicBezTo>
                                <a:pt x="531" y="277"/>
                                <a:pt x="531" y="277"/>
                                <a:pt x="531" y="277"/>
                              </a:cubicBezTo>
                              <a:cubicBezTo>
                                <a:pt x="530" y="275"/>
                                <a:pt x="528" y="274"/>
                                <a:pt x="526" y="272"/>
                              </a:cubicBezTo>
                              <a:cubicBezTo>
                                <a:pt x="671" y="115"/>
                                <a:pt x="671" y="115"/>
                                <a:pt x="671" y="115"/>
                              </a:cubicBezTo>
                              <a:cubicBezTo>
                                <a:pt x="672" y="115"/>
                                <a:pt x="674" y="115"/>
                                <a:pt x="675" y="114"/>
                              </a:cubicBezTo>
                              <a:cubicBezTo>
                                <a:pt x="677" y="112"/>
                                <a:pt x="677" y="108"/>
                                <a:pt x="675" y="106"/>
                              </a:cubicBezTo>
                              <a:cubicBezTo>
                                <a:pt x="673" y="104"/>
                                <a:pt x="670" y="104"/>
                                <a:pt x="668" y="107"/>
                              </a:cubicBezTo>
                              <a:cubicBezTo>
                                <a:pt x="667" y="108"/>
                                <a:pt x="666" y="110"/>
                                <a:pt x="667" y="111"/>
                              </a:cubicBezTo>
                              <a:cubicBezTo>
                                <a:pt x="522" y="268"/>
                                <a:pt x="522" y="268"/>
                                <a:pt x="522" y="268"/>
                              </a:cubicBezTo>
                              <a:cubicBezTo>
                                <a:pt x="520" y="266"/>
                                <a:pt x="518" y="265"/>
                                <a:pt x="516" y="263"/>
                              </a:cubicBezTo>
                              <a:cubicBezTo>
                                <a:pt x="649" y="97"/>
                                <a:pt x="649" y="97"/>
                                <a:pt x="649" y="97"/>
                              </a:cubicBezTo>
                              <a:cubicBezTo>
                                <a:pt x="651" y="97"/>
                                <a:pt x="653" y="96"/>
                                <a:pt x="654" y="95"/>
                              </a:cubicBezTo>
                              <a:cubicBezTo>
                                <a:pt x="656" y="92"/>
                                <a:pt x="655" y="89"/>
                                <a:pt x="653" y="87"/>
                              </a:cubicBezTo>
                              <a:cubicBezTo>
                                <a:pt x="651" y="86"/>
                                <a:pt x="648" y="86"/>
                                <a:pt x="646" y="88"/>
                              </a:cubicBezTo>
                              <a:cubicBezTo>
                                <a:pt x="645" y="90"/>
                                <a:pt x="644" y="91"/>
                                <a:pt x="645" y="93"/>
                              </a:cubicBezTo>
                              <a:cubicBezTo>
                                <a:pt x="512" y="260"/>
                                <a:pt x="512" y="260"/>
                                <a:pt x="512" y="260"/>
                              </a:cubicBezTo>
                              <a:cubicBezTo>
                                <a:pt x="510" y="258"/>
                                <a:pt x="508" y="257"/>
                                <a:pt x="506" y="255"/>
                              </a:cubicBezTo>
                              <a:cubicBezTo>
                                <a:pt x="627" y="79"/>
                                <a:pt x="627" y="79"/>
                                <a:pt x="627" y="79"/>
                              </a:cubicBezTo>
                              <a:cubicBezTo>
                                <a:pt x="628" y="80"/>
                                <a:pt x="630" y="79"/>
                                <a:pt x="631" y="77"/>
                              </a:cubicBezTo>
                              <a:cubicBezTo>
                                <a:pt x="633" y="75"/>
                                <a:pt x="632" y="72"/>
                                <a:pt x="630" y="70"/>
                              </a:cubicBezTo>
                              <a:cubicBezTo>
                                <a:pt x="627" y="69"/>
                                <a:pt x="624" y="69"/>
                                <a:pt x="623" y="71"/>
                              </a:cubicBezTo>
                              <a:cubicBezTo>
                                <a:pt x="621" y="73"/>
                                <a:pt x="621" y="75"/>
                                <a:pt x="622" y="76"/>
                              </a:cubicBezTo>
                              <a:cubicBezTo>
                                <a:pt x="502" y="252"/>
                                <a:pt x="502" y="252"/>
                                <a:pt x="502" y="252"/>
                              </a:cubicBezTo>
                              <a:cubicBezTo>
                                <a:pt x="500" y="251"/>
                                <a:pt x="497" y="250"/>
                                <a:pt x="495" y="248"/>
                              </a:cubicBezTo>
                              <a:cubicBezTo>
                                <a:pt x="603" y="64"/>
                                <a:pt x="603" y="64"/>
                                <a:pt x="603" y="64"/>
                              </a:cubicBezTo>
                              <a:cubicBezTo>
                                <a:pt x="605" y="64"/>
                                <a:pt x="606" y="63"/>
                                <a:pt x="607" y="62"/>
                              </a:cubicBezTo>
                              <a:cubicBezTo>
                                <a:pt x="609" y="59"/>
                                <a:pt x="608" y="56"/>
                                <a:pt x="605" y="55"/>
                              </a:cubicBezTo>
                              <a:cubicBezTo>
                                <a:pt x="603" y="53"/>
                                <a:pt x="600" y="54"/>
                                <a:pt x="598" y="56"/>
                              </a:cubicBezTo>
                              <a:cubicBezTo>
                                <a:pt x="597" y="58"/>
                                <a:pt x="597" y="60"/>
                                <a:pt x="598" y="61"/>
                              </a:cubicBezTo>
                              <a:cubicBezTo>
                                <a:pt x="491" y="245"/>
                                <a:pt x="491" y="245"/>
                                <a:pt x="491" y="245"/>
                              </a:cubicBezTo>
                              <a:cubicBezTo>
                                <a:pt x="488" y="244"/>
                                <a:pt x="486" y="243"/>
                                <a:pt x="484" y="242"/>
                              </a:cubicBezTo>
                              <a:cubicBezTo>
                                <a:pt x="578" y="51"/>
                                <a:pt x="578" y="51"/>
                                <a:pt x="578" y="51"/>
                              </a:cubicBezTo>
                              <a:cubicBezTo>
                                <a:pt x="580" y="50"/>
                                <a:pt x="581" y="49"/>
                                <a:pt x="582" y="48"/>
                              </a:cubicBezTo>
                              <a:cubicBezTo>
                                <a:pt x="583" y="45"/>
                                <a:pt x="582" y="42"/>
                                <a:pt x="580" y="41"/>
                              </a:cubicBezTo>
                              <a:cubicBezTo>
                                <a:pt x="577" y="40"/>
                                <a:pt x="574" y="41"/>
                                <a:pt x="573" y="43"/>
                              </a:cubicBezTo>
                              <a:cubicBezTo>
                                <a:pt x="572" y="45"/>
                                <a:pt x="572" y="47"/>
                                <a:pt x="573" y="48"/>
                              </a:cubicBezTo>
                              <a:cubicBezTo>
                                <a:pt x="479" y="239"/>
                                <a:pt x="479" y="239"/>
                                <a:pt x="479" y="239"/>
                              </a:cubicBezTo>
                              <a:cubicBezTo>
                                <a:pt x="477" y="238"/>
                                <a:pt x="475" y="237"/>
                                <a:pt x="472" y="236"/>
                              </a:cubicBezTo>
                              <a:cubicBezTo>
                                <a:pt x="552" y="39"/>
                                <a:pt x="552" y="39"/>
                                <a:pt x="552" y="39"/>
                              </a:cubicBezTo>
                              <a:cubicBezTo>
                                <a:pt x="554" y="39"/>
                                <a:pt x="555" y="37"/>
                                <a:pt x="556" y="36"/>
                              </a:cubicBezTo>
                              <a:cubicBezTo>
                                <a:pt x="557" y="33"/>
                                <a:pt x="556" y="30"/>
                                <a:pt x="553" y="29"/>
                              </a:cubicBezTo>
                              <a:cubicBezTo>
                                <a:pt x="550" y="28"/>
                                <a:pt x="547" y="29"/>
                                <a:pt x="546" y="32"/>
                              </a:cubicBezTo>
                              <a:cubicBezTo>
                                <a:pt x="546" y="34"/>
                                <a:pt x="546" y="35"/>
                                <a:pt x="547" y="37"/>
                              </a:cubicBezTo>
                              <a:cubicBezTo>
                                <a:pt x="467" y="234"/>
                                <a:pt x="467" y="234"/>
                                <a:pt x="467" y="234"/>
                              </a:cubicBezTo>
                              <a:cubicBezTo>
                                <a:pt x="465" y="233"/>
                                <a:pt x="462" y="233"/>
                                <a:pt x="460" y="232"/>
                              </a:cubicBezTo>
                              <a:cubicBezTo>
                                <a:pt x="526" y="29"/>
                                <a:pt x="526" y="29"/>
                                <a:pt x="526" y="29"/>
                              </a:cubicBezTo>
                              <a:cubicBezTo>
                                <a:pt x="527" y="29"/>
                                <a:pt x="529" y="27"/>
                                <a:pt x="529" y="26"/>
                              </a:cubicBezTo>
                              <a:cubicBezTo>
                                <a:pt x="530" y="23"/>
                                <a:pt x="529" y="20"/>
                                <a:pt x="526" y="19"/>
                              </a:cubicBezTo>
                              <a:cubicBezTo>
                                <a:pt x="523" y="18"/>
                                <a:pt x="520" y="20"/>
                                <a:pt x="519" y="22"/>
                              </a:cubicBezTo>
                              <a:cubicBezTo>
                                <a:pt x="519" y="24"/>
                                <a:pt x="519" y="26"/>
                                <a:pt x="520" y="27"/>
                              </a:cubicBezTo>
                              <a:cubicBezTo>
                                <a:pt x="455" y="230"/>
                                <a:pt x="455" y="230"/>
                                <a:pt x="455" y="230"/>
                              </a:cubicBezTo>
                              <a:cubicBezTo>
                                <a:pt x="452" y="229"/>
                                <a:pt x="450" y="229"/>
                                <a:pt x="448" y="228"/>
                              </a:cubicBezTo>
                              <a:cubicBezTo>
                                <a:pt x="498" y="21"/>
                                <a:pt x="498" y="21"/>
                                <a:pt x="498" y="21"/>
                              </a:cubicBezTo>
                              <a:cubicBezTo>
                                <a:pt x="500" y="21"/>
                                <a:pt x="501" y="19"/>
                                <a:pt x="502" y="17"/>
                              </a:cubicBezTo>
                              <a:cubicBezTo>
                                <a:pt x="502" y="15"/>
                                <a:pt x="501" y="12"/>
                                <a:pt x="498" y="11"/>
                              </a:cubicBezTo>
                              <a:cubicBezTo>
                                <a:pt x="495" y="11"/>
                                <a:pt x="492" y="12"/>
                                <a:pt x="492" y="15"/>
                              </a:cubicBezTo>
                              <a:cubicBezTo>
                                <a:pt x="491" y="17"/>
                                <a:pt x="492" y="19"/>
                                <a:pt x="493" y="20"/>
                              </a:cubicBezTo>
                              <a:cubicBezTo>
                                <a:pt x="442" y="227"/>
                                <a:pt x="442" y="227"/>
                                <a:pt x="442" y="227"/>
                              </a:cubicBezTo>
                              <a:cubicBezTo>
                                <a:pt x="440" y="226"/>
                                <a:pt x="437" y="226"/>
                                <a:pt x="435" y="225"/>
                              </a:cubicBezTo>
                              <a:cubicBezTo>
                                <a:pt x="470" y="15"/>
                                <a:pt x="470" y="15"/>
                                <a:pt x="470" y="15"/>
                              </a:cubicBezTo>
                              <a:cubicBezTo>
                                <a:pt x="471" y="14"/>
                                <a:pt x="473" y="13"/>
                                <a:pt x="473" y="11"/>
                              </a:cubicBezTo>
                              <a:cubicBezTo>
                                <a:pt x="473" y="8"/>
                                <a:pt x="472" y="6"/>
                                <a:pt x="469" y="5"/>
                              </a:cubicBezTo>
                              <a:cubicBezTo>
                                <a:pt x="466" y="5"/>
                                <a:pt x="463" y="7"/>
                                <a:pt x="463" y="9"/>
                              </a:cubicBezTo>
                              <a:cubicBezTo>
                                <a:pt x="462" y="11"/>
                                <a:pt x="463" y="13"/>
                                <a:pt x="464" y="14"/>
                              </a:cubicBezTo>
                              <a:cubicBezTo>
                                <a:pt x="429" y="224"/>
                                <a:pt x="429" y="224"/>
                                <a:pt x="429" y="224"/>
                              </a:cubicBezTo>
                              <a:cubicBezTo>
                                <a:pt x="427" y="224"/>
                                <a:pt x="424" y="224"/>
                                <a:pt x="422" y="223"/>
                              </a:cubicBezTo>
                              <a:cubicBezTo>
                                <a:pt x="442" y="11"/>
                                <a:pt x="442" y="11"/>
                                <a:pt x="442" y="11"/>
                              </a:cubicBezTo>
                              <a:cubicBezTo>
                                <a:pt x="443" y="10"/>
                                <a:pt x="444" y="9"/>
                                <a:pt x="445" y="7"/>
                              </a:cubicBezTo>
                              <a:cubicBezTo>
                                <a:pt x="445" y="4"/>
                                <a:pt x="443" y="2"/>
                                <a:pt x="440" y="1"/>
                              </a:cubicBezTo>
                              <a:cubicBezTo>
                                <a:pt x="437" y="1"/>
                                <a:pt x="435" y="3"/>
                                <a:pt x="434" y="6"/>
                              </a:cubicBezTo>
                              <a:cubicBezTo>
                                <a:pt x="434" y="8"/>
                                <a:pt x="435" y="10"/>
                                <a:pt x="436" y="11"/>
                              </a:cubicBezTo>
                              <a:cubicBezTo>
                                <a:pt x="416" y="223"/>
                                <a:pt x="416" y="223"/>
                                <a:pt x="416" y="223"/>
                              </a:cubicBezTo>
                              <a:cubicBezTo>
                                <a:pt x="414" y="223"/>
                                <a:pt x="411" y="223"/>
                                <a:pt x="409" y="222"/>
                              </a:cubicBezTo>
                              <a:cubicBezTo>
                                <a:pt x="414" y="9"/>
                                <a:pt x="414" y="9"/>
                                <a:pt x="414" y="9"/>
                              </a:cubicBezTo>
                              <a:cubicBezTo>
                                <a:pt x="415" y="8"/>
                                <a:pt x="416" y="7"/>
                                <a:pt x="416" y="5"/>
                              </a:cubicBezTo>
                              <a:cubicBezTo>
                                <a:pt x="416" y="2"/>
                                <a:pt x="414" y="0"/>
                                <a:pt x="411" y="0"/>
                              </a:cubicBezTo>
                              <a:cubicBezTo>
                                <a:pt x="408" y="0"/>
                                <a:pt x="406" y="2"/>
                                <a:pt x="406" y="5"/>
                              </a:cubicBezTo>
                              <a:cubicBezTo>
                                <a:pt x="406" y="7"/>
                                <a:pt x="407" y="8"/>
                                <a:pt x="408" y="9"/>
                              </a:cubicBezTo>
                              <a:cubicBezTo>
                                <a:pt x="403" y="222"/>
                                <a:pt x="403" y="222"/>
                                <a:pt x="403" y="222"/>
                              </a:cubicBezTo>
                              <a:cubicBezTo>
                                <a:pt x="401" y="222"/>
                                <a:pt x="398" y="222"/>
                                <a:pt x="396" y="222"/>
                              </a:cubicBezTo>
                              <a:cubicBezTo>
                                <a:pt x="385" y="10"/>
                                <a:pt x="385" y="10"/>
                                <a:pt x="385" y="10"/>
                              </a:cubicBezTo>
                              <a:cubicBezTo>
                                <a:pt x="387" y="9"/>
                                <a:pt x="387" y="7"/>
                                <a:pt x="387" y="5"/>
                              </a:cubicBezTo>
                              <a:cubicBezTo>
                                <a:pt x="387" y="2"/>
                                <a:pt x="385" y="0"/>
                                <a:pt x="382" y="0"/>
                              </a:cubicBezTo>
                              <a:cubicBezTo>
                                <a:pt x="379" y="0"/>
                                <a:pt x="377" y="3"/>
                                <a:pt x="377" y="6"/>
                              </a:cubicBezTo>
                              <a:cubicBezTo>
                                <a:pt x="377" y="7"/>
                                <a:pt x="378" y="9"/>
                                <a:pt x="380" y="10"/>
                              </a:cubicBezTo>
                              <a:cubicBezTo>
                                <a:pt x="390" y="223"/>
                                <a:pt x="390" y="223"/>
                                <a:pt x="390" y="223"/>
                              </a:cubicBezTo>
                              <a:cubicBezTo>
                                <a:pt x="388" y="223"/>
                                <a:pt x="386" y="223"/>
                                <a:pt x="383" y="223"/>
                              </a:cubicBezTo>
                              <a:cubicBezTo>
                                <a:pt x="357" y="12"/>
                                <a:pt x="357" y="12"/>
                                <a:pt x="357" y="12"/>
                              </a:cubicBezTo>
                              <a:cubicBezTo>
                                <a:pt x="358" y="11"/>
                                <a:pt x="359" y="9"/>
                                <a:pt x="359" y="7"/>
                              </a:cubicBezTo>
                              <a:cubicBezTo>
                                <a:pt x="358" y="4"/>
                                <a:pt x="356" y="2"/>
                                <a:pt x="353" y="3"/>
                              </a:cubicBezTo>
                              <a:cubicBezTo>
                                <a:pt x="350" y="3"/>
                                <a:pt x="348" y="6"/>
                                <a:pt x="348" y="9"/>
                              </a:cubicBezTo>
                              <a:cubicBezTo>
                                <a:pt x="349" y="10"/>
                                <a:pt x="350" y="12"/>
                                <a:pt x="351" y="12"/>
                              </a:cubicBezTo>
                              <a:cubicBezTo>
                                <a:pt x="378" y="224"/>
                                <a:pt x="378" y="224"/>
                                <a:pt x="378" y="224"/>
                              </a:cubicBezTo>
                              <a:cubicBezTo>
                                <a:pt x="375" y="224"/>
                                <a:pt x="373" y="225"/>
                                <a:pt x="370" y="225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0" y="15"/>
                                <a:pt x="331" y="13"/>
                                <a:pt x="330" y="11"/>
                              </a:cubicBezTo>
                              <a:cubicBezTo>
                                <a:pt x="330" y="9"/>
                                <a:pt x="327" y="7"/>
                                <a:pt x="324" y="7"/>
                              </a:cubicBezTo>
                              <a:cubicBezTo>
                                <a:pt x="322" y="8"/>
                                <a:pt x="320" y="11"/>
                                <a:pt x="320" y="13"/>
                              </a:cubicBezTo>
                              <a:cubicBezTo>
                                <a:pt x="321" y="15"/>
                                <a:pt x="322" y="17"/>
                                <a:pt x="323" y="17"/>
                              </a:cubicBezTo>
                              <a:cubicBezTo>
                                <a:pt x="365" y="226"/>
                                <a:pt x="365" y="226"/>
                                <a:pt x="365" y="226"/>
                              </a:cubicBezTo>
                              <a:cubicBezTo>
                                <a:pt x="362" y="227"/>
                                <a:pt x="360" y="227"/>
                                <a:pt x="358" y="228"/>
                              </a:cubicBezTo>
                              <a:cubicBezTo>
                                <a:pt x="301" y="22"/>
                                <a:pt x="301" y="22"/>
                                <a:pt x="301" y="22"/>
                              </a:cubicBezTo>
                              <a:cubicBezTo>
                                <a:pt x="302" y="21"/>
                                <a:pt x="303" y="19"/>
                                <a:pt x="302" y="18"/>
                              </a:cubicBezTo>
                              <a:cubicBezTo>
                                <a:pt x="302" y="15"/>
                                <a:pt x="299" y="13"/>
                                <a:pt x="296" y="14"/>
                              </a:cubicBezTo>
                              <a:cubicBezTo>
                                <a:pt x="293" y="15"/>
                                <a:pt x="292" y="18"/>
                                <a:pt x="292" y="20"/>
                              </a:cubicBezTo>
                              <a:cubicBezTo>
                                <a:pt x="293" y="22"/>
                                <a:pt x="294" y="23"/>
                                <a:pt x="296" y="24"/>
                              </a:cubicBezTo>
                              <a:cubicBezTo>
                                <a:pt x="352" y="229"/>
                                <a:pt x="352" y="229"/>
                                <a:pt x="352" y="229"/>
                              </a:cubicBezTo>
                              <a:cubicBezTo>
                                <a:pt x="350" y="230"/>
                                <a:pt x="347" y="231"/>
                                <a:pt x="345" y="232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5" y="29"/>
                                <a:pt x="276" y="28"/>
                                <a:pt x="275" y="26"/>
                              </a:cubicBezTo>
                              <a:cubicBezTo>
                                <a:pt x="274" y="23"/>
                                <a:pt x="271" y="22"/>
                                <a:pt x="268" y="23"/>
                              </a:cubicBezTo>
                              <a:cubicBezTo>
                                <a:pt x="266" y="24"/>
                                <a:pt x="264" y="27"/>
                                <a:pt x="265" y="29"/>
                              </a:cubicBezTo>
                              <a:cubicBezTo>
                                <a:pt x="266" y="31"/>
                                <a:pt x="267" y="32"/>
                                <a:pt x="269" y="33"/>
                              </a:cubicBezTo>
                              <a:cubicBezTo>
                                <a:pt x="340" y="234"/>
                                <a:pt x="340" y="234"/>
                                <a:pt x="340" y="234"/>
                              </a:cubicBezTo>
                              <a:cubicBezTo>
                                <a:pt x="338" y="234"/>
                                <a:pt x="335" y="235"/>
                                <a:pt x="333" y="236"/>
                              </a:cubicBezTo>
                              <a:cubicBezTo>
                                <a:pt x="248" y="41"/>
                                <a:pt x="248" y="41"/>
                                <a:pt x="248" y="41"/>
                              </a:cubicBezTo>
                              <a:cubicBezTo>
                                <a:pt x="249" y="39"/>
                                <a:pt x="249" y="38"/>
                                <a:pt x="248" y="36"/>
                              </a:cubicBezTo>
                              <a:cubicBezTo>
                                <a:pt x="247" y="33"/>
                                <a:pt x="244" y="32"/>
                                <a:pt x="241" y="33"/>
                              </a:cubicBezTo>
                              <a:cubicBezTo>
                                <a:pt x="239" y="34"/>
                                <a:pt x="238" y="38"/>
                                <a:pt x="239" y="40"/>
                              </a:cubicBezTo>
                              <a:cubicBezTo>
                                <a:pt x="239" y="42"/>
                                <a:pt x="241" y="43"/>
                                <a:pt x="243" y="43"/>
                              </a:cubicBezTo>
                              <a:cubicBezTo>
                                <a:pt x="328" y="238"/>
                                <a:pt x="328" y="238"/>
                                <a:pt x="328" y="238"/>
                              </a:cubicBezTo>
                              <a:cubicBezTo>
                                <a:pt x="326" y="239"/>
                                <a:pt x="323" y="241"/>
                                <a:pt x="321" y="242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223" y="52"/>
                                <a:pt x="223" y="50"/>
                                <a:pt x="222" y="48"/>
                              </a:cubicBezTo>
                              <a:cubicBezTo>
                                <a:pt x="221" y="46"/>
                                <a:pt x="218" y="45"/>
                                <a:pt x="215" y="46"/>
                              </a:cubicBezTo>
                              <a:cubicBezTo>
                                <a:pt x="213" y="47"/>
                                <a:pt x="212" y="50"/>
                                <a:pt x="213" y="53"/>
                              </a:cubicBezTo>
                              <a:cubicBezTo>
                                <a:pt x="214" y="55"/>
                                <a:pt x="215" y="55"/>
                                <a:pt x="217" y="56"/>
                              </a:cubicBezTo>
                              <a:cubicBezTo>
                                <a:pt x="316" y="244"/>
                                <a:pt x="316" y="244"/>
                                <a:pt x="316" y="244"/>
                              </a:cubicBezTo>
                              <a:cubicBezTo>
                                <a:pt x="314" y="245"/>
                                <a:pt x="312" y="247"/>
                                <a:pt x="310" y="248"/>
                              </a:cubicBezTo>
                              <a:cubicBezTo>
                                <a:pt x="197" y="67"/>
                                <a:pt x="197" y="67"/>
                                <a:pt x="197" y="67"/>
                              </a:cubicBezTo>
                              <a:cubicBezTo>
                                <a:pt x="198" y="65"/>
                                <a:pt x="198" y="64"/>
                                <a:pt x="197" y="62"/>
                              </a:cubicBezTo>
                              <a:cubicBezTo>
                                <a:pt x="196" y="60"/>
                                <a:pt x="192" y="59"/>
                                <a:pt x="190" y="60"/>
                              </a:cubicBezTo>
                              <a:cubicBezTo>
                                <a:pt x="188" y="62"/>
                                <a:pt x="187" y="65"/>
                                <a:pt x="188" y="67"/>
                              </a:cubicBezTo>
                              <a:cubicBezTo>
                                <a:pt x="189" y="69"/>
                                <a:pt x="191" y="70"/>
                                <a:pt x="193" y="70"/>
                              </a:cubicBezTo>
                              <a:cubicBezTo>
                                <a:pt x="305" y="251"/>
                                <a:pt x="305" y="251"/>
                                <a:pt x="305" y="251"/>
                              </a:cubicBezTo>
                              <a:cubicBezTo>
                                <a:pt x="303" y="252"/>
                                <a:pt x="301" y="254"/>
                                <a:pt x="299" y="255"/>
                              </a:cubicBezTo>
                              <a:cubicBezTo>
                                <a:pt x="174" y="83"/>
                                <a:pt x="174" y="83"/>
                                <a:pt x="174" y="83"/>
                              </a:cubicBezTo>
                              <a:cubicBezTo>
                                <a:pt x="174" y="81"/>
                                <a:pt x="174" y="79"/>
                                <a:pt x="173" y="78"/>
                              </a:cubicBezTo>
                              <a:cubicBezTo>
                                <a:pt x="171" y="75"/>
                                <a:pt x="168" y="75"/>
                                <a:pt x="166" y="77"/>
                              </a:cubicBezTo>
                              <a:cubicBezTo>
                                <a:pt x="164" y="78"/>
                                <a:pt x="163" y="81"/>
                                <a:pt x="165" y="84"/>
                              </a:cubicBezTo>
                              <a:cubicBezTo>
                                <a:pt x="166" y="85"/>
                                <a:pt x="168" y="86"/>
                                <a:pt x="169" y="86"/>
                              </a:cubicBezTo>
                              <a:cubicBezTo>
                                <a:pt x="295" y="258"/>
                                <a:pt x="295" y="258"/>
                                <a:pt x="295" y="258"/>
                              </a:cubicBezTo>
                              <a:cubicBezTo>
                                <a:pt x="293" y="260"/>
                                <a:pt x="291" y="261"/>
                                <a:pt x="289" y="263"/>
                              </a:cubicBezTo>
                              <a:cubicBezTo>
                                <a:pt x="151" y="100"/>
                                <a:pt x="151" y="100"/>
                                <a:pt x="151" y="100"/>
                              </a:cubicBezTo>
                              <a:cubicBezTo>
                                <a:pt x="152" y="98"/>
                                <a:pt x="152" y="96"/>
                                <a:pt x="150" y="95"/>
                              </a:cubicBezTo>
                              <a:cubicBezTo>
                                <a:pt x="148" y="93"/>
                                <a:pt x="145" y="93"/>
                                <a:pt x="143" y="94"/>
                              </a:cubicBezTo>
                              <a:cubicBezTo>
                                <a:pt x="141" y="96"/>
                                <a:pt x="141" y="100"/>
                                <a:pt x="142" y="102"/>
                              </a:cubicBezTo>
                              <a:cubicBezTo>
                                <a:pt x="144" y="103"/>
                                <a:pt x="145" y="104"/>
                                <a:pt x="147" y="103"/>
                              </a:cubicBezTo>
                              <a:cubicBezTo>
                                <a:pt x="284" y="266"/>
                                <a:pt x="284" y="266"/>
                                <a:pt x="284" y="266"/>
                              </a:cubicBezTo>
                              <a:cubicBezTo>
                                <a:pt x="283" y="268"/>
                                <a:pt x="281" y="270"/>
                                <a:pt x="279" y="271"/>
                              </a:cubicBezTo>
                              <a:cubicBezTo>
                                <a:pt x="130" y="119"/>
                                <a:pt x="130" y="119"/>
                                <a:pt x="130" y="119"/>
                              </a:cubicBezTo>
                              <a:cubicBezTo>
                                <a:pt x="130" y="117"/>
                                <a:pt x="130" y="115"/>
                                <a:pt x="129" y="114"/>
                              </a:cubicBezTo>
                              <a:cubicBezTo>
                                <a:pt x="127" y="112"/>
                                <a:pt x="124" y="112"/>
                                <a:pt x="122" y="114"/>
                              </a:cubicBezTo>
                              <a:cubicBezTo>
                                <a:pt x="119" y="116"/>
                                <a:pt x="119" y="119"/>
                                <a:pt x="121" y="121"/>
                              </a:cubicBezTo>
                              <a:cubicBezTo>
                                <a:pt x="123" y="123"/>
                                <a:pt x="124" y="123"/>
                                <a:pt x="126" y="123"/>
                              </a:cubicBezTo>
                              <a:cubicBezTo>
                                <a:pt x="275" y="275"/>
                                <a:pt x="275" y="275"/>
                                <a:pt x="275" y="275"/>
                              </a:cubicBezTo>
                              <a:cubicBezTo>
                                <a:pt x="273" y="277"/>
                                <a:pt x="272" y="279"/>
                                <a:pt x="270" y="281"/>
                              </a:cubicBezTo>
                              <a:cubicBezTo>
                                <a:pt x="110" y="139"/>
                                <a:pt x="110" y="139"/>
                                <a:pt x="110" y="139"/>
                              </a:cubicBezTo>
                              <a:cubicBezTo>
                                <a:pt x="111" y="138"/>
                                <a:pt x="110" y="136"/>
                                <a:pt x="109" y="135"/>
                              </a:cubicBezTo>
                              <a:cubicBezTo>
                                <a:pt x="107" y="133"/>
                                <a:pt x="103" y="133"/>
                                <a:pt x="101" y="135"/>
                              </a:cubicBezTo>
                              <a:cubicBezTo>
                                <a:pt x="100" y="137"/>
                                <a:pt x="100" y="140"/>
                                <a:pt x="102" y="142"/>
                              </a:cubicBezTo>
                              <a:cubicBezTo>
                                <a:pt x="103" y="144"/>
                                <a:pt x="105" y="144"/>
                                <a:pt x="107" y="143"/>
                              </a:cubicBezTo>
                              <a:cubicBezTo>
                                <a:pt x="266" y="285"/>
                                <a:pt x="266" y="285"/>
                                <a:pt x="266" y="285"/>
                              </a:cubicBezTo>
                              <a:cubicBezTo>
                                <a:pt x="265" y="287"/>
                                <a:pt x="263" y="289"/>
                                <a:pt x="261" y="291"/>
                              </a:cubicBezTo>
                              <a:cubicBezTo>
                                <a:pt x="92" y="161"/>
                                <a:pt x="92" y="161"/>
                                <a:pt x="92" y="161"/>
                              </a:cubicBezTo>
                              <a:cubicBezTo>
                                <a:pt x="92" y="159"/>
                                <a:pt x="92" y="158"/>
                                <a:pt x="90" y="156"/>
                              </a:cubicBezTo>
                              <a:cubicBezTo>
                                <a:pt x="88" y="155"/>
                                <a:pt x="85" y="155"/>
                                <a:pt x="83" y="157"/>
                              </a:cubicBezTo>
                              <a:cubicBezTo>
                                <a:pt x="81" y="160"/>
                                <a:pt x="82" y="163"/>
                                <a:pt x="84" y="165"/>
                              </a:cubicBezTo>
                              <a:cubicBezTo>
                                <a:pt x="85" y="166"/>
                                <a:pt x="87" y="166"/>
                                <a:pt x="89" y="165"/>
                              </a:cubicBezTo>
                              <a:cubicBezTo>
                                <a:pt x="258" y="295"/>
                                <a:pt x="258" y="295"/>
                                <a:pt x="258" y="295"/>
                              </a:cubicBezTo>
                              <a:cubicBezTo>
                                <a:pt x="257" y="297"/>
                                <a:pt x="255" y="299"/>
                                <a:pt x="254" y="301"/>
                              </a:cubicBezTo>
                              <a:cubicBezTo>
                                <a:pt x="76" y="184"/>
                                <a:pt x="76" y="184"/>
                                <a:pt x="76" y="184"/>
                              </a:cubicBezTo>
                              <a:cubicBezTo>
                                <a:pt x="76" y="182"/>
                                <a:pt x="75" y="181"/>
                                <a:pt x="73" y="180"/>
                              </a:cubicBezTo>
                              <a:cubicBezTo>
                                <a:pt x="71" y="178"/>
                                <a:pt x="68" y="179"/>
                                <a:pt x="66" y="181"/>
                              </a:cubicBezTo>
                              <a:cubicBezTo>
                                <a:pt x="65" y="183"/>
                                <a:pt x="65" y="187"/>
                                <a:pt x="68" y="188"/>
                              </a:cubicBezTo>
                              <a:cubicBezTo>
                                <a:pt x="69" y="189"/>
                                <a:pt x="71" y="189"/>
                                <a:pt x="73" y="189"/>
                              </a:cubicBezTo>
                              <a:cubicBezTo>
                                <a:pt x="251" y="306"/>
                                <a:pt x="251" y="306"/>
                                <a:pt x="251" y="306"/>
                              </a:cubicBezTo>
                              <a:cubicBezTo>
                                <a:pt x="249" y="308"/>
                                <a:pt x="248" y="310"/>
                                <a:pt x="247" y="312"/>
                              </a:cubicBezTo>
                              <a:cubicBezTo>
                                <a:pt x="61" y="208"/>
                                <a:pt x="61" y="208"/>
                                <a:pt x="61" y="208"/>
                              </a:cubicBezTo>
                              <a:cubicBezTo>
                                <a:pt x="61" y="206"/>
                                <a:pt x="60" y="205"/>
                                <a:pt x="58" y="204"/>
                              </a:cubicBezTo>
                              <a:cubicBezTo>
                                <a:pt x="56" y="202"/>
                                <a:pt x="53" y="203"/>
                                <a:pt x="51" y="206"/>
                              </a:cubicBezTo>
                              <a:cubicBezTo>
                                <a:pt x="50" y="208"/>
                                <a:pt x="51" y="212"/>
                                <a:pt x="53" y="213"/>
                              </a:cubicBezTo>
                              <a:cubicBezTo>
                                <a:pt x="55" y="214"/>
                                <a:pt x="57" y="214"/>
                                <a:pt x="58" y="213"/>
                              </a:cubicBezTo>
                              <a:cubicBezTo>
                                <a:pt x="244" y="317"/>
                                <a:pt x="244" y="317"/>
                                <a:pt x="244" y="317"/>
                              </a:cubicBezTo>
                              <a:cubicBezTo>
                                <a:pt x="243" y="319"/>
                                <a:pt x="242" y="321"/>
                                <a:pt x="241" y="323"/>
                              </a:cubicBezTo>
                              <a:cubicBezTo>
                                <a:pt x="48" y="233"/>
                                <a:pt x="48" y="233"/>
                                <a:pt x="48" y="233"/>
                              </a:cubicBezTo>
                              <a:cubicBezTo>
                                <a:pt x="47" y="232"/>
                                <a:pt x="46" y="230"/>
                                <a:pt x="45" y="229"/>
                              </a:cubicBezTo>
                              <a:cubicBezTo>
                                <a:pt x="42" y="228"/>
                                <a:pt x="39" y="229"/>
                                <a:pt x="38" y="232"/>
                              </a:cubicBezTo>
                              <a:cubicBezTo>
                                <a:pt x="37" y="234"/>
                                <a:pt x="38" y="237"/>
                                <a:pt x="40" y="239"/>
                              </a:cubicBezTo>
                              <a:cubicBezTo>
                                <a:pt x="42" y="239"/>
                                <a:pt x="44" y="239"/>
                                <a:pt x="45" y="238"/>
                              </a:cubicBezTo>
                              <a:cubicBezTo>
                                <a:pt x="238" y="328"/>
                                <a:pt x="238" y="328"/>
                                <a:pt x="238" y="328"/>
                              </a:cubicBezTo>
                              <a:cubicBezTo>
                                <a:pt x="237" y="331"/>
                                <a:pt x="236" y="333"/>
                                <a:pt x="236" y="335"/>
                              </a:cubicBezTo>
                              <a:cubicBezTo>
                                <a:pt x="36" y="259"/>
                                <a:pt x="36" y="259"/>
                                <a:pt x="36" y="259"/>
                              </a:cubicBezTo>
                              <a:cubicBezTo>
                                <a:pt x="36" y="258"/>
                                <a:pt x="35" y="256"/>
                                <a:pt x="33" y="255"/>
                              </a:cubicBezTo>
                              <a:cubicBezTo>
                                <a:pt x="31" y="254"/>
                                <a:pt x="28" y="256"/>
                                <a:pt x="27" y="258"/>
                              </a:cubicBezTo>
                              <a:cubicBezTo>
                                <a:pt x="26" y="261"/>
                                <a:pt x="27" y="264"/>
                                <a:pt x="30" y="265"/>
                              </a:cubicBezTo>
                              <a:cubicBezTo>
                                <a:pt x="31" y="266"/>
                                <a:pt x="33" y="265"/>
                                <a:pt x="34" y="264"/>
                              </a:cubicBezTo>
                              <a:cubicBezTo>
                                <a:pt x="234" y="341"/>
                                <a:pt x="234" y="341"/>
                                <a:pt x="234" y="341"/>
                              </a:cubicBezTo>
                              <a:cubicBezTo>
                                <a:pt x="233" y="343"/>
                                <a:pt x="232" y="345"/>
                                <a:pt x="231" y="348"/>
                              </a:cubicBezTo>
                              <a:cubicBezTo>
                                <a:pt x="27" y="286"/>
                                <a:pt x="27" y="286"/>
                                <a:pt x="27" y="286"/>
                              </a:cubicBezTo>
                              <a:cubicBezTo>
                                <a:pt x="27" y="284"/>
                                <a:pt x="25" y="283"/>
                                <a:pt x="24" y="282"/>
                              </a:cubicBezTo>
                              <a:cubicBezTo>
                                <a:pt x="21" y="282"/>
                                <a:pt x="18" y="283"/>
                                <a:pt x="17" y="286"/>
                              </a:cubicBezTo>
                              <a:cubicBezTo>
                                <a:pt x="16" y="289"/>
                                <a:pt x="18" y="292"/>
                                <a:pt x="21" y="292"/>
                              </a:cubicBezTo>
                              <a:cubicBezTo>
                                <a:pt x="22" y="293"/>
                                <a:pt x="24" y="292"/>
                                <a:pt x="25" y="291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29" y="355"/>
                                <a:pt x="228" y="358"/>
                                <a:pt x="228" y="360"/>
                              </a:cubicBezTo>
                              <a:cubicBezTo>
                                <a:pt x="20" y="313"/>
                                <a:pt x="20" y="313"/>
                                <a:pt x="20" y="313"/>
                              </a:cubicBezTo>
                              <a:cubicBezTo>
                                <a:pt x="19" y="312"/>
                                <a:pt x="18" y="311"/>
                                <a:pt x="16" y="310"/>
                              </a:cubicBezTo>
                              <a:cubicBezTo>
                                <a:pt x="13" y="309"/>
                                <a:pt x="10" y="311"/>
                                <a:pt x="10" y="314"/>
                              </a:cubicBezTo>
                              <a:cubicBezTo>
                                <a:pt x="9" y="317"/>
                                <a:pt x="11" y="320"/>
                                <a:pt x="14" y="320"/>
                              </a:cubicBezTo>
                              <a:cubicBezTo>
                                <a:pt x="16" y="321"/>
                                <a:pt x="17" y="320"/>
                                <a:pt x="18" y="319"/>
                              </a:cubicBezTo>
                              <a:cubicBezTo>
                                <a:pt x="227" y="365"/>
                                <a:pt x="227" y="365"/>
                                <a:pt x="227" y="365"/>
                              </a:cubicBezTo>
                              <a:cubicBezTo>
                                <a:pt x="226" y="368"/>
                                <a:pt x="226" y="370"/>
                                <a:pt x="225" y="372"/>
                              </a:cubicBezTo>
                              <a:cubicBezTo>
                                <a:pt x="225" y="372"/>
                                <a:pt x="225" y="373"/>
                                <a:pt x="225" y="373"/>
                              </a:cubicBezTo>
                              <a:cubicBezTo>
                                <a:pt x="14" y="341"/>
                                <a:pt x="14" y="341"/>
                                <a:pt x="14" y="341"/>
                              </a:cubicBezTo>
                              <a:cubicBezTo>
                                <a:pt x="14" y="340"/>
                                <a:pt x="12" y="339"/>
                                <a:pt x="10" y="338"/>
                              </a:cubicBezTo>
                              <a:cubicBezTo>
                                <a:pt x="8" y="338"/>
                                <a:pt x="5" y="340"/>
                                <a:pt x="4" y="343"/>
                              </a:cubicBezTo>
                              <a:cubicBezTo>
                                <a:pt x="4" y="345"/>
                                <a:pt x="6" y="348"/>
                                <a:pt x="9" y="348"/>
                              </a:cubicBezTo>
                              <a:cubicBezTo>
                                <a:pt x="11" y="349"/>
                                <a:pt x="12" y="348"/>
                                <a:pt x="13" y="347"/>
                              </a:cubicBezTo>
                              <a:cubicBezTo>
                                <a:pt x="224" y="378"/>
                                <a:pt x="224" y="378"/>
                                <a:pt x="224" y="378"/>
                              </a:cubicBezTo>
                              <a:cubicBezTo>
                                <a:pt x="224" y="381"/>
                                <a:pt x="224" y="383"/>
                                <a:pt x="224" y="386"/>
                              </a:cubicBezTo>
                              <a:cubicBezTo>
                                <a:pt x="11" y="369"/>
                                <a:pt x="11" y="369"/>
                                <a:pt x="11" y="369"/>
                              </a:cubicBezTo>
                              <a:cubicBezTo>
                                <a:pt x="10" y="368"/>
                                <a:pt x="9" y="367"/>
                                <a:pt x="7" y="367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63"/>
                      <wps:cNvSpPr>
                        <a:spLocks noEditPoints="1"/>
                      </wps:cNvSpPr>
                      <wps:spPr bwMode="auto">
                        <a:xfrm>
                          <a:off x="2165" y="615"/>
                          <a:ext cx="414" cy="417"/>
                        </a:xfrm>
                        <a:custGeom>
                          <a:avLst/>
                          <a:gdLst>
                            <a:gd name="T0" fmla="*/ 44 w 175"/>
                            <a:gd name="T1" fmla="*/ 118 h 175"/>
                            <a:gd name="T2" fmla="*/ 51 w 175"/>
                            <a:gd name="T3" fmla="*/ 106 h 175"/>
                            <a:gd name="T4" fmla="*/ 64 w 175"/>
                            <a:gd name="T5" fmla="*/ 104 h 175"/>
                            <a:gd name="T6" fmla="*/ 57 w 175"/>
                            <a:gd name="T7" fmla="*/ 116 h 175"/>
                            <a:gd name="T8" fmla="*/ 44 w 175"/>
                            <a:gd name="T9" fmla="*/ 118 h 175"/>
                            <a:gd name="T10" fmla="*/ 68 w 175"/>
                            <a:gd name="T11" fmla="*/ 50 h 175"/>
                            <a:gd name="T12" fmla="*/ 71 w 175"/>
                            <a:gd name="T13" fmla="*/ 63 h 175"/>
                            <a:gd name="T14" fmla="*/ 59 w 175"/>
                            <a:gd name="T15" fmla="*/ 57 h 175"/>
                            <a:gd name="T16" fmla="*/ 57 w 175"/>
                            <a:gd name="T17" fmla="*/ 44 h 175"/>
                            <a:gd name="T18" fmla="*/ 68 w 175"/>
                            <a:gd name="T19" fmla="*/ 50 h 175"/>
                            <a:gd name="T20" fmla="*/ 75 w 175"/>
                            <a:gd name="T21" fmla="*/ 96 h 175"/>
                            <a:gd name="T22" fmla="*/ 78 w 175"/>
                            <a:gd name="T23" fmla="*/ 74 h 175"/>
                            <a:gd name="T24" fmla="*/ 100 w 175"/>
                            <a:gd name="T25" fmla="*/ 78 h 175"/>
                            <a:gd name="T26" fmla="*/ 97 w 175"/>
                            <a:gd name="T27" fmla="*/ 100 h 175"/>
                            <a:gd name="T28" fmla="*/ 75 w 175"/>
                            <a:gd name="T29" fmla="*/ 96 h 175"/>
                            <a:gd name="T30" fmla="*/ 111 w 175"/>
                            <a:gd name="T31" fmla="*/ 70 h 175"/>
                            <a:gd name="T32" fmla="*/ 118 w 175"/>
                            <a:gd name="T33" fmla="*/ 59 h 175"/>
                            <a:gd name="T34" fmla="*/ 131 w 175"/>
                            <a:gd name="T35" fmla="*/ 56 h 175"/>
                            <a:gd name="T36" fmla="*/ 124 w 175"/>
                            <a:gd name="T37" fmla="*/ 68 h 175"/>
                            <a:gd name="T38" fmla="*/ 111 w 175"/>
                            <a:gd name="T39" fmla="*/ 70 h 175"/>
                            <a:gd name="T40" fmla="*/ 107 w 175"/>
                            <a:gd name="T41" fmla="*/ 124 h 175"/>
                            <a:gd name="T42" fmla="*/ 105 w 175"/>
                            <a:gd name="T43" fmla="*/ 111 h 175"/>
                            <a:gd name="T44" fmla="*/ 116 w 175"/>
                            <a:gd name="T45" fmla="*/ 117 h 175"/>
                            <a:gd name="T46" fmla="*/ 118 w 175"/>
                            <a:gd name="T47" fmla="*/ 130 h 175"/>
                            <a:gd name="T48" fmla="*/ 107 w 175"/>
                            <a:gd name="T49" fmla="*/ 124 h 175"/>
                            <a:gd name="T50" fmla="*/ 102 w 175"/>
                            <a:gd name="T51" fmla="*/ 3 h 175"/>
                            <a:gd name="T52" fmla="*/ 38 w 175"/>
                            <a:gd name="T53" fmla="*/ 18 h 175"/>
                            <a:gd name="T54" fmla="*/ 4 w 175"/>
                            <a:gd name="T55" fmla="*/ 73 h 175"/>
                            <a:gd name="T56" fmla="*/ 18 w 175"/>
                            <a:gd name="T57" fmla="*/ 136 h 175"/>
                            <a:gd name="T58" fmla="*/ 74 w 175"/>
                            <a:gd name="T59" fmla="*/ 171 h 175"/>
                            <a:gd name="T60" fmla="*/ 137 w 175"/>
                            <a:gd name="T61" fmla="*/ 156 h 175"/>
                            <a:gd name="T62" fmla="*/ 171 w 175"/>
                            <a:gd name="T63" fmla="*/ 101 h 175"/>
                            <a:gd name="T64" fmla="*/ 157 w 175"/>
                            <a:gd name="T65" fmla="*/ 38 h 175"/>
                            <a:gd name="T66" fmla="*/ 102 w 175"/>
                            <a:gd name="T67" fmla="*/ 3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5" h="175">
                              <a:moveTo>
                                <a:pt x="44" y="118"/>
                              </a:moveTo>
                              <a:cubicBezTo>
                                <a:pt x="42" y="115"/>
                                <a:pt x="45" y="110"/>
                                <a:pt x="51" y="106"/>
                              </a:cubicBezTo>
                              <a:cubicBezTo>
                                <a:pt x="56" y="103"/>
                                <a:pt x="62" y="102"/>
                                <a:pt x="64" y="104"/>
                              </a:cubicBezTo>
                              <a:cubicBezTo>
                                <a:pt x="66" y="107"/>
                                <a:pt x="63" y="112"/>
                                <a:pt x="57" y="116"/>
                              </a:cubicBezTo>
                              <a:cubicBezTo>
                                <a:pt x="52" y="119"/>
                                <a:pt x="46" y="120"/>
                                <a:pt x="44" y="118"/>
                              </a:cubicBezTo>
                              <a:moveTo>
                                <a:pt x="68" y="50"/>
                              </a:moveTo>
                              <a:cubicBezTo>
                                <a:pt x="72" y="56"/>
                                <a:pt x="73" y="61"/>
                                <a:pt x="71" y="63"/>
                              </a:cubicBezTo>
                              <a:cubicBezTo>
                                <a:pt x="68" y="65"/>
                                <a:pt x="63" y="62"/>
                                <a:pt x="59" y="57"/>
                              </a:cubicBezTo>
                              <a:cubicBezTo>
                                <a:pt x="55" y="52"/>
                                <a:pt x="54" y="46"/>
                                <a:pt x="57" y="44"/>
                              </a:cubicBezTo>
                              <a:cubicBezTo>
                                <a:pt x="59" y="42"/>
                                <a:pt x="64" y="45"/>
                                <a:pt x="68" y="50"/>
                              </a:cubicBezTo>
                              <a:moveTo>
                                <a:pt x="75" y="96"/>
                              </a:moveTo>
                              <a:cubicBezTo>
                                <a:pt x="70" y="89"/>
                                <a:pt x="71" y="79"/>
                                <a:pt x="78" y="74"/>
                              </a:cubicBezTo>
                              <a:cubicBezTo>
                                <a:pt x="86" y="69"/>
                                <a:pt x="95" y="71"/>
                                <a:pt x="100" y="78"/>
                              </a:cubicBezTo>
                              <a:cubicBezTo>
                                <a:pt x="105" y="85"/>
                                <a:pt x="104" y="95"/>
                                <a:pt x="97" y="100"/>
                              </a:cubicBezTo>
                              <a:cubicBezTo>
                                <a:pt x="90" y="105"/>
                                <a:pt x="80" y="103"/>
                                <a:pt x="75" y="96"/>
                              </a:cubicBezTo>
                              <a:moveTo>
                                <a:pt x="111" y="70"/>
                              </a:moveTo>
                              <a:cubicBezTo>
                                <a:pt x="110" y="67"/>
                                <a:pt x="112" y="62"/>
                                <a:pt x="118" y="59"/>
                              </a:cubicBezTo>
                              <a:cubicBezTo>
                                <a:pt x="123" y="55"/>
                                <a:pt x="129" y="54"/>
                                <a:pt x="131" y="56"/>
                              </a:cubicBezTo>
                              <a:cubicBezTo>
                                <a:pt x="133" y="59"/>
                                <a:pt x="130" y="64"/>
                                <a:pt x="124" y="68"/>
                              </a:cubicBezTo>
                              <a:cubicBezTo>
                                <a:pt x="119" y="72"/>
                                <a:pt x="113" y="73"/>
                                <a:pt x="111" y="70"/>
                              </a:cubicBezTo>
                              <a:moveTo>
                                <a:pt x="107" y="124"/>
                              </a:moveTo>
                              <a:cubicBezTo>
                                <a:pt x="103" y="119"/>
                                <a:pt x="102" y="113"/>
                                <a:pt x="105" y="111"/>
                              </a:cubicBezTo>
                              <a:cubicBezTo>
                                <a:pt x="107" y="109"/>
                                <a:pt x="112" y="112"/>
                                <a:pt x="116" y="117"/>
                              </a:cubicBezTo>
                              <a:cubicBezTo>
                                <a:pt x="120" y="123"/>
                                <a:pt x="121" y="129"/>
                                <a:pt x="118" y="130"/>
                              </a:cubicBezTo>
                              <a:cubicBezTo>
                                <a:pt x="116" y="132"/>
                                <a:pt x="111" y="129"/>
                                <a:pt x="107" y="124"/>
                              </a:cubicBezTo>
                              <a:moveTo>
                                <a:pt x="102" y="3"/>
                              </a:moveTo>
                              <a:cubicBezTo>
                                <a:pt x="79" y="0"/>
                                <a:pt x="57" y="5"/>
                                <a:pt x="38" y="18"/>
                              </a:cubicBezTo>
                              <a:cubicBezTo>
                                <a:pt x="20" y="31"/>
                                <a:pt x="7" y="51"/>
                                <a:pt x="4" y="73"/>
                              </a:cubicBezTo>
                              <a:cubicBezTo>
                                <a:pt x="0" y="95"/>
                                <a:pt x="5" y="118"/>
                                <a:pt x="18" y="136"/>
                              </a:cubicBezTo>
                              <a:cubicBezTo>
                                <a:pt x="32" y="155"/>
                                <a:pt x="51" y="167"/>
                                <a:pt x="74" y="171"/>
                              </a:cubicBezTo>
                              <a:cubicBezTo>
                                <a:pt x="96" y="175"/>
                                <a:pt x="118" y="169"/>
                                <a:pt x="137" y="156"/>
                              </a:cubicBezTo>
                              <a:cubicBezTo>
                                <a:pt x="155" y="143"/>
                                <a:pt x="168" y="123"/>
                                <a:pt x="171" y="101"/>
                              </a:cubicBezTo>
                              <a:cubicBezTo>
                                <a:pt x="175" y="79"/>
                                <a:pt x="170" y="56"/>
                                <a:pt x="157" y="38"/>
                              </a:cubicBezTo>
                              <a:cubicBezTo>
                                <a:pt x="144" y="19"/>
                                <a:pt x="124" y="7"/>
                                <a:pt x="102" y="3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64"/>
                      <wps:cNvSpPr>
                        <a:spLocks noEditPoints="1"/>
                      </wps:cNvSpPr>
                      <wps:spPr bwMode="auto">
                        <a:xfrm>
                          <a:off x="1760" y="205"/>
                          <a:ext cx="1226" cy="1235"/>
                        </a:xfrm>
                        <a:custGeom>
                          <a:avLst/>
                          <a:gdLst>
                            <a:gd name="T0" fmla="*/ 4 w 518"/>
                            <a:gd name="T1" fmla="*/ 234 h 518"/>
                            <a:gd name="T2" fmla="*/ 6 w 518"/>
                            <a:gd name="T3" fmla="*/ 258 h 518"/>
                            <a:gd name="T4" fmla="*/ 8 w 518"/>
                            <a:gd name="T5" fmla="*/ 291 h 518"/>
                            <a:gd name="T6" fmla="*/ 9 w 518"/>
                            <a:gd name="T7" fmla="*/ 314 h 518"/>
                            <a:gd name="T8" fmla="*/ 145 w 518"/>
                            <a:gd name="T9" fmla="*/ 299 h 518"/>
                            <a:gd name="T10" fmla="*/ 22 w 518"/>
                            <a:gd name="T11" fmla="*/ 365 h 518"/>
                            <a:gd name="T12" fmla="*/ 153 w 518"/>
                            <a:gd name="T13" fmla="*/ 318 h 518"/>
                            <a:gd name="T14" fmla="*/ 54 w 518"/>
                            <a:gd name="T15" fmla="*/ 408 h 518"/>
                            <a:gd name="T16" fmla="*/ 67 w 518"/>
                            <a:gd name="T17" fmla="*/ 428 h 518"/>
                            <a:gd name="T18" fmla="*/ 178 w 518"/>
                            <a:gd name="T19" fmla="*/ 349 h 518"/>
                            <a:gd name="T20" fmla="*/ 103 w 518"/>
                            <a:gd name="T21" fmla="*/ 466 h 518"/>
                            <a:gd name="T22" fmla="*/ 195 w 518"/>
                            <a:gd name="T23" fmla="*/ 361 h 518"/>
                            <a:gd name="T24" fmla="*/ 149 w 518"/>
                            <a:gd name="T25" fmla="*/ 490 h 518"/>
                            <a:gd name="T26" fmla="*/ 172 w 518"/>
                            <a:gd name="T27" fmla="*/ 497 h 518"/>
                            <a:gd name="T28" fmla="*/ 204 w 518"/>
                            <a:gd name="T29" fmla="*/ 506 h 518"/>
                            <a:gd name="T30" fmla="*/ 226 w 518"/>
                            <a:gd name="T31" fmla="*/ 513 h 518"/>
                            <a:gd name="T32" fmla="*/ 257 w 518"/>
                            <a:gd name="T33" fmla="*/ 379 h 518"/>
                            <a:gd name="T34" fmla="*/ 279 w 518"/>
                            <a:gd name="T35" fmla="*/ 517 h 518"/>
                            <a:gd name="T36" fmla="*/ 278 w 518"/>
                            <a:gd name="T37" fmla="*/ 378 h 518"/>
                            <a:gd name="T38" fmla="*/ 329 w 518"/>
                            <a:gd name="T39" fmla="*/ 505 h 518"/>
                            <a:gd name="T40" fmla="*/ 351 w 518"/>
                            <a:gd name="T41" fmla="*/ 495 h 518"/>
                            <a:gd name="T42" fmla="*/ 381 w 518"/>
                            <a:gd name="T43" fmla="*/ 481 h 518"/>
                            <a:gd name="T44" fmla="*/ 402 w 518"/>
                            <a:gd name="T45" fmla="*/ 471 h 518"/>
                            <a:gd name="T46" fmla="*/ 333 w 518"/>
                            <a:gd name="T47" fmla="*/ 353 h 518"/>
                            <a:gd name="T48" fmla="*/ 440 w 518"/>
                            <a:gd name="T49" fmla="*/ 440 h 518"/>
                            <a:gd name="T50" fmla="*/ 453 w 518"/>
                            <a:gd name="T51" fmla="*/ 421 h 518"/>
                            <a:gd name="T52" fmla="*/ 473 w 518"/>
                            <a:gd name="T53" fmla="*/ 394 h 518"/>
                            <a:gd name="T54" fmla="*/ 487 w 518"/>
                            <a:gd name="T55" fmla="*/ 375 h 518"/>
                            <a:gd name="T56" fmla="*/ 371 w 518"/>
                            <a:gd name="T57" fmla="*/ 301 h 518"/>
                            <a:gd name="T58" fmla="*/ 508 w 518"/>
                            <a:gd name="T59" fmla="*/ 327 h 518"/>
                            <a:gd name="T60" fmla="*/ 377 w 518"/>
                            <a:gd name="T61" fmla="*/ 281 h 518"/>
                            <a:gd name="T62" fmla="*/ 514 w 518"/>
                            <a:gd name="T63" fmla="*/ 275 h 518"/>
                            <a:gd name="T64" fmla="*/ 511 w 518"/>
                            <a:gd name="T65" fmla="*/ 252 h 518"/>
                            <a:gd name="T66" fmla="*/ 508 w 518"/>
                            <a:gd name="T67" fmla="*/ 219 h 518"/>
                            <a:gd name="T68" fmla="*/ 506 w 518"/>
                            <a:gd name="T69" fmla="*/ 195 h 518"/>
                            <a:gd name="T70" fmla="*/ 371 w 518"/>
                            <a:gd name="T71" fmla="*/ 216 h 518"/>
                            <a:gd name="T72" fmla="*/ 491 w 518"/>
                            <a:gd name="T73" fmla="*/ 145 h 518"/>
                            <a:gd name="T74" fmla="*/ 362 w 518"/>
                            <a:gd name="T75" fmla="*/ 197 h 518"/>
                            <a:gd name="T76" fmla="*/ 458 w 518"/>
                            <a:gd name="T77" fmla="*/ 103 h 518"/>
                            <a:gd name="T78" fmla="*/ 444 w 518"/>
                            <a:gd name="T79" fmla="*/ 83 h 518"/>
                            <a:gd name="T80" fmla="*/ 336 w 518"/>
                            <a:gd name="T81" fmla="*/ 167 h 518"/>
                            <a:gd name="T82" fmla="*/ 407 w 518"/>
                            <a:gd name="T83" fmla="*/ 47 h 518"/>
                            <a:gd name="T84" fmla="*/ 319 w 518"/>
                            <a:gd name="T85" fmla="*/ 155 h 518"/>
                            <a:gd name="T86" fmla="*/ 360 w 518"/>
                            <a:gd name="T87" fmla="*/ 24 h 518"/>
                            <a:gd name="T88" fmla="*/ 337 w 518"/>
                            <a:gd name="T89" fmla="*/ 19 h 518"/>
                            <a:gd name="T90" fmla="*/ 305 w 518"/>
                            <a:gd name="T91" fmla="*/ 10 h 518"/>
                            <a:gd name="T92" fmla="*/ 282 w 518"/>
                            <a:gd name="T93" fmla="*/ 5 h 518"/>
                            <a:gd name="T94" fmla="*/ 256 w 518"/>
                            <a:gd name="T95" fmla="*/ 139 h 518"/>
                            <a:gd name="T96" fmla="*/ 230 w 518"/>
                            <a:gd name="T97" fmla="*/ 2 h 518"/>
                            <a:gd name="T98" fmla="*/ 235 w 518"/>
                            <a:gd name="T99" fmla="*/ 141 h 518"/>
                            <a:gd name="T100" fmla="*/ 179 w 518"/>
                            <a:gd name="T101" fmla="*/ 16 h 518"/>
                            <a:gd name="T102" fmla="*/ 158 w 518"/>
                            <a:gd name="T103" fmla="*/ 27 h 518"/>
                            <a:gd name="T104" fmla="*/ 129 w 518"/>
                            <a:gd name="T105" fmla="*/ 42 h 518"/>
                            <a:gd name="T106" fmla="*/ 107 w 518"/>
                            <a:gd name="T107" fmla="*/ 53 h 518"/>
                            <a:gd name="T108" fmla="*/ 177 w 518"/>
                            <a:gd name="T109" fmla="*/ 171 h 518"/>
                            <a:gd name="T110" fmla="*/ 66 w 518"/>
                            <a:gd name="T111" fmla="*/ 86 h 518"/>
                            <a:gd name="T112" fmla="*/ 163 w 518"/>
                            <a:gd name="T113" fmla="*/ 186 h 518"/>
                            <a:gd name="T114" fmla="*/ 38 w 518"/>
                            <a:gd name="T115" fmla="*/ 130 h 518"/>
                            <a:gd name="T116" fmla="*/ 30 w 518"/>
                            <a:gd name="T117" fmla="*/ 152 h 518"/>
                            <a:gd name="T118" fmla="*/ 18 w 518"/>
                            <a:gd name="T119" fmla="*/ 182 h 518"/>
                            <a:gd name="T120" fmla="*/ 9 w 518"/>
                            <a:gd name="T121" fmla="*/ 204 h 518"/>
                            <a:gd name="T122" fmla="*/ 139 w 518"/>
                            <a:gd name="T123" fmla="*/ 247 h 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187" y="310"/>
                              </a:moveTo>
                              <a:cubicBezTo>
                                <a:pt x="173" y="291"/>
                                <a:pt x="168" y="268"/>
                                <a:pt x="171" y="245"/>
                              </a:cubicBezTo>
                              <a:cubicBezTo>
                                <a:pt x="175" y="221"/>
                                <a:pt x="188" y="201"/>
                                <a:pt x="207" y="187"/>
                              </a:cubicBezTo>
                              <a:cubicBezTo>
                                <a:pt x="226" y="173"/>
                                <a:pt x="250" y="168"/>
                                <a:pt x="273" y="172"/>
                              </a:cubicBezTo>
                              <a:cubicBezTo>
                                <a:pt x="296" y="176"/>
                                <a:pt x="317" y="189"/>
                                <a:pt x="330" y="208"/>
                              </a:cubicBezTo>
                              <a:cubicBezTo>
                                <a:pt x="344" y="227"/>
                                <a:pt x="350" y="250"/>
                                <a:pt x="346" y="274"/>
                              </a:cubicBezTo>
                              <a:cubicBezTo>
                                <a:pt x="342" y="297"/>
                                <a:pt x="329" y="317"/>
                                <a:pt x="310" y="331"/>
                              </a:cubicBezTo>
                              <a:cubicBezTo>
                                <a:pt x="291" y="345"/>
                                <a:pt x="267" y="350"/>
                                <a:pt x="244" y="346"/>
                              </a:cubicBezTo>
                              <a:cubicBezTo>
                                <a:pt x="221" y="342"/>
                                <a:pt x="200" y="330"/>
                                <a:pt x="187" y="310"/>
                              </a:cubicBezTo>
                              <a:moveTo>
                                <a:pt x="4" y="234"/>
                              </a:moveTo>
                              <a:cubicBezTo>
                                <a:pt x="2" y="234"/>
                                <a:pt x="1" y="235"/>
                                <a:pt x="1" y="237"/>
                              </a:cubicBezTo>
                              <a:cubicBezTo>
                                <a:pt x="0" y="239"/>
                                <a:pt x="2" y="241"/>
                                <a:pt x="4" y="241"/>
                              </a:cubicBezTo>
                              <a:cubicBezTo>
                                <a:pt x="5" y="241"/>
                                <a:pt x="6" y="240"/>
                                <a:pt x="6" y="239"/>
                              </a:cubicBezTo>
                              <a:cubicBezTo>
                                <a:pt x="139" y="251"/>
                                <a:pt x="139" y="251"/>
                                <a:pt x="139" y="251"/>
                              </a:cubicBezTo>
                              <a:cubicBezTo>
                                <a:pt x="138" y="252"/>
                                <a:pt x="138" y="254"/>
                                <a:pt x="138" y="256"/>
                              </a:cubicBezTo>
                              <a:cubicBezTo>
                                <a:pt x="6" y="254"/>
                                <a:pt x="6" y="254"/>
                                <a:pt x="6" y="254"/>
                              </a:cubicBezTo>
                              <a:cubicBezTo>
                                <a:pt x="5" y="253"/>
                                <a:pt x="4" y="253"/>
                                <a:pt x="3" y="253"/>
                              </a:cubicBezTo>
                              <a:cubicBezTo>
                                <a:pt x="1" y="253"/>
                                <a:pt x="0" y="254"/>
                                <a:pt x="0" y="256"/>
                              </a:cubicBezTo>
                              <a:cubicBezTo>
                                <a:pt x="0" y="258"/>
                                <a:pt x="1" y="259"/>
                                <a:pt x="3" y="259"/>
                              </a:cubicBezTo>
                              <a:cubicBezTo>
                                <a:pt x="4" y="259"/>
                                <a:pt x="5" y="259"/>
                                <a:pt x="6" y="258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cubicBezTo>
                                <a:pt x="138" y="261"/>
                                <a:pt x="138" y="263"/>
                                <a:pt x="138" y="265"/>
                              </a:cubicBezTo>
                              <a:cubicBezTo>
                                <a:pt x="6" y="272"/>
                                <a:pt x="6" y="272"/>
                                <a:pt x="6" y="272"/>
                              </a:cubicBezTo>
                              <a:cubicBezTo>
                                <a:pt x="5" y="272"/>
                                <a:pt x="4" y="271"/>
                                <a:pt x="3" y="271"/>
                              </a:cubicBezTo>
                              <a:cubicBezTo>
                                <a:pt x="1" y="271"/>
                                <a:pt x="0" y="273"/>
                                <a:pt x="0" y="275"/>
                              </a:cubicBezTo>
                              <a:cubicBezTo>
                                <a:pt x="0" y="276"/>
                                <a:pt x="2" y="278"/>
                                <a:pt x="4" y="278"/>
                              </a:cubicBezTo>
                              <a:cubicBezTo>
                                <a:pt x="5" y="278"/>
                                <a:pt x="6" y="277"/>
                                <a:pt x="6" y="276"/>
                              </a:cubicBezTo>
                              <a:cubicBezTo>
                                <a:pt x="139" y="268"/>
                                <a:pt x="139" y="268"/>
                                <a:pt x="139" y="268"/>
                              </a:cubicBezTo>
                              <a:cubicBezTo>
                                <a:pt x="139" y="270"/>
                                <a:pt x="139" y="272"/>
                                <a:pt x="139" y="273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90"/>
                                <a:pt x="6" y="289"/>
                                <a:pt x="5" y="289"/>
                              </a:cubicBezTo>
                              <a:cubicBezTo>
                                <a:pt x="3" y="290"/>
                                <a:pt x="2" y="291"/>
                                <a:pt x="2" y="293"/>
                              </a:cubicBezTo>
                              <a:cubicBezTo>
                                <a:pt x="2" y="295"/>
                                <a:pt x="4" y="296"/>
                                <a:pt x="6" y="296"/>
                              </a:cubicBezTo>
                              <a:cubicBezTo>
                                <a:pt x="7" y="296"/>
                                <a:pt x="8" y="295"/>
                                <a:pt x="8" y="294"/>
                              </a:cubicBezTo>
                              <a:cubicBezTo>
                                <a:pt x="140" y="277"/>
                                <a:pt x="140" y="277"/>
                                <a:pt x="140" y="277"/>
                              </a:cubicBezTo>
                              <a:cubicBezTo>
                                <a:pt x="140" y="278"/>
                                <a:pt x="140" y="280"/>
                                <a:pt x="140" y="282"/>
                              </a:cubicBezTo>
                              <a:cubicBezTo>
                                <a:pt x="11" y="309"/>
                                <a:pt x="11" y="309"/>
                                <a:pt x="11" y="309"/>
                              </a:cubicBezTo>
                              <a:cubicBezTo>
                                <a:pt x="10" y="308"/>
                                <a:pt x="9" y="307"/>
                                <a:pt x="8" y="308"/>
                              </a:cubicBezTo>
                              <a:cubicBezTo>
                                <a:pt x="6" y="308"/>
                                <a:pt x="5" y="310"/>
                                <a:pt x="5" y="312"/>
                              </a:cubicBezTo>
                              <a:cubicBezTo>
                                <a:pt x="5" y="313"/>
                                <a:pt x="7" y="315"/>
                                <a:pt x="9" y="314"/>
                              </a:cubicBezTo>
                              <a:cubicBezTo>
                                <a:pt x="10" y="314"/>
                                <a:pt x="11" y="313"/>
                                <a:pt x="11" y="312"/>
                              </a:cubicBezTo>
                              <a:cubicBezTo>
                                <a:pt x="141" y="285"/>
                                <a:pt x="141" y="285"/>
                                <a:pt x="141" y="285"/>
                              </a:cubicBezTo>
                              <a:cubicBezTo>
                                <a:pt x="141" y="287"/>
                                <a:pt x="142" y="289"/>
                                <a:pt x="142" y="290"/>
                              </a:cubicBezTo>
                              <a:cubicBezTo>
                                <a:pt x="15" y="326"/>
                                <a:pt x="15" y="326"/>
                                <a:pt x="15" y="326"/>
                              </a:cubicBezTo>
                              <a:cubicBezTo>
                                <a:pt x="14" y="326"/>
                                <a:pt x="13" y="325"/>
                                <a:pt x="12" y="326"/>
                              </a:cubicBezTo>
                              <a:cubicBezTo>
                                <a:pt x="10" y="326"/>
                                <a:pt x="9" y="328"/>
                                <a:pt x="9" y="330"/>
                              </a:cubicBezTo>
                              <a:cubicBezTo>
                                <a:pt x="10" y="332"/>
                                <a:pt x="12" y="333"/>
                                <a:pt x="14" y="332"/>
                              </a:cubicBezTo>
                              <a:cubicBezTo>
                                <a:pt x="15" y="332"/>
                                <a:pt x="15" y="331"/>
                                <a:pt x="16" y="330"/>
                              </a:cubicBezTo>
                              <a:cubicBezTo>
                                <a:pt x="143" y="294"/>
                                <a:pt x="143" y="294"/>
                                <a:pt x="143" y="294"/>
                              </a:cubicBezTo>
                              <a:cubicBezTo>
                                <a:pt x="144" y="295"/>
                                <a:pt x="144" y="297"/>
                                <a:pt x="145" y="299"/>
                              </a:cubicBezTo>
                              <a:cubicBezTo>
                                <a:pt x="20" y="344"/>
                                <a:pt x="20" y="344"/>
                                <a:pt x="20" y="344"/>
                              </a:cubicBezTo>
                              <a:cubicBezTo>
                                <a:pt x="19" y="343"/>
                                <a:pt x="18" y="343"/>
                                <a:pt x="17" y="343"/>
                              </a:cubicBezTo>
                              <a:cubicBezTo>
                                <a:pt x="15" y="344"/>
                                <a:pt x="15" y="346"/>
                                <a:pt x="15" y="348"/>
                              </a:cubicBezTo>
                              <a:cubicBezTo>
                                <a:pt x="16" y="349"/>
                                <a:pt x="18" y="350"/>
                                <a:pt x="19" y="350"/>
                              </a:cubicBezTo>
                              <a:cubicBezTo>
                                <a:pt x="21" y="349"/>
                                <a:pt x="21" y="348"/>
                                <a:pt x="22" y="347"/>
                              </a:cubicBezTo>
                              <a:cubicBezTo>
                                <a:pt x="146" y="302"/>
                                <a:pt x="146" y="302"/>
                                <a:pt x="146" y="302"/>
                              </a:cubicBezTo>
                              <a:cubicBezTo>
                                <a:pt x="147" y="303"/>
                                <a:pt x="147" y="305"/>
                                <a:pt x="148" y="307"/>
                              </a:cubicBezTo>
                              <a:cubicBezTo>
                                <a:pt x="27" y="361"/>
                                <a:pt x="27" y="361"/>
                                <a:pt x="27" y="361"/>
                              </a:cubicBezTo>
                              <a:cubicBezTo>
                                <a:pt x="26" y="360"/>
                                <a:pt x="25" y="360"/>
                                <a:pt x="24" y="360"/>
                              </a:cubicBezTo>
                              <a:cubicBezTo>
                                <a:pt x="22" y="361"/>
                                <a:pt x="21" y="363"/>
                                <a:pt x="22" y="365"/>
                              </a:cubicBezTo>
                              <a:cubicBezTo>
                                <a:pt x="23" y="367"/>
                                <a:pt x="25" y="367"/>
                                <a:pt x="27" y="367"/>
                              </a:cubicBezTo>
                              <a:cubicBezTo>
                                <a:pt x="28" y="366"/>
                                <a:pt x="28" y="365"/>
                                <a:pt x="28" y="364"/>
                              </a:cubicBezTo>
                              <a:cubicBezTo>
                                <a:pt x="150" y="310"/>
                                <a:pt x="150" y="310"/>
                                <a:pt x="150" y="310"/>
                              </a:cubicBezTo>
                              <a:cubicBezTo>
                                <a:pt x="150" y="311"/>
                                <a:pt x="151" y="313"/>
                                <a:pt x="152" y="315"/>
                              </a:cubicBezTo>
                              <a:cubicBezTo>
                                <a:pt x="35" y="377"/>
                                <a:pt x="35" y="377"/>
                                <a:pt x="35" y="377"/>
                              </a:cubicBezTo>
                              <a:cubicBezTo>
                                <a:pt x="34" y="377"/>
                                <a:pt x="33" y="377"/>
                                <a:pt x="32" y="377"/>
                              </a:cubicBezTo>
                              <a:cubicBezTo>
                                <a:pt x="30" y="378"/>
                                <a:pt x="30" y="380"/>
                                <a:pt x="30" y="382"/>
                              </a:cubicBezTo>
                              <a:cubicBezTo>
                                <a:pt x="31" y="383"/>
                                <a:pt x="33" y="384"/>
                                <a:pt x="35" y="383"/>
                              </a:cubicBezTo>
                              <a:cubicBezTo>
                                <a:pt x="36" y="382"/>
                                <a:pt x="37" y="381"/>
                                <a:pt x="37" y="380"/>
                              </a:cubicBezTo>
                              <a:cubicBezTo>
                                <a:pt x="153" y="318"/>
                                <a:pt x="153" y="318"/>
                                <a:pt x="153" y="318"/>
                              </a:cubicBezTo>
                              <a:cubicBezTo>
                                <a:pt x="154" y="319"/>
                                <a:pt x="155" y="321"/>
                                <a:pt x="156" y="322"/>
                              </a:cubicBezTo>
                              <a:cubicBezTo>
                                <a:pt x="44" y="393"/>
                                <a:pt x="44" y="393"/>
                                <a:pt x="44" y="393"/>
                              </a:cubicBezTo>
                              <a:cubicBezTo>
                                <a:pt x="43" y="393"/>
                                <a:pt x="42" y="393"/>
                                <a:pt x="41" y="393"/>
                              </a:cubicBezTo>
                              <a:cubicBezTo>
                                <a:pt x="39" y="394"/>
                                <a:pt x="39" y="396"/>
                                <a:pt x="40" y="398"/>
                              </a:cubicBezTo>
                              <a:cubicBezTo>
                                <a:pt x="41" y="399"/>
                                <a:pt x="43" y="400"/>
                                <a:pt x="44" y="399"/>
                              </a:cubicBezTo>
                              <a:cubicBezTo>
                                <a:pt x="45" y="398"/>
                                <a:pt x="46" y="397"/>
                                <a:pt x="46" y="396"/>
                              </a:cubicBezTo>
                              <a:cubicBezTo>
                                <a:pt x="158" y="325"/>
                                <a:pt x="158" y="325"/>
                                <a:pt x="158" y="325"/>
                              </a:cubicBezTo>
                              <a:cubicBezTo>
                                <a:pt x="159" y="326"/>
                                <a:pt x="160" y="328"/>
                                <a:pt x="161" y="329"/>
                              </a:cubicBezTo>
                              <a:cubicBezTo>
                                <a:pt x="161" y="329"/>
                                <a:pt x="161" y="329"/>
                                <a:pt x="161" y="329"/>
                              </a:cubicBezTo>
                              <a:cubicBezTo>
                                <a:pt x="54" y="408"/>
                                <a:pt x="54" y="408"/>
                                <a:pt x="54" y="408"/>
                              </a:cubicBezTo>
                              <a:cubicBezTo>
                                <a:pt x="53" y="408"/>
                                <a:pt x="52" y="408"/>
                                <a:pt x="51" y="409"/>
                              </a:cubicBezTo>
                              <a:cubicBezTo>
                                <a:pt x="50" y="410"/>
                                <a:pt x="49" y="412"/>
                                <a:pt x="50" y="413"/>
                              </a:cubicBezTo>
                              <a:cubicBezTo>
                                <a:pt x="52" y="415"/>
                                <a:pt x="54" y="415"/>
                                <a:pt x="55" y="414"/>
                              </a:cubicBezTo>
                              <a:cubicBezTo>
                                <a:pt x="56" y="413"/>
                                <a:pt x="56" y="412"/>
                                <a:pt x="56" y="411"/>
                              </a:cubicBezTo>
                              <a:cubicBezTo>
                                <a:pt x="163" y="332"/>
                                <a:pt x="163" y="332"/>
                                <a:pt x="163" y="332"/>
                              </a:cubicBezTo>
                              <a:cubicBezTo>
                                <a:pt x="164" y="334"/>
                                <a:pt x="165" y="335"/>
                                <a:pt x="166" y="336"/>
                              </a:cubicBezTo>
                              <a:cubicBezTo>
                                <a:pt x="66" y="423"/>
                                <a:pt x="66" y="423"/>
                                <a:pt x="66" y="423"/>
                              </a:cubicBezTo>
                              <a:cubicBezTo>
                                <a:pt x="65" y="422"/>
                                <a:pt x="63" y="422"/>
                                <a:pt x="62" y="423"/>
                              </a:cubicBezTo>
                              <a:cubicBezTo>
                                <a:pt x="61" y="424"/>
                                <a:pt x="61" y="426"/>
                                <a:pt x="62" y="428"/>
                              </a:cubicBezTo>
                              <a:cubicBezTo>
                                <a:pt x="63" y="429"/>
                                <a:pt x="65" y="429"/>
                                <a:pt x="67" y="428"/>
                              </a:cubicBezTo>
                              <a:cubicBezTo>
                                <a:pt x="68" y="427"/>
                                <a:pt x="68" y="426"/>
                                <a:pt x="68" y="425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70" y="340"/>
                                <a:pt x="171" y="341"/>
                                <a:pt x="172" y="343"/>
                              </a:cubicBezTo>
                              <a:cubicBezTo>
                                <a:pt x="78" y="436"/>
                                <a:pt x="78" y="436"/>
                                <a:pt x="78" y="436"/>
                              </a:cubicBezTo>
                              <a:cubicBezTo>
                                <a:pt x="77" y="436"/>
                                <a:pt x="76" y="436"/>
                                <a:pt x="75" y="437"/>
                              </a:cubicBezTo>
                              <a:cubicBezTo>
                                <a:pt x="73" y="438"/>
                                <a:pt x="73" y="440"/>
                                <a:pt x="75" y="442"/>
                              </a:cubicBezTo>
                              <a:cubicBezTo>
                                <a:pt x="76" y="443"/>
                                <a:pt x="78" y="443"/>
                                <a:pt x="80" y="442"/>
                              </a:cubicBezTo>
                              <a:cubicBezTo>
                                <a:pt x="80" y="441"/>
                                <a:pt x="81" y="440"/>
                                <a:pt x="80" y="439"/>
                              </a:cubicBezTo>
                              <a:cubicBezTo>
                                <a:pt x="174" y="345"/>
                                <a:pt x="174" y="345"/>
                                <a:pt x="174" y="345"/>
                              </a:cubicBezTo>
                              <a:cubicBezTo>
                                <a:pt x="176" y="346"/>
                                <a:pt x="177" y="348"/>
                                <a:pt x="178" y="349"/>
                              </a:cubicBezTo>
                              <a:cubicBezTo>
                                <a:pt x="91" y="449"/>
                                <a:pt x="91" y="449"/>
                                <a:pt x="91" y="449"/>
                              </a:cubicBezTo>
                              <a:cubicBezTo>
                                <a:pt x="90" y="448"/>
                                <a:pt x="89" y="449"/>
                                <a:pt x="88" y="450"/>
                              </a:cubicBezTo>
                              <a:cubicBezTo>
                                <a:pt x="87" y="451"/>
                                <a:pt x="87" y="453"/>
                                <a:pt x="88" y="454"/>
                              </a:cubicBezTo>
                              <a:cubicBezTo>
                                <a:pt x="90" y="456"/>
                                <a:pt x="92" y="455"/>
                                <a:pt x="93" y="454"/>
                              </a:cubicBezTo>
                              <a:cubicBezTo>
                                <a:pt x="94" y="453"/>
                                <a:pt x="94" y="452"/>
                                <a:pt x="94" y="451"/>
                              </a:cubicBezTo>
                              <a:cubicBezTo>
                                <a:pt x="181" y="351"/>
                                <a:pt x="181" y="351"/>
                                <a:pt x="181" y="351"/>
                              </a:cubicBezTo>
                              <a:cubicBezTo>
                                <a:pt x="182" y="352"/>
                                <a:pt x="184" y="353"/>
                                <a:pt x="185" y="354"/>
                              </a:cubicBezTo>
                              <a:cubicBezTo>
                                <a:pt x="105" y="460"/>
                                <a:pt x="105" y="460"/>
                                <a:pt x="105" y="460"/>
                              </a:cubicBezTo>
                              <a:cubicBezTo>
                                <a:pt x="104" y="460"/>
                                <a:pt x="103" y="461"/>
                                <a:pt x="102" y="461"/>
                              </a:cubicBezTo>
                              <a:cubicBezTo>
                                <a:pt x="101" y="463"/>
                                <a:pt x="101" y="465"/>
                                <a:pt x="103" y="466"/>
                              </a:cubicBezTo>
                              <a:cubicBezTo>
                                <a:pt x="104" y="467"/>
                                <a:pt x="107" y="467"/>
                                <a:pt x="108" y="465"/>
                              </a:cubicBezTo>
                              <a:cubicBezTo>
                                <a:pt x="108" y="465"/>
                                <a:pt x="108" y="463"/>
                                <a:pt x="108" y="462"/>
                              </a:cubicBezTo>
                              <a:cubicBezTo>
                                <a:pt x="188" y="356"/>
                                <a:pt x="188" y="356"/>
                                <a:pt x="188" y="356"/>
                              </a:cubicBezTo>
                              <a:cubicBezTo>
                                <a:pt x="189" y="357"/>
                                <a:pt x="191" y="358"/>
                                <a:pt x="192" y="359"/>
                              </a:cubicBezTo>
                              <a:cubicBezTo>
                                <a:pt x="120" y="471"/>
                                <a:pt x="120" y="471"/>
                                <a:pt x="120" y="471"/>
                              </a:cubicBezTo>
                              <a:cubicBezTo>
                                <a:pt x="119" y="471"/>
                                <a:pt x="118" y="471"/>
                                <a:pt x="117" y="472"/>
                              </a:cubicBezTo>
                              <a:cubicBezTo>
                                <a:pt x="116" y="474"/>
                                <a:pt x="117" y="476"/>
                                <a:pt x="118" y="477"/>
                              </a:cubicBezTo>
                              <a:cubicBezTo>
                                <a:pt x="120" y="478"/>
                                <a:pt x="122" y="477"/>
                                <a:pt x="123" y="476"/>
                              </a:cubicBezTo>
                              <a:cubicBezTo>
                                <a:pt x="124" y="475"/>
                                <a:pt x="124" y="474"/>
                                <a:pt x="123" y="473"/>
                              </a:cubicBezTo>
                              <a:cubicBezTo>
                                <a:pt x="195" y="361"/>
                                <a:pt x="195" y="361"/>
                                <a:pt x="195" y="361"/>
                              </a:cubicBezTo>
                              <a:cubicBezTo>
                                <a:pt x="196" y="362"/>
                                <a:pt x="198" y="363"/>
                                <a:pt x="199" y="364"/>
                              </a:cubicBezTo>
                              <a:cubicBezTo>
                                <a:pt x="136" y="480"/>
                                <a:pt x="136" y="480"/>
                                <a:pt x="136" y="480"/>
                              </a:cubicBezTo>
                              <a:cubicBezTo>
                                <a:pt x="135" y="480"/>
                                <a:pt x="134" y="481"/>
                                <a:pt x="133" y="482"/>
                              </a:cubicBezTo>
                              <a:cubicBezTo>
                                <a:pt x="132" y="483"/>
                                <a:pt x="133" y="486"/>
                                <a:pt x="134" y="486"/>
                              </a:cubicBezTo>
                              <a:cubicBezTo>
                                <a:pt x="136" y="487"/>
                                <a:pt x="138" y="487"/>
                                <a:pt x="139" y="485"/>
                              </a:cubicBezTo>
                              <a:cubicBezTo>
                                <a:pt x="139" y="484"/>
                                <a:pt x="139" y="483"/>
                                <a:pt x="139" y="482"/>
                              </a:cubicBezTo>
                              <a:cubicBezTo>
                                <a:pt x="202" y="366"/>
                                <a:pt x="202" y="366"/>
                                <a:pt x="202" y="366"/>
                              </a:cubicBezTo>
                              <a:cubicBezTo>
                                <a:pt x="204" y="366"/>
                                <a:pt x="206" y="367"/>
                                <a:pt x="207" y="368"/>
                              </a:cubicBezTo>
                              <a:cubicBezTo>
                                <a:pt x="152" y="488"/>
                                <a:pt x="152" y="488"/>
                                <a:pt x="152" y="488"/>
                              </a:cubicBezTo>
                              <a:cubicBezTo>
                                <a:pt x="151" y="489"/>
                                <a:pt x="150" y="489"/>
                                <a:pt x="149" y="490"/>
                              </a:cubicBezTo>
                              <a:cubicBezTo>
                                <a:pt x="149" y="492"/>
                                <a:pt x="149" y="494"/>
                                <a:pt x="151" y="495"/>
                              </a:cubicBezTo>
                              <a:cubicBezTo>
                                <a:pt x="153" y="496"/>
                                <a:pt x="155" y="495"/>
                                <a:pt x="155" y="493"/>
                              </a:cubicBezTo>
                              <a:cubicBezTo>
                                <a:pt x="156" y="492"/>
                                <a:pt x="156" y="491"/>
                                <a:pt x="155" y="490"/>
                              </a:cubicBezTo>
                              <a:cubicBezTo>
                                <a:pt x="210" y="369"/>
                                <a:pt x="210" y="369"/>
                                <a:pt x="210" y="369"/>
                              </a:cubicBezTo>
                              <a:cubicBezTo>
                                <a:pt x="212" y="370"/>
                                <a:pt x="213" y="371"/>
                                <a:pt x="215" y="371"/>
                              </a:cubicBezTo>
                              <a:cubicBezTo>
                                <a:pt x="169" y="496"/>
                                <a:pt x="169" y="496"/>
                                <a:pt x="169" y="496"/>
                              </a:cubicBezTo>
                              <a:cubicBezTo>
                                <a:pt x="168" y="496"/>
                                <a:pt x="167" y="497"/>
                                <a:pt x="166" y="498"/>
                              </a:cubicBezTo>
                              <a:cubicBezTo>
                                <a:pt x="166" y="499"/>
                                <a:pt x="167" y="501"/>
                                <a:pt x="168" y="502"/>
                              </a:cubicBezTo>
                              <a:cubicBezTo>
                                <a:pt x="170" y="503"/>
                                <a:pt x="172" y="502"/>
                                <a:pt x="173" y="500"/>
                              </a:cubicBezTo>
                              <a:cubicBezTo>
                                <a:pt x="173" y="499"/>
                                <a:pt x="173" y="498"/>
                                <a:pt x="172" y="497"/>
                              </a:cubicBezTo>
                              <a:cubicBezTo>
                                <a:pt x="218" y="372"/>
                                <a:pt x="218" y="372"/>
                                <a:pt x="218" y="372"/>
                              </a:cubicBezTo>
                              <a:cubicBezTo>
                                <a:pt x="220" y="373"/>
                                <a:pt x="222" y="374"/>
                                <a:pt x="223" y="374"/>
                              </a:cubicBezTo>
                              <a:cubicBezTo>
                                <a:pt x="186" y="501"/>
                                <a:pt x="186" y="501"/>
                                <a:pt x="186" y="501"/>
                              </a:cubicBezTo>
                              <a:cubicBezTo>
                                <a:pt x="185" y="502"/>
                                <a:pt x="184" y="503"/>
                                <a:pt x="184" y="504"/>
                              </a:cubicBezTo>
                              <a:cubicBezTo>
                                <a:pt x="183" y="505"/>
                                <a:pt x="184" y="507"/>
                                <a:pt x="186" y="508"/>
                              </a:cubicBezTo>
                              <a:cubicBezTo>
                                <a:pt x="188" y="508"/>
                                <a:pt x="190" y="507"/>
                                <a:pt x="190" y="506"/>
                              </a:cubicBezTo>
                              <a:cubicBezTo>
                                <a:pt x="191" y="504"/>
                                <a:pt x="190" y="503"/>
                                <a:pt x="190" y="502"/>
                              </a:cubicBezTo>
                              <a:cubicBezTo>
                                <a:pt x="227" y="375"/>
                                <a:pt x="227" y="375"/>
                                <a:pt x="227" y="375"/>
                              </a:cubicBezTo>
                              <a:cubicBezTo>
                                <a:pt x="228" y="376"/>
                                <a:pt x="230" y="376"/>
                                <a:pt x="232" y="376"/>
                              </a:cubicBezTo>
                              <a:cubicBezTo>
                                <a:pt x="204" y="506"/>
                                <a:pt x="204" y="506"/>
                                <a:pt x="204" y="506"/>
                              </a:cubicBezTo>
                              <a:cubicBezTo>
                                <a:pt x="203" y="506"/>
                                <a:pt x="202" y="507"/>
                                <a:pt x="202" y="508"/>
                              </a:cubicBezTo>
                              <a:cubicBezTo>
                                <a:pt x="201" y="510"/>
                                <a:pt x="202" y="512"/>
                                <a:pt x="204" y="512"/>
                              </a:cubicBezTo>
                              <a:cubicBezTo>
                                <a:pt x="206" y="513"/>
                                <a:pt x="208" y="512"/>
                                <a:pt x="208" y="510"/>
                              </a:cubicBezTo>
                              <a:cubicBezTo>
                                <a:pt x="208" y="509"/>
                                <a:pt x="208" y="508"/>
                                <a:pt x="207" y="507"/>
                              </a:cubicBezTo>
                              <a:cubicBezTo>
                                <a:pt x="235" y="377"/>
                                <a:pt x="235" y="377"/>
                                <a:pt x="235" y="377"/>
                              </a:cubicBezTo>
                              <a:cubicBezTo>
                                <a:pt x="237" y="377"/>
                                <a:pt x="238" y="378"/>
                                <a:pt x="240" y="378"/>
                              </a:cubicBezTo>
                              <a:cubicBezTo>
                                <a:pt x="222" y="509"/>
                                <a:pt x="222" y="509"/>
                                <a:pt x="222" y="509"/>
                              </a:cubicBezTo>
                              <a:cubicBezTo>
                                <a:pt x="221" y="510"/>
                                <a:pt x="220" y="511"/>
                                <a:pt x="220" y="512"/>
                              </a:cubicBezTo>
                              <a:cubicBezTo>
                                <a:pt x="220" y="514"/>
                                <a:pt x="221" y="515"/>
                                <a:pt x="223" y="516"/>
                              </a:cubicBezTo>
                              <a:cubicBezTo>
                                <a:pt x="224" y="516"/>
                                <a:pt x="226" y="515"/>
                                <a:pt x="226" y="513"/>
                              </a:cubicBezTo>
                              <a:cubicBezTo>
                                <a:pt x="227" y="512"/>
                                <a:pt x="226" y="511"/>
                                <a:pt x="225" y="510"/>
                              </a:cubicBezTo>
                              <a:cubicBezTo>
                                <a:pt x="244" y="378"/>
                                <a:pt x="244" y="378"/>
                                <a:pt x="244" y="378"/>
                              </a:cubicBezTo>
                              <a:cubicBezTo>
                                <a:pt x="245" y="379"/>
                                <a:pt x="247" y="379"/>
                                <a:pt x="249" y="379"/>
                              </a:cubicBezTo>
                              <a:cubicBezTo>
                                <a:pt x="240" y="511"/>
                                <a:pt x="240" y="511"/>
                                <a:pt x="240" y="511"/>
                              </a:cubicBezTo>
                              <a:cubicBezTo>
                                <a:pt x="239" y="512"/>
                                <a:pt x="238" y="513"/>
                                <a:pt x="238" y="514"/>
                              </a:cubicBezTo>
                              <a:cubicBezTo>
                                <a:pt x="238" y="516"/>
                                <a:pt x="239" y="517"/>
                                <a:pt x="241" y="518"/>
                              </a:cubicBezTo>
                              <a:cubicBezTo>
                                <a:pt x="243" y="518"/>
                                <a:pt x="245" y="516"/>
                                <a:pt x="245" y="514"/>
                              </a:cubicBezTo>
                              <a:cubicBezTo>
                                <a:pt x="245" y="513"/>
                                <a:pt x="244" y="512"/>
                                <a:pt x="243" y="512"/>
                              </a:cubicBezTo>
                              <a:cubicBezTo>
                                <a:pt x="252" y="379"/>
                                <a:pt x="252" y="379"/>
                                <a:pt x="252" y="379"/>
                              </a:cubicBezTo>
                              <a:cubicBezTo>
                                <a:pt x="254" y="379"/>
                                <a:pt x="256" y="379"/>
                                <a:pt x="257" y="379"/>
                              </a:cubicBezTo>
                              <a:cubicBezTo>
                                <a:pt x="258" y="512"/>
                                <a:pt x="258" y="512"/>
                                <a:pt x="258" y="512"/>
                              </a:cubicBezTo>
                              <a:cubicBezTo>
                                <a:pt x="257" y="513"/>
                                <a:pt x="257" y="514"/>
                                <a:pt x="257" y="515"/>
                              </a:cubicBezTo>
                              <a:cubicBezTo>
                                <a:pt x="257" y="517"/>
                                <a:pt x="258" y="518"/>
                                <a:pt x="260" y="518"/>
                              </a:cubicBezTo>
                              <a:cubicBezTo>
                                <a:pt x="262" y="518"/>
                                <a:pt x="263" y="517"/>
                                <a:pt x="263" y="515"/>
                              </a:cubicBezTo>
                              <a:cubicBezTo>
                                <a:pt x="263" y="514"/>
                                <a:pt x="263" y="513"/>
                                <a:pt x="262" y="512"/>
                              </a:cubicBezTo>
                              <a:cubicBezTo>
                                <a:pt x="261" y="379"/>
                                <a:pt x="261" y="379"/>
                                <a:pt x="261" y="379"/>
                              </a:cubicBezTo>
                              <a:cubicBezTo>
                                <a:pt x="263" y="379"/>
                                <a:pt x="264" y="379"/>
                                <a:pt x="266" y="379"/>
                              </a:cubicBezTo>
                              <a:cubicBezTo>
                                <a:pt x="276" y="511"/>
                                <a:pt x="276" y="511"/>
                                <a:pt x="276" y="511"/>
                              </a:cubicBezTo>
                              <a:cubicBezTo>
                                <a:pt x="275" y="512"/>
                                <a:pt x="275" y="513"/>
                                <a:pt x="275" y="514"/>
                              </a:cubicBezTo>
                              <a:cubicBezTo>
                                <a:pt x="275" y="516"/>
                                <a:pt x="277" y="518"/>
                                <a:pt x="279" y="517"/>
                              </a:cubicBezTo>
                              <a:cubicBezTo>
                                <a:pt x="280" y="517"/>
                                <a:pt x="282" y="516"/>
                                <a:pt x="282" y="514"/>
                              </a:cubicBezTo>
                              <a:cubicBezTo>
                                <a:pt x="282" y="513"/>
                                <a:pt x="281" y="512"/>
                                <a:pt x="280" y="511"/>
                              </a:cubicBezTo>
                              <a:cubicBezTo>
                                <a:pt x="270" y="379"/>
                                <a:pt x="270" y="379"/>
                                <a:pt x="270" y="379"/>
                              </a:cubicBezTo>
                              <a:cubicBezTo>
                                <a:pt x="271" y="379"/>
                                <a:pt x="273" y="379"/>
                                <a:pt x="275" y="378"/>
                              </a:cubicBezTo>
                              <a:cubicBezTo>
                                <a:pt x="295" y="509"/>
                                <a:pt x="295" y="509"/>
                                <a:pt x="295" y="509"/>
                              </a:cubicBezTo>
                              <a:cubicBezTo>
                                <a:pt x="294" y="510"/>
                                <a:pt x="293" y="511"/>
                                <a:pt x="293" y="512"/>
                              </a:cubicBezTo>
                              <a:cubicBezTo>
                                <a:pt x="294" y="514"/>
                                <a:pt x="295" y="516"/>
                                <a:pt x="297" y="515"/>
                              </a:cubicBezTo>
                              <a:cubicBezTo>
                                <a:pt x="299" y="515"/>
                                <a:pt x="300" y="513"/>
                                <a:pt x="300" y="511"/>
                              </a:cubicBezTo>
                              <a:cubicBezTo>
                                <a:pt x="300" y="510"/>
                                <a:pt x="299" y="509"/>
                                <a:pt x="298" y="509"/>
                              </a:cubicBezTo>
                              <a:cubicBezTo>
                                <a:pt x="278" y="378"/>
                                <a:pt x="278" y="378"/>
                                <a:pt x="278" y="378"/>
                              </a:cubicBezTo>
                              <a:cubicBezTo>
                                <a:pt x="280" y="378"/>
                                <a:pt x="282" y="377"/>
                                <a:pt x="283" y="377"/>
                              </a:cubicBezTo>
                              <a:cubicBezTo>
                                <a:pt x="312" y="506"/>
                                <a:pt x="312" y="506"/>
                                <a:pt x="312" y="506"/>
                              </a:cubicBezTo>
                              <a:cubicBezTo>
                                <a:pt x="312" y="507"/>
                                <a:pt x="311" y="508"/>
                                <a:pt x="312" y="509"/>
                              </a:cubicBezTo>
                              <a:cubicBezTo>
                                <a:pt x="312" y="511"/>
                                <a:pt x="314" y="512"/>
                                <a:pt x="316" y="512"/>
                              </a:cubicBezTo>
                              <a:cubicBezTo>
                                <a:pt x="317" y="511"/>
                                <a:pt x="318" y="510"/>
                                <a:pt x="318" y="508"/>
                              </a:cubicBezTo>
                              <a:cubicBezTo>
                                <a:pt x="318" y="507"/>
                                <a:pt x="317" y="506"/>
                                <a:pt x="316" y="505"/>
                              </a:cubicBezTo>
                              <a:cubicBezTo>
                                <a:pt x="287" y="376"/>
                                <a:pt x="287" y="376"/>
                                <a:pt x="287" y="376"/>
                              </a:cubicBezTo>
                              <a:cubicBezTo>
                                <a:pt x="288" y="376"/>
                                <a:pt x="290" y="375"/>
                                <a:pt x="292" y="375"/>
                              </a:cubicBezTo>
                              <a:cubicBezTo>
                                <a:pt x="330" y="502"/>
                                <a:pt x="330" y="502"/>
                                <a:pt x="330" y="502"/>
                              </a:cubicBezTo>
                              <a:cubicBezTo>
                                <a:pt x="329" y="503"/>
                                <a:pt x="329" y="504"/>
                                <a:pt x="329" y="505"/>
                              </a:cubicBezTo>
                              <a:cubicBezTo>
                                <a:pt x="330" y="507"/>
                                <a:pt x="332" y="508"/>
                                <a:pt x="334" y="507"/>
                              </a:cubicBezTo>
                              <a:cubicBezTo>
                                <a:pt x="335" y="507"/>
                                <a:pt x="336" y="505"/>
                                <a:pt x="336" y="503"/>
                              </a:cubicBezTo>
                              <a:cubicBezTo>
                                <a:pt x="336" y="502"/>
                                <a:pt x="335" y="501"/>
                                <a:pt x="334" y="501"/>
                              </a:cubicBezTo>
                              <a:cubicBezTo>
                                <a:pt x="295" y="374"/>
                                <a:pt x="295" y="374"/>
                                <a:pt x="295" y="374"/>
                              </a:cubicBezTo>
                              <a:cubicBezTo>
                                <a:pt x="297" y="373"/>
                                <a:pt x="298" y="373"/>
                                <a:pt x="300" y="372"/>
                              </a:cubicBezTo>
                              <a:cubicBezTo>
                                <a:pt x="347" y="496"/>
                                <a:pt x="347" y="496"/>
                                <a:pt x="347" y="496"/>
                              </a:cubicBezTo>
                              <a:cubicBezTo>
                                <a:pt x="347" y="497"/>
                                <a:pt x="347" y="498"/>
                                <a:pt x="347" y="499"/>
                              </a:cubicBezTo>
                              <a:cubicBezTo>
                                <a:pt x="348" y="501"/>
                                <a:pt x="350" y="502"/>
                                <a:pt x="351" y="501"/>
                              </a:cubicBezTo>
                              <a:cubicBezTo>
                                <a:pt x="353" y="500"/>
                                <a:pt x="354" y="498"/>
                                <a:pt x="353" y="497"/>
                              </a:cubicBezTo>
                              <a:cubicBezTo>
                                <a:pt x="353" y="496"/>
                                <a:pt x="352" y="495"/>
                                <a:pt x="351" y="495"/>
                              </a:cubicBezTo>
                              <a:cubicBezTo>
                                <a:pt x="303" y="371"/>
                                <a:pt x="303" y="371"/>
                                <a:pt x="303" y="371"/>
                              </a:cubicBezTo>
                              <a:cubicBezTo>
                                <a:pt x="305" y="370"/>
                                <a:pt x="306" y="369"/>
                                <a:pt x="308" y="369"/>
                              </a:cubicBezTo>
                              <a:cubicBezTo>
                                <a:pt x="364" y="489"/>
                                <a:pt x="364" y="489"/>
                                <a:pt x="364" y="489"/>
                              </a:cubicBezTo>
                              <a:cubicBezTo>
                                <a:pt x="364" y="490"/>
                                <a:pt x="364" y="491"/>
                                <a:pt x="364" y="492"/>
                              </a:cubicBezTo>
                              <a:cubicBezTo>
                                <a:pt x="365" y="494"/>
                                <a:pt x="367" y="494"/>
                                <a:pt x="369" y="494"/>
                              </a:cubicBezTo>
                              <a:cubicBezTo>
                                <a:pt x="370" y="493"/>
                                <a:pt x="371" y="491"/>
                                <a:pt x="370" y="489"/>
                              </a:cubicBezTo>
                              <a:cubicBezTo>
                                <a:pt x="370" y="488"/>
                                <a:pt x="369" y="488"/>
                                <a:pt x="368" y="487"/>
                              </a:cubicBezTo>
                              <a:cubicBezTo>
                                <a:pt x="311" y="367"/>
                                <a:pt x="311" y="367"/>
                                <a:pt x="311" y="367"/>
                              </a:cubicBezTo>
                              <a:cubicBezTo>
                                <a:pt x="313" y="367"/>
                                <a:pt x="314" y="366"/>
                                <a:pt x="316" y="365"/>
                              </a:cubicBezTo>
                              <a:cubicBezTo>
                                <a:pt x="381" y="481"/>
                                <a:pt x="381" y="481"/>
                                <a:pt x="381" y="481"/>
                              </a:cubicBezTo>
                              <a:cubicBezTo>
                                <a:pt x="380" y="482"/>
                                <a:pt x="380" y="483"/>
                                <a:pt x="381" y="484"/>
                              </a:cubicBezTo>
                              <a:cubicBezTo>
                                <a:pt x="382" y="485"/>
                                <a:pt x="384" y="486"/>
                                <a:pt x="385" y="485"/>
                              </a:cubicBezTo>
                              <a:cubicBezTo>
                                <a:pt x="387" y="484"/>
                                <a:pt x="387" y="482"/>
                                <a:pt x="386" y="481"/>
                              </a:cubicBezTo>
                              <a:cubicBezTo>
                                <a:pt x="386" y="480"/>
                                <a:pt x="385" y="479"/>
                                <a:pt x="384" y="479"/>
                              </a:cubicBezTo>
                              <a:cubicBezTo>
                                <a:pt x="319" y="363"/>
                                <a:pt x="319" y="363"/>
                                <a:pt x="319" y="363"/>
                              </a:cubicBezTo>
                              <a:cubicBezTo>
                                <a:pt x="320" y="362"/>
                                <a:pt x="322" y="361"/>
                                <a:pt x="323" y="361"/>
                              </a:cubicBezTo>
                              <a:cubicBezTo>
                                <a:pt x="396" y="471"/>
                                <a:pt x="396" y="471"/>
                                <a:pt x="396" y="471"/>
                              </a:cubicBezTo>
                              <a:cubicBezTo>
                                <a:pt x="396" y="472"/>
                                <a:pt x="396" y="473"/>
                                <a:pt x="396" y="474"/>
                              </a:cubicBezTo>
                              <a:cubicBezTo>
                                <a:pt x="398" y="476"/>
                                <a:pt x="400" y="476"/>
                                <a:pt x="401" y="475"/>
                              </a:cubicBezTo>
                              <a:cubicBezTo>
                                <a:pt x="403" y="474"/>
                                <a:pt x="403" y="472"/>
                                <a:pt x="402" y="471"/>
                              </a:cubicBezTo>
                              <a:cubicBezTo>
                                <a:pt x="401" y="470"/>
                                <a:pt x="400" y="469"/>
                                <a:pt x="399" y="469"/>
                              </a:cubicBezTo>
                              <a:cubicBezTo>
                                <a:pt x="326" y="359"/>
                                <a:pt x="326" y="359"/>
                                <a:pt x="326" y="359"/>
                              </a:cubicBezTo>
                              <a:cubicBezTo>
                                <a:pt x="327" y="358"/>
                                <a:pt x="328" y="358"/>
                                <a:pt x="328" y="357"/>
                              </a:cubicBezTo>
                              <a:cubicBezTo>
                                <a:pt x="329" y="357"/>
                                <a:pt x="330" y="356"/>
                                <a:pt x="330" y="356"/>
                              </a:cubicBezTo>
                              <a:cubicBezTo>
                                <a:pt x="411" y="461"/>
                                <a:pt x="411" y="461"/>
                                <a:pt x="411" y="461"/>
                              </a:cubicBezTo>
                              <a:cubicBezTo>
                                <a:pt x="411" y="462"/>
                                <a:pt x="411" y="463"/>
                                <a:pt x="412" y="464"/>
                              </a:cubicBezTo>
                              <a:cubicBezTo>
                                <a:pt x="413" y="465"/>
                                <a:pt x="415" y="466"/>
                                <a:pt x="416" y="465"/>
                              </a:cubicBezTo>
                              <a:cubicBezTo>
                                <a:pt x="418" y="463"/>
                                <a:pt x="418" y="461"/>
                                <a:pt x="417" y="460"/>
                              </a:cubicBezTo>
                              <a:cubicBezTo>
                                <a:pt x="416" y="459"/>
                                <a:pt x="415" y="459"/>
                                <a:pt x="414" y="459"/>
                              </a:cubicBezTo>
                              <a:cubicBezTo>
                                <a:pt x="333" y="353"/>
                                <a:pt x="333" y="353"/>
                                <a:pt x="333" y="353"/>
                              </a:cubicBezTo>
                              <a:cubicBezTo>
                                <a:pt x="335" y="352"/>
                                <a:pt x="336" y="351"/>
                                <a:pt x="337" y="350"/>
                              </a:cubicBezTo>
                              <a:cubicBezTo>
                                <a:pt x="425" y="449"/>
                                <a:pt x="425" y="449"/>
                                <a:pt x="425" y="449"/>
                              </a:cubicBezTo>
                              <a:cubicBezTo>
                                <a:pt x="425" y="450"/>
                                <a:pt x="425" y="451"/>
                                <a:pt x="426" y="452"/>
                              </a:cubicBezTo>
                              <a:cubicBezTo>
                                <a:pt x="427" y="454"/>
                                <a:pt x="429" y="454"/>
                                <a:pt x="431" y="453"/>
                              </a:cubicBezTo>
                              <a:cubicBezTo>
                                <a:pt x="432" y="451"/>
                                <a:pt x="432" y="449"/>
                                <a:pt x="431" y="448"/>
                              </a:cubicBezTo>
                              <a:cubicBezTo>
                                <a:pt x="430" y="447"/>
                                <a:pt x="429" y="447"/>
                                <a:pt x="428" y="447"/>
                              </a:cubicBezTo>
                              <a:cubicBezTo>
                                <a:pt x="340" y="348"/>
                                <a:pt x="340" y="348"/>
                                <a:pt x="340" y="348"/>
                              </a:cubicBezTo>
                              <a:cubicBezTo>
                                <a:pt x="341" y="347"/>
                                <a:pt x="342" y="345"/>
                                <a:pt x="344" y="344"/>
                              </a:cubicBezTo>
                              <a:cubicBezTo>
                                <a:pt x="439" y="437"/>
                                <a:pt x="439" y="437"/>
                                <a:pt x="439" y="437"/>
                              </a:cubicBezTo>
                              <a:cubicBezTo>
                                <a:pt x="438" y="438"/>
                                <a:pt x="439" y="439"/>
                                <a:pt x="440" y="440"/>
                              </a:cubicBezTo>
                              <a:cubicBezTo>
                                <a:pt x="441" y="441"/>
                                <a:pt x="443" y="441"/>
                                <a:pt x="444" y="440"/>
                              </a:cubicBezTo>
                              <a:cubicBezTo>
                                <a:pt x="446" y="438"/>
                                <a:pt x="446" y="436"/>
                                <a:pt x="444" y="435"/>
                              </a:cubicBezTo>
                              <a:cubicBezTo>
                                <a:pt x="443" y="434"/>
                                <a:pt x="442" y="434"/>
                                <a:pt x="441" y="434"/>
                              </a:cubicBezTo>
                              <a:cubicBezTo>
                                <a:pt x="346" y="342"/>
                                <a:pt x="346" y="342"/>
                                <a:pt x="346" y="342"/>
                              </a:cubicBezTo>
                              <a:cubicBezTo>
                                <a:pt x="347" y="340"/>
                                <a:pt x="348" y="339"/>
                                <a:pt x="349" y="338"/>
                              </a:cubicBezTo>
                              <a:cubicBezTo>
                                <a:pt x="451" y="423"/>
                                <a:pt x="451" y="423"/>
                                <a:pt x="451" y="423"/>
                              </a:cubicBezTo>
                              <a:cubicBezTo>
                                <a:pt x="451" y="424"/>
                                <a:pt x="451" y="426"/>
                                <a:pt x="452" y="426"/>
                              </a:cubicBezTo>
                              <a:cubicBezTo>
                                <a:pt x="454" y="427"/>
                                <a:pt x="456" y="427"/>
                                <a:pt x="457" y="426"/>
                              </a:cubicBezTo>
                              <a:cubicBezTo>
                                <a:pt x="458" y="424"/>
                                <a:pt x="458" y="422"/>
                                <a:pt x="456" y="421"/>
                              </a:cubicBezTo>
                              <a:cubicBezTo>
                                <a:pt x="456" y="420"/>
                                <a:pt x="454" y="420"/>
                                <a:pt x="453" y="421"/>
                              </a:cubicBezTo>
                              <a:cubicBezTo>
                                <a:pt x="352" y="335"/>
                                <a:pt x="352" y="335"/>
                                <a:pt x="352" y="335"/>
                              </a:cubicBezTo>
                              <a:cubicBezTo>
                                <a:pt x="353" y="334"/>
                                <a:pt x="354" y="333"/>
                                <a:pt x="355" y="331"/>
                              </a:cubicBezTo>
                              <a:cubicBezTo>
                                <a:pt x="462" y="409"/>
                                <a:pt x="462" y="409"/>
                                <a:pt x="462" y="409"/>
                              </a:cubicBezTo>
                              <a:cubicBezTo>
                                <a:pt x="462" y="410"/>
                                <a:pt x="463" y="411"/>
                                <a:pt x="464" y="412"/>
                              </a:cubicBezTo>
                              <a:cubicBezTo>
                                <a:pt x="465" y="413"/>
                                <a:pt x="467" y="413"/>
                                <a:pt x="468" y="411"/>
                              </a:cubicBezTo>
                              <a:cubicBezTo>
                                <a:pt x="469" y="410"/>
                                <a:pt x="469" y="408"/>
                                <a:pt x="468" y="406"/>
                              </a:cubicBezTo>
                              <a:cubicBezTo>
                                <a:pt x="467" y="406"/>
                                <a:pt x="465" y="406"/>
                                <a:pt x="464" y="406"/>
                              </a:cubicBezTo>
                              <a:cubicBezTo>
                                <a:pt x="357" y="328"/>
                                <a:pt x="357" y="328"/>
                                <a:pt x="357" y="328"/>
                              </a:cubicBezTo>
                              <a:cubicBezTo>
                                <a:pt x="358" y="327"/>
                                <a:pt x="359" y="325"/>
                                <a:pt x="360" y="324"/>
                              </a:cubicBezTo>
                              <a:cubicBezTo>
                                <a:pt x="473" y="394"/>
                                <a:pt x="473" y="394"/>
                                <a:pt x="473" y="394"/>
                              </a:cubicBezTo>
                              <a:cubicBezTo>
                                <a:pt x="473" y="395"/>
                                <a:pt x="473" y="396"/>
                                <a:pt x="474" y="397"/>
                              </a:cubicBezTo>
                              <a:cubicBezTo>
                                <a:pt x="476" y="398"/>
                                <a:pt x="478" y="397"/>
                                <a:pt x="479" y="396"/>
                              </a:cubicBezTo>
                              <a:cubicBezTo>
                                <a:pt x="480" y="394"/>
                                <a:pt x="479" y="392"/>
                                <a:pt x="478" y="391"/>
                              </a:cubicBezTo>
                              <a:cubicBezTo>
                                <a:pt x="477" y="390"/>
                                <a:pt x="475" y="390"/>
                                <a:pt x="474" y="391"/>
                              </a:cubicBezTo>
                              <a:cubicBezTo>
                                <a:pt x="362" y="321"/>
                                <a:pt x="362" y="321"/>
                                <a:pt x="362" y="321"/>
                              </a:cubicBezTo>
                              <a:cubicBezTo>
                                <a:pt x="363" y="320"/>
                                <a:pt x="363" y="318"/>
                                <a:pt x="364" y="317"/>
                              </a:cubicBezTo>
                              <a:cubicBezTo>
                                <a:pt x="482" y="378"/>
                                <a:pt x="482" y="378"/>
                                <a:pt x="482" y="378"/>
                              </a:cubicBezTo>
                              <a:cubicBezTo>
                                <a:pt x="482" y="379"/>
                                <a:pt x="482" y="380"/>
                                <a:pt x="484" y="381"/>
                              </a:cubicBezTo>
                              <a:cubicBezTo>
                                <a:pt x="485" y="382"/>
                                <a:pt x="487" y="381"/>
                                <a:pt x="488" y="379"/>
                              </a:cubicBezTo>
                              <a:cubicBezTo>
                                <a:pt x="489" y="378"/>
                                <a:pt x="488" y="376"/>
                                <a:pt x="487" y="375"/>
                              </a:cubicBezTo>
                              <a:cubicBezTo>
                                <a:pt x="486" y="374"/>
                                <a:pt x="484" y="374"/>
                                <a:pt x="483" y="375"/>
                              </a:cubicBezTo>
                              <a:cubicBezTo>
                                <a:pt x="366" y="313"/>
                                <a:pt x="366" y="313"/>
                                <a:pt x="366" y="313"/>
                              </a:cubicBezTo>
                              <a:cubicBezTo>
                                <a:pt x="367" y="312"/>
                                <a:pt x="367" y="310"/>
                                <a:pt x="368" y="309"/>
                              </a:cubicBezTo>
                              <a:cubicBezTo>
                                <a:pt x="490" y="362"/>
                                <a:pt x="490" y="362"/>
                                <a:pt x="490" y="362"/>
                              </a:cubicBezTo>
                              <a:cubicBezTo>
                                <a:pt x="490" y="363"/>
                                <a:pt x="491" y="364"/>
                                <a:pt x="492" y="364"/>
                              </a:cubicBezTo>
                              <a:cubicBezTo>
                                <a:pt x="493" y="365"/>
                                <a:pt x="495" y="364"/>
                                <a:pt x="496" y="363"/>
                              </a:cubicBezTo>
                              <a:cubicBezTo>
                                <a:pt x="497" y="361"/>
                                <a:pt x="496" y="359"/>
                                <a:pt x="494" y="358"/>
                              </a:cubicBezTo>
                              <a:cubicBezTo>
                                <a:pt x="493" y="358"/>
                                <a:pt x="492" y="358"/>
                                <a:pt x="491" y="358"/>
                              </a:cubicBezTo>
                              <a:cubicBezTo>
                                <a:pt x="370" y="305"/>
                                <a:pt x="370" y="305"/>
                                <a:pt x="370" y="305"/>
                              </a:cubicBezTo>
                              <a:cubicBezTo>
                                <a:pt x="370" y="304"/>
                                <a:pt x="371" y="302"/>
                                <a:pt x="371" y="301"/>
                              </a:cubicBezTo>
                              <a:cubicBezTo>
                                <a:pt x="497" y="345"/>
                                <a:pt x="497" y="345"/>
                                <a:pt x="497" y="345"/>
                              </a:cubicBezTo>
                              <a:cubicBezTo>
                                <a:pt x="497" y="346"/>
                                <a:pt x="498" y="347"/>
                                <a:pt x="499" y="347"/>
                              </a:cubicBezTo>
                              <a:cubicBezTo>
                                <a:pt x="500" y="348"/>
                                <a:pt x="502" y="347"/>
                                <a:pt x="503" y="345"/>
                              </a:cubicBezTo>
                              <a:cubicBezTo>
                                <a:pt x="504" y="343"/>
                                <a:pt x="503" y="341"/>
                                <a:pt x="501" y="341"/>
                              </a:cubicBezTo>
                              <a:cubicBezTo>
                                <a:pt x="500" y="340"/>
                                <a:pt x="499" y="341"/>
                                <a:pt x="498" y="341"/>
                              </a:cubicBezTo>
                              <a:cubicBezTo>
                                <a:pt x="373" y="297"/>
                                <a:pt x="373" y="297"/>
                                <a:pt x="373" y="297"/>
                              </a:cubicBezTo>
                              <a:cubicBezTo>
                                <a:pt x="373" y="296"/>
                                <a:pt x="374" y="294"/>
                                <a:pt x="374" y="292"/>
                              </a:cubicBezTo>
                              <a:cubicBezTo>
                                <a:pt x="502" y="327"/>
                                <a:pt x="502" y="327"/>
                                <a:pt x="502" y="327"/>
                              </a:cubicBezTo>
                              <a:cubicBezTo>
                                <a:pt x="502" y="328"/>
                                <a:pt x="503" y="329"/>
                                <a:pt x="504" y="330"/>
                              </a:cubicBezTo>
                              <a:cubicBezTo>
                                <a:pt x="506" y="330"/>
                                <a:pt x="508" y="329"/>
                                <a:pt x="508" y="327"/>
                              </a:cubicBezTo>
                              <a:cubicBezTo>
                                <a:pt x="509" y="325"/>
                                <a:pt x="508" y="324"/>
                                <a:pt x="506" y="323"/>
                              </a:cubicBezTo>
                              <a:cubicBezTo>
                                <a:pt x="505" y="323"/>
                                <a:pt x="504" y="323"/>
                                <a:pt x="503" y="324"/>
                              </a:cubicBezTo>
                              <a:cubicBezTo>
                                <a:pt x="375" y="289"/>
                                <a:pt x="375" y="289"/>
                                <a:pt x="375" y="289"/>
                              </a:cubicBezTo>
                              <a:cubicBezTo>
                                <a:pt x="375" y="287"/>
                                <a:pt x="376" y="286"/>
                                <a:pt x="376" y="284"/>
                              </a:cubicBezTo>
                              <a:cubicBezTo>
                                <a:pt x="506" y="310"/>
                                <a:pt x="506" y="310"/>
                                <a:pt x="506" y="310"/>
                              </a:cubicBezTo>
                              <a:cubicBezTo>
                                <a:pt x="507" y="311"/>
                                <a:pt x="508" y="311"/>
                                <a:pt x="509" y="312"/>
                              </a:cubicBezTo>
                              <a:cubicBezTo>
                                <a:pt x="511" y="312"/>
                                <a:pt x="512" y="311"/>
                                <a:pt x="513" y="309"/>
                              </a:cubicBezTo>
                              <a:cubicBezTo>
                                <a:pt x="513" y="307"/>
                                <a:pt x="512" y="305"/>
                                <a:pt x="510" y="305"/>
                              </a:cubicBezTo>
                              <a:cubicBezTo>
                                <a:pt x="509" y="305"/>
                                <a:pt x="508" y="305"/>
                                <a:pt x="507" y="306"/>
                              </a:cubicBezTo>
                              <a:cubicBezTo>
                                <a:pt x="377" y="281"/>
                                <a:pt x="377" y="281"/>
                                <a:pt x="377" y="281"/>
                              </a:cubicBezTo>
                              <a:cubicBezTo>
                                <a:pt x="377" y="279"/>
                                <a:pt x="377" y="277"/>
                                <a:pt x="378" y="276"/>
                              </a:cubicBezTo>
                              <a:cubicBezTo>
                                <a:pt x="509" y="292"/>
                                <a:pt x="509" y="292"/>
                                <a:pt x="509" y="292"/>
                              </a:cubicBezTo>
                              <a:cubicBezTo>
                                <a:pt x="510" y="293"/>
                                <a:pt x="511" y="293"/>
                                <a:pt x="512" y="294"/>
                              </a:cubicBezTo>
                              <a:cubicBezTo>
                                <a:pt x="514" y="294"/>
                                <a:pt x="515" y="292"/>
                                <a:pt x="516" y="291"/>
                              </a:cubicBezTo>
                              <a:cubicBezTo>
                                <a:pt x="516" y="289"/>
                                <a:pt x="515" y="287"/>
                                <a:pt x="513" y="287"/>
                              </a:cubicBezTo>
                              <a:cubicBezTo>
                                <a:pt x="512" y="287"/>
                                <a:pt x="511" y="287"/>
                                <a:pt x="510" y="288"/>
                              </a:cubicBezTo>
                              <a:cubicBezTo>
                                <a:pt x="378" y="272"/>
                                <a:pt x="378" y="272"/>
                                <a:pt x="378" y="272"/>
                              </a:cubicBezTo>
                              <a:cubicBezTo>
                                <a:pt x="378" y="270"/>
                                <a:pt x="379" y="269"/>
                                <a:pt x="379" y="267"/>
                              </a:cubicBezTo>
                              <a:cubicBezTo>
                                <a:pt x="511" y="273"/>
                                <a:pt x="511" y="273"/>
                                <a:pt x="511" y="273"/>
                              </a:cubicBezTo>
                              <a:cubicBezTo>
                                <a:pt x="512" y="274"/>
                                <a:pt x="513" y="275"/>
                                <a:pt x="514" y="275"/>
                              </a:cubicBezTo>
                              <a:cubicBezTo>
                                <a:pt x="516" y="275"/>
                                <a:pt x="517" y="274"/>
                                <a:pt x="517" y="272"/>
                              </a:cubicBezTo>
                              <a:cubicBezTo>
                                <a:pt x="517" y="270"/>
                                <a:pt x="516" y="269"/>
                                <a:pt x="514" y="268"/>
                              </a:cubicBezTo>
                              <a:cubicBezTo>
                                <a:pt x="513" y="268"/>
                                <a:pt x="512" y="269"/>
                                <a:pt x="511" y="270"/>
                              </a:cubicBezTo>
                              <a:cubicBezTo>
                                <a:pt x="379" y="263"/>
                                <a:pt x="379" y="263"/>
                                <a:pt x="379" y="263"/>
                              </a:cubicBezTo>
                              <a:cubicBezTo>
                                <a:pt x="379" y="262"/>
                                <a:pt x="379" y="260"/>
                                <a:pt x="379" y="258"/>
                              </a:cubicBezTo>
                              <a:cubicBezTo>
                                <a:pt x="511" y="255"/>
                                <a:pt x="511" y="255"/>
                                <a:pt x="511" y="255"/>
                              </a:cubicBezTo>
                              <a:cubicBezTo>
                                <a:pt x="512" y="256"/>
                                <a:pt x="513" y="257"/>
                                <a:pt x="514" y="257"/>
                              </a:cubicBezTo>
                              <a:cubicBezTo>
                                <a:pt x="516" y="257"/>
                                <a:pt x="518" y="255"/>
                                <a:pt x="518" y="253"/>
                              </a:cubicBezTo>
                              <a:cubicBezTo>
                                <a:pt x="517" y="251"/>
                                <a:pt x="516" y="250"/>
                                <a:pt x="514" y="250"/>
                              </a:cubicBezTo>
                              <a:cubicBezTo>
                                <a:pt x="513" y="250"/>
                                <a:pt x="512" y="251"/>
                                <a:pt x="511" y="252"/>
                              </a:cubicBezTo>
                              <a:cubicBezTo>
                                <a:pt x="379" y="255"/>
                                <a:pt x="379" y="255"/>
                                <a:pt x="379" y="255"/>
                              </a:cubicBezTo>
                              <a:cubicBezTo>
                                <a:pt x="379" y="253"/>
                                <a:pt x="379" y="251"/>
                                <a:pt x="379" y="250"/>
                              </a:cubicBezTo>
                              <a:cubicBezTo>
                                <a:pt x="511" y="237"/>
                                <a:pt x="511" y="237"/>
                                <a:pt x="511" y="237"/>
                              </a:cubicBezTo>
                              <a:cubicBezTo>
                                <a:pt x="511" y="238"/>
                                <a:pt x="512" y="238"/>
                                <a:pt x="513" y="238"/>
                              </a:cubicBezTo>
                              <a:cubicBezTo>
                                <a:pt x="515" y="238"/>
                                <a:pt x="517" y="236"/>
                                <a:pt x="516" y="235"/>
                              </a:cubicBezTo>
                              <a:cubicBezTo>
                                <a:pt x="516" y="233"/>
                                <a:pt x="515" y="231"/>
                                <a:pt x="513" y="232"/>
                              </a:cubicBezTo>
                              <a:cubicBezTo>
                                <a:pt x="512" y="232"/>
                                <a:pt x="511" y="232"/>
                                <a:pt x="510" y="233"/>
                              </a:cubicBezTo>
                              <a:cubicBezTo>
                                <a:pt x="378" y="246"/>
                                <a:pt x="378" y="246"/>
                                <a:pt x="378" y="246"/>
                              </a:cubicBezTo>
                              <a:cubicBezTo>
                                <a:pt x="378" y="244"/>
                                <a:pt x="378" y="243"/>
                                <a:pt x="377" y="241"/>
                              </a:cubicBezTo>
                              <a:cubicBezTo>
                                <a:pt x="508" y="219"/>
                                <a:pt x="508" y="219"/>
                                <a:pt x="508" y="219"/>
                              </a:cubicBezTo>
                              <a:cubicBezTo>
                                <a:pt x="509" y="220"/>
                                <a:pt x="510" y="220"/>
                                <a:pt x="511" y="220"/>
                              </a:cubicBezTo>
                              <a:cubicBezTo>
                                <a:pt x="513" y="220"/>
                                <a:pt x="514" y="218"/>
                                <a:pt x="514" y="216"/>
                              </a:cubicBezTo>
                              <a:cubicBezTo>
                                <a:pt x="514" y="214"/>
                                <a:pt x="512" y="213"/>
                                <a:pt x="510" y="213"/>
                              </a:cubicBezTo>
                              <a:cubicBezTo>
                                <a:pt x="509" y="214"/>
                                <a:pt x="508" y="214"/>
                                <a:pt x="508" y="215"/>
                              </a:cubicBezTo>
                              <a:cubicBezTo>
                                <a:pt x="377" y="237"/>
                                <a:pt x="377" y="237"/>
                                <a:pt x="377" y="237"/>
                              </a:cubicBezTo>
                              <a:cubicBezTo>
                                <a:pt x="377" y="236"/>
                                <a:pt x="376" y="234"/>
                                <a:pt x="376" y="232"/>
                              </a:cubicBezTo>
                              <a:cubicBezTo>
                                <a:pt x="505" y="201"/>
                                <a:pt x="505" y="201"/>
                                <a:pt x="505" y="201"/>
                              </a:cubicBezTo>
                              <a:cubicBezTo>
                                <a:pt x="506" y="202"/>
                                <a:pt x="507" y="202"/>
                                <a:pt x="508" y="202"/>
                              </a:cubicBezTo>
                              <a:cubicBezTo>
                                <a:pt x="510" y="201"/>
                                <a:pt x="511" y="200"/>
                                <a:pt x="510" y="198"/>
                              </a:cubicBezTo>
                              <a:cubicBezTo>
                                <a:pt x="510" y="196"/>
                                <a:pt x="508" y="195"/>
                                <a:pt x="506" y="195"/>
                              </a:cubicBezTo>
                              <a:cubicBezTo>
                                <a:pt x="505" y="196"/>
                                <a:pt x="504" y="196"/>
                                <a:pt x="504" y="197"/>
                              </a:cubicBezTo>
                              <a:cubicBezTo>
                                <a:pt x="375" y="229"/>
                                <a:pt x="375" y="229"/>
                                <a:pt x="375" y="229"/>
                              </a:cubicBezTo>
                              <a:cubicBezTo>
                                <a:pt x="375" y="227"/>
                                <a:pt x="374" y="226"/>
                                <a:pt x="374" y="224"/>
                              </a:cubicBezTo>
                              <a:cubicBezTo>
                                <a:pt x="500" y="183"/>
                                <a:pt x="500" y="183"/>
                                <a:pt x="500" y="183"/>
                              </a:cubicBezTo>
                              <a:cubicBezTo>
                                <a:pt x="501" y="184"/>
                                <a:pt x="502" y="184"/>
                                <a:pt x="503" y="184"/>
                              </a:cubicBezTo>
                              <a:cubicBezTo>
                                <a:pt x="505" y="183"/>
                                <a:pt x="506" y="182"/>
                                <a:pt x="505" y="180"/>
                              </a:cubicBezTo>
                              <a:cubicBezTo>
                                <a:pt x="505" y="178"/>
                                <a:pt x="503" y="177"/>
                                <a:pt x="501" y="178"/>
                              </a:cubicBezTo>
                              <a:cubicBezTo>
                                <a:pt x="500" y="178"/>
                                <a:pt x="499" y="179"/>
                                <a:pt x="499" y="180"/>
                              </a:cubicBezTo>
                              <a:cubicBezTo>
                                <a:pt x="373" y="221"/>
                                <a:pt x="373" y="221"/>
                                <a:pt x="373" y="221"/>
                              </a:cubicBezTo>
                              <a:cubicBezTo>
                                <a:pt x="372" y="219"/>
                                <a:pt x="371" y="217"/>
                                <a:pt x="371" y="216"/>
                              </a:cubicBezTo>
                              <a:cubicBezTo>
                                <a:pt x="494" y="166"/>
                                <a:pt x="494" y="166"/>
                                <a:pt x="494" y="166"/>
                              </a:cubicBezTo>
                              <a:cubicBezTo>
                                <a:pt x="495" y="167"/>
                                <a:pt x="496" y="167"/>
                                <a:pt x="497" y="167"/>
                              </a:cubicBezTo>
                              <a:cubicBezTo>
                                <a:pt x="499" y="166"/>
                                <a:pt x="499" y="164"/>
                                <a:pt x="499" y="162"/>
                              </a:cubicBezTo>
                              <a:cubicBezTo>
                                <a:pt x="498" y="160"/>
                                <a:pt x="496" y="160"/>
                                <a:pt x="494" y="160"/>
                              </a:cubicBezTo>
                              <a:cubicBezTo>
                                <a:pt x="493" y="161"/>
                                <a:pt x="493" y="162"/>
                                <a:pt x="492" y="163"/>
                              </a:cubicBezTo>
                              <a:cubicBezTo>
                                <a:pt x="369" y="212"/>
                                <a:pt x="369" y="212"/>
                                <a:pt x="369" y="212"/>
                              </a:cubicBezTo>
                              <a:cubicBezTo>
                                <a:pt x="369" y="211"/>
                                <a:pt x="368" y="209"/>
                                <a:pt x="367" y="208"/>
                              </a:cubicBezTo>
                              <a:cubicBezTo>
                                <a:pt x="486" y="149"/>
                                <a:pt x="486" y="149"/>
                                <a:pt x="486" y="149"/>
                              </a:cubicBezTo>
                              <a:cubicBezTo>
                                <a:pt x="487" y="150"/>
                                <a:pt x="489" y="150"/>
                                <a:pt x="490" y="150"/>
                              </a:cubicBezTo>
                              <a:cubicBezTo>
                                <a:pt x="491" y="149"/>
                                <a:pt x="492" y="147"/>
                                <a:pt x="491" y="145"/>
                              </a:cubicBezTo>
                              <a:cubicBezTo>
                                <a:pt x="490" y="143"/>
                                <a:pt x="488" y="143"/>
                                <a:pt x="487" y="144"/>
                              </a:cubicBezTo>
                              <a:cubicBezTo>
                                <a:pt x="486" y="144"/>
                                <a:pt x="485" y="145"/>
                                <a:pt x="485" y="146"/>
                              </a:cubicBezTo>
                              <a:cubicBezTo>
                                <a:pt x="366" y="205"/>
                                <a:pt x="366" y="205"/>
                                <a:pt x="366" y="205"/>
                              </a:cubicBezTo>
                              <a:cubicBezTo>
                                <a:pt x="365" y="203"/>
                                <a:pt x="364" y="202"/>
                                <a:pt x="363" y="200"/>
                              </a:cubicBezTo>
                              <a:cubicBezTo>
                                <a:pt x="478" y="133"/>
                                <a:pt x="478" y="133"/>
                                <a:pt x="478" y="133"/>
                              </a:cubicBezTo>
                              <a:cubicBezTo>
                                <a:pt x="479" y="134"/>
                                <a:pt x="480" y="134"/>
                                <a:pt x="481" y="133"/>
                              </a:cubicBezTo>
                              <a:cubicBezTo>
                                <a:pt x="483" y="132"/>
                                <a:pt x="483" y="130"/>
                                <a:pt x="482" y="129"/>
                              </a:cubicBezTo>
                              <a:cubicBezTo>
                                <a:pt x="481" y="127"/>
                                <a:pt x="479" y="127"/>
                                <a:pt x="478" y="127"/>
                              </a:cubicBezTo>
                              <a:cubicBezTo>
                                <a:pt x="477" y="128"/>
                                <a:pt x="476" y="129"/>
                                <a:pt x="476" y="130"/>
                              </a:cubicBezTo>
                              <a:cubicBezTo>
                                <a:pt x="362" y="197"/>
                                <a:pt x="362" y="197"/>
                                <a:pt x="362" y="197"/>
                              </a:cubicBezTo>
                              <a:cubicBezTo>
                                <a:pt x="361" y="196"/>
                                <a:pt x="360" y="194"/>
                                <a:pt x="359" y="193"/>
                              </a:cubicBezTo>
                              <a:cubicBezTo>
                                <a:pt x="468" y="118"/>
                                <a:pt x="468" y="118"/>
                                <a:pt x="468" y="118"/>
                              </a:cubicBezTo>
                              <a:cubicBezTo>
                                <a:pt x="469" y="118"/>
                                <a:pt x="470" y="118"/>
                                <a:pt x="471" y="117"/>
                              </a:cubicBezTo>
                              <a:cubicBezTo>
                                <a:pt x="473" y="116"/>
                                <a:pt x="473" y="114"/>
                                <a:pt x="472" y="113"/>
                              </a:cubicBezTo>
                              <a:cubicBezTo>
                                <a:pt x="471" y="111"/>
                                <a:pt x="469" y="111"/>
                                <a:pt x="468" y="112"/>
                              </a:cubicBezTo>
                              <a:cubicBezTo>
                                <a:pt x="467" y="113"/>
                                <a:pt x="466" y="114"/>
                                <a:pt x="466" y="115"/>
                              </a:cubicBezTo>
                              <a:cubicBezTo>
                                <a:pt x="357" y="190"/>
                                <a:pt x="357" y="190"/>
                                <a:pt x="357" y="190"/>
                              </a:cubicBezTo>
                              <a:cubicBezTo>
                                <a:pt x="357" y="190"/>
                                <a:pt x="357" y="189"/>
                                <a:pt x="357" y="189"/>
                              </a:cubicBezTo>
                              <a:cubicBezTo>
                                <a:pt x="356" y="188"/>
                                <a:pt x="355" y="187"/>
                                <a:pt x="354" y="186"/>
                              </a:cubicBezTo>
                              <a:cubicBezTo>
                                <a:pt x="458" y="103"/>
                                <a:pt x="458" y="103"/>
                                <a:pt x="458" y="103"/>
                              </a:cubicBezTo>
                              <a:cubicBezTo>
                                <a:pt x="459" y="103"/>
                                <a:pt x="460" y="103"/>
                                <a:pt x="461" y="102"/>
                              </a:cubicBezTo>
                              <a:cubicBezTo>
                                <a:pt x="462" y="101"/>
                                <a:pt x="462" y="99"/>
                                <a:pt x="461" y="98"/>
                              </a:cubicBezTo>
                              <a:cubicBezTo>
                                <a:pt x="460" y="96"/>
                                <a:pt x="458" y="96"/>
                                <a:pt x="457" y="97"/>
                              </a:cubicBezTo>
                              <a:cubicBezTo>
                                <a:pt x="456" y="98"/>
                                <a:pt x="455" y="99"/>
                                <a:pt x="455" y="100"/>
                              </a:cubicBezTo>
                              <a:cubicBezTo>
                                <a:pt x="352" y="183"/>
                                <a:pt x="352" y="183"/>
                                <a:pt x="352" y="183"/>
                              </a:cubicBezTo>
                              <a:cubicBezTo>
                                <a:pt x="351" y="181"/>
                                <a:pt x="349" y="180"/>
                                <a:pt x="348" y="179"/>
                              </a:cubicBezTo>
                              <a:cubicBezTo>
                                <a:pt x="446" y="89"/>
                                <a:pt x="446" y="89"/>
                                <a:pt x="446" y="89"/>
                              </a:cubicBezTo>
                              <a:cubicBezTo>
                                <a:pt x="447" y="89"/>
                                <a:pt x="448" y="89"/>
                                <a:pt x="449" y="88"/>
                              </a:cubicBezTo>
                              <a:cubicBezTo>
                                <a:pt x="450" y="87"/>
                                <a:pt x="450" y="85"/>
                                <a:pt x="449" y="84"/>
                              </a:cubicBezTo>
                              <a:cubicBezTo>
                                <a:pt x="448" y="82"/>
                                <a:pt x="446" y="82"/>
                                <a:pt x="444" y="83"/>
                              </a:cubicBezTo>
                              <a:cubicBezTo>
                                <a:pt x="443" y="84"/>
                                <a:pt x="443" y="85"/>
                                <a:pt x="443" y="86"/>
                              </a:cubicBezTo>
                              <a:cubicBezTo>
                                <a:pt x="346" y="176"/>
                                <a:pt x="346" y="176"/>
                                <a:pt x="346" y="176"/>
                              </a:cubicBezTo>
                              <a:cubicBezTo>
                                <a:pt x="345" y="175"/>
                                <a:pt x="343" y="174"/>
                                <a:pt x="342" y="173"/>
                              </a:cubicBezTo>
                              <a:cubicBezTo>
                                <a:pt x="433" y="76"/>
                                <a:pt x="433" y="76"/>
                                <a:pt x="433" y="76"/>
                              </a:cubicBezTo>
                              <a:cubicBezTo>
                                <a:pt x="434" y="76"/>
                                <a:pt x="435" y="76"/>
                                <a:pt x="436" y="75"/>
                              </a:cubicBezTo>
                              <a:cubicBezTo>
                                <a:pt x="437" y="74"/>
                                <a:pt x="437" y="72"/>
                                <a:pt x="436" y="70"/>
                              </a:cubicBezTo>
                              <a:cubicBezTo>
                                <a:pt x="435" y="69"/>
                                <a:pt x="432" y="69"/>
                                <a:pt x="431" y="70"/>
                              </a:cubicBezTo>
                              <a:cubicBezTo>
                                <a:pt x="430" y="71"/>
                                <a:pt x="430" y="72"/>
                                <a:pt x="430" y="74"/>
                              </a:cubicBezTo>
                              <a:cubicBezTo>
                                <a:pt x="340" y="170"/>
                                <a:pt x="340" y="170"/>
                                <a:pt x="340" y="170"/>
                              </a:cubicBezTo>
                              <a:cubicBezTo>
                                <a:pt x="338" y="169"/>
                                <a:pt x="337" y="168"/>
                                <a:pt x="336" y="167"/>
                              </a:cubicBezTo>
                              <a:cubicBezTo>
                                <a:pt x="419" y="64"/>
                                <a:pt x="419" y="64"/>
                                <a:pt x="419" y="64"/>
                              </a:cubicBezTo>
                              <a:cubicBezTo>
                                <a:pt x="420" y="64"/>
                                <a:pt x="422" y="64"/>
                                <a:pt x="422" y="63"/>
                              </a:cubicBezTo>
                              <a:cubicBezTo>
                                <a:pt x="423" y="61"/>
                                <a:pt x="423" y="59"/>
                                <a:pt x="422" y="58"/>
                              </a:cubicBezTo>
                              <a:cubicBezTo>
                                <a:pt x="420" y="57"/>
                                <a:pt x="418" y="57"/>
                                <a:pt x="417" y="59"/>
                              </a:cubicBezTo>
                              <a:cubicBezTo>
                                <a:pt x="416" y="59"/>
                                <a:pt x="416" y="61"/>
                                <a:pt x="417" y="62"/>
                              </a:cubicBezTo>
                              <a:cubicBezTo>
                                <a:pt x="333" y="165"/>
                                <a:pt x="333" y="165"/>
                                <a:pt x="333" y="165"/>
                              </a:cubicBezTo>
                              <a:cubicBezTo>
                                <a:pt x="332" y="164"/>
                                <a:pt x="330" y="163"/>
                                <a:pt x="329" y="161"/>
                              </a:cubicBezTo>
                              <a:cubicBezTo>
                                <a:pt x="405" y="53"/>
                                <a:pt x="405" y="53"/>
                                <a:pt x="405" y="53"/>
                              </a:cubicBezTo>
                              <a:cubicBezTo>
                                <a:pt x="406" y="53"/>
                                <a:pt x="407" y="52"/>
                                <a:pt x="408" y="51"/>
                              </a:cubicBezTo>
                              <a:cubicBezTo>
                                <a:pt x="409" y="50"/>
                                <a:pt x="408" y="48"/>
                                <a:pt x="407" y="47"/>
                              </a:cubicBezTo>
                              <a:cubicBezTo>
                                <a:pt x="405" y="46"/>
                                <a:pt x="403" y="46"/>
                                <a:pt x="402" y="48"/>
                              </a:cubicBezTo>
                              <a:cubicBezTo>
                                <a:pt x="402" y="49"/>
                                <a:pt x="402" y="50"/>
                                <a:pt x="402" y="51"/>
                              </a:cubicBezTo>
                              <a:cubicBezTo>
                                <a:pt x="326" y="159"/>
                                <a:pt x="326" y="159"/>
                                <a:pt x="326" y="159"/>
                              </a:cubicBezTo>
                              <a:cubicBezTo>
                                <a:pt x="325" y="158"/>
                                <a:pt x="323" y="158"/>
                                <a:pt x="322" y="157"/>
                              </a:cubicBezTo>
                              <a:cubicBezTo>
                                <a:pt x="390" y="43"/>
                                <a:pt x="390" y="43"/>
                                <a:pt x="390" y="43"/>
                              </a:cubicBezTo>
                              <a:cubicBezTo>
                                <a:pt x="391" y="43"/>
                                <a:pt x="392" y="42"/>
                                <a:pt x="392" y="41"/>
                              </a:cubicBezTo>
                              <a:cubicBezTo>
                                <a:pt x="393" y="40"/>
                                <a:pt x="393" y="38"/>
                                <a:pt x="391" y="37"/>
                              </a:cubicBezTo>
                              <a:cubicBezTo>
                                <a:pt x="390" y="36"/>
                                <a:pt x="388" y="36"/>
                                <a:pt x="387" y="38"/>
                              </a:cubicBezTo>
                              <a:cubicBezTo>
                                <a:pt x="386" y="39"/>
                                <a:pt x="386" y="40"/>
                                <a:pt x="387" y="41"/>
                              </a:cubicBezTo>
                              <a:cubicBezTo>
                                <a:pt x="319" y="155"/>
                                <a:pt x="319" y="155"/>
                                <a:pt x="319" y="155"/>
                              </a:cubicBezTo>
                              <a:cubicBezTo>
                                <a:pt x="317" y="154"/>
                                <a:pt x="316" y="153"/>
                                <a:pt x="314" y="152"/>
                              </a:cubicBezTo>
                              <a:cubicBezTo>
                                <a:pt x="374" y="34"/>
                                <a:pt x="374" y="34"/>
                                <a:pt x="374" y="34"/>
                              </a:cubicBezTo>
                              <a:cubicBezTo>
                                <a:pt x="375" y="34"/>
                                <a:pt x="376" y="33"/>
                                <a:pt x="376" y="32"/>
                              </a:cubicBezTo>
                              <a:cubicBezTo>
                                <a:pt x="377" y="30"/>
                                <a:pt x="376" y="28"/>
                                <a:pt x="375" y="28"/>
                              </a:cubicBezTo>
                              <a:cubicBezTo>
                                <a:pt x="373" y="27"/>
                                <a:pt x="371" y="27"/>
                                <a:pt x="370" y="29"/>
                              </a:cubicBezTo>
                              <a:cubicBezTo>
                                <a:pt x="370" y="30"/>
                                <a:pt x="370" y="31"/>
                                <a:pt x="370" y="32"/>
                              </a:cubicBezTo>
                              <a:cubicBezTo>
                                <a:pt x="311" y="151"/>
                                <a:pt x="311" y="151"/>
                                <a:pt x="311" y="151"/>
                              </a:cubicBezTo>
                              <a:cubicBezTo>
                                <a:pt x="309" y="150"/>
                                <a:pt x="308" y="149"/>
                                <a:pt x="306" y="149"/>
                              </a:cubicBezTo>
                              <a:cubicBezTo>
                                <a:pt x="357" y="26"/>
                                <a:pt x="357" y="26"/>
                                <a:pt x="357" y="26"/>
                              </a:cubicBezTo>
                              <a:cubicBezTo>
                                <a:pt x="358" y="26"/>
                                <a:pt x="359" y="25"/>
                                <a:pt x="360" y="24"/>
                              </a:cubicBezTo>
                              <a:cubicBezTo>
                                <a:pt x="360" y="23"/>
                                <a:pt x="359" y="21"/>
                                <a:pt x="358" y="20"/>
                              </a:cubicBezTo>
                              <a:cubicBezTo>
                                <a:pt x="356" y="19"/>
                                <a:pt x="354" y="20"/>
                                <a:pt x="353" y="22"/>
                              </a:cubicBezTo>
                              <a:cubicBezTo>
                                <a:pt x="353" y="23"/>
                                <a:pt x="353" y="24"/>
                                <a:pt x="354" y="25"/>
                              </a:cubicBezTo>
                              <a:cubicBezTo>
                                <a:pt x="303" y="147"/>
                                <a:pt x="303" y="147"/>
                                <a:pt x="303" y="147"/>
                              </a:cubicBezTo>
                              <a:cubicBezTo>
                                <a:pt x="301" y="147"/>
                                <a:pt x="300" y="146"/>
                                <a:pt x="298" y="146"/>
                              </a:cubicBezTo>
                              <a:cubicBezTo>
                                <a:pt x="340" y="20"/>
                                <a:pt x="340" y="20"/>
                                <a:pt x="340" y="20"/>
                              </a:cubicBezTo>
                              <a:cubicBezTo>
                                <a:pt x="341" y="19"/>
                                <a:pt x="342" y="19"/>
                                <a:pt x="342" y="18"/>
                              </a:cubicBezTo>
                              <a:cubicBezTo>
                                <a:pt x="343" y="16"/>
                                <a:pt x="342" y="14"/>
                                <a:pt x="340" y="13"/>
                              </a:cubicBezTo>
                              <a:cubicBezTo>
                                <a:pt x="338" y="13"/>
                                <a:pt x="337" y="14"/>
                                <a:pt x="336" y="15"/>
                              </a:cubicBezTo>
                              <a:cubicBezTo>
                                <a:pt x="336" y="17"/>
                                <a:pt x="336" y="18"/>
                                <a:pt x="337" y="19"/>
                              </a:cubicBezTo>
                              <a:cubicBezTo>
                                <a:pt x="295" y="144"/>
                                <a:pt x="295" y="144"/>
                                <a:pt x="295" y="144"/>
                              </a:cubicBezTo>
                              <a:cubicBezTo>
                                <a:pt x="293" y="144"/>
                                <a:pt x="292" y="143"/>
                                <a:pt x="290" y="143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cubicBezTo>
                                <a:pt x="324" y="14"/>
                                <a:pt x="324" y="13"/>
                                <a:pt x="325" y="12"/>
                              </a:cubicBezTo>
                              <a:cubicBezTo>
                                <a:pt x="325" y="10"/>
                                <a:pt x="324" y="9"/>
                                <a:pt x="322" y="8"/>
                              </a:cubicBezTo>
                              <a:cubicBezTo>
                                <a:pt x="321" y="8"/>
                                <a:pt x="319" y="9"/>
                                <a:pt x="318" y="11"/>
                              </a:cubicBezTo>
                              <a:cubicBezTo>
                                <a:pt x="318" y="12"/>
                                <a:pt x="318" y="13"/>
                                <a:pt x="319" y="14"/>
                              </a:cubicBezTo>
                              <a:cubicBezTo>
                                <a:pt x="286" y="142"/>
                                <a:pt x="286" y="142"/>
                                <a:pt x="286" y="142"/>
                              </a:cubicBezTo>
                              <a:cubicBezTo>
                                <a:pt x="285" y="142"/>
                                <a:pt x="283" y="141"/>
                                <a:pt x="281" y="141"/>
                              </a:cubicBezTo>
                              <a:cubicBezTo>
                                <a:pt x="305" y="10"/>
                                <a:pt x="305" y="10"/>
                                <a:pt x="305" y="10"/>
                              </a:cubicBezTo>
                              <a:cubicBezTo>
                                <a:pt x="306" y="10"/>
                                <a:pt x="307" y="9"/>
                                <a:pt x="307" y="8"/>
                              </a:cubicBezTo>
                              <a:cubicBezTo>
                                <a:pt x="307" y="6"/>
                                <a:pt x="306" y="4"/>
                                <a:pt x="304" y="4"/>
                              </a:cubicBezTo>
                              <a:cubicBezTo>
                                <a:pt x="302" y="4"/>
                                <a:pt x="300" y="5"/>
                                <a:pt x="300" y="7"/>
                              </a:cubicBezTo>
                              <a:cubicBezTo>
                                <a:pt x="300" y="8"/>
                                <a:pt x="300" y="9"/>
                                <a:pt x="301" y="10"/>
                              </a:cubicBezTo>
                              <a:cubicBezTo>
                                <a:pt x="278" y="140"/>
                                <a:pt x="278" y="140"/>
                                <a:pt x="278" y="140"/>
                              </a:cubicBezTo>
                              <a:cubicBezTo>
                                <a:pt x="276" y="140"/>
                                <a:pt x="275" y="140"/>
                                <a:pt x="273" y="140"/>
                              </a:cubicBezTo>
                              <a:cubicBezTo>
                                <a:pt x="287" y="8"/>
                                <a:pt x="287" y="8"/>
                                <a:pt x="287" y="8"/>
                              </a:cubicBezTo>
                              <a:cubicBezTo>
                                <a:pt x="288" y="7"/>
                                <a:pt x="288" y="6"/>
                                <a:pt x="288" y="5"/>
                              </a:cubicBezTo>
                              <a:cubicBezTo>
                                <a:pt x="289" y="3"/>
                                <a:pt x="287" y="2"/>
                                <a:pt x="286" y="2"/>
                              </a:cubicBezTo>
                              <a:cubicBezTo>
                                <a:pt x="284" y="1"/>
                                <a:pt x="282" y="3"/>
                                <a:pt x="282" y="5"/>
                              </a:cubicBezTo>
                              <a:cubicBezTo>
                                <a:pt x="282" y="6"/>
                                <a:pt x="282" y="7"/>
                                <a:pt x="283" y="7"/>
                              </a:cubicBezTo>
                              <a:cubicBezTo>
                                <a:pt x="269" y="139"/>
                                <a:pt x="269" y="139"/>
                                <a:pt x="269" y="139"/>
                              </a:cubicBezTo>
                              <a:cubicBezTo>
                                <a:pt x="268" y="139"/>
                                <a:pt x="266" y="139"/>
                                <a:pt x="264" y="139"/>
                              </a:cubicBezTo>
                              <a:cubicBezTo>
                                <a:pt x="268" y="6"/>
                                <a:pt x="268" y="6"/>
                                <a:pt x="268" y="6"/>
                              </a:cubicBezTo>
                              <a:cubicBezTo>
                                <a:pt x="269" y="6"/>
                                <a:pt x="270" y="5"/>
                                <a:pt x="270" y="4"/>
                              </a:cubicBezTo>
                              <a:cubicBezTo>
                                <a:pt x="270" y="2"/>
                                <a:pt x="269" y="0"/>
                                <a:pt x="267" y="0"/>
                              </a:cubicBezTo>
                              <a:cubicBezTo>
                                <a:pt x="265" y="0"/>
                                <a:pt x="263" y="2"/>
                                <a:pt x="263" y="4"/>
                              </a:cubicBezTo>
                              <a:cubicBezTo>
                                <a:pt x="263" y="5"/>
                                <a:pt x="264" y="6"/>
                                <a:pt x="265" y="6"/>
                              </a:cubicBezTo>
                              <a:cubicBezTo>
                                <a:pt x="261" y="139"/>
                                <a:pt x="261" y="139"/>
                                <a:pt x="261" y="139"/>
                              </a:cubicBezTo>
                              <a:cubicBezTo>
                                <a:pt x="259" y="139"/>
                                <a:pt x="257" y="139"/>
                                <a:pt x="256" y="139"/>
                              </a:cubicBezTo>
                              <a:cubicBezTo>
                                <a:pt x="250" y="6"/>
                                <a:pt x="250" y="6"/>
                                <a:pt x="250" y="6"/>
                              </a:cubicBezTo>
                              <a:cubicBezTo>
                                <a:pt x="251" y="6"/>
                                <a:pt x="252" y="5"/>
                                <a:pt x="252" y="4"/>
                              </a:cubicBezTo>
                              <a:cubicBezTo>
                                <a:pt x="252" y="2"/>
                                <a:pt x="250" y="0"/>
                                <a:pt x="248" y="0"/>
                              </a:cubicBezTo>
                              <a:cubicBezTo>
                                <a:pt x="246" y="0"/>
                                <a:pt x="245" y="2"/>
                                <a:pt x="245" y="4"/>
                              </a:cubicBezTo>
                              <a:cubicBezTo>
                                <a:pt x="245" y="5"/>
                                <a:pt x="246" y="6"/>
                                <a:pt x="247" y="7"/>
                              </a:cubicBezTo>
                              <a:cubicBezTo>
                                <a:pt x="252" y="139"/>
                                <a:pt x="252" y="139"/>
                                <a:pt x="252" y="139"/>
                              </a:cubicBezTo>
                              <a:cubicBezTo>
                                <a:pt x="250" y="139"/>
                                <a:pt x="249" y="139"/>
                                <a:pt x="247" y="139"/>
                              </a:cubicBezTo>
                              <a:cubicBezTo>
                                <a:pt x="232" y="8"/>
                                <a:pt x="232" y="8"/>
                                <a:pt x="232" y="8"/>
                              </a:cubicBezTo>
                              <a:cubicBezTo>
                                <a:pt x="233" y="7"/>
                                <a:pt x="233" y="6"/>
                                <a:pt x="233" y="5"/>
                              </a:cubicBezTo>
                              <a:cubicBezTo>
                                <a:pt x="233" y="3"/>
                                <a:pt x="231" y="2"/>
                                <a:pt x="230" y="2"/>
                              </a:cubicBezTo>
                              <a:cubicBezTo>
                                <a:pt x="228" y="2"/>
                                <a:pt x="226" y="4"/>
                                <a:pt x="227" y="5"/>
                              </a:cubicBezTo>
                              <a:cubicBezTo>
                                <a:pt x="227" y="7"/>
                                <a:pt x="227" y="8"/>
                                <a:pt x="228" y="8"/>
                              </a:cubicBezTo>
                              <a:cubicBezTo>
                                <a:pt x="243" y="140"/>
                                <a:pt x="243" y="140"/>
                                <a:pt x="243" y="140"/>
                              </a:cubicBezTo>
                              <a:cubicBezTo>
                                <a:pt x="242" y="140"/>
                                <a:pt x="240" y="140"/>
                                <a:pt x="238" y="140"/>
                              </a:cubicBezTo>
                              <a:cubicBezTo>
                                <a:pt x="214" y="10"/>
                                <a:pt x="214" y="10"/>
                                <a:pt x="214" y="10"/>
                              </a:cubicBezTo>
                              <a:cubicBezTo>
                                <a:pt x="215" y="9"/>
                                <a:pt x="215" y="8"/>
                                <a:pt x="215" y="7"/>
                              </a:cubicBezTo>
                              <a:cubicBezTo>
                                <a:pt x="215" y="5"/>
                                <a:pt x="213" y="4"/>
                                <a:pt x="211" y="5"/>
                              </a:cubicBezTo>
                              <a:cubicBezTo>
                                <a:pt x="209" y="5"/>
                                <a:pt x="208" y="7"/>
                                <a:pt x="208" y="8"/>
                              </a:cubicBezTo>
                              <a:cubicBezTo>
                                <a:pt x="209" y="10"/>
                                <a:pt x="209" y="10"/>
                                <a:pt x="210" y="11"/>
                              </a:cubicBezTo>
                              <a:cubicBezTo>
                                <a:pt x="235" y="141"/>
                                <a:pt x="235" y="141"/>
                                <a:pt x="235" y="141"/>
                              </a:cubicBezTo>
                              <a:cubicBezTo>
                                <a:pt x="233" y="141"/>
                                <a:pt x="231" y="142"/>
                                <a:pt x="230" y="142"/>
                              </a:cubicBezTo>
                              <a:cubicBezTo>
                                <a:pt x="196" y="14"/>
                                <a:pt x="196" y="14"/>
                                <a:pt x="196" y="14"/>
                              </a:cubicBezTo>
                              <a:cubicBezTo>
                                <a:pt x="197" y="13"/>
                                <a:pt x="197" y="12"/>
                                <a:pt x="197" y="11"/>
                              </a:cubicBezTo>
                              <a:cubicBezTo>
                                <a:pt x="196" y="9"/>
                                <a:pt x="195" y="8"/>
                                <a:pt x="193" y="9"/>
                              </a:cubicBezTo>
                              <a:cubicBezTo>
                                <a:pt x="191" y="9"/>
                                <a:pt x="190" y="11"/>
                                <a:pt x="190" y="13"/>
                              </a:cubicBezTo>
                              <a:cubicBezTo>
                                <a:pt x="191" y="14"/>
                                <a:pt x="192" y="15"/>
                                <a:pt x="193" y="15"/>
                              </a:cubicBezTo>
                              <a:cubicBezTo>
                                <a:pt x="226" y="143"/>
                                <a:pt x="226" y="143"/>
                                <a:pt x="226" y="143"/>
                              </a:cubicBezTo>
                              <a:cubicBezTo>
                                <a:pt x="225" y="144"/>
                                <a:pt x="223" y="144"/>
                                <a:pt x="221" y="145"/>
                              </a:cubicBezTo>
                              <a:cubicBezTo>
                                <a:pt x="179" y="19"/>
                                <a:pt x="179" y="19"/>
                                <a:pt x="179" y="19"/>
                              </a:cubicBezTo>
                              <a:cubicBezTo>
                                <a:pt x="179" y="18"/>
                                <a:pt x="180" y="17"/>
                                <a:pt x="179" y="16"/>
                              </a:cubicBezTo>
                              <a:cubicBezTo>
                                <a:pt x="179" y="14"/>
                                <a:pt x="177" y="13"/>
                                <a:pt x="175" y="14"/>
                              </a:cubicBezTo>
                              <a:cubicBezTo>
                                <a:pt x="173" y="15"/>
                                <a:pt x="172" y="17"/>
                                <a:pt x="173" y="18"/>
                              </a:cubicBezTo>
                              <a:cubicBezTo>
                                <a:pt x="173" y="19"/>
                                <a:pt x="174" y="20"/>
                                <a:pt x="175" y="20"/>
                              </a:cubicBezTo>
                              <a:cubicBezTo>
                                <a:pt x="218" y="146"/>
                                <a:pt x="218" y="146"/>
                                <a:pt x="218" y="146"/>
                              </a:cubicBezTo>
                              <a:cubicBezTo>
                                <a:pt x="216" y="146"/>
                                <a:pt x="215" y="147"/>
                                <a:pt x="213" y="148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cubicBezTo>
                                <a:pt x="162" y="25"/>
                                <a:pt x="162" y="24"/>
                                <a:pt x="162" y="22"/>
                              </a:cubicBezTo>
                              <a:cubicBezTo>
                                <a:pt x="161" y="21"/>
                                <a:pt x="159" y="20"/>
                                <a:pt x="157" y="21"/>
                              </a:cubicBezTo>
                              <a:cubicBezTo>
                                <a:pt x="156" y="21"/>
                                <a:pt x="155" y="23"/>
                                <a:pt x="156" y="25"/>
                              </a:cubicBezTo>
                              <a:cubicBezTo>
                                <a:pt x="156" y="26"/>
                                <a:pt x="157" y="27"/>
                                <a:pt x="158" y="27"/>
                              </a:cubicBezTo>
                              <a:cubicBezTo>
                                <a:pt x="210" y="149"/>
                                <a:pt x="210" y="149"/>
                                <a:pt x="210" y="149"/>
                              </a:cubicBezTo>
                              <a:cubicBezTo>
                                <a:pt x="208" y="150"/>
                                <a:pt x="207" y="150"/>
                                <a:pt x="205" y="151"/>
                              </a:cubicBezTo>
                              <a:cubicBezTo>
                                <a:pt x="145" y="33"/>
                                <a:pt x="145" y="33"/>
                                <a:pt x="145" y="33"/>
                              </a:cubicBezTo>
                              <a:cubicBezTo>
                                <a:pt x="145" y="32"/>
                                <a:pt x="146" y="31"/>
                                <a:pt x="145" y="30"/>
                              </a:cubicBezTo>
                              <a:cubicBezTo>
                                <a:pt x="144" y="28"/>
                                <a:pt x="142" y="28"/>
                                <a:pt x="141" y="29"/>
                              </a:cubicBezTo>
                              <a:cubicBezTo>
                                <a:pt x="139" y="29"/>
                                <a:pt x="138" y="31"/>
                                <a:pt x="139" y="33"/>
                              </a:cubicBezTo>
                              <a:cubicBezTo>
                                <a:pt x="140" y="34"/>
                                <a:pt x="141" y="35"/>
                                <a:pt x="142" y="35"/>
                              </a:cubicBezTo>
                              <a:cubicBezTo>
                                <a:pt x="202" y="153"/>
                                <a:pt x="202" y="153"/>
                                <a:pt x="202" y="153"/>
                              </a:cubicBezTo>
                              <a:cubicBezTo>
                                <a:pt x="201" y="154"/>
                                <a:pt x="199" y="154"/>
                                <a:pt x="198" y="155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129" y="41"/>
                                <a:pt x="129" y="40"/>
                                <a:pt x="129" y="39"/>
                              </a:cubicBezTo>
                              <a:cubicBezTo>
                                <a:pt x="128" y="37"/>
                                <a:pt x="126" y="37"/>
                                <a:pt x="124" y="38"/>
                              </a:cubicBezTo>
                              <a:cubicBezTo>
                                <a:pt x="123" y="39"/>
                                <a:pt x="122" y="41"/>
                                <a:pt x="123" y="42"/>
                              </a:cubicBezTo>
                              <a:cubicBezTo>
                                <a:pt x="124" y="43"/>
                                <a:pt x="125" y="44"/>
                                <a:pt x="126" y="44"/>
                              </a:cubicBezTo>
                              <a:cubicBezTo>
                                <a:pt x="195" y="157"/>
                                <a:pt x="195" y="157"/>
                                <a:pt x="195" y="157"/>
                              </a:cubicBezTo>
                              <a:cubicBezTo>
                                <a:pt x="193" y="158"/>
                                <a:pt x="192" y="159"/>
                                <a:pt x="190" y="160"/>
                              </a:cubicBezTo>
                              <a:cubicBezTo>
                                <a:pt x="113" y="52"/>
                                <a:pt x="113" y="52"/>
                                <a:pt x="113" y="52"/>
                              </a:cubicBezTo>
                              <a:cubicBezTo>
                                <a:pt x="114" y="51"/>
                                <a:pt x="114" y="50"/>
                                <a:pt x="113" y="49"/>
                              </a:cubicBezTo>
                              <a:cubicBezTo>
                                <a:pt x="112" y="48"/>
                                <a:pt x="110" y="47"/>
                                <a:pt x="108" y="48"/>
                              </a:cubicBezTo>
                              <a:cubicBezTo>
                                <a:pt x="107" y="49"/>
                                <a:pt x="106" y="51"/>
                                <a:pt x="107" y="53"/>
                              </a:cubicBezTo>
                              <a:cubicBezTo>
                                <a:pt x="108" y="54"/>
                                <a:pt x="109" y="54"/>
                                <a:pt x="110" y="54"/>
                              </a:cubicBezTo>
                              <a:cubicBezTo>
                                <a:pt x="187" y="162"/>
                                <a:pt x="187" y="162"/>
                                <a:pt x="187" y="162"/>
                              </a:cubicBezTo>
                              <a:cubicBezTo>
                                <a:pt x="186" y="163"/>
                                <a:pt x="185" y="164"/>
                                <a:pt x="183" y="165"/>
                              </a:cubicBezTo>
                              <a:cubicBezTo>
                                <a:pt x="99" y="63"/>
                                <a:pt x="99" y="63"/>
                                <a:pt x="99" y="63"/>
                              </a:cubicBezTo>
                              <a:cubicBezTo>
                                <a:pt x="99" y="62"/>
                                <a:pt x="99" y="61"/>
                                <a:pt x="98" y="60"/>
                              </a:cubicBezTo>
                              <a:cubicBezTo>
                                <a:pt x="97" y="59"/>
                                <a:pt x="95" y="59"/>
                                <a:pt x="93" y="60"/>
                              </a:cubicBezTo>
                              <a:cubicBezTo>
                                <a:pt x="92" y="61"/>
                                <a:pt x="92" y="63"/>
                                <a:pt x="93" y="64"/>
                              </a:cubicBezTo>
                              <a:cubicBezTo>
                                <a:pt x="94" y="65"/>
                                <a:pt x="95" y="66"/>
                                <a:pt x="96" y="66"/>
                              </a:cubicBezTo>
                              <a:cubicBezTo>
                                <a:pt x="180" y="168"/>
                                <a:pt x="180" y="168"/>
                                <a:pt x="180" y="168"/>
                              </a:cubicBezTo>
                              <a:cubicBezTo>
                                <a:pt x="179" y="169"/>
                                <a:pt x="178" y="170"/>
                                <a:pt x="177" y="171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85" y="74"/>
                                <a:pt x="85" y="73"/>
                                <a:pt x="84" y="72"/>
                              </a:cubicBezTo>
                              <a:cubicBezTo>
                                <a:pt x="83" y="71"/>
                                <a:pt x="81" y="71"/>
                                <a:pt x="79" y="72"/>
                              </a:cubicBezTo>
                              <a:cubicBezTo>
                                <a:pt x="78" y="73"/>
                                <a:pt x="78" y="76"/>
                                <a:pt x="79" y="77"/>
                              </a:cubicBezTo>
                              <a:cubicBezTo>
                                <a:pt x="80" y="78"/>
                                <a:pt x="81" y="78"/>
                                <a:pt x="82" y="78"/>
                              </a:cubicBezTo>
                              <a:cubicBezTo>
                                <a:pt x="174" y="173"/>
                                <a:pt x="174" y="173"/>
                                <a:pt x="174" y="173"/>
                              </a:cubicBezTo>
                              <a:cubicBezTo>
                                <a:pt x="173" y="175"/>
                                <a:pt x="172" y="176"/>
                                <a:pt x="170" y="177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2" y="87"/>
                                <a:pt x="72" y="86"/>
                                <a:pt x="71" y="85"/>
                              </a:cubicBezTo>
                              <a:cubicBezTo>
                                <a:pt x="70" y="84"/>
                                <a:pt x="68" y="84"/>
                                <a:pt x="66" y="86"/>
                              </a:cubicBezTo>
                              <a:cubicBezTo>
                                <a:pt x="65" y="87"/>
                                <a:pt x="65" y="89"/>
                                <a:pt x="67" y="90"/>
                              </a:cubicBezTo>
                              <a:cubicBezTo>
                                <a:pt x="68" y="91"/>
                                <a:pt x="69" y="91"/>
                                <a:pt x="70" y="91"/>
                              </a:cubicBezTo>
                              <a:cubicBezTo>
                                <a:pt x="168" y="180"/>
                                <a:pt x="168" y="180"/>
                                <a:pt x="168" y="180"/>
                              </a:cubicBezTo>
                              <a:cubicBezTo>
                                <a:pt x="167" y="181"/>
                                <a:pt x="166" y="182"/>
                                <a:pt x="165" y="184"/>
                              </a:cubicBezTo>
                              <a:cubicBezTo>
                                <a:pt x="60" y="102"/>
                                <a:pt x="60" y="102"/>
                                <a:pt x="60" y="102"/>
                              </a:cubicBezTo>
                              <a:cubicBezTo>
                                <a:pt x="60" y="101"/>
                                <a:pt x="60" y="100"/>
                                <a:pt x="59" y="99"/>
                              </a:cubicBezTo>
                              <a:cubicBezTo>
                                <a:pt x="58" y="98"/>
                                <a:pt x="56" y="98"/>
                                <a:pt x="54" y="100"/>
                              </a:cubicBezTo>
                              <a:cubicBezTo>
                                <a:pt x="53" y="101"/>
                                <a:pt x="54" y="103"/>
                                <a:pt x="55" y="105"/>
                              </a:cubicBezTo>
                              <a:cubicBezTo>
                                <a:pt x="56" y="105"/>
                                <a:pt x="57" y="105"/>
                                <a:pt x="58" y="105"/>
                              </a:cubicBezTo>
                              <a:cubicBezTo>
                                <a:pt x="163" y="186"/>
                                <a:pt x="163" y="186"/>
                                <a:pt x="163" y="186"/>
                              </a:cubicBezTo>
                              <a:cubicBezTo>
                                <a:pt x="162" y="188"/>
                                <a:pt x="161" y="189"/>
                                <a:pt x="160" y="191"/>
                              </a:cubicBezTo>
                              <a:cubicBezTo>
                                <a:pt x="49" y="117"/>
                                <a:pt x="49" y="117"/>
                                <a:pt x="49" y="117"/>
                              </a:cubicBezTo>
                              <a:cubicBezTo>
                                <a:pt x="49" y="116"/>
                                <a:pt x="49" y="115"/>
                                <a:pt x="48" y="114"/>
                              </a:cubicBezTo>
                              <a:cubicBezTo>
                                <a:pt x="47" y="113"/>
                                <a:pt x="44" y="113"/>
                                <a:pt x="43" y="115"/>
                              </a:cubicBezTo>
                              <a:cubicBezTo>
                                <a:pt x="42" y="117"/>
                                <a:pt x="43" y="119"/>
                                <a:pt x="44" y="120"/>
                              </a:cubicBezTo>
                              <a:cubicBezTo>
                                <a:pt x="45" y="120"/>
                                <a:pt x="46" y="120"/>
                                <a:pt x="48" y="120"/>
                              </a:cubicBezTo>
                              <a:cubicBezTo>
                                <a:pt x="158" y="194"/>
                                <a:pt x="158" y="194"/>
                                <a:pt x="158" y="194"/>
                              </a:cubicBezTo>
                              <a:cubicBezTo>
                                <a:pt x="157" y="195"/>
                                <a:pt x="156" y="197"/>
                                <a:pt x="155" y="198"/>
                              </a:cubicBezTo>
                              <a:cubicBezTo>
                                <a:pt x="40" y="132"/>
                                <a:pt x="40" y="132"/>
                                <a:pt x="40" y="132"/>
                              </a:cubicBezTo>
                              <a:cubicBezTo>
                                <a:pt x="40" y="131"/>
                                <a:pt x="39" y="130"/>
                                <a:pt x="38" y="130"/>
                              </a:cubicBezTo>
                              <a:cubicBezTo>
                                <a:pt x="37" y="129"/>
                                <a:pt x="35" y="129"/>
                                <a:pt x="34" y="131"/>
                              </a:cubicBezTo>
                              <a:cubicBezTo>
                                <a:pt x="33" y="133"/>
                                <a:pt x="33" y="135"/>
                                <a:pt x="35" y="135"/>
                              </a:cubicBezTo>
                              <a:cubicBezTo>
                                <a:pt x="36" y="136"/>
                                <a:pt x="37" y="136"/>
                                <a:pt x="38" y="135"/>
                              </a:cubicBezTo>
                              <a:cubicBezTo>
                                <a:pt x="153" y="201"/>
                                <a:pt x="153" y="201"/>
                                <a:pt x="153" y="201"/>
                              </a:cubicBezTo>
                              <a:cubicBezTo>
                                <a:pt x="152" y="203"/>
                                <a:pt x="152" y="204"/>
                                <a:pt x="151" y="206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1" y="147"/>
                                <a:pt x="30" y="146"/>
                                <a:pt x="29" y="146"/>
                              </a:cubicBezTo>
                              <a:cubicBezTo>
                                <a:pt x="28" y="145"/>
                                <a:pt x="26" y="146"/>
                                <a:pt x="25" y="147"/>
                              </a:cubicBezTo>
                              <a:cubicBezTo>
                                <a:pt x="24" y="149"/>
                                <a:pt x="25" y="151"/>
                                <a:pt x="27" y="152"/>
                              </a:cubicBezTo>
                              <a:cubicBezTo>
                                <a:pt x="28" y="152"/>
                                <a:pt x="29" y="152"/>
                                <a:pt x="30" y="152"/>
                              </a:cubicBezTo>
                              <a:cubicBezTo>
                                <a:pt x="149" y="209"/>
                                <a:pt x="149" y="209"/>
                                <a:pt x="149" y="209"/>
                              </a:cubicBezTo>
                              <a:cubicBezTo>
                                <a:pt x="149" y="210"/>
                                <a:pt x="148" y="212"/>
                                <a:pt x="147" y="214"/>
                              </a:cubicBezTo>
                              <a:cubicBezTo>
                                <a:pt x="24" y="165"/>
                                <a:pt x="24" y="165"/>
                                <a:pt x="24" y="165"/>
                              </a:cubicBezTo>
                              <a:cubicBezTo>
                                <a:pt x="24" y="164"/>
                                <a:pt x="23" y="163"/>
                                <a:pt x="22" y="163"/>
                              </a:cubicBezTo>
                              <a:cubicBezTo>
                                <a:pt x="20" y="162"/>
                                <a:pt x="18" y="163"/>
                                <a:pt x="17" y="165"/>
                              </a:cubicBezTo>
                              <a:cubicBezTo>
                                <a:pt x="17" y="166"/>
                                <a:pt x="18" y="168"/>
                                <a:pt x="19" y="169"/>
                              </a:cubicBezTo>
                              <a:cubicBezTo>
                                <a:pt x="20" y="169"/>
                                <a:pt x="22" y="169"/>
                                <a:pt x="23" y="168"/>
                              </a:cubicBezTo>
                              <a:cubicBezTo>
                                <a:pt x="146" y="217"/>
                                <a:pt x="146" y="217"/>
                                <a:pt x="146" y="217"/>
                              </a:cubicBezTo>
                              <a:cubicBezTo>
                                <a:pt x="145" y="218"/>
                                <a:pt x="145" y="220"/>
                                <a:pt x="144" y="222"/>
                              </a:cubicBezTo>
                              <a:cubicBezTo>
                                <a:pt x="18" y="182"/>
                                <a:pt x="18" y="182"/>
                                <a:pt x="18" y="182"/>
                              </a:cubicBezTo>
                              <a:cubicBezTo>
                                <a:pt x="17" y="181"/>
                                <a:pt x="17" y="180"/>
                                <a:pt x="15" y="180"/>
                              </a:cubicBezTo>
                              <a:cubicBezTo>
                                <a:pt x="14" y="180"/>
                                <a:pt x="12" y="180"/>
                                <a:pt x="11" y="182"/>
                              </a:cubicBezTo>
                              <a:cubicBezTo>
                                <a:pt x="11" y="184"/>
                                <a:pt x="12" y="186"/>
                                <a:pt x="13" y="186"/>
                              </a:cubicBezTo>
                              <a:cubicBezTo>
                                <a:pt x="15" y="187"/>
                                <a:pt x="16" y="186"/>
                                <a:pt x="17" y="186"/>
                              </a:cubicBezTo>
                              <a:cubicBezTo>
                                <a:pt x="143" y="225"/>
                                <a:pt x="143" y="225"/>
                                <a:pt x="143" y="225"/>
                              </a:cubicBezTo>
                              <a:cubicBezTo>
                                <a:pt x="143" y="227"/>
                                <a:pt x="142" y="228"/>
                                <a:pt x="142" y="230"/>
                              </a:cubicBezTo>
                              <a:cubicBezTo>
                                <a:pt x="13" y="200"/>
                                <a:pt x="13" y="200"/>
                                <a:pt x="13" y="200"/>
                              </a:cubicBezTo>
                              <a:cubicBezTo>
                                <a:pt x="12" y="199"/>
                                <a:pt x="12" y="198"/>
                                <a:pt x="10" y="198"/>
                              </a:cubicBezTo>
                              <a:cubicBezTo>
                                <a:pt x="9" y="197"/>
                                <a:pt x="7" y="199"/>
                                <a:pt x="6" y="200"/>
                              </a:cubicBezTo>
                              <a:cubicBezTo>
                                <a:pt x="6" y="202"/>
                                <a:pt x="7" y="204"/>
                                <a:pt x="9" y="204"/>
                              </a:cubicBezTo>
                              <a:cubicBezTo>
                                <a:pt x="10" y="205"/>
                                <a:pt x="11" y="204"/>
                                <a:pt x="12" y="203"/>
                              </a:cubicBezTo>
                              <a:cubicBezTo>
                                <a:pt x="141" y="234"/>
                                <a:pt x="141" y="234"/>
                                <a:pt x="141" y="234"/>
                              </a:cubicBezTo>
                              <a:cubicBezTo>
                                <a:pt x="141" y="235"/>
                                <a:pt x="140" y="237"/>
                                <a:pt x="140" y="239"/>
                              </a:cubicBezTo>
                              <a:cubicBezTo>
                                <a:pt x="9" y="218"/>
                                <a:pt x="9" y="218"/>
                                <a:pt x="9" y="218"/>
                              </a:cubicBezTo>
                              <a:cubicBezTo>
                                <a:pt x="9" y="217"/>
                                <a:pt x="8" y="216"/>
                                <a:pt x="7" y="216"/>
                              </a:cubicBezTo>
                              <a:cubicBezTo>
                                <a:pt x="5" y="216"/>
                                <a:pt x="3" y="217"/>
                                <a:pt x="3" y="219"/>
                              </a:cubicBezTo>
                              <a:cubicBezTo>
                                <a:pt x="3" y="220"/>
                                <a:pt x="4" y="222"/>
                                <a:pt x="6" y="222"/>
                              </a:cubicBezTo>
                              <a:cubicBezTo>
                                <a:pt x="7" y="223"/>
                                <a:pt x="8" y="222"/>
                                <a:pt x="9" y="221"/>
                              </a:cubicBezTo>
                              <a:cubicBezTo>
                                <a:pt x="139" y="242"/>
                                <a:pt x="139" y="242"/>
                                <a:pt x="139" y="242"/>
                              </a:cubicBezTo>
                              <a:cubicBezTo>
                                <a:pt x="139" y="244"/>
                                <a:pt x="139" y="245"/>
                                <a:pt x="139" y="247"/>
                              </a:cubicBezTo>
                              <a:cubicBezTo>
                                <a:pt x="7" y="236"/>
                                <a:pt x="7" y="236"/>
                                <a:pt x="7" y="236"/>
                              </a:cubicBezTo>
                              <a:cubicBezTo>
                                <a:pt x="6" y="235"/>
                                <a:pt x="5" y="234"/>
                                <a:pt x="4" y="234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65"/>
                      <wps:cNvSpPr>
                        <a:spLocks/>
                      </wps:cNvSpPr>
                      <wps:spPr bwMode="auto">
                        <a:xfrm>
                          <a:off x="1847" y="1461"/>
                          <a:ext cx="557" cy="2617"/>
                        </a:xfrm>
                        <a:custGeom>
                          <a:avLst/>
                          <a:gdLst>
                            <a:gd name="T0" fmla="*/ 33 w 235"/>
                            <a:gd name="T1" fmla="*/ 951 h 1098"/>
                            <a:gd name="T2" fmla="*/ 48 w 235"/>
                            <a:gd name="T3" fmla="*/ 619 h 1098"/>
                            <a:gd name="T4" fmla="*/ 15 w 235"/>
                            <a:gd name="T5" fmla="*/ 379 h 1098"/>
                            <a:gd name="T6" fmla="*/ 47 w 235"/>
                            <a:gd name="T7" fmla="*/ 290 h 1098"/>
                            <a:gd name="T8" fmla="*/ 91 w 235"/>
                            <a:gd name="T9" fmla="*/ 194 h 1098"/>
                            <a:gd name="T10" fmla="*/ 130 w 235"/>
                            <a:gd name="T11" fmla="*/ 674 h 1098"/>
                            <a:gd name="T12" fmla="*/ 142 w 235"/>
                            <a:gd name="T13" fmla="*/ 557 h 1098"/>
                            <a:gd name="T14" fmla="*/ 72 w 235"/>
                            <a:gd name="T15" fmla="*/ 16 h 1098"/>
                            <a:gd name="T16" fmla="*/ 90 w 235"/>
                            <a:gd name="T17" fmla="*/ 0 h 1098"/>
                            <a:gd name="T18" fmla="*/ 132 w 235"/>
                            <a:gd name="T19" fmla="*/ 240 h 1098"/>
                            <a:gd name="T20" fmla="*/ 192 w 235"/>
                            <a:gd name="T21" fmla="*/ 381 h 1098"/>
                            <a:gd name="T22" fmla="*/ 210 w 235"/>
                            <a:gd name="T23" fmla="*/ 697 h 1098"/>
                            <a:gd name="T24" fmla="*/ 105 w 235"/>
                            <a:gd name="T25" fmla="*/ 927 h 1098"/>
                            <a:gd name="T26" fmla="*/ 6 w 235"/>
                            <a:gd name="T27" fmla="*/ 1098 h 1098"/>
                            <a:gd name="T28" fmla="*/ 33 w 235"/>
                            <a:gd name="T29" fmla="*/ 951 h 10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5" h="1098">
                              <a:moveTo>
                                <a:pt x="33" y="951"/>
                              </a:moveTo>
                              <a:cubicBezTo>
                                <a:pt x="52" y="841"/>
                                <a:pt x="68" y="729"/>
                                <a:pt x="48" y="619"/>
                              </a:cubicBezTo>
                              <a:cubicBezTo>
                                <a:pt x="33" y="539"/>
                                <a:pt x="0" y="459"/>
                                <a:pt x="15" y="379"/>
                              </a:cubicBezTo>
                              <a:cubicBezTo>
                                <a:pt x="21" y="348"/>
                                <a:pt x="34" y="319"/>
                                <a:pt x="47" y="290"/>
                              </a:cubicBezTo>
                              <a:cubicBezTo>
                                <a:pt x="62" y="258"/>
                                <a:pt x="76" y="226"/>
                                <a:pt x="91" y="194"/>
                              </a:cubicBezTo>
                              <a:cubicBezTo>
                                <a:pt x="127" y="432"/>
                                <a:pt x="130" y="674"/>
                                <a:pt x="130" y="674"/>
                              </a:cubicBezTo>
                              <a:cubicBezTo>
                                <a:pt x="138" y="644"/>
                                <a:pt x="142" y="603"/>
                                <a:pt x="142" y="557"/>
                              </a:cubicBezTo>
                              <a:cubicBezTo>
                                <a:pt x="136" y="422"/>
                                <a:pt x="118" y="196"/>
                                <a:pt x="72" y="16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0" y="0"/>
                                <a:pt x="113" y="108"/>
                                <a:pt x="132" y="240"/>
                              </a:cubicBezTo>
                              <a:cubicBezTo>
                                <a:pt x="158" y="285"/>
                                <a:pt x="179" y="335"/>
                                <a:pt x="192" y="381"/>
                              </a:cubicBezTo>
                              <a:cubicBezTo>
                                <a:pt x="222" y="484"/>
                                <a:pt x="235" y="593"/>
                                <a:pt x="210" y="697"/>
                              </a:cubicBezTo>
                              <a:cubicBezTo>
                                <a:pt x="190" y="779"/>
                                <a:pt x="147" y="854"/>
                                <a:pt x="105" y="927"/>
                              </a:cubicBezTo>
                              <a:cubicBezTo>
                                <a:pt x="72" y="984"/>
                                <a:pt x="39" y="1041"/>
                                <a:pt x="6" y="1098"/>
                              </a:cubicBezTo>
                              <a:cubicBezTo>
                                <a:pt x="16" y="1050"/>
                                <a:pt x="25" y="1001"/>
                                <a:pt x="33" y="951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66"/>
                      <wps:cNvSpPr>
                        <a:spLocks/>
                      </wps:cNvSpPr>
                      <wps:spPr bwMode="auto">
                        <a:xfrm>
                          <a:off x="495" y="0"/>
                          <a:ext cx="1156" cy="891"/>
                        </a:xfrm>
                        <a:custGeom>
                          <a:avLst/>
                          <a:gdLst>
                            <a:gd name="T0" fmla="*/ 117 w 488"/>
                            <a:gd name="T1" fmla="*/ 108 h 374"/>
                            <a:gd name="T2" fmla="*/ 277 w 488"/>
                            <a:gd name="T3" fmla="*/ 159 h 374"/>
                            <a:gd name="T4" fmla="*/ 488 w 488"/>
                            <a:gd name="T5" fmla="*/ 366 h 374"/>
                            <a:gd name="T6" fmla="*/ 123 w 488"/>
                            <a:gd name="T7" fmla="*/ 155 h 374"/>
                            <a:gd name="T8" fmla="*/ 477 w 488"/>
                            <a:gd name="T9" fmla="*/ 374 h 374"/>
                            <a:gd name="T10" fmla="*/ 370 w 488"/>
                            <a:gd name="T11" fmla="*/ 361 h 374"/>
                            <a:gd name="T12" fmla="*/ 118 w 488"/>
                            <a:gd name="T13" fmla="*/ 211 h 374"/>
                            <a:gd name="T14" fmla="*/ 30 w 488"/>
                            <a:gd name="T15" fmla="*/ 111 h 374"/>
                            <a:gd name="T16" fmla="*/ 17 w 488"/>
                            <a:gd name="T17" fmla="*/ 0 h 374"/>
                            <a:gd name="T18" fmla="*/ 117 w 488"/>
                            <a:gd name="T19" fmla="*/ 108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88" h="374">
                              <a:moveTo>
                                <a:pt x="117" y="108"/>
                              </a:moveTo>
                              <a:cubicBezTo>
                                <a:pt x="168" y="135"/>
                                <a:pt x="224" y="140"/>
                                <a:pt x="277" y="159"/>
                              </a:cubicBezTo>
                              <a:cubicBezTo>
                                <a:pt x="373" y="193"/>
                                <a:pt x="458" y="277"/>
                                <a:pt x="488" y="366"/>
                              </a:cubicBezTo>
                              <a:cubicBezTo>
                                <a:pt x="297" y="266"/>
                                <a:pt x="123" y="155"/>
                                <a:pt x="123" y="155"/>
                              </a:cubicBezTo>
                              <a:cubicBezTo>
                                <a:pt x="187" y="218"/>
                                <a:pt x="345" y="306"/>
                                <a:pt x="477" y="374"/>
                              </a:cubicBezTo>
                              <a:cubicBezTo>
                                <a:pt x="442" y="372"/>
                                <a:pt x="406" y="370"/>
                                <a:pt x="370" y="361"/>
                              </a:cubicBezTo>
                              <a:cubicBezTo>
                                <a:pt x="278" y="339"/>
                                <a:pt x="192" y="277"/>
                                <a:pt x="118" y="211"/>
                              </a:cubicBezTo>
                              <a:cubicBezTo>
                                <a:pt x="84" y="181"/>
                                <a:pt x="51" y="148"/>
                                <a:pt x="30" y="111"/>
                              </a:cubicBezTo>
                              <a:cubicBezTo>
                                <a:pt x="8" y="74"/>
                                <a:pt x="0" y="31"/>
                                <a:pt x="17" y="0"/>
                              </a:cubicBezTo>
                              <a:cubicBezTo>
                                <a:pt x="34" y="43"/>
                                <a:pt x="72" y="84"/>
                                <a:pt x="117" y="108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67"/>
                      <wps:cNvSpPr>
                        <a:spLocks/>
                      </wps:cNvSpPr>
                      <wps:spPr bwMode="auto">
                        <a:xfrm>
                          <a:off x="2186" y="1576"/>
                          <a:ext cx="803" cy="1332"/>
                        </a:xfrm>
                        <a:custGeom>
                          <a:avLst/>
                          <a:gdLst>
                            <a:gd name="T0" fmla="*/ 251 w 339"/>
                            <a:gd name="T1" fmla="*/ 413 h 559"/>
                            <a:gd name="T2" fmla="*/ 120 w 339"/>
                            <a:gd name="T3" fmla="*/ 293 h 559"/>
                            <a:gd name="T4" fmla="*/ 11 w 339"/>
                            <a:gd name="T5" fmla="*/ 3 h 559"/>
                            <a:gd name="T6" fmla="*/ 265 w 339"/>
                            <a:gd name="T7" fmla="*/ 365 h 559"/>
                            <a:gd name="T8" fmla="*/ 25 w 339"/>
                            <a:gd name="T9" fmla="*/ 0 h 559"/>
                            <a:gd name="T10" fmla="*/ 121 w 339"/>
                            <a:gd name="T11" fmla="*/ 59 h 559"/>
                            <a:gd name="T12" fmla="*/ 295 w 339"/>
                            <a:gd name="T13" fmla="*/ 314 h 559"/>
                            <a:gd name="T14" fmla="*/ 335 w 339"/>
                            <a:gd name="T15" fmla="*/ 448 h 559"/>
                            <a:gd name="T16" fmla="*/ 299 w 339"/>
                            <a:gd name="T17" fmla="*/ 559 h 559"/>
                            <a:gd name="T18" fmla="*/ 251 w 339"/>
                            <a:gd name="T19" fmla="*/ 413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9" h="559">
                              <a:moveTo>
                                <a:pt x="251" y="413"/>
                              </a:moveTo>
                              <a:cubicBezTo>
                                <a:pt x="214" y="364"/>
                                <a:pt x="163" y="335"/>
                                <a:pt x="120" y="293"/>
                              </a:cubicBezTo>
                              <a:cubicBezTo>
                                <a:pt x="44" y="218"/>
                                <a:pt x="0" y="101"/>
                                <a:pt x="11" y="3"/>
                              </a:cubicBezTo>
                              <a:cubicBezTo>
                                <a:pt x="149" y="182"/>
                                <a:pt x="265" y="365"/>
                                <a:pt x="265" y="365"/>
                              </a:cubicBezTo>
                              <a:cubicBezTo>
                                <a:pt x="232" y="277"/>
                                <a:pt x="121" y="123"/>
                                <a:pt x="25" y="0"/>
                              </a:cubicBezTo>
                              <a:cubicBezTo>
                                <a:pt x="58" y="17"/>
                                <a:pt x="90" y="35"/>
                                <a:pt x="121" y="59"/>
                              </a:cubicBezTo>
                              <a:cubicBezTo>
                                <a:pt x="199" y="121"/>
                                <a:pt x="254" y="218"/>
                                <a:pt x="295" y="314"/>
                              </a:cubicBezTo>
                              <a:cubicBezTo>
                                <a:pt x="314" y="357"/>
                                <a:pt x="331" y="403"/>
                                <a:pt x="335" y="448"/>
                              </a:cubicBezTo>
                              <a:cubicBezTo>
                                <a:pt x="339" y="493"/>
                                <a:pt x="328" y="538"/>
                                <a:pt x="299" y="559"/>
                              </a:cubicBezTo>
                              <a:cubicBezTo>
                                <a:pt x="301" y="510"/>
                                <a:pt x="283" y="455"/>
                                <a:pt x="251" y="413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CF57F" id="Group 60" o:spid="_x0000_s1026" style="position:absolute;margin-left:-40.55pt;margin-top:558.25pt;width:373.6pt;height:509.65pt;flip:x;z-index:251666432;mso-position-horizontal-relative:page;mso-position-vertical-relative:page;mso-width-relative:margin;mso-height-relative:margin" coordsize="2989,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">
              <v:shape id="Freeform 61" o:spid="_x0000_s1027" style="position:absolute;left:628;top:1511;width:651;height:653;visibility:visible;mso-wrap-style:square;v-text-anchor:top" coordsize="27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" path="m86,135v-9,-1,-15,-5,-14,-9c73,122,80,120,88,121v8,2,14,6,13,10c101,135,94,137,86,135t48,21c124,154,116,144,118,134v2,-11,12,-18,23,-16c151,119,158,129,157,140v-2,11,-12,18,-23,16m126,202v-3,,-5,-7,-4,-16c123,178,127,172,131,173v4,1,6,8,5,16c134,197,130,203,126,202t61,-50c179,151,173,147,173,143v1,-4,8,-6,16,-5c197,140,203,144,203,148v-1,4,-8,6,-16,4m148,72v4,,6,7,5,16c151,96,147,102,143,101v-3,-1,-5,-8,-4,-16c140,77,144,71,148,72m158,11c89,,23,47,12,116,,185,47,251,116,262v70,12,135,-35,147,-104c275,89,228,23,158,11e" filled="f" stroked="f">
                <v:path arrowok="t" o:connecttype="custom" o:connectlocs="204,322;170,300;208,288;239,312;204,322;317,372;279,319;334,281;372,334;317,372;298,481;289,443;310,412;322,450;298,481;443,362;410,341;447,329;481,353;443,362;350,172;362,210;339,241;329,203;350,172;374,26;28,276;275,624;623,377;374,26" o:connectangles="0,0,0,0,0,0,0,0,0,0,0,0,0,0,0,0,0,0,0,0,0,0,0,0,0,0,0,0,0,0"/>
                <o:lock v:ext="edit" verticies="t"/>
              </v:shape>
              <v:shape id="Freeform 62" o:spid="_x0000_s1028" style="position:absolute;top:880;width:1907;height:1916;visibility:visible;mso-wrap-style:square;v-text-anchor:top" coordsize="80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" path="m381,532c309,520,260,452,272,380,284,308,352,259,424,271v72,12,121,81,109,153c521,496,453,545,381,532m7,367v-3,-1,-6,2,-6,4c1,374,3,377,6,377v2,,3,-1,4,-2c223,391,223,391,223,391v,3,,5,,8c10,398,10,398,10,398,9,396,7,395,5,395v-3,,-5,3,-5,5c,403,2,406,5,406v2,,4,-1,5,-3c223,404,223,404,223,404v,3,,5,,8c10,426,10,426,10,426,9,425,8,424,6,424v-3,,-5,3,-5,5c1,432,4,435,7,434v1,,3,-1,4,-2c223,417,223,417,223,417v1,3,1,5,1,7c13,454,13,454,13,454v-1,-1,-3,-2,-5,-1c6,453,4,456,4,458v,3,3,5,6,5c12,463,13,461,14,460,225,430,225,430,225,430v,2,1,5,1,7c18,482,18,482,18,482v-1,-1,-3,-2,-5,-1c10,481,9,484,9,487v1,3,4,5,6,4c17,491,18,489,19,488,227,443,227,443,227,443v1,2,2,4,2,7c25,510,25,510,25,510v-2,-1,-3,-2,-5,-1c17,509,16,512,16,515v1,3,4,4,7,4c25,518,26,517,26,515,231,455,231,455,231,455v1,2,1,5,2,7c33,537,33,537,33,537v-1,-1,-3,-2,-4,-1c26,537,24,540,25,543v1,2,4,4,7,3c34,545,35,544,35,542,235,467,235,467,235,467v1,3,2,5,3,7c44,563,44,563,44,563v-1,-1,-3,-1,-5,c37,564,35,567,37,569v1,3,4,4,6,3c45,571,46,570,46,568,240,479,240,479,240,479v1,2,3,5,4,7c57,588,57,588,57,588v-2,,-4,,-5,c49,590,48,593,50,595v1,3,4,4,7,2c58,597,59,595,59,593,246,491,246,491,246,491v2,2,3,4,4,6c71,613,71,613,71,613v-2,-1,-3,-1,-5,c64,615,63,618,65,620v1,3,4,3,7,2c73,621,74,619,74,618,253,502,253,502,253,502v2,2,3,4,4,6c87,636,87,636,87,636v-2,,-3,,-5,1c80,639,79,642,81,644v2,2,5,3,7,1c90,644,90,642,90,641,261,512,261,512,261,512v1,2,3,4,4,6c105,658,105,658,105,658v-2,,-4,,-5,1c98,661,98,665,99,667v2,2,6,2,8,c108,666,109,664,108,663,269,522,269,522,269,522v2,2,3,4,5,6c124,679,124,679,124,679v-2,,-3,,-5,2c117,683,117,686,119,688v2,2,6,2,8,c128,687,128,685,128,683,278,531,278,531,278,531v2,2,4,4,6,6c145,699,145,699,145,699v-2,-1,-4,,-5,1c138,702,139,706,141,708v2,1,5,1,7,-1c149,706,149,704,149,702,288,540,288,540,288,540v2,2,4,3,6,5c167,716,167,716,167,716v-2,,-4,1,-5,2c161,721,161,724,163,726v3,1,6,1,8,-1c172,723,172,721,171,720,298,548,298,548,298,548v2,1,4,3,6,4c190,733,190,733,190,733v-2,,-3,,-4,2c184,737,185,740,187,742v3,2,6,1,8,-2c196,739,196,737,195,735,309,555,309,555,309,555v2,1,4,3,6,4c215,747,215,747,215,747v-2,,-4,1,-5,3c209,752,210,755,212,757v3,1,6,,8,-2c220,753,220,751,219,750,320,562,320,562,320,562v2,1,5,2,7,3c240,760,240,760,240,760v-2,,-3,1,-4,3c235,765,236,768,239,769v2,2,5,,6,-2c246,765,246,763,245,762,332,567,332,567,332,567v2,1,4,2,7,3c266,770,266,770,266,770v-2,1,-3,2,-4,4c261,776,263,779,266,780v2,1,5,,6,-3c273,775,272,774,271,772,344,572,344,572,344,572v2,,5,1,7,2c293,779,293,779,293,779v-2,1,-3,2,-3,4c289,786,290,788,293,789v3,1,6,-1,7,-3c300,784,299,782,298,781,356,575,356,575,356,575v3,1,5,2,8,2c321,786,321,786,321,786v-2,1,-3,2,-4,4c317,793,319,795,321,796v3,1,6,-1,6,-4c328,790,327,789,326,787,369,578,369,578,369,578v1,1,2,1,4,1c374,579,375,579,376,579,348,791,348,791,348,791v-1,1,-2,2,-2,4c345,798,347,800,350,801v3,,5,-2,6,-5c356,795,355,793,354,792,382,580,382,580,382,580v2,1,5,1,7,1c377,794,377,794,377,794v-2,1,-3,2,-3,4c374,801,376,803,379,804v3,,5,-2,5,-5c384,797,384,795,382,794,395,581,395,581,395,581v2,,5,,7,c405,795,405,795,405,795v-1,1,-2,2,-2,4c403,802,405,804,408,804v3,,5,-2,5,-5c413,797,412,796,411,795,408,581,408,581,408,581v2,,5,,7,c433,794,433,794,433,794v-1,1,-2,2,-2,4c432,801,434,803,437,803v3,,5,-3,5,-6c442,795,440,794,439,793,421,581,421,581,421,581v2,-1,4,-1,7,-1c462,790,462,790,462,790v-2,1,-2,3,-2,5c460,798,463,800,466,799v3,,5,-3,4,-6c470,791,469,790,467,789,433,579,433,579,433,579v3,-1,5,-1,8,-2c489,785,489,785,489,785v-1,1,-1,3,-1,5c489,793,491,794,494,794v3,-1,5,-4,4,-7c498,786,496,784,495,784,446,576,446,576,446,576v2,-1,5,-1,7,-2c517,778,517,778,517,778v-1,1,-2,3,-1,5c517,785,520,787,522,786v3,-1,5,-4,4,-7c525,778,524,777,522,776,458,572,458,572,458,572v3,,5,-1,7,-2c544,769,544,769,544,769v-1,1,-2,3,-1,4c544,776,547,777,550,776v2,-1,4,-4,3,-6c552,768,550,767,549,767,471,568,471,568,471,568v2,-1,4,-2,6,-3c570,757,570,757,570,757v-1,2,-1,4,-1,5c571,765,574,766,576,765v3,-2,4,-5,3,-7c578,756,576,755,575,755,482,563,482,563,482,563v3,-2,5,-3,7,-4c595,744,595,744,595,744v-1,2,-1,4,,5c596,752,600,753,602,751v2,-1,3,-4,2,-7c603,743,601,742,600,742,494,556,494,556,494,556v2,-1,4,-2,6,-3c619,730,619,730,619,730v-1,1,-1,3,,5c621,737,624,738,627,736v2,-2,3,-5,1,-7c627,727,625,727,624,727,505,549,505,549,505,549v2,-1,4,-2,6,-4c642,713,642,713,642,713v,2,,4,1,5c645,720,648,721,650,719v2,-2,3,-5,1,-7c650,710,648,710,647,710,515,542,515,542,515,542v2,-2,4,-3,6,-5c664,695,664,695,664,695v,2,,3,1,5c667,702,670,702,672,700v3,-2,3,-5,1,-7c672,691,670,691,668,691,525,533,525,533,525,533v2,-2,3,-3,5,-5c684,675,684,675,684,675v,2,1,4,2,5c688,682,691,682,693,680v2,-2,2,-5,,-7c692,671,690,671,688,671,534,524,534,524,534,524v2,-2,3,-4,5,-6c703,654,703,654,703,654v,2,1,4,2,5c707,661,711,660,712,658v2,-2,2,-5,,-7c710,650,709,650,707,650,542,514,542,514,542,514v2,-2,4,-4,5,-6c721,632,721,632,721,632v,2,,3,2,4c725,638,729,638,730,635v2,-2,1,-5,-1,-7c727,627,726,627,724,627,550,504,550,504,550,504v2,-2,3,-4,4,-6c737,608,737,608,737,608v,2,,4,2,5c741,614,745,613,746,611v2,-3,1,-6,-2,-7c743,603,741,603,739,604,557,493,557,493,557,493v1,-2,3,-4,4,-7c751,584,751,584,751,584v,1,1,3,2,4c756,589,759,588,760,586v2,-3,1,-6,-2,-7c756,578,755,578,753,579,563,481,563,481,563,481v1,-2,3,-4,4,-6c763,558,763,558,763,558v,2,1,3,3,4c768,563,772,562,773,559v1,-2,,-5,-3,-7c768,552,766,552,765,553,569,470,569,470,569,470v1,-3,1,-5,2,-7c773,532,773,532,773,532v1,1,2,3,3,3c779,536,782,535,783,532v1,-3,-1,-5,-3,-6c778,525,776,525,775,526,573,457,573,457,573,457v1,-2,2,-4,2,-7c782,505,782,505,782,505v,1,1,3,3,3c788,509,791,507,791,504v1,-2,-1,-5,-3,-6c786,498,784,498,783,499,577,445,577,445,577,445v,-2,1,-5,1,-7c788,477,788,477,788,477v1,2,2,3,4,3c795,481,797,479,798,476v,-3,-2,-5,-4,-6c792,470,790,470,789,472,579,432,579,432,579,432v,,,,1,c580,429,580,427,580,425v212,24,212,24,212,24c793,451,795,452,796,452v3,,6,-2,6,-5c802,444,800,442,798,442v-2,-1,-4,,-5,2c581,419,581,419,581,419v,-2,1,-4,1,-7c795,421,795,421,795,421v1,1,2,2,4,2c802,423,804,421,804,418v,-3,-2,-5,-5,-5c798,413,796,414,795,415,582,407,582,407,582,407v,-3,,-5,,-8c795,392,795,392,795,392v1,2,3,3,4,3c802,395,805,392,804,389v,-3,-2,-5,-5,-5c797,384,796,385,795,387v-213,7,-213,7,-213,7c582,391,582,389,581,386,793,364,793,364,793,364v1,1,3,2,5,2c801,366,803,363,802,360v,-2,-2,-5,-5,-4c795,356,794,357,793,359,581,381,581,381,581,381v-1,-3,-1,-5,-1,-8c790,336,790,336,790,336v1,1,2,2,4,2c797,337,799,334,798,332v,-3,-3,-5,-6,-5c791,328,789,329,789,331,579,368,579,368,579,368v-1,-3,-1,-5,-2,-7c784,308,784,308,784,308v1,1,3,2,5,2c791,309,793,306,792,303v,-3,-3,-4,-6,-4c784,300,783,301,782,303,576,355,576,355,576,355v-1,-2,-2,-5,-2,-7c776,281,776,281,776,281v1,1,3,1,5,1c784,281,785,278,784,275v-1,-2,-4,-4,-6,-3c776,273,775,274,774,276,572,343,572,343,572,343v-1,-3,-2,-5,-3,-7c766,254,766,254,766,254v2,1,4,2,5,1c774,254,775,251,774,248v-1,-3,-4,-4,-7,-3c766,246,765,248,764,249,567,331,567,331,567,331v-1,-3,-2,-5,-3,-7c755,228,755,228,755,228v1,1,3,1,5,1c762,227,763,224,762,222v-1,-3,-4,-4,-7,-3c753,220,752,222,752,223,562,319,562,319,562,319v-1,-2,-3,-4,-4,-7c741,203,741,203,741,203v2,1,4,1,5,c749,202,750,199,748,196v-1,-2,-5,-3,-7,-2c739,195,739,197,738,199,555,308,555,308,555,308v-1,-2,-2,-4,-4,-7c726,180,726,180,726,180v2,,4,,5,-1c733,177,734,174,732,172v-1,-3,-5,-3,-7,-1c724,172,723,173,723,175,548,297,548,297,548,297v-1,-2,-3,-4,-4,-6c709,157,709,157,709,157v2,,4,,5,-1c716,154,717,151,715,149v-2,-3,-5,-3,-7,-1c706,149,706,151,706,152,540,287,540,287,540,287v-1,-2,-3,-4,-5,-6c691,135,691,135,691,135v1,1,3,,5,-1c698,132,698,129,696,127v-2,-2,-5,-2,-8,c687,128,687,130,687,131,531,277,531,277,531,277v-1,-2,-3,-3,-5,-5c671,115,671,115,671,115v1,,3,,4,-1c677,112,677,108,675,106v-2,-2,-5,-2,-7,1c667,108,666,110,667,111,522,268,522,268,522,268v-2,-2,-4,-3,-6,-5c649,97,649,97,649,97v2,,4,-1,5,-2c656,92,655,89,653,87v-2,-1,-5,-1,-7,1c645,90,644,91,645,93,512,260,512,260,512,260v-2,-2,-4,-3,-6,-5c627,79,627,79,627,79v1,1,3,,4,-2c633,75,632,72,630,70v-3,-1,-6,-1,-7,1c621,73,621,75,622,76,502,252,502,252,502,252v-2,-1,-5,-2,-7,-4c603,64,603,64,603,64v2,,3,-1,4,-2c609,59,608,56,605,55v-2,-2,-5,-1,-7,1c597,58,597,60,598,61,491,245,491,245,491,245v-3,-1,-5,-2,-7,-3c578,51,578,51,578,51v2,-1,3,-2,4,-3c583,45,582,42,580,41v-3,-1,-6,,-7,2c572,45,572,47,573,48,479,239,479,239,479,239v-2,-1,-4,-2,-7,-3c552,39,552,39,552,39v2,,3,-2,4,-3c557,33,556,30,553,29v-3,-1,-6,,-7,3c546,34,546,35,547,37,467,234,467,234,467,234v-2,-1,-5,-1,-7,-2c526,29,526,29,526,29v1,,3,-2,3,-3c530,23,529,20,526,19v-3,-1,-6,1,-7,3c519,24,519,26,520,27,455,230,455,230,455,230v-3,-1,-5,-1,-7,-2c498,21,498,21,498,21v2,,3,-2,4,-4c502,15,501,12,498,11v-3,,-6,1,-6,4c491,17,492,19,493,20,442,227,442,227,442,227v-2,-1,-5,-1,-7,-2c470,15,470,15,470,15v1,-1,3,-2,3,-4c473,8,472,6,469,5v-3,,-6,2,-6,4c462,11,463,13,464,14,429,224,429,224,429,224v-2,,-5,,-7,-1c442,11,442,11,442,11v1,-1,2,-2,3,-4c445,4,443,2,440,1v-3,,-5,2,-6,5c434,8,435,10,436,11,416,223,416,223,416,223v-2,,-5,,-7,-1c414,9,414,9,414,9v1,-1,2,-2,2,-4c416,2,414,,411,v-3,,-5,2,-5,5c406,7,407,8,408,9v-5,213,-5,213,-5,213c401,222,398,222,396,222,385,10,385,10,385,10v2,-1,2,-3,2,-5c387,2,385,,382,v-3,,-5,3,-5,6c377,7,378,9,380,10v10,213,10,213,10,213c388,223,386,223,383,223,357,12,357,12,357,12v1,-1,2,-3,2,-5c358,4,356,2,353,3v-3,,-5,3,-5,6c349,10,350,12,351,12v27,212,27,212,27,212c375,224,373,225,370,225,329,16,329,16,329,16v1,-1,2,-3,1,-5c330,9,327,7,324,7v-2,1,-4,4,-4,6c321,15,322,17,323,17v42,209,42,209,42,209c362,227,360,227,358,228,301,22,301,22,301,22v1,-1,2,-3,1,-4c302,15,299,13,296,14v-3,1,-4,4,-4,6c293,22,294,23,296,24v56,205,56,205,56,205c350,230,347,231,345,232,274,31,274,31,274,31v1,-2,2,-3,1,-5c274,23,271,22,268,23v-2,1,-4,4,-3,6c266,31,267,32,269,33v71,201,71,201,71,201c338,234,335,235,333,236,248,41,248,41,248,41v1,-2,1,-3,,-5c247,33,244,32,241,33v-2,1,-3,5,-2,7c239,42,241,43,243,43v85,195,85,195,85,195c326,239,323,241,321,242,222,53,222,53,222,53v1,-1,1,-3,,-5c221,46,218,45,215,46v-2,1,-3,4,-2,7c214,55,215,55,217,56v99,188,99,188,99,188c314,245,312,247,310,248,197,67,197,67,197,67v1,-2,1,-3,,-5c196,60,192,59,190,60v-2,2,-3,5,-2,7c189,69,191,70,193,70,305,251,305,251,305,251v-2,1,-4,3,-6,4c174,83,174,83,174,83v,-2,,-4,-1,-5c171,75,168,75,166,77v-2,1,-3,4,-1,7c166,85,168,86,169,86,295,258,295,258,295,258v-2,2,-4,3,-6,5c151,100,151,100,151,100v1,-2,1,-4,-1,-5c148,93,145,93,143,94v-2,2,-2,6,-1,8c144,103,145,104,147,103,284,266,284,266,284,266v-1,2,-3,4,-5,5c130,119,130,119,130,119v,-2,,-4,-1,-5c127,112,124,112,122,114v-3,2,-3,5,-1,7c123,123,124,123,126,123,275,275,275,275,275,275v-2,2,-3,4,-5,6c110,139,110,139,110,139v1,-1,,-3,-1,-4c107,133,103,133,101,135v-1,2,-1,5,1,7c103,144,105,144,107,143,266,285,266,285,266,285v-1,2,-3,4,-5,6c92,161,92,161,92,161v,-2,,-3,-2,-5c88,155,85,155,83,157v-2,3,-1,6,1,8c85,166,87,166,89,165,258,295,258,295,258,295v-1,2,-3,4,-4,6c76,184,76,184,76,184v,-2,-1,-3,-3,-4c71,178,68,179,66,181v-1,2,-1,6,2,7c69,189,71,189,73,189,251,306,251,306,251,306v-2,2,-3,4,-4,6c61,208,61,208,61,208v,-2,-1,-3,-3,-4c56,202,53,203,51,206v-1,2,,6,2,7c55,214,57,214,58,213,244,317,244,317,244,317v-1,2,-2,4,-3,6c48,233,48,233,48,233v-1,-1,-2,-3,-3,-4c42,228,39,229,38,232v-1,2,,5,2,7c42,239,44,239,45,238v193,90,193,90,193,90c237,331,236,333,236,335,36,259,36,259,36,259v,-1,-1,-3,-3,-4c31,254,28,256,27,258v-1,3,,6,3,7c31,266,33,265,34,264v200,77,200,77,200,77c233,343,232,345,231,348,27,286,27,286,27,286v,-2,-2,-3,-3,-4c21,282,18,283,17,286v-1,3,1,6,4,6c22,293,24,292,25,291v205,62,205,62,205,62c229,355,228,358,228,360,20,313,20,313,20,313v-1,-1,-2,-2,-4,-3c13,309,10,311,10,314v-1,3,1,6,4,6c16,321,17,320,18,319v209,46,209,46,209,46c226,368,226,370,225,372v,,,1,,1c14,341,14,341,14,341v,-1,-2,-2,-4,-3c8,338,5,340,4,343v,2,2,5,5,5c11,349,12,348,13,347v211,31,211,31,211,31c224,381,224,383,224,386,11,369,11,369,11,369v-1,-1,-2,-2,-4,-2e" filled="f" stroked="f">
                <v:path arrowok="t" o:connecttype="custom" o:connectlocs="528,932;14,1010;33,1096;59,1215;76,1301;578,1158;154,1478;618,1220;282,1623;353,1673;450,1747;521,1799;803,1358;694,1880;874,1377;893,1892;978,1904;1014,1382;1170,1892;1085,1363;1348,1816;1421,1768;1521,1699;1594,1651;1277,1234;1729,1513;1320,1175;1815,1339;1836,1254;1867,1137;1900,1065;1379,970;1890,872;1869,789;1838,670;1817,584;1322,744;1734,410;1279,684;1599,272;1528,222;1428,153;1357,102;1090,553;1180,26;1016,534;985,12;900,24;779,38;692,48;789,562;509,110;723,598;355,226;298,293;218,384;161,448;571,770;64,615;545,841;33,813" o:connectangles="0,0,0,0,0,0,0,0,0,0,0,0,0,0,0,0,0,0,0,0,0,0,0,0,0,0,0,0,0,0,0,0,0,0,0,0,0,0,0,0,0,0,0,0,0,0,0,0,0,0,0,0,0,0,0,0,0,0,0,0,0"/>
                <o:lock v:ext="edit" verticies="t"/>
              </v:shape>
              <v:shape id="Freeform 63" o:spid="_x0000_s1029" style="position:absolute;left:2165;top:615;width:414;height:417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" path="m44,118v-2,-3,1,-8,7,-12c56,103,62,102,64,104v2,3,-1,8,-7,12c52,119,46,120,44,118m68,50v4,6,5,11,3,13c68,65,63,62,59,57,55,52,54,46,57,44v2,-2,7,1,11,6m75,96c70,89,71,79,78,74v8,-5,17,-3,22,4c105,85,104,95,97,100v-7,5,-17,3,-22,-4m111,70v-1,-3,1,-8,7,-11c123,55,129,54,131,56v2,3,-1,8,-7,12c119,72,113,73,111,70t-4,54c103,119,102,113,105,111v2,-2,7,1,11,6c120,123,121,129,118,130v-2,2,-7,-1,-11,-6m102,3c79,,57,5,38,18,20,31,7,51,4,73,,95,5,118,18,136v14,19,33,31,56,35c96,175,118,169,137,156v18,-13,31,-33,34,-55c175,79,170,56,157,38,144,19,124,7,102,3e" filled="f" stroked="f">
                <v:path arrowok="t" o:connecttype="custom" o:connectlocs="104,281;121,253;151,248;135,276;104,281;161,119;168,150;140,136;135,105;161,119;177,229;185,176;237,186;229,238;177,229;263,167;279,141;310,133;293,162;263,167;253,295;248,264;274,279;279,310;253,295;241,7;90,43;9,174;43,324;175,407;324,372;405,241;371,91;241,7" o:connectangles="0,0,0,0,0,0,0,0,0,0,0,0,0,0,0,0,0,0,0,0,0,0,0,0,0,0,0,0,0,0,0,0,0,0"/>
                <o:lock v:ext="edit" verticies="t"/>
              </v:shape>
              <v:shape id="Freeform 64" o:spid="_x0000_s1030" style="position:absolute;left:1760;top:205;width:1226;height:1235;visibility:visible;mso-wrap-style:square;v-text-anchor:top" coordsize="51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" path="m187,310c173,291,168,268,171,245v4,-24,17,-44,36,-58c226,173,250,168,273,172v23,4,44,17,57,36c344,227,350,250,346,274v-4,23,-17,43,-36,57c291,345,267,350,244,346v-23,-4,-44,-16,-57,-36m4,234v-2,,-3,1,-3,3c,239,2,241,4,241v1,,2,-1,2,-2c139,251,139,251,139,251v-1,1,-1,3,-1,5c6,254,6,254,6,254,5,253,4,253,3,253v-2,,-3,1,-3,3c,258,1,259,3,259v1,,2,,3,-1c138,259,138,259,138,259v,2,,4,,6c6,272,6,272,6,272v-1,,-2,-1,-3,-1c1,271,,273,,275v,1,2,3,4,3c5,278,6,277,6,276v133,-8,133,-8,133,-8c139,270,139,272,139,273,8,291,8,291,8,291,7,290,6,289,5,289v-2,1,-3,2,-3,4c2,295,4,296,6,296v1,,2,-1,2,-2c140,277,140,277,140,277v,1,,3,,5c11,309,11,309,11,309v-1,-1,-2,-2,-3,-1c6,308,5,310,5,312v,1,2,3,4,2c10,314,11,313,11,312,141,285,141,285,141,285v,2,1,4,1,5c15,326,15,326,15,326v-1,,-2,-1,-3,c10,326,9,328,9,330v1,2,3,3,5,2c15,332,15,331,16,330,143,294,143,294,143,294v1,1,1,3,2,5c20,344,20,344,20,344v-1,-1,-2,-1,-3,-1c15,344,15,346,15,348v1,1,3,2,4,2c21,349,21,348,22,347,146,302,146,302,146,302v1,1,1,3,2,5c27,361,27,361,27,361v-1,-1,-2,-1,-3,-1c22,361,21,363,22,365v1,2,3,2,5,2c28,366,28,365,28,364,150,310,150,310,150,310v,1,1,3,2,5c35,377,35,377,35,377v-1,,-2,,-3,c30,378,30,380,30,382v1,1,3,2,5,1c36,382,37,381,37,380,153,318,153,318,153,318v1,1,2,3,3,4c44,393,44,393,44,393v-1,,-2,,-3,c39,394,39,396,40,398v1,1,3,2,4,1c45,398,46,397,46,396,158,325,158,325,158,325v1,1,2,3,3,4c161,329,161,329,161,329,54,408,54,408,54,408v-1,,-2,,-3,1c50,410,49,412,50,413v2,2,4,2,5,1c56,413,56,412,56,411,163,332,163,332,163,332v1,2,2,3,3,4c66,423,66,423,66,423v-1,-1,-3,-1,-4,c61,424,61,426,62,428v1,1,3,1,5,c68,427,68,426,68,425,168,339,168,339,168,339v2,1,3,2,4,4c78,436,78,436,78,436v-1,,-2,,-3,1c73,438,73,440,75,442v1,1,3,1,5,c80,441,81,440,80,439v94,-94,94,-94,94,-94c176,346,177,348,178,349,91,449,91,449,91,449v-1,-1,-2,,-3,1c87,451,87,453,88,454v2,2,4,1,5,c94,453,94,452,94,451,181,351,181,351,181,351v1,1,3,2,4,3c105,460,105,460,105,460v-1,,-2,1,-3,1c101,463,101,465,103,466v1,1,4,1,5,-1c108,465,108,463,108,462,188,356,188,356,188,356v1,1,3,2,4,3c120,471,120,471,120,471v-1,,-2,,-3,1c116,474,117,476,118,477v2,1,4,,5,-1c124,475,124,474,123,473,195,361,195,361,195,361v1,1,3,2,4,3c136,480,136,480,136,480v-1,,-2,1,-3,2c132,483,133,486,134,486v2,1,4,1,5,-1c139,484,139,483,139,482,202,366,202,366,202,366v2,,4,1,5,2c152,488,152,488,152,488v-1,1,-2,1,-3,2c149,492,149,494,151,495v2,1,4,,4,-2c156,492,156,491,155,490,210,369,210,369,210,369v2,1,3,2,5,2c169,496,169,496,169,496v-1,,-2,1,-3,2c166,499,167,501,168,502v2,1,4,,5,-2c173,499,173,498,172,497,218,372,218,372,218,372v2,1,4,2,5,2c186,501,186,501,186,501v-1,1,-2,2,-2,3c183,505,184,507,186,508v2,,4,-1,4,-2c191,504,190,503,190,502,227,375,227,375,227,375v1,1,3,1,5,1c204,506,204,506,204,506v-1,,-2,1,-2,2c201,510,202,512,204,512v2,1,4,,4,-2c208,509,208,508,207,507,235,377,235,377,235,377v2,,3,1,5,1c222,509,222,509,222,509v-1,1,-2,2,-2,3c220,514,221,515,223,516v1,,3,-1,3,-3c227,512,226,511,225,510,244,378,244,378,244,378v1,1,3,1,5,1c240,511,240,511,240,511v-1,1,-2,2,-2,3c238,516,239,517,241,518v2,,4,-2,4,-4c245,513,244,512,243,512v9,-133,9,-133,9,-133c254,379,256,379,257,379v1,133,1,133,1,133c257,513,257,514,257,515v,2,1,3,3,3c262,518,263,517,263,515v,-1,,-2,-1,-3c261,379,261,379,261,379v2,,3,,5,c276,511,276,511,276,511v-1,1,-1,2,-1,3c275,516,277,518,279,517v1,,3,-1,3,-3c282,513,281,512,280,511,270,379,270,379,270,379v1,,3,,5,-1c295,509,295,509,295,509v-1,1,-2,2,-2,3c294,514,295,516,297,515v2,,3,-2,3,-4c300,510,299,509,298,509,278,378,278,378,278,378v2,,4,-1,5,-1c312,506,312,506,312,506v,1,-1,2,,3c312,511,314,512,316,512v1,-1,2,-2,2,-4c318,507,317,506,316,505,287,376,287,376,287,376v1,,3,-1,5,-1c330,502,330,502,330,502v-1,1,-1,2,-1,3c330,507,332,508,334,507v1,,2,-2,2,-4c336,502,335,501,334,501,295,374,295,374,295,374v2,-1,3,-1,5,-2c347,496,347,496,347,496v,1,,2,,3c348,501,350,502,351,501v2,-1,3,-3,2,-4c353,496,352,495,351,495,303,371,303,371,303,371v2,-1,3,-2,5,-2c364,489,364,489,364,489v,1,,2,,3c365,494,367,494,369,494v1,-1,2,-3,1,-5c370,488,369,488,368,487,311,367,311,367,311,367v2,,3,-1,5,-2c381,481,381,481,381,481v-1,1,-1,2,,3c382,485,384,486,385,485v2,-1,2,-3,1,-4c386,480,385,479,384,479,319,363,319,363,319,363v1,-1,3,-2,4,-2c396,471,396,471,396,471v,1,,2,,3c398,476,400,476,401,475v2,-1,2,-3,1,-4c401,470,400,469,399,469,326,359,326,359,326,359v1,-1,2,-1,2,-2c329,357,330,356,330,356v81,105,81,105,81,105c411,462,411,463,412,464v1,1,3,2,4,1c418,463,418,461,417,460v-1,-1,-2,-1,-3,-1c333,353,333,353,333,353v2,-1,3,-2,4,-3c425,449,425,449,425,449v,1,,2,1,3c427,454,429,454,431,453v1,-2,1,-4,,-5c430,447,429,447,428,447,340,348,340,348,340,348v1,-1,2,-3,4,-4c439,437,439,437,439,437v-1,1,,2,1,3c441,441,443,441,444,440v2,-2,2,-4,,-5c443,434,442,434,441,434,346,342,346,342,346,342v1,-2,2,-3,3,-4c451,423,451,423,451,423v,1,,3,1,3c454,427,456,427,457,426v1,-2,1,-4,-1,-5c456,420,454,420,453,421,352,335,352,335,352,335v1,-1,2,-2,3,-4c462,409,462,409,462,409v,1,1,2,2,3c465,413,467,413,468,411v1,-1,1,-3,,-5c467,406,465,406,464,406,357,328,357,328,357,328v1,-1,2,-3,3,-4c473,394,473,394,473,394v,1,,2,1,3c476,398,478,397,479,396v1,-2,,-4,-1,-5c477,390,475,390,474,391,362,321,362,321,362,321v1,-1,1,-3,2,-4c482,378,482,378,482,378v,1,,2,2,3c485,382,487,381,488,379v1,-1,,-3,-1,-4c486,374,484,374,483,375,366,313,366,313,366,313v1,-1,1,-3,2,-4c490,362,490,362,490,362v,1,1,2,2,2c493,365,495,364,496,363v1,-2,,-4,-2,-5c493,358,492,358,491,358,370,305,370,305,370,305v,-1,1,-3,1,-4c497,345,497,345,497,345v,1,1,2,2,2c500,348,502,347,503,345v1,-2,,-4,-2,-4c500,340,499,341,498,341,373,297,373,297,373,297v,-1,1,-3,1,-5c502,327,502,327,502,327v,1,1,2,2,3c506,330,508,329,508,327v1,-2,,-3,-2,-4c505,323,504,323,503,324,375,289,375,289,375,289v,-2,1,-3,1,-5c506,310,506,310,506,310v1,1,2,1,3,2c511,312,512,311,513,309v,-2,-1,-4,-3,-4c509,305,508,305,507,306,377,281,377,281,377,281v,-2,,-4,1,-5c509,292,509,292,509,292v1,1,2,1,3,2c514,294,515,292,516,291v,-2,-1,-4,-3,-4c512,287,511,287,510,288,378,272,378,272,378,272v,-2,1,-3,1,-5c511,273,511,273,511,273v1,1,2,2,3,2c516,275,517,274,517,272v,-2,-1,-3,-3,-4c513,268,512,269,511,270,379,263,379,263,379,263v,-1,,-3,,-5c511,255,511,255,511,255v1,1,2,2,3,2c516,257,518,255,518,253v-1,-2,-2,-3,-4,-3c513,250,512,251,511,252v-132,3,-132,3,-132,3c379,253,379,251,379,250,511,237,511,237,511,237v,1,1,1,2,1c515,238,517,236,516,235v,-2,-1,-4,-3,-3c512,232,511,232,510,233,378,246,378,246,378,246v,-2,,-3,-1,-5c508,219,508,219,508,219v1,1,2,1,3,1c513,220,514,218,514,216v,-2,-2,-3,-4,-3c509,214,508,214,508,215,377,237,377,237,377,237v,-1,-1,-3,-1,-5c505,201,505,201,505,201v1,1,2,1,3,1c510,201,511,200,510,198v,-2,-2,-3,-4,-3c505,196,504,196,504,197,375,229,375,229,375,229v,-2,-1,-3,-1,-5c500,183,500,183,500,183v1,1,2,1,3,1c505,183,506,182,505,180v,-2,-2,-3,-4,-2c500,178,499,179,499,180,373,221,373,221,373,221v-1,-2,-2,-4,-2,-5c494,166,494,166,494,166v1,1,2,1,3,1c499,166,499,164,499,162v-1,-2,-3,-2,-5,-2c493,161,493,162,492,163,369,212,369,212,369,212v,-1,-1,-3,-2,-4c486,149,486,149,486,149v1,1,3,1,4,1c491,149,492,147,491,145v-1,-2,-3,-2,-4,-1c486,144,485,145,485,146,366,205,366,205,366,205v-1,-2,-2,-3,-3,-5c478,133,478,133,478,133v1,1,2,1,3,c483,132,483,130,482,129v-1,-2,-3,-2,-4,-2c477,128,476,129,476,130,362,197,362,197,362,197v-1,-1,-2,-3,-3,-4c468,118,468,118,468,118v1,,2,,3,-1c473,116,473,114,472,113v-1,-2,-3,-2,-4,-1c467,113,466,114,466,115,357,190,357,190,357,190v,,,-1,,-1c356,188,355,187,354,186,458,103,458,103,458,103v1,,2,,3,-1c462,101,462,99,461,98v-1,-2,-3,-2,-4,-1c456,98,455,99,455,100,352,183,352,183,352,183v-1,-2,-3,-3,-4,-4c446,89,446,89,446,89v1,,2,,3,-1c450,87,450,85,449,84v-1,-2,-3,-2,-5,-1c443,84,443,85,443,86v-97,90,-97,90,-97,90c345,175,343,174,342,173,433,76,433,76,433,76v1,,2,,3,-1c437,74,437,72,436,70v-1,-1,-4,-1,-5,c430,71,430,72,430,74v-90,96,-90,96,-90,96c338,169,337,168,336,167,419,64,419,64,419,64v1,,3,,3,-1c423,61,423,59,422,58v-2,-1,-4,-1,-5,1c416,59,416,61,417,62,333,165,333,165,333,165v-1,-1,-3,-2,-4,-4c405,53,405,53,405,53v1,,2,-1,3,-2c409,50,408,48,407,47v-2,-1,-4,-1,-5,1c402,49,402,50,402,51,326,159,326,159,326,159v-1,-1,-3,-1,-4,-2c390,43,390,43,390,43v1,,2,-1,2,-2c393,40,393,38,391,37v-1,-1,-3,-1,-4,1c386,39,386,40,387,41,319,155,319,155,319,155v-2,-1,-3,-2,-5,-3c374,34,374,34,374,34v1,,2,-1,2,-2c377,30,376,28,375,28v-2,-1,-4,-1,-5,1c370,30,370,31,370,32,311,151,311,151,311,151v-2,-1,-3,-2,-5,-2c357,26,357,26,357,26v1,,2,-1,3,-2c360,23,359,21,358,20v-2,-1,-4,,-5,2c353,23,353,24,354,25,303,147,303,147,303,147v-2,,-3,-1,-5,-1c340,20,340,20,340,20v1,-1,2,-1,2,-2c343,16,342,14,340,13v-2,,-3,1,-4,2c336,17,336,18,337,19,295,144,295,144,295,144v-2,,-3,-1,-5,-1c323,14,323,14,323,14v1,,1,-1,2,-2c325,10,324,9,322,8v-1,,-3,1,-4,3c318,12,318,13,319,14,286,142,286,142,286,142v-1,,-3,-1,-5,-1c305,10,305,10,305,10v1,,2,-1,2,-2c307,6,306,4,304,4v-2,,-4,1,-4,3c300,8,300,9,301,10,278,140,278,140,278,140v-2,,-3,,-5,c287,8,287,8,287,8v1,-1,1,-2,1,-3c289,3,287,2,286,2v-2,-1,-4,1,-4,3c282,6,282,7,283,7,269,139,269,139,269,139v-1,,-3,,-5,c268,6,268,6,268,6v1,,2,-1,2,-2c270,2,269,,267,v-2,,-4,2,-4,4c263,5,264,6,265,6v-4,133,-4,133,-4,133c259,139,257,139,256,139,250,6,250,6,250,6v1,,2,-1,2,-2c252,2,250,,248,v-2,,-3,2,-3,4c245,5,246,6,247,7v5,132,5,132,5,132c250,139,249,139,247,139,232,8,232,8,232,8v1,-1,1,-2,1,-3c233,3,231,2,230,2v-2,,-4,2,-3,3c227,7,227,8,228,8v15,132,15,132,15,132c242,140,240,140,238,140,214,10,214,10,214,10v1,-1,1,-2,1,-3c215,5,213,4,211,5v-2,,-3,2,-3,3c209,10,209,10,210,11v25,130,25,130,25,130c233,141,231,142,230,142,196,14,196,14,196,14v1,-1,1,-2,1,-3c196,9,195,8,193,9v-2,,-3,2,-3,4c191,14,192,15,193,15v33,128,33,128,33,128c225,144,223,144,221,145,179,19,179,19,179,19v,-1,1,-2,,-3c179,14,177,13,175,14v-2,1,-3,3,-2,4c173,19,174,20,175,20v43,126,43,126,43,126c216,146,215,147,213,148,161,26,161,26,161,26v1,-1,1,-2,1,-4c161,21,159,20,157,21v-1,,-2,2,-1,4c156,26,157,27,158,27v52,122,52,122,52,122c208,150,207,150,205,151,145,33,145,33,145,33v,-1,1,-2,,-3c144,28,142,28,141,29v-2,,-3,2,-2,4c140,34,141,35,142,35v60,118,60,118,60,118c201,154,199,154,198,155,129,42,129,42,129,42v,-1,,-2,,-3c128,37,126,37,124,38v-1,1,-2,3,-1,4c124,43,125,44,126,44v69,113,69,113,69,113c193,158,192,159,190,160,113,52,113,52,113,52v1,-1,1,-2,,-3c112,48,110,47,108,48v-1,1,-2,3,-1,5c108,54,109,54,110,54v77,108,77,108,77,108c186,163,185,164,183,165,99,63,99,63,99,63v,-1,,-2,-1,-3c97,59,95,59,93,60v-1,1,-1,3,,4c94,65,95,66,96,66v84,102,84,102,84,102c179,169,178,170,177,171,85,75,85,75,85,75v,-1,,-2,-1,-3c83,71,81,71,79,72v-1,1,-1,4,,5c80,78,81,78,82,78v92,95,92,95,92,95c173,175,172,176,170,177,72,88,72,88,72,88v,-1,,-2,-1,-3c70,84,68,84,66,86v-1,1,-1,3,1,4c68,91,69,91,70,91v98,89,98,89,98,89c167,181,166,182,165,184,60,102,60,102,60,102v,-1,,-2,-1,-3c58,98,56,98,54,100v-1,1,,3,1,5c56,105,57,105,58,105v105,81,105,81,105,81c162,188,161,189,160,191,49,117,49,117,49,117v,-1,,-2,-1,-3c47,113,44,113,43,115v-1,2,,4,1,5c45,120,46,120,48,120v110,74,110,74,110,74c157,195,156,197,155,198,40,132,40,132,40,132v,-1,-1,-2,-2,-2c37,129,35,129,34,131v-1,2,-1,4,1,4c36,136,37,136,38,135v115,66,115,66,115,66c152,203,152,204,151,206,31,148,31,148,31,148v,-1,-1,-2,-2,-2c28,145,26,146,25,147v-1,2,,4,2,5c28,152,29,152,30,152v119,57,119,57,119,57c149,210,148,212,147,214,24,165,24,165,24,165v,-1,-1,-2,-2,-2c20,162,18,163,17,165v,1,1,3,2,4c20,169,22,169,23,168v123,49,123,49,123,49c145,218,145,220,144,222,18,182,18,182,18,182v-1,-1,-1,-2,-3,-2c14,180,12,180,11,182v,2,1,4,2,4c15,187,16,186,17,186v126,39,126,39,126,39c143,227,142,228,142,230,13,200,13,200,13,200v-1,-1,-1,-2,-3,-2c9,197,7,199,6,200v,2,1,4,3,4c10,205,11,204,12,203v129,31,129,31,129,31c141,235,140,237,140,239,9,218,9,218,9,218v,-1,-1,-2,-2,-2c5,216,3,217,3,219v,1,1,3,3,3c7,223,8,222,9,221v130,21,130,21,130,21c139,244,139,245,139,247,7,236,7,236,7,236,6,235,5,234,4,234e" filled="f" stroked="f">
                <v:path arrowok="t" o:connecttype="custom" o:connectlocs="9,558;14,615;19,694;21,749;343,713;52,870;362,758;128,973;159,1020;421,832;244,1111;462,861;353,1168;407,1185;483,1206;535,1223;608,904;660,1233;658,901;779,1204;831,1180;902,1147;951,1123;788,842;1041,1049;1072,1004;1119,939;1153,894;878,718;1202,780;892,670;1217,656;1209,601;1202,522;1198,465;878,515;1162,346;857,470;1084,246;1051,198;795,398;963,112;755,370;852,57;798,45;722,24;667,12;606,331;544,5;556,336;424,38;374,64;305,100;253,126;419,408;156,205;386,443;90,310;71,362;43,434;21,486;329,589" o:connectangles="0,0,0,0,0,0,0,0,0,0,0,0,0,0,0,0,0,0,0,0,0,0,0,0,0,0,0,0,0,0,0,0,0,0,0,0,0,0,0,0,0,0,0,0,0,0,0,0,0,0,0,0,0,0,0,0,0,0,0,0,0,0"/>
                <o:lock v:ext="edit" verticies="t"/>
              </v:shape>
              <v:shape id="Freeform 65" o:spid="_x0000_s1031" style="position:absolute;left:1847;top:1461;width:557;height:2617;visibility:visible;mso-wrap-style:square;v-text-anchor:top" coordsize="235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" path="m33,951c52,841,68,729,48,619,33,539,,459,15,379v6,-31,19,-60,32,-89c62,258,76,226,91,194v36,238,39,480,39,480c138,644,142,603,142,557,136,422,118,196,72,16,90,,90,,90,v,,23,108,42,240c158,285,179,335,192,381v30,103,43,212,18,316c190,779,147,854,105,927,72,984,39,1041,6,1098v10,-48,19,-97,27,-147e" filled="f" stroked="f">
                <v:path arrowok="t" o:connecttype="custom" o:connectlocs="78,2267;114,1475;36,903;111,691;216,462;308,1606;337,1328;171,38;213,0;313,572;455,908;498,1661;249,2209;14,2617;78,2267" o:connectangles="0,0,0,0,0,0,0,0,0,0,0,0,0,0,0"/>
              </v:shape>
              <v:shape id="Freeform 66" o:spid="_x0000_s1032" style="position:absolute;left:495;width:1156;height:891;visibility:visible;mso-wrap-style:square;v-text-anchor:top" coordsize="48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" path="m117,108v51,27,107,32,160,51c373,193,458,277,488,366,297,266,123,155,123,155v64,63,222,151,354,219c442,372,406,370,370,361,278,339,192,277,118,211,84,181,51,148,30,111,8,74,,31,17,,34,43,72,84,117,108e" filled="f" stroked="f">
                <v:path arrowok="t" o:connecttype="custom" o:connectlocs="277,257;656,379;1156,872;291,369;1130,891;876,860;280,503;71,264;40,0;277,257" o:connectangles="0,0,0,0,0,0,0,0,0,0"/>
              </v:shape>
              <v:shape id="Freeform 67" o:spid="_x0000_s1033" style="position:absolute;left:2186;top:1576;width:803;height:1332;visibility:visible;mso-wrap-style:square;v-text-anchor:top" coordsize="339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" path="m251,413c214,364,163,335,120,293,44,218,,101,11,3,149,182,265,365,265,365,232,277,121,123,25,v33,17,65,35,96,59c199,121,254,218,295,314v19,43,36,89,40,134c339,493,328,538,299,559,301,510,283,455,251,413e" filled="f" stroked="f">
                <v:path arrowok="t" o:connecttype="custom" o:connectlocs="595,984;284,698;26,7;628,870;59,0;287,141;699,748;794,1068;708,1332;595,984" o:connectangles="0,0,0,0,0,0,0,0,0,0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98" w:rsidRDefault="00636298" w:rsidP="00C37A29">
      <w:pPr>
        <w:spacing w:after="0"/>
      </w:pPr>
      <w:r>
        <w:separator/>
      </w:r>
    </w:p>
  </w:footnote>
  <w:footnote w:type="continuationSeparator" w:id="0">
    <w:p w:rsidR="00636298" w:rsidRDefault="00636298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9F" w:rsidRPr="0001629F" w:rsidRDefault="001A58CE" w:rsidP="0001629F">
    <w:pPr>
      <w:pStyle w:val="Heading1"/>
      <w:rPr>
        <w:caps/>
        <w:color w:val="262D26" w:themeColor="text2"/>
        <w:sz w:val="24"/>
        <w:szCs w:val="26"/>
      </w:rPr>
    </w:pPr>
    <w:r>
      <w:rPr>
        <w:caps/>
        <w:color w:val="262D26" w:themeColor="text2"/>
        <w:sz w:val="24"/>
        <w:szCs w:val="26"/>
      </w:rPr>
      <w:t>office of the state archivist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E8" w:rsidRDefault="00AB2971" w:rsidP="008D1ABD">
    <w:pPr>
      <w:pStyle w:val="Header"/>
    </w:pPr>
    <w:r w:rsidRPr="0026040D"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8240" behindDoc="0" locked="1" layoutInCell="1" allowOverlap="1" wp14:anchorId="54918BFC" wp14:editId="6EB427B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92000" cy="1314000"/>
              <wp:effectExtent l="0" t="0" r="0" b="635"/>
              <wp:wrapTopAndBottom/>
              <wp:docPr id="2" name="Group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592000" cy="1314000"/>
                        <a:chOff x="0" y="0"/>
                        <a:chExt cx="7680" cy="3898"/>
                      </a:xfrm>
                      <a:solidFill>
                        <a:schemeClr val="tx1"/>
                      </a:solidFill>
                    </wpg:grpSpPr>
                    <wps:wsp>
                      <wps:cNvPr id="4" name="Freeform 55"/>
                      <wps:cNvSpPr>
                        <a:spLocks noEditPoints="1"/>
                      </wps:cNvSpPr>
                      <wps:spPr bwMode="auto">
                        <a:xfrm>
                          <a:off x="2015" y="2377"/>
                          <a:ext cx="4825" cy="606"/>
                        </a:xfrm>
                        <a:custGeom>
                          <a:avLst/>
                          <a:gdLst>
                            <a:gd name="T0" fmla="*/ 324 w 5155"/>
                            <a:gd name="T1" fmla="*/ 642 h 642"/>
                            <a:gd name="T2" fmla="*/ 324 w 5155"/>
                            <a:gd name="T3" fmla="*/ 130 h 642"/>
                            <a:gd name="T4" fmla="*/ 131 w 5155"/>
                            <a:gd name="T5" fmla="*/ 330 h 642"/>
                            <a:gd name="T6" fmla="*/ 787 w 5155"/>
                            <a:gd name="T7" fmla="*/ 172 h 642"/>
                            <a:gd name="T8" fmla="*/ 708 w 5155"/>
                            <a:gd name="T9" fmla="*/ 317 h 642"/>
                            <a:gd name="T10" fmla="*/ 908 w 5155"/>
                            <a:gd name="T11" fmla="*/ 633 h 642"/>
                            <a:gd name="T12" fmla="*/ 1008 w 5155"/>
                            <a:gd name="T13" fmla="*/ 215 h 642"/>
                            <a:gd name="T14" fmla="*/ 980 w 5155"/>
                            <a:gd name="T15" fmla="*/ 102 h 642"/>
                            <a:gd name="T16" fmla="*/ 966 w 5155"/>
                            <a:gd name="T17" fmla="*/ 0 h 642"/>
                            <a:gd name="T18" fmla="*/ 1132 w 5155"/>
                            <a:gd name="T19" fmla="*/ 215 h 642"/>
                            <a:gd name="T20" fmla="*/ 1132 w 5155"/>
                            <a:gd name="T21" fmla="*/ 317 h 642"/>
                            <a:gd name="T22" fmla="*/ 1253 w 5155"/>
                            <a:gd name="T23" fmla="*/ 317 h 642"/>
                            <a:gd name="T24" fmla="*/ 1253 w 5155"/>
                            <a:gd name="T25" fmla="*/ 215 h 642"/>
                            <a:gd name="T26" fmla="*/ 1354 w 5155"/>
                            <a:gd name="T27" fmla="*/ 104 h 642"/>
                            <a:gd name="T28" fmla="*/ 1487 w 5155"/>
                            <a:gd name="T29" fmla="*/ 7 h 642"/>
                            <a:gd name="T30" fmla="*/ 1560 w 5155"/>
                            <a:gd name="T31" fmla="*/ 78 h 642"/>
                            <a:gd name="T32" fmla="*/ 1426 w 5155"/>
                            <a:gd name="T33" fmla="*/ 215 h 642"/>
                            <a:gd name="T34" fmla="*/ 1548 w 5155"/>
                            <a:gd name="T35" fmla="*/ 215 h 642"/>
                            <a:gd name="T36" fmla="*/ 1867 w 5155"/>
                            <a:gd name="T37" fmla="*/ 642 h 642"/>
                            <a:gd name="T38" fmla="*/ 1867 w 5155"/>
                            <a:gd name="T39" fmla="*/ 540 h 642"/>
                            <a:gd name="T40" fmla="*/ 1952 w 5155"/>
                            <a:gd name="T41" fmla="*/ 378 h 642"/>
                            <a:gd name="T42" fmla="*/ 2564 w 5155"/>
                            <a:gd name="T43" fmla="*/ 461 h 642"/>
                            <a:gd name="T44" fmla="*/ 2139 w 5155"/>
                            <a:gd name="T45" fmla="*/ 424 h 642"/>
                            <a:gd name="T46" fmla="*/ 2438 w 5155"/>
                            <a:gd name="T47" fmla="*/ 500 h 642"/>
                            <a:gd name="T48" fmla="*/ 2564 w 5155"/>
                            <a:gd name="T49" fmla="*/ 461 h 642"/>
                            <a:gd name="T50" fmla="*/ 2268 w 5155"/>
                            <a:gd name="T51" fmla="*/ 383 h 642"/>
                            <a:gd name="T52" fmla="*/ 2826 w 5155"/>
                            <a:gd name="T53" fmla="*/ 424 h 642"/>
                            <a:gd name="T54" fmla="*/ 3055 w 5155"/>
                            <a:gd name="T55" fmla="*/ 207 h 642"/>
                            <a:gd name="T56" fmla="*/ 3055 w 5155"/>
                            <a:gd name="T57" fmla="*/ 540 h 642"/>
                            <a:gd name="T58" fmla="*/ 3588 w 5155"/>
                            <a:gd name="T59" fmla="*/ 0 h 642"/>
                            <a:gd name="T60" fmla="*/ 3330 w 5155"/>
                            <a:gd name="T61" fmla="*/ 215 h 642"/>
                            <a:gd name="T62" fmla="*/ 3409 w 5155"/>
                            <a:gd name="T63" fmla="*/ 633 h 642"/>
                            <a:gd name="T64" fmla="*/ 3630 w 5155"/>
                            <a:gd name="T65" fmla="*/ 317 h 642"/>
                            <a:gd name="T66" fmla="*/ 3530 w 5155"/>
                            <a:gd name="T67" fmla="*/ 169 h 642"/>
                            <a:gd name="T68" fmla="*/ 3630 w 5155"/>
                            <a:gd name="T69" fmla="*/ 2 h 642"/>
                            <a:gd name="T70" fmla="*/ 4142 w 5155"/>
                            <a:gd name="T71" fmla="*/ 317 h 642"/>
                            <a:gd name="T72" fmla="*/ 4042 w 5155"/>
                            <a:gd name="T73" fmla="*/ 77 h 642"/>
                            <a:gd name="T74" fmla="*/ 3840 w 5155"/>
                            <a:gd name="T75" fmla="*/ 215 h 642"/>
                            <a:gd name="T76" fmla="*/ 3918 w 5155"/>
                            <a:gd name="T77" fmla="*/ 500 h 642"/>
                            <a:gd name="T78" fmla="*/ 4142 w 5155"/>
                            <a:gd name="T79" fmla="*/ 531 h 642"/>
                            <a:gd name="T80" fmla="*/ 4040 w 5155"/>
                            <a:gd name="T81" fmla="*/ 317 h 642"/>
                            <a:gd name="T82" fmla="*/ 4239 w 5155"/>
                            <a:gd name="T83" fmla="*/ 633 h 642"/>
                            <a:gd name="T84" fmla="*/ 4441 w 5155"/>
                            <a:gd name="T85" fmla="*/ 317 h 642"/>
                            <a:gd name="T86" fmla="*/ 4638 w 5155"/>
                            <a:gd name="T87" fmla="*/ 633 h 642"/>
                            <a:gd name="T88" fmla="*/ 4361 w 5155"/>
                            <a:gd name="T89" fmla="*/ 250 h 642"/>
                            <a:gd name="T90" fmla="*/ 5155 w 5155"/>
                            <a:gd name="T91" fmla="*/ 415 h 642"/>
                            <a:gd name="T92" fmla="*/ 4953 w 5155"/>
                            <a:gd name="T93" fmla="*/ 642 h 642"/>
                            <a:gd name="T94" fmla="*/ 4949 w 5155"/>
                            <a:gd name="T95" fmla="*/ 546 h 642"/>
                            <a:gd name="T96" fmla="*/ 4948 w 5155"/>
                            <a:gd name="T97" fmla="*/ 299 h 642"/>
                            <a:gd name="T98" fmla="*/ 4948 w 5155"/>
                            <a:gd name="T99" fmla="*/ 299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5" h="642">
                              <a:moveTo>
                                <a:pt x="324" y="19"/>
                              </a:moveTo>
                              <a:cubicBezTo>
                                <a:pt x="137" y="19"/>
                                <a:pt x="0" y="140"/>
                                <a:pt x="0" y="330"/>
                              </a:cubicBezTo>
                              <a:cubicBezTo>
                                <a:pt x="0" y="520"/>
                                <a:pt x="137" y="642"/>
                                <a:pt x="324" y="642"/>
                              </a:cubicBezTo>
                              <a:cubicBezTo>
                                <a:pt x="510" y="642"/>
                                <a:pt x="648" y="520"/>
                                <a:pt x="648" y="330"/>
                              </a:cubicBezTo>
                              <a:cubicBezTo>
                                <a:pt x="648" y="140"/>
                                <a:pt x="510" y="19"/>
                                <a:pt x="324" y="19"/>
                              </a:cubicBezTo>
                              <a:moveTo>
                                <a:pt x="324" y="130"/>
                              </a:moveTo>
                              <a:cubicBezTo>
                                <a:pt x="437" y="130"/>
                                <a:pt x="516" y="205"/>
                                <a:pt x="516" y="330"/>
                              </a:cubicBezTo>
                              <a:cubicBezTo>
                                <a:pt x="516" y="455"/>
                                <a:pt x="437" y="531"/>
                                <a:pt x="324" y="531"/>
                              </a:cubicBezTo>
                              <a:cubicBezTo>
                                <a:pt x="210" y="531"/>
                                <a:pt x="131" y="455"/>
                                <a:pt x="131" y="330"/>
                              </a:cubicBezTo>
                              <a:cubicBezTo>
                                <a:pt x="131" y="205"/>
                                <a:pt x="210" y="130"/>
                                <a:pt x="324" y="130"/>
                              </a:cubicBezTo>
                              <a:moveTo>
                                <a:pt x="966" y="0"/>
                              </a:moveTo>
                              <a:cubicBezTo>
                                <a:pt x="858" y="0"/>
                                <a:pt x="787" y="67"/>
                                <a:pt x="787" y="172"/>
                              </a:cubicBezTo>
                              <a:cubicBezTo>
                                <a:pt x="787" y="215"/>
                                <a:pt x="787" y="215"/>
                                <a:pt x="787" y="215"/>
                              </a:cubicBezTo>
                              <a:cubicBezTo>
                                <a:pt x="708" y="215"/>
                                <a:pt x="708" y="215"/>
                                <a:pt x="708" y="215"/>
                              </a:cubicBezTo>
                              <a:cubicBezTo>
                                <a:pt x="708" y="317"/>
                                <a:pt x="708" y="317"/>
                                <a:pt x="708" y="317"/>
                              </a:cubicBezTo>
                              <a:cubicBezTo>
                                <a:pt x="787" y="317"/>
                                <a:pt x="787" y="317"/>
                                <a:pt x="787" y="317"/>
                              </a:cubicBezTo>
                              <a:cubicBezTo>
                                <a:pt x="787" y="633"/>
                                <a:pt x="787" y="633"/>
                                <a:pt x="787" y="633"/>
                              </a:cubicBezTo>
                              <a:cubicBezTo>
                                <a:pt x="908" y="633"/>
                                <a:pt x="908" y="633"/>
                                <a:pt x="908" y="633"/>
                              </a:cubicBezTo>
                              <a:cubicBezTo>
                                <a:pt x="908" y="317"/>
                                <a:pt x="908" y="317"/>
                                <a:pt x="908" y="317"/>
                              </a:cubicBezTo>
                              <a:cubicBezTo>
                                <a:pt x="1008" y="317"/>
                                <a:pt x="1008" y="317"/>
                                <a:pt x="1008" y="317"/>
                              </a:cubicBezTo>
                              <a:cubicBezTo>
                                <a:pt x="1008" y="215"/>
                                <a:pt x="1008" y="215"/>
                                <a:pt x="1008" y="215"/>
                              </a:cubicBezTo>
                              <a:cubicBezTo>
                                <a:pt x="908" y="215"/>
                                <a:pt x="908" y="215"/>
                                <a:pt x="908" y="215"/>
                              </a:cubicBezTo>
                              <a:cubicBezTo>
                                <a:pt x="908" y="169"/>
                                <a:pt x="908" y="169"/>
                                <a:pt x="908" y="169"/>
                              </a:cubicBezTo>
                              <a:cubicBezTo>
                                <a:pt x="908" y="129"/>
                                <a:pt x="938" y="102"/>
                                <a:pt x="980" y="102"/>
                              </a:cubicBezTo>
                              <a:cubicBezTo>
                                <a:pt x="993" y="102"/>
                                <a:pt x="1001" y="103"/>
                                <a:pt x="1008" y="104"/>
                              </a:cubicBezTo>
                              <a:cubicBezTo>
                                <a:pt x="1008" y="2"/>
                                <a:pt x="1008" y="2"/>
                                <a:pt x="1008" y="2"/>
                              </a:cubicBezTo>
                              <a:cubicBezTo>
                                <a:pt x="996" y="1"/>
                                <a:pt x="984" y="0"/>
                                <a:pt x="966" y="0"/>
                              </a:cubicBezTo>
                              <a:moveTo>
                                <a:pt x="1311" y="0"/>
                              </a:moveTo>
                              <a:cubicBezTo>
                                <a:pt x="1203" y="0"/>
                                <a:pt x="1132" y="67"/>
                                <a:pt x="1132" y="172"/>
                              </a:cubicBezTo>
                              <a:cubicBezTo>
                                <a:pt x="1132" y="215"/>
                                <a:pt x="1132" y="215"/>
                                <a:pt x="1132" y="215"/>
                              </a:cubicBezTo>
                              <a:cubicBezTo>
                                <a:pt x="1053" y="215"/>
                                <a:pt x="1053" y="215"/>
                                <a:pt x="1053" y="215"/>
                              </a:cubicBezTo>
                              <a:cubicBezTo>
                                <a:pt x="1053" y="317"/>
                                <a:pt x="1053" y="317"/>
                                <a:pt x="1053" y="317"/>
                              </a:cubicBezTo>
                              <a:cubicBezTo>
                                <a:pt x="1132" y="317"/>
                                <a:pt x="1132" y="317"/>
                                <a:pt x="1132" y="317"/>
                              </a:cubicBezTo>
                              <a:cubicBezTo>
                                <a:pt x="1132" y="633"/>
                                <a:pt x="1132" y="633"/>
                                <a:pt x="1132" y="633"/>
                              </a:cubicBezTo>
                              <a:cubicBezTo>
                                <a:pt x="1253" y="633"/>
                                <a:pt x="1253" y="633"/>
                                <a:pt x="1253" y="633"/>
                              </a:cubicBezTo>
                              <a:cubicBezTo>
                                <a:pt x="1253" y="317"/>
                                <a:pt x="1253" y="317"/>
                                <a:pt x="1253" y="317"/>
                              </a:cubicBezTo>
                              <a:cubicBezTo>
                                <a:pt x="1353" y="317"/>
                                <a:pt x="1353" y="317"/>
                                <a:pt x="1353" y="317"/>
                              </a:cubicBezTo>
                              <a:cubicBezTo>
                                <a:pt x="1353" y="215"/>
                                <a:pt x="1353" y="215"/>
                                <a:pt x="1353" y="215"/>
                              </a:cubicBezTo>
                              <a:cubicBezTo>
                                <a:pt x="1253" y="215"/>
                                <a:pt x="1253" y="215"/>
                                <a:pt x="1253" y="215"/>
                              </a:cubicBezTo>
                              <a:cubicBezTo>
                                <a:pt x="1253" y="169"/>
                                <a:pt x="1253" y="169"/>
                                <a:pt x="1253" y="169"/>
                              </a:cubicBezTo>
                              <a:cubicBezTo>
                                <a:pt x="1253" y="129"/>
                                <a:pt x="1283" y="102"/>
                                <a:pt x="1325" y="102"/>
                              </a:cubicBezTo>
                              <a:cubicBezTo>
                                <a:pt x="1338" y="102"/>
                                <a:pt x="1346" y="103"/>
                                <a:pt x="1354" y="104"/>
                              </a:cubicBezTo>
                              <a:cubicBezTo>
                                <a:pt x="1354" y="2"/>
                                <a:pt x="1354" y="2"/>
                                <a:pt x="1354" y="2"/>
                              </a:cubicBezTo>
                              <a:cubicBezTo>
                                <a:pt x="1341" y="1"/>
                                <a:pt x="1329" y="0"/>
                                <a:pt x="1311" y="0"/>
                              </a:cubicBezTo>
                              <a:moveTo>
                                <a:pt x="1487" y="7"/>
                              </a:moveTo>
                              <a:cubicBezTo>
                                <a:pt x="1448" y="7"/>
                                <a:pt x="1414" y="38"/>
                                <a:pt x="1414" y="78"/>
                              </a:cubicBezTo>
                              <a:cubicBezTo>
                                <a:pt x="1414" y="117"/>
                                <a:pt x="1446" y="148"/>
                                <a:pt x="1487" y="148"/>
                              </a:cubicBezTo>
                              <a:cubicBezTo>
                                <a:pt x="1528" y="148"/>
                                <a:pt x="1560" y="117"/>
                                <a:pt x="1560" y="78"/>
                              </a:cubicBezTo>
                              <a:cubicBezTo>
                                <a:pt x="1560" y="38"/>
                                <a:pt x="1528" y="7"/>
                                <a:pt x="1487" y="7"/>
                              </a:cubicBezTo>
                              <a:moveTo>
                                <a:pt x="1548" y="215"/>
                              </a:moveTo>
                              <a:cubicBezTo>
                                <a:pt x="1426" y="215"/>
                                <a:pt x="1426" y="215"/>
                                <a:pt x="1426" y="215"/>
                              </a:cubicBezTo>
                              <a:cubicBezTo>
                                <a:pt x="1426" y="633"/>
                                <a:pt x="1426" y="633"/>
                                <a:pt x="1426" y="633"/>
                              </a:cubicBezTo>
                              <a:cubicBezTo>
                                <a:pt x="1548" y="633"/>
                                <a:pt x="1548" y="633"/>
                                <a:pt x="1548" y="633"/>
                              </a:cubicBezTo>
                              <a:lnTo>
                                <a:pt x="1548" y="215"/>
                              </a:lnTo>
                              <a:close/>
                              <a:moveTo>
                                <a:pt x="1867" y="207"/>
                              </a:moveTo>
                              <a:cubicBezTo>
                                <a:pt x="1739" y="207"/>
                                <a:pt x="1646" y="287"/>
                                <a:pt x="1646" y="424"/>
                              </a:cubicBezTo>
                              <a:cubicBezTo>
                                <a:pt x="1646" y="561"/>
                                <a:pt x="1740" y="642"/>
                                <a:pt x="1867" y="642"/>
                              </a:cubicBezTo>
                              <a:cubicBezTo>
                                <a:pt x="1973" y="642"/>
                                <a:pt x="2054" y="581"/>
                                <a:pt x="2071" y="482"/>
                              </a:cubicBezTo>
                              <a:cubicBezTo>
                                <a:pt x="1953" y="472"/>
                                <a:pt x="1953" y="472"/>
                                <a:pt x="1953" y="472"/>
                              </a:cubicBezTo>
                              <a:cubicBezTo>
                                <a:pt x="1946" y="514"/>
                                <a:pt x="1914" y="540"/>
                                <a:pt x="1867" y="540"/>
                              </a:cubicBezTo>
                              <a:cubicBezTo>
                                <a:pt x="1810" y="540"/>
                                <a:pt x="1769" y="498"/>
                                <a:pt x="1769" y="424"/>
                              </a:cubicBezTo>
                              <a:cubicBezTo>
                                <a:pt x="1769" y="350"/>
                                <a:pt x="1810" y="308"/>
                                <a:pt x="1867" y="308"/>
                              </a:cubicBezTo>
                              <a:cubicBezTo>
                                <a:pt x="1913" y="308"/>
                                <a:pt x="1946" y="335"/>
                                <a:pt x="1952" y="378"/>
                              </a:cubicBezTo>
                              <a:cubicBezTo>
                                <a:pt x="2071" y="368"/>
                                <a:pt x="2071" y="368"/>
                                <a:pt x="2071" y="368"/>
                              </a:cubicBezTo>
                              <a:cubicBezTo>
                                <a:pt x="2055" y="267"/>
                                <a:pt x="1972" y="207"/>
                                <a:pt x="1867" y="207"/>
                              </a:cubicBezTo>
                              <a:moveTo>
                                <a:pt x="2564" y="461"/>
                              </a:moveTo>
                              <a:cubicBezTo>
                                <a:pt x="2564" y="415"/>
                                <a:pt x="2564" y="415"/>
                                <a:pt x="2564" y="415"/>
                              </a:cubicBezTo>
                              <a:cubicBezTo>
                                <a:pt x="2564" y="284"/>
                                <a:pt x="2483" y="207"/>
                                <a:pt x="2358" y="207"/>
                              </a:cubicBezTo>
                              <a:cubicBezTo>
                                <a:pt x="2230" y="207"/>
                                <a:pt x="2139" y="289"/>
                                <a:pt x="2139" y="424"/>
                              </a:cubicBezTo>
                              <a:cubicBezTo>
                                <a:pt x="2139" y="559"/>
                                <a:pt x="2230" y="642"/>
                                <a:pt x="2362" y="642"/>
                              </a:cubicBezTo>
                              <a:cubicBezTo>
                                <a:pt x="2463" y="642"/>
                                <a:pt x="2545" y="585"/>
                                <a:pt x="2560" y="506"/>
                              </a:cubicBezTo>
                              <a:cubicBezTo>
                                <a:pt x="2438" y="500"/>
                                <a:pt x="2438" y="500"/>
                                <a:pt x="2438" y="500"/>
                              </a:cubicBezTo>
                              <a:cubicBezTo>
                                <a:pt x="2428" y="529"/>
                                <a:pt x="2401" y="546"/>
                                <a:pt x="2358" y="546"/>
                              </a:cubicBezTo>
                              <a:cubicBezTo>
                                <a:pt x="2303" y="546"/>
                                <a:pt x="2271" y="513"/>
                                <a:pt x="2268" y="461"/>
                              </a:cubicBezTo>
                              <a:lnTo>
                                <a:pt x="2564" y="461"/>
                              </a:lnTo>
                              <a:close/>
                              <a:moveTo>
                                <a:pt x="2358" y="299"/>
                              </a:moveTo>
                              <a:cubicBezTo>
                                <a:pt x="2413" y="299"/>
                                <a:pt x="2439" y="332"/>
                                <a:pt x="2442" y="383"/>
                              </a:cubicBezTo>
                              <a:cubicBezTo>
                                <a:pt x="2268" y="383"/>
                                <a:pt x="2268" y="383"/>
                                <a:pt x="2268" y="383"/>
                              </a:cubicBezTo>
                              <a:cubicBezTo>
                                <a:pt x="2272" y="330"/>
                                <a:pt x="2306" y="299"/>
                                <a:pt x="2358" y="299"/>
                              </a:cubicBezTo>
                              <a:moveTo>
                                <a:pt x="3055" y="207"/>
                              </a:moveTo>
                              <a:cubicBezTo>
                                <a:pt x="2923" y="207"/>
                                <a:pt x="2826" y="292"/>
                                <a:pt x="2826" y="424"/>
                              </a:cubicBezTo>
                              <a:cubicBezTo>
                                <a:pt x="2826" y="555"/>
                                <a:pt x="2923" y="642"/>
                                <a:pt x="3055" y="642"/>
                              </a:cubicBezTo>
                              <a:cubicBezTo>
                                <a:pt x="3187" y="642"/>
                                <a:pt x="3284" y="555"/>
                                <a:pt x="3284" y="424"/>
                              </a:cubicBezTo>
                              <a:cubicBezTo>
                                <a:pt x="3284" y="292"/>
                                <a:pt x="3187" y="207"/>
                                <a:pt x="3055" y="207"/>
                              </a:cubicBezTo>
                              <a:moveTo>
                                <a:pt x="3055" y="308"/>
                              </a:moveTo>
                              <a:cubicBezTo>
                                <a:pt x="3118" y="308"/>
                                <a:pt x="3161" y="351"/>
                                <a:pt x="3161" y="424"/>
                              </a:cubicBezTo>
                              <a:cubicBezTo>
                                <a:pt x="3161" y="497"/>
                                <a:pt x="3118" y="540"/>
                                <a:pt x="3055" y="540"/>
                              </a:cubicBezTo>
                              <a:cubicBezTo>
                                <a:pt x="2993" y="540"/>
                                <a:pt x="2949" y="497"/>
                                <a:pt x="2949" y="424"/>
                              </a:cubicBezTo>
                              <a:cubicBezTo>
                                <a:pt x="2949" y="351"/>
                                <a:pt x="2993" y="308"/>
                                <a:pt x="3055" y="308"/>
                              </a:cubicBezTo>
                              <a:moveTo>
                                <a:pt x="3588" y="0"/>
                              </a:moveTo>
                              <a:cubicBezTo>
                                <a:pt x="3480" y="0"/>
                                <a:pt x="3409" y="67"/>
                                <a:pt x="3409" y="172"/>
                              </a:cubicBezTo>
                              <a:cubicBezTo>
                                <a:pt x="3409" y="215"/>
                                <a:pt x="3409" y="215"/>
                                <a:pt x="3409" y="215"/>
                              </a:cubicBezTo>
                              <a:cubicBezTo>
                                <a:pt x="3330" y="215"/>
                                <a:pt x="3330" y="215"/>
                                <a:pt x="3330" y="215"/>
                              </a:cubicBezTo>
                              <a:cubicBezTo>
                                <a:pt x="3330" y="317"/>
                                <a:pt x="3330" y="317"/>
                                <a:pt x="3330" y="317"/>
                              </a:cubicBezTo>
                              <a:cubicBezTo>
                                <a:pt x="3409" y="317"/>
                                <a:pt x="3409" y="317"/>
                                <a:pt x="3409" y="317"/>
                              </a:cubicBezTo>
                              <a:cubicBezTo>
                                <a:pt x="3409" y="633"/>
                                <a:pt x="3409" y="633"/>
                                <a:pt x="3409" y="633"/>
                              </a:cubicBezTo>
                              <a:cubicBezTo>
                                <a:pt x="3530" y="633"/>
                                <a:pt x="3530" y="633"/>
                                <a:pt x="3530" y="633"/>
                              </a:cubicBezTo>
                              <a:cubicBezTo>
                                <a:pt x="3530" y="317"/>
                                <a:pt x="3530" y="317"/>
                                <a:pt x="3530" y="317"/>
                              </a:cubicBezTo>
                              <a:cubicBezTo>
                                <a:pt x="3630" y="317"/>
                                <a:pt x="3630" y="317"/>
                                <a:pt x="3630" y="317"/>
                              </a:cubicBezTo>
                              <a:cubicBezTo>
                                <a:pt x="3630" y="215"/>
                                <a:pt x="3630" y="215"/>
                                <a:pt x="3630" y="215"/>
                              </a:cubicBezTo>
                              <a:cubicBezTo>
                                <a:pt x="3530" y="215"/>
                                <a:pt x="3530" y="215"/>
                                <a:pt x="3530" y="215"/>
                              </a:cubicBezTo>
                              <a:cubicBezTo>
                                <a:pt x="3530" y="169"/>
                                <a:pt x="3530" y="169"/>
                                <a:pt x="3530" y="169"/>
                              </a:cubicBezTo>
                              <a:cubicBezTo>
                                <a:pt x="3530" y="129"/>
                                <a:pt x="3560" y="102"/>
                                <a:pt x="3602" y="102"/>
                              </a:cubicBezTo>
                              <a:cubicBezTo>
                                <a:pt x="3615" y="102"/>
                                <a:pt x="3623" y="103"/>
                                <a:pt x="3630" y="104"/>
                              </a:cubicBezTo>
                              <a:cubicBezTo>
                                <a:pt x="3630" y="2"/>
                                <a:pt x="3630" y="2"/>
                                <a:pt x="3630" y="2"/>
                              </a:cubicBezTo>
                              <a:cubicBezTo>
                                <a:pt x="3618" y="1"/>
                                <a:pt x="3606" y="0"/>
                                <a:pt x="3588" y="0"/>
                              </a:cubicBezTo>
                              <a:moveTo>
                                <a:pt x="4040" y="317"/>
                              </a:moveTo>
                              <a:cubicBezTo>
                                <a:pt x="4142" y="317"/>
                                <a:pt x="4142" y="317"/>
                                <a:pt x="4142" y="317"/>
                              </a:cubicBezTo>
                              <a:cubicBezTo>
                                <a:pt x="4142" y="215"/>
                                <a:pt x="4142" y="215"/>
                                <a:pt x="4142" y="215"/>
                              </a:cubicBezTo>
                              <a:cubicBezTo>
                                <a:pt x="4041" y="215"/>
                                <a:pt x="4041" y="215"/>
                                <a:pt x="4041" y="215"/>
                              </a:cubicBezTo>
                              <a:cubicBezTo>
                                <a:pt x="4042" y="77"/>
                                <a:pt x="4042" y="77"/>
                                <a:pt x="4042" y="77"/>
                              </a:cubicBezTo>
                              <a:cubicBezTo>
                                <a:pt x="3920" y="77"/>
                                <a:pt x="3920" y="77"/>
                                <a:pt x="3920" y="77"/>
                              </a:cubicBezTo>
                              <a:cubicBezTo>
                                <a:pt x="3919" y="215"/>
                                <a:pt x="3919" y="215"/>
                                <a:pt x="3919" y="215"/>
                              </a:cubicBezTo>
                              <a:cubicBezTo>
                                <a:pt x="3840" y="215"/>
                                <a:pt x="3840" y="215"/>
                                <a:pt x="3840" y="215"/>
                              </a:cubicBezTo>
                              <a:cubicBezTo>
                                <a:pt x="3840" y="317"/>
                                <a:pt x="3840" y="317"/>
                                <a:pt x="3840" y="317"/>
                              </a:cubicBezTo>
                              <a:cubicBezTo>
                                <a:pt x="3919" y="317"/>
                                <a:pt x="3919" y="317"/>
                                <a:pt x="3919" y="317"/>
                              </a:cubicBezTo>
                              <a:cubicBezTo>
                                <a:pt x="3918" y="500"/>
                                <a:pt x="3918" y="500"/>
                                <a:pt x="3918" y="500"/>
                              </a:cubicBezTo>
                              <a:cubicBezTo>
                                <a:pt x="3917" y="597"/>
                                <a:pt x="3981" y="641"/>
                                <a:pt x="4075" y="641"/>
                              </a:cubicBezTo>
                              <a:cubicBezTo>
                                <a:pt x="4108" y="641"/>
                                <a:pt x="4125" y="639"/>
                                <a:pt x="4142" y="636"/>
                              </a:cubicBezTo>
                              <a:cubicBezTo>
                                <a:pt x="4142" y="531"/>
                                <a:pt x="4142" y="531"/>
                                <a:pt x="4142" y="531"/>
                              </a:cubicBezTo>
                              <a:cubicBezTo>
                                <a:pt x="4133" y="533"/>
                                <a:pt x="4122" y="535"/>
                                <a:pt x="4105" y="535"/>
                              </a:cubicBezTo>
                              <a:cubicBezTo>
                                <a:pt x="4070" y="535"/>
                                <a:pt x="4040" y="518"/>
                                <a:pt x="4040" y="472"/>
                              </a:cubicBezTo>
                              <a:lnTo>
                                <a:pt x="4040" y="317"/>
                              </a:lnTo>
                              <a:close/>
                              <a:moveTo>
                                <a:pt x="4361" y="5"/>
                              </a:moveTo>
                              <a:cubicBezTo>
                                <a:pt x="4239" y="5"/>
                                <a:pt x="4239" y="5"/>
                                <a:pt x="4239" y="5"/>
                              </a:cubicBezTo>
                              <a:cubicBezTo>
                                <a:pt x="4239" y="633"/>
                                <a:pt x="4239" y="633"/>
                                <a:pt x="4239" y="633"/>
                              </a:cubicBezTo>
                              <a:cubicBezTo>
                                <a:pt x="4361" y="633"/>
                                <a:pt x="4361" y="633"/>
                                <a:pt x="4361" y="633"/>
                              </a:cubicBezTo>
                              <a:cubicBezTo>
                                <a:pt x="4361" y="401"/>
                                <a:pt x="4361" y="401"/>
                                <a:pt x="4361" y="401"/>
                              </a:cubicBezTo>
                              <a:cubicBezTo>
                                <a:pt x="4361" y="351"/>
                                <a:pt x="4393" y="317"/>
                                <a:pt x="4441" y="317"/>
                              </a:cubicBezTo>
                              <a:cubicBezTo>
                                <a:pt x="4488" y="317"/>
                                <a:pt x="4517" y="347"/>
                                <a:pt x="4517" y="400"/>
                              </a:cubicBezTo>
                              <a:cubicBezTo>
                                <a:pt x="4517" y="633"/>
                                <a:pt x="4517" y="633"/>
                                <a:pt x="4517" y="633"/>
                              </a:cubicBezTo>
                              <a:cubicBezTo>
                                <a:pt x="4638" y="633"/>
                                <a:pt x="4638" y="633"/>
                                <a:pt x="4638" y="633"/>
                              </a:cubicBezTo>
                              <a:cubicBezTo>
                                <a:pt x="4638" y="377"/>
                                <a:pt x="4638" y="377"/>
                                <a:pt x="4638" y="377"/>
                              </a:cubicBezTo>
                              <a:cubicBezTo>
                                <a:pt x="4638" y="269"/>
                                <a:pt x="4569" y="207"/>
                                <a:pt x="4470" y="207"/>
                              </a:cubicBezTo>
                              <a:cubicBezTo>
                                <a:pt x="4414" y="207"/>
                                <a:pt x="4379" y="228"/>
                                <a:pt x="4361" y="250"/>
                              </a:cubicBezTo>
                              <a:lnTo>
                                <a:pt x="4361" y="5"/>
                              </a:lnTo>
                              <a:close/>
                              <a:moveTo>
                                <a:pt x="5155" y="461"/>
                              </a:moveTo>
                              <a:cubicBezTo>
                                <a:pt x="5155" y="415"/>
                                <a:pt x="5155" y="415"/>
                                <a:pt x="5155" y="415"/>
                              </a:cubicBezTo>
                              <a:cubicBezTo>
                                <a:pt x="5155" y="284"/>
                                <a:pt x="5073" y="207"/>
                                <a:pt x="4949" y="207"/>
                              </a:cubicBezTo>
                              <a:cubicBezTo>
                                <a:pt x="4821" y="207"/>
                                <a:pt x="4730" y="289"/>
                                <a:pt x="4730" y="424"/>
                              </a:cubicBezTo>
                              <a:cubicBezTo>
                                <a:pt x="4730" y="559"/>
                                <a:pt x="4821" y="642"/>
                                <a:pt x="4953" y="642"/>
                              </a:cubicBezTo>
                              <a:cubicBezTo>
                                <a:pt x="5053" y="642"/>
                                <a:pt x="5136" y="585"/>
                                <a:pt x="5151" y="506"/>
                              </a:cubicBezTo>
                              <a:cubicBezTo>
                                <a:pt x="5028" y="500"/>
                                <a:pt x="5028" y="500"/>
                                <a:pt x="5028" y="500"/>
                              </a:cubicBezTo>
                              <a:cubicBezTo>
                                <a:pt x="5019" y="529"/>
                                <a:pt x="4992" y="546"/>
                                <a:pt x="4949" y="546"/>
                              </a:cubicBezTo>
                              <a:cubicBezTo>
                                <a:pt x="4894" y="546"/>
                                <a:pt x="4862" y="513"/>
                                <a:pt x="4859" y="461"/>
                              </a:cubicBezTo>
                              <a:lnTo>
                                <a:pt x="5155" y="461"/>
                              </a:lnTo>
                              <a:close/>
                              <a:moveTo>
                                <a:pt x="4948" y="299"/>
                              </a:moveTo>
                              <a:cubicBezTo>
                                <a:pt x="5003" y="299"/>
                                <a:pt x="5030" y="332"/>
                                <a:pt x="5033" y="383"/>
                              </a:cubicBezTo>
                              <a:cubicBezTo>
                                <a:pt x="4859" y="383"/>
                                <a:pt x="4859" y="383"/>
                                <a:pt x="4859" y="383"/>
                              </a:cubicBezTo>
                              <a:cubicBezTo>
                                <a:pt x="4862" y="330"/>
                                <a:pt x="4897" y="299"/>
                                <a:pt x="4948" y="299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6"/>
                      <wps:cNvSpPr>
                        <a:spLocks noEditPoints="1"/>
                      </wps:cNvSpPr>
                      <wps:spPr bwMode="auto">
                        <a:xfrm>
                          <a:off x="2012" y="3297"/>
                          <a:ext cx="5668" cy="601"/>
                        </a:xfrm>
                        <a:custGeom>
                          <a:avLst/>
                          <a:gdLst>
                            <a:gd name="T0" fmla="*/ 220 w 6055"/>
                            <a:gd name="T1" fmla="*/ 376 h 637"/>
                            <a:gd name="T2" fmla="*/ 131 w 6055"/>
                            <a:gd name="T3" fmla="*/ 436 h 637"/>
                            <a:gd name="T4" fmla="*/ 479 w 6055"/>
                            <a:gd name="T5" fmla="*/ 452 h 637"/>
                            <a:gd name="T6" fmla="*/ 238 w 6055"/>
                            <a:gd name="T7" fmla="*/ 122 h 637"/>
                            <a:gd name="T8" fmla="*/ 236 w 6055"/>
                            <a:gd name="T9" fmla="*/ 14 h 637"/>
                            <a:gd name="T10" fmla="*/ 835 w 6055"/>
                            <a:gd name="T11" fmla="*/ 210 h 637"/>
                            <a:gd name="T12" fmla="*/ 613 w 6055"/>
                            <a:gd name="T13" fmla="*/ 71 h 637"/>
                            <a:gd name="T14" fmla="*/ 533 w 6055"/>
                            <a:gd name="T15" fmla="*/ 312 h 637"/>
                            <a:gd name="T16" fmla="*/ 767 w 6055"/>
                            <a:gd name="T17" fmla="*/ 636 h 637"/>
                            <a:gd name="T18" fmla="*/ 797 w 6055"/>
                            <a:gd name="T19" fmla="*/ 530 h 637"/>
                            <a:gd name="T20" fmla="*/ 1095 w 6055"/>
                            <a:gd name="T21" fmla="*/ 202 h 637"/>
                            <a:gd name="T22" fmla="*/ 1097 w 6055"/>
                            <a:gd name="T23" fmla="*/ 301 h 637"/>
                            <a:gd name="T24" fmla="*/ 1076 w 6055"/>
                            <a:gd name="T25" fmla="*/ 386 h 637"/>
                            <a:gd name="T26" fmla="*/ 1157 w 6055"/>
                            <a:gd name="T27" fmla="*/ 594 h 637"/>
                            <a:gd name="T28" fmla="*/ 1274 w 6055"/>
                            <a:gd name="T29" fmla="*/ 370 h 637"/>
                            <a:gd name="T30" fmla="*/ 1153 w 6055"/>
                            <a:gd name="T31" fmla="*/ 477 h 637"/>
                            <a:gd name="T32" fmla="*/ 1088 w 6055"/>
                            <a:gd name="T33" fmla="*/ 464 h 637"/>
                            <a:gd name="T34" fmla="*/ 1642 w 6055"/>
                            <a:gd name="T35" fmla="*/ 312 h 637"/>
                            <a:gd name="T36" fmla="*/ 1542 w 6055"/>
                            <a:gd name="T37" fmla="*/ 71 h 637"/>
                            <a:gd name="T38" fmla="*/ 1341 w 6055"/>
                            <a:gd name="T39" fmla="*/ 210 h 637"/>
                            <a:gd name="T40" fmla="*/ 1418 w 6055"/>
                            <a:gd name="T41" fmla="*/ 495 h 637"/>
                            <a:gd name="T42" fmla="*/ 1642 w 6055"/>
                            <a:gd name="T43" fmla="*/ 526 h 637"/>
                            <a:gd name="T44" fmla="*/ 1541 w 6055"/>
                            <a:gd name="T45" fmla="*/ 312 h 637"/>
                            <a:gd name="T46" fmla="*/ 1924 w 6055"/>
                            <a:gd name="T47" fmla="*/ 202 h 637"/>
                            <a:gd name="T48" fmla="*/ 2126 w 6055"/>
                            <a:gd name="T49" fmla="*/ 501 h 637"/>
                            <a:gd name="T50" fmla="*/ 1834 w 6055"/>
                            <a:gd name="T51" fmla="*/ 456 h 637"/>
                            <a:gd name="T52" fmla="*/ 2007 w 6055"/>
                            <a:gd name="T53" fmla="*/ 378 h 637"/>
                            <a:gd name="T54" fmla="*/ 3006 w 6055"/>
                            <a:gd name="T55" fmla="*/ 628 h 637"/>
                            <a:gd name="T56" fmla="*/ 2361 w 6055"/>
                            <a:gd name="T57" fmla="*/ 628 h 637"/>
                            <a:gd name="T58" fmla="*/ 2813 w 6055"/>
                            <a:gd name="T59" fmla="*/ 511 h 637"/>
                            <a:gd name="T60" fmla="*/ 2600 w 6055"/>
                            <a:gd name="T61" fmla="*/ 409 h 637"/>
                            <a:gd name="T62" fmla="*/ 2600 w 6055"/>
                            <a:gd name="T63" fmla="*/ 409 h 637"/>
                            <a:gd name="T64" fmla="*/ 3195 w 6055"/>
                            <a:gd name="T65" fmla="*/ 210 h 637"/>
                            <a:gd name="T66" fmla="*/ 3199 w 6055"/>
                            <a:gd name="T67" fmla="*/ 628 h 637"/>
                            <a:gd name="T68" fmla="*/ 3313 w 6055"/>
                            <a:gd name="T69" fmla="*/ 206 h 637"/>
                            <a:gd name="T70" fmla="*/ 3590 w 6055"/>
                            <a:gd name="T71" fmla="*/ 637 h 637"/>
                            <a:gd name="T72" fmla="*/ 3590 w 6055"/>
                            <a:gd name="T73" fmla="*/ 535 h 637"/>
                            <a:gd name="T74" fmla="*/ 3675 w 6055"/>
                            <a:gd name="T75" fmla="*/ 373 h 637"/>
                            <a:gd name="T76" fmla="*/ 4009 w 6055"/>
                            <a:gd name="T77" fmla="*/ 0 h 637"/>
                            <a:gd name="T78" fmla="*/ 4009 w 6055"/>
                            <a:gd name="T79" fmla="*/ 628 h 637"/>
                            <a:gd name="T80" fmla="*/ 4165 w 6055"/>
                            <a:gd name="T81" fmla="*/ 395 h 637"/>
                            <a:gd name="T82" fmla="*/ 4287 w 6055"/>
                            <a:gd name="T83" fmla="*/ 372 h 637"/>
                            <a:gd name="T84" fmla="*/ 4009 w 6055"/>
                            <a:gd name="T85" fmla="*/ 0 h 637"/>
                            <a:gd name="T86" fmla="*/ 4462 w 6055"/>
                            <a:gd name="T87" fmla="*/ 143 h 637"/>
                            <a:gd name="T88" fmla="*/ 4523 w 6055"/>
                            <a:gd name="T89" fmla="*/ 210 h 637"/>
                            <a:gd name="T90" fmla="*/ 4523 w 6055"/>
                            <a:gd name="T91" fmla="*/ 628 h 637"/>
                            <a:gd name="T92" fmla="*/ 5059 w 6055"/>
                            <a:gd name="T93" fmla="*/ 210 h 637"/>
                            <a:gd name="T94" fmla="*/ 4724 w 6055"/>
                            <a:gd name="T95" fmla="*/ 210 h 637"/>
                            <a:gd name="T96" fmla="*/ 4873 w 6055"/>
                            <a:gd name="T97" fmla="*/ 628 h 637"/>
                            <a:gd name="T98" fmla="*/ 5188 w 6055"/>
                            <a:gd name="T99" fmla="*/ 143 h 637"/>
                            <a:gd name="T100" fmla="*/ 5249 w 6055"/>
                            <a:gd name="T101" fmla="*/ 210 h 637"/>
                            <a:gd name="T102" fmla="*/ 5249 w 6055"/>
                            <a:gd name="T103" fmla="*/ 628 h 637"/>
                            <a:gd name="T104" fmla="*/ 5347 w 6055"/>
                            <a:gd name="T105" fmla="*/ 333 h 637"/>
                            <a:gd name="T106" fmla="*/ 5524 w 6055"/>
                            <a:gd name="T107" fmla="*/ 546 h 637"/>
                            <a:gd name="T108" fmla="*/ 5523 w 6055"/>
                            <a:gd name="T109" fmla="*/ 637 h 637"/>
                            <a:gd name="T110" fmla="*/ 5469 w 6055"/>
                            <a:gd name="T111" fmla="*/ 328 h 637"/>
                            <a:gd name="T112" fmla="*/ 5694 w 6055"/>
                            <a:gd name="T113" fmla="*/ 337 h 637"/>
                            <a:gd name="T114" fmla="*/ 6055 w 6055"/>
                            <a:gd name="T115" fmla="*/ 312 h 637"/>
                            <a:gd name="T116" fmla="*/ 5955 w 6055"/>
                            <a:gd name="T117" fmla="*/ 71 h 637"/>
                            <a:gd name="T118" fmla="*/ 5753 w 6055"/>
                            <a:gd name="T119" fmla="*/ 210 h 637"/>
                            <a:gd name="T120" fmla="*/ 5831 w 6055"/>
                            <a:gd name="T121" fmla="*/ 495 h 637"/>
                            <a:gd name="T122" fmla="*/ 6055 w 6055"/>
                            <a:gd name="T123" fmla="*/ 526 h 637"/>
                            <a:gd name="T124" fmla="*/ 5953 w 6055"/>
                            <a:gd name="T125" fmla="*/ 312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55" h="637">
                              <a:moveTo>
                                <a:pt x="236" y="14"/>
                              </a:moveTo>
                              <a:cubicBezTo>
                                <a:pt x="86" y="14"/>
                                <a:pt x="14" y="100"/>
                                <a:pt x="14" y="199"/>
                              </a:cubicBezTo>
                              <a:cubicBezTo>
                                <a:pt x="14" y="316"/>
                                <a:pt x="107" y="348"/>
                                <a:pt x="220" y="376"/>
                              </a:cubicBezTo>
                              <a:cubicBezTo>
                                <a:pt x="303" y="396"/>
                                <a:pt x="348" y="413"/>
                                <a:pt x="348" y="459"/>
                              </a:cubicBezTo>
                              <a:cubicBezTo>
                                <a:pt x="348" y="508"/>
                                <a:pt x="307" y="528"/>
                                <a:pt x="250" y="528"/>
                              </a:cubicBezTo>
                              <a:cubicBezTo>
                                <a:pt x="182" y="528"/>
                                <a:pt x="133" y="491"/>
                                <a:pt x="131" y="436"/>
                              </a:cubicBezTo>
                              <a:cubicBezTo>
                                <a:pt x="0" y="443"/>
                                <a:pt x="0" y="443"/>
                                <a:pt x="0" y="443"/>
                              </a:cubicBezTo>
                              <a:cubicBezTo>
                                <a:pt x="1" y="568"/>
                                <a:pt x="106" y="637"/>
                                <a:pt x="250" y="637"/>
                              </a:cubicBezTo>
                              <a:cubicBezTo>
                                <a:pt x="375" y="637"/>
                                <a:pt x="479" y="580"/>
                                <a:pt x="479" y="452"/>
                              </a:cubicBezTo>
                              <a:cubicBezTo>
                                <a:pt x="479" y="344"/>
                                <a:pt x="395" y="305"/>
                                <a:pt x="267" y="274"/>
                              </a:cubicBezTo>
                              <a:cubicBezTo>
                                <a:pt x="181" y="254"/>
                                <a:pt x="146" y="241"/>
                                <a:pt x="146" y="195"/>
                              </a:cubicBezTo>
                              <a:cubicBezTo>
                                <a:pt x="146" y="152"/>
                                <a:pt x="179" y="122"/>
                                <a:pt x="238" y="122"/>
                              </a:cubicBezTo>
                              <a:cubicBezTo>
                                <a:pt x="297" y="122"/>
                                <a:pt x="334" y="156"/>
                                <a:pt x="335" y="206"/>
                              </a:cubicBezTo>
                              <a:cubicBezTo>
                                <a:pt x="467" y="200"/>
                                <a:pt x="467" y="200"/>
                                <a:pt x="467" y="200"/>
                              </a:cubicBezTo>
                              <a:cubicBezTo>
                                <a:pt x="463" y="84"/>
                                <a:pt x="371" y="14"/>
                                <a:pt x="236" y="14"/>
                              </a:cubicBezTo>
                              <a:moveTo>
                                <a:pt x="733" y="312"/>
                              </a:moveTo>
                              <a:cubicBezTo>
                                <a:pt x="835" y="312"/>
                                <a:pt x="835" y="312"/>
                                <a:pt x="835" y="312"/>
                              </a:cubicBezTo>
                              <a:cubicBezTo>
                                <a:pt x="835" y="210"/>
                                <a:pt x="835" y="210"/>
                                <a:pt x="835" y="210"/>
                              </a:cubicBezTo>
                              <a:cubicBezTo>
                                <a:pt x="734" y="210"/>
                                <a:pt x="734" y="210"/>
                                <a:pt x="734" y="210"/>
                              </a:cubicBezTo>
                              <a:cubicBezTo>
                                <a:pt x="735" y="71"/>
                                <a:pt x="735" y="71"/>
                                <a:pt x="735" y="71"/>
                              </a:cubicBezTo>
                              <a:cubicBezTo>
                                <a:pt x="613" y="71"/>
                                <a:pt x="613" y="71"/>
                                <a:pt x="613" y="71"/>
                              </a:cubicBezTo>
                              <a:cubicBezTo>
                                <a:pt x="612" y="210"/>
                                <a:pt x="612" y="210"/>
                                <a:pt x="612" y="210"/>
                              </a:cubicBezTo>
                              <a:cubicBezTo>
                                <a:pt x="533" y="210"/>
                                <a:pt x="533" y="210"/>
                                <a:pt x="533" y="210"/>
                              </a:cubicBezTo>
                              <a:cubicBezTo>
                                <a:pt x="533" y="312"/>
                                <a:pt x="533" y="312"/>
                                <a:pt x="533" y="312"/>
                              </a:cubicBezTo>
                              <a:cubicBezTo>
                                <a:pt x="611" y="312"/>
                                <a:pt x="611" y="312"/>
                                <a:pt x="611" y="312"/>
                              </a:cubicBezTo>
                              <a:cubicBezTo>
                                <a:pt x="611" y="495"/>
                                <a:pt x="611" y="495"/>
                                <a:pt x="611" y="495"/>
                              </a:cubicBezTo>
                              <a:cubicBezTo>
                                <a:pt x="610" y="592"/>
                                <a:pt x="674" y="636"/>
                                <a:pt x="767" y="636"/>
                              </a:cubicBezTo>
                              <a:cubicBezTo>
                                <a:pt x="801" y="636"/>
                                <a:pt x="817" y="634"/>
                                <a:pt x="835" y="631"/>
                              </a:cubicBezTo>
                              <a:cubicBezTo>
                                <a:pt x="835" y="526"/>
                                <a:pt x="835" y="526"/>
                                <a:pt x="835" y="526"/>
                              </a:cubicBezTo>
                              <a:cubicBezTo>
                                <a:pt x="826" y="528"/>
                                <a:pt x="815" y="530"/>
                                <a:pt x="797" y="530"/>
                              </a:cubicBezTo>
                              <a:cubicBezTo>
                                <a:pt x="763" y="530"/>
                                <a:pt x="732" y="513"/>
                                <a:pt x="732" y="467"/>
                              </a:cubicBezTo>
                              <a:lnTo>
                                <a:pt x="733" y="312"/>
                              </a:lnTo>
                              <a:close/>
                              <a:moveTo>
                                <a:pt x="1095" y="202"/>
                              </a:moveTo>
                              <a:cubicBezTo>
                                <a:pt x="984" y="202"/>
                                <a:pt x="915" y="278"/>
                                <a:pt x="915" y="351"/>
                              </a:cubicBezTo>
                              <a:cubicBezTo>
                                <a:pt x="1037" y="356"/>
                                <a:pt x="1037" y="356"/>
                                <a:pt x="1037" y="356"/>
                              </a:cubicBezTo>
                              <a:cubicBezTo>
                                <a:pt x="1037" y="329"/>
                                <a:pt x="1055" y="301"/>
                                <a:pt x="1097" y="301"/>
                              </a:cubicBezTo>
                              <a:cubicBezTo>
                                <a:pt x="1134" y="301"/>
                                <a:pt x="1153" y="324"/>
                                <a:pt x="1153" y="366"/>
                              </a:cubicBezTo>
                              <a:cubicBezTo>
                                <a:pt x="1153" y="382"/>
                                <a:pt x="1153" y="382"/>
                                <a:pt x="1153" y="382"/>
                              </a:cubicBezTo>
                              <a:cubicBezTo>
                                <a:pt x="1076" y="386"/>
                                <a:pt x="1076" y="386"/>
                                <a:pt x="1076" y="386"/>
                              </a:cubicBezTo>
                              <a:cubicBezTo>
                                <a:pt x="984" y="390"/>
                                <a:pt x="903" y="420"/>
                                <a:pt x="903" y="513"/>
                              </a:cubicBezTo>
                              <a:cubicBezTo>
                                <a:pt x="903" y="594"/>
                                <a:pt x="960" y="637"/>
                                <a:pt x="1047" y="637"/>
                              </a:cubicBezTo>
                              <a:cubicBezTo>
                                <a:pt x="1096" y="637"/>
                                <a:pt x="1132" y="618"/>
                                <a:pt x="1157" y="594"/>
                              </a:cubicBezTo>
                              <a:cubicBezTo>
                                <a:pt x="1157" y="628"/>
                                <a:pt x="1157" y="628"/>
                                <a:pt x="1157" y="628"/>
                              </a:cubicBezTo>
                              <a:cubicBezTo>
                                <a:pt x="1274" y="628"/>
                                <a:pt x="1274" y="628"/>
                                <a:pt x="1274" y="628"/>
                              </a:cubicBezTo>
                              <a:cubicBezTo>
                                <a:pt x="1274" y="370"/>
                                <a:pt x="1274" y="370"/>
                                <a:pt x="1274" y="370"/>
                              </a:cubicBezTo>
                              <a:cubicBezTo>
                                <a:pt x="1274" y="260"/>
                                <a:pt x="1211" y="202"/>
                                <a:pt x="1095" y="202"/>
                              </a:cubicBezTo>
                              <a:moveTo>
                                <a:pt x="1153" y="460"/>
                              </a:moveTo>
                              <a:cubicBezTo>
                                <a:pt x="1153" y="477"/>
                                <a:pt x="1153" y="477"/>
                                <a:pt x="1153" y="477"/>
                              </a:cubicBezTo>
                              <a:cubicBezTo>
                                <a:pt x="1153" y="522"/>
                                <a:pt x="1119" y="545"/>
                                <a:pt x="1075" y="545"/>
                              </a:cubicBezTo>
                              <a:cubicBezTo>
                                <a:pt x="1046" y="545"/>
                                <a:pt x="1025" y="535"/>
                                <a:pt x="1025" y="507"/>
                              </a:cubicBezTo>
                              <a:cubicBezTo>
                                <a:pt x="1025" y="477"/>
                                <a:pt x="1051" y="465"/>
                                <a:pt x="1088" y="464"/>
                              </a:cubicBezTo>
                              <a:lnTo>
                                <a:pt x="1153" y="460"/>
                              </a:lnTo>
                              <a:close/>
                              <a:moveTo>
                                <a:pt x="1541" y="312"/>
                              </a:moveTo>
                              <a:cubicBezTo>
                                <a:pt x="1642" y="312"/>
                                <a:pt x="1642" y="312"/>
                                <a:pt x="1642" y="312"/>
                              </a:cubicBezTo>
                              <a:cubicBezTo>
                                <a:pt x="1642" y="210"/>
                                <a:pt x="1642" y="210"/>
                                <a:pt x="1642" y="210"/>
                              </a:cubicBezTo>
                              <a:cubicBezTo>
                                <a:pt x="1541" y="210"/>
                                <a:pt x="1541" y="210"/>
                                <a:pt x="1541" y="210"/>
                              </a:cubicBezTo>
                              <a:cubicBezTo>
                                <a:pt x="1542" y="71"/>
                                <a:pt x="1542" y="71"/>
                                <a:pt x="1542" y="71"/>
                              </a:cubicBezTo>
                              <a:cubicBezTo>
                                <a:pt x="1421" y="71"/>
                                <a:pt x="1421" y="71"/>
                                <a:pt x="1421" y="71"/>
                              </a:cubicBezTo>
                              <a:cubicBezTo>
                                <a:pt x="1420" y="210"/>
                                <a:pt x="1420" y="210"/>
                                <a:pt x="1420" y="210"/>
                              </a:cubicBezTo>
                              <a:cubicBezTo>
                                <a:pt x="1341" y="210"/>
                                <a:pt x="1341" y="210"/>
                                <a:pt x="1341" y="210"/>
                              </a:cubicBezTo>
                              <a:cubicBezTo>
                                <a:pt x="1341" y="312"/>
                                <a:pt x="1341" y="312"/>
                                <a:pt x="1341" y="312"/>
                              </a:cubicBezTo>
                              <a:cubicBezTo>
                                <a:pt x="1419" y="312"/>
                                <a:pt x="1419" y="312"/>
                                <a:pt x="1419" y="312"/>
                              </a:cubicBezTo>
                              <a:cubicBezTo>
                                <a:pt x="1418" y="495"/>
                                <a:pt x="1418" y="495"/>
                                <a:pt x="1418" y="495"/>
                              </a:cubicBezTo>
                              <a:cubicBezTo>
                                <a:pt x="1417" y="592"/>
                                <a:pt x="1481" y="636"/>
                                <a:pt x="1575" y="636"/>
                              </a:cubicBezTo>
                              <a:cubicBezTo>
                                <a:pt x="1608" y="636"/>
                                <a:pt x="1625" y="634"/>
                                <a:pt x="1642" y="631"/>
                              </a:cubicBezTo>
                              <a:cubicBezTo>
                                <a:pt x="1642" y="526"/>
                                <a:pt x="1642" y="526"/>
                                <a:pt x="1642" y="526"/>
                              </a:cubicBezTo>
                              <a:cubicBezTo>
                                <a:pt x="1633" y="528"/>
                                <a:pt x="1622" y="530"/>
                                <a:pt x="1605" y="530"/>
                              </a:cubicBezTo>
                              <a:cubicBezTo>
                                <a:pt x="1571" y="530"/>
                                <a:pt x="1540" y="513"/>
                                <a:pt x="1540" y="467"/>
                              </a:cubicBezTo>
                              <a:lnTo>
                                <a:pt x="1541" y="312"/>
                              </a:lnTo>
                              <a:close/>
                              <a:moveTo>
                                <a:pt x="2130" y="456"/>
                              </a:moveTo>
                              <a:cubicBezTo>
                                <a:pt x="2130" y="409"/>
                                <a:pt x="2130" y="409"/>
                                <a:pt x="2130" y="409"/>
                              </a:cubicBezTo>
                              <a:cubicBezTo>
                                <a:pt x="2130" y="279"/>
                                <a:pt x="2048" y="202"/>
                                <a:pt x="1924" y="202"/>
                              </a:cubicBezTo>
                              <a:cubicBezTo>
                                <a:pt x="1796" y="202"/>
                                <a:pt x="1705" y="284"/>
                                <a:pt x="1705" y="419"/>
                              </a:cubicBezTo>
                              <a:cubicBezTo>
                                <a:pt x="1705" y="553"/>
                                <a:pt x="1796" y="637"/>
                                <a:pt x="1927" y="637"/>
                              </a:cubicBezTo>
                              <a:cubicBezTo>
                                <a:pt x="2028" y="637"/>
                                <a:pt x="2111" y="580"/>
                                <a:pt x="2126" y="501"/>
                              </a:cubicBezTo>
                              <a:cubicBezTo>
                                <a:pt x="2003" y="495"/>
                                <a:pt x="2003" y="495"/>
                                <a:pt x="2003" y="495"/>
                              </a:cubicBezTo>
                              <a:cubicBezTo>
                                <a:pt x="1994" y="524"/>
                                <a:pt x="1967" y="541"/>
                                <a:pt x="1924" y="541"/>
                              </a:cubicBezTo>
                              <a:cubicBezTo>
                                <a:pt x="1869" y="541"/>
                                <a:pt x="1836" y="508"/>
                                <a:pt x="1834" y="456"/>
                              </a:cubicBezTo>
                              <a:lnTo>
                                <a:pt x="2130" y="456"/>
                              </a:lnTo>
                              <a:close/>
                              <a:moveTo>
                                <a:pt x="1923" y="294"/>
                              </a:moveTo>
                              <a:cubicBezTo>
                                <a:pt x="1978" y="294"/>
                                <a:pt x="2005" y="327"/>
                                <a:pt x="2007" y="378"/>
                              </a:cubicBezTo>
                              <a:cubicBezTo>
                                <a:pt x="1834" y="378"/>
                                <a:pt x="1834" y="378"/>
                                <a:pt x="1834" y="378"/>
                              </a:cubicBezTo>
                              <a:cubicBezTo>
                                <a:pt x="1837" y="325"/>
                                <a:pt x="1872" y="294"/>
                                <a:pt x="1923" y="294"/>
                              </a:cubicBezTo>
                              <a:moveTo>
                                <a:pt x="3006" y="628"/>
                              </a:moveTo>
                              <a:cubicBezTo>
                                <a:pt x="2737" y="23"/>
                                <a:pt x="2737" y="23"/>
                                <a:pt x="2737" y="23"/>
                              </a:cubicBezTo>
                              <a:cubicBezTo>
                                <a:pt x="2629" y="23"/>
                                <a:pt x="2629" y="23"/>
                                <a:pt x="2629" y="23"/>
                              </a:cubicBezTo>
                              <a:cubicBezTo>
                                <a:pt x="2361" y="628"/>
                                <a:pt x="2361" y="628"/>
                                <a:pt x="2361" y="628"/>
                              </a:cubicBezTo>
                              <a:cubicBezTo>
                                <a:pt x="2502" y="628"/>
                                <a:pt x="2502" y="628"/>
                                <a:pt x="2502" y="628"/>
                              </a:cubicBezTo>
                              <a:cubicBezTo>
                                <a:pt x="2554" y="511"/>
                                <a:pt x="2554" y="511"/>
                                <a:pt x="2554" y="511"/>
                              </a:cubicBezTo>
                              <a:cubicBezTo>
                                <a:pt x="2813" y="511"/>
                                <a:pt x="2813" y="511"/>
                                <a:pt x="2813" y="511"/>
                              </a:cubicBezTo>
                              <a:cubicBezTo>
                                <a:pt x="2864" y="628"/>
                                <a:pt x="2864" y="628"/>
                                <a:pt x="2864" y="628"/>
                              </a:cubicBezTo>
                              <a:lnTo>
                                <a:pt x="3006" y="628"/>
                              </a:lnTo>
                              <a:close/>
                              <a:moveTo>
                                <a:pt x="2600" y="409"/>
                              </a:moveTo>
                              <a:cubicBezTo>
                                <a:pt x="2684" y="216"/>
                                <a:pt x="2684" y="216"/>
                                <a:pt x="2684" y="216"/>
                              </a:cubicBezTo>
                              <a:cubicBezTo>
                                <a:pt x="2768" y="409"/>
                                <a:pt x="2768" y="409"/>
                                <a:pt x="2768" y="409"/>
                              </a:cubicBezTo>
                              <a:lnTo>
                                <a:pt x="2600" y="409"/>
                              </a:lnTo>
                              <a:close/>
                              <a:moveTo>
                                <a:pt x="3313" y="206"/>
                              </a:moveTo>
                              <a:cubicBezTo>
                                <a:pt x="3247" y="206"/>
                                <a:pt x="3213" y="230"/>
                                <a:pt x="3195" y="257"/>
                              </a:cubicBezTo>
                              <a:cubicBezTo>
                                <a:pt x="3195" y="210"/>
                                <a:pt x="3195" y="210"/>
                                <a:pt x="3195" y="210"/>
                              </a:cubicBezTo>
                              <a:cubicBezTo>
                                <a:pt x="3077" y="210"/>
                                <a:pt x="3077" y="210"/>
                                <a:pt x="3077" y="210"/>
                              </a:cubicBezTo>
                              <a:cubicBezTo>
                                <a:pt x="3077" y="628"/>
                                <a:pt x="3077" y="628"/>
                                <a:pt x="3077" y="628"/>
                              </a:cubicBezTo>
                              <a:cubicBezTo>
                                <a:pt x="3199" y="628"/>
                                <a:pt x="3199" y="628"/>
                                <a:pt x="3199" y="628"/>
                              </a:cubicBezTo>
                              <a:cubicBezTo>
                                <a:pt x="3199" y="416"/>
                                <a:pt x="3199" y="416"/>
                                <a:pt x="3199" y="416"/>
                              </a:cubicBezTo>
                              <a:cubicBezTo>
                                <a:pt x="3199" y="358"/>
                                <a:pt x="3243" y="320"/>
                                <a:pt x="3313" y="320"/>
                              </a:cubicBezTo>
                              <a:lnTo>
                                <a:pt x="3313" y="206"/>
                              </a:lnTo>
                              <a:close/>
                              <a:moveTo>
                                <a:pt x="3590" y="202"/>
                              </a:moveTo>
                              <a:cubicBezTo>
                                <a:pt x="3462" y="202"/>
                                <a:pt x="3369" y="282"/>
                                <a:pt x="3369" y="419"/>
                              </a:cubicBezTo>
                              <a:cubicBezTo>
                                <a:pt x="3369" y="556"/>
                                <a:pt x="3463" y="637"/>
                                <a:pt x="3590" y="637"/>
                              </a:cubicBezTo>
                              <a:cubicBezTo>
                                <a:pt x="3696" y="637"/>
                                <a:pt x="3777" y="576"/>
                                <a:pt x="3794" y="477"/>
                              </a:cubicBezTo>
                              <a:cubicBezTo>
                                <a:pt x="3676" y="467"/>
                                <a:pt x="3676" y="467"/>
                                <a:pt x="3676" y="467"/>
                              </a:cubicBezTo>
                              <a:cubicBezTo>
                                <a:pt x="3669" y="509"/>
                                <a:pt x="3637" y="535"/>
                                <a:pt x="3590" y="535"/>
                              </a:cubicBezTo>
                              <a:cubicBezTo>
                                <a:pt x="3533" y="535"/>
                                <a:pt x="3492" y="493"/>
                                <a:pt x="3492" y="419"/>
                              </a:cubicBezTo>
                              <a:cubicBezTo>
                                <a:pt x="3492" y="345"/>
                                <a:pt x="3533" y="303"/>
                                <a:pt x="3590" y="303"/>
                              </a:cubicBezTo>
                              <a:cubicBezTo>
                                <a:pt x="3637" y="303"/>
                                <a:pt x="3669" y="330"/>
                                <a:pt x="3675" y="373"/>
                              </a:cubicBezTo>
                              <a:cubicBezTo>
                                <a:pt x="3794" y="363"/>
                                <a:pt x="3794" y="363"/>
                                <a:pt x="3794" y="363"/>
                              </a:cubicBezTo>
                              <a:cubicBezTo>
                                <a:pt x="3778" y="262"/>
                                <a:pt x="3695" y="202"/>
                                <a:pt x="3590" y="202"/>
                              </a:cubicBezTo>
                              <a:moveTo>
                                <a:pt x="4009" y="0"/>
                              </a:moveTo>
                              <a:cubicBezTo>
                                <a:pt x="3887" y="0"/>
                                <a:pt x="3887" y="0"/>
                                <a:pt x="3887" y="0"/>
                              </a:cubicBezTo>
                              <a:cubicBezTo>
                                <a:pt x="3887" y="628"/>
                                <a:pt x="3887" y="628"/>
                                <a:pt x="3887" y="628"/>
                              </a:cubicBezTo>
                              <a:cubicBezTo>
                                <a:pt x="4009" y="628"/>
                                <a:pt x="4009" y="628"/>
                                <a:pt x="4009" y="628"/>
                              </a:cubicBezTo>
                              <a:cubicBezTo>
                                <a:pt x="4009" y="396"/>
                                <a:pt x="4009" y="396"/>
                                <a:pt x="4009" y="396"/>
                              </a:cubicBezTo>
                              <a:cubicBezTo>
                                <a:pt x="4009" y="346"/>
                                <a:pt x="4041" y="312"/>
                                <a:pt x="4089" y="312"/>
                              </a:cubicBezTo>
                              <a:cubicBezTo>
                                <a:pt x="4136" y="312"/>
                                <a:pt x="4165" y="342"/>
                                <a:pt x="4165" y="395"/>
                              </a:cubicBezTo>
                              <a:cubicBezTo>
                                <a:pt x="4165" y="628"/>
                                <a:pt x="4165" y="628"/>
                                <a:pt x="4165" y="628"/>
                              </a:cubicBezTo>
                              <a:cubicBezTo>
                                <a:pt x="4287" y="628"/>
                                <a:pt x="4287" y="628"/>
                                <a:pt x="4287" y="628"/>
                              </a:cubicBezTo>
                              <a:cubicBezTo>
                                <a:pt x="4287" y="372"/>
                                <a:pt x="4287" y="372"/>
                                <a:pt x="4287" y="372"/>
                              </a:cubicBezTo>
                              <a:cubicBezTo>
                                <a:pt x="4287" y="264"/>
                                <a:pt x="4218" y="202"/>
                                <a:pt x="4118" y="202"/>
                              </a:cubicBezTo>
                              <a:cubicBezTo>
                                <a:pt x="4062" y="202"/>
                                <a:pt x="4027" y="223"/>
                                <a:pt x="4009" y="245"/>
                              </a:cubicBezTo>
                              <a:lnTo>
                                <a:pt x="4009" y="0"/>
                              </a:lnTo>
                              <a:close/>
                              <a:moveTo>
                                <a:pt x="4462" y="2"/>
                              </a:moveTo>
                              <a:cubicBezTo>
                                <a:pt x="4422" y="2"/>
                                <a:pt x="4389" y="33"/>
                                <a:pt x="4389" y="73"/>
                              </a:cubicBezTo>
                              <a:cubicBezTo>
                                <a:pt x="4389" y="112"/>
                                <a:pt x="4421" y="143"/>
                                <a:pt x="4462" y="143"/>
                              </a:cubicBezTo>
                              <a:cubicBezTo>
                                <a:pt x="4502" y="143"/>
                                <a:pt x="4535" y="112"/>
                                <a:pt x="4535" y="73"/>
                              </a:cubicBezTo>
                              <a:cubicBezTo>
                                <a:pt x="4535" y="33"/>
                                <a:pt x="4502" y="2"/>
                                <a:pt x="4462" y="2"/>
                              </a:cubicBezTo>
                              <a:moveTo>
                                <a:pt x="4523" y="210"/>
                              </a:moveTo>
                              <a:cubicBezTo>
                                <a:pt x="4401" y="210"/>
                                <a:pt x="4401" y="210"/>
                                <a:pt x="4401" y="210"/>
                              </a:cubicBezTo>
                              <a:cubicBezTo>
                                <a:pt x="4401" y="628"/>
                                <a:pt x="4401" y="628"/>
                                <a:pt x="4401" y="628"/>
                              </a:cubicBezTo>
                              <a:cubicBezTo>
                                <a:pt x="4523" y="628"/>
                                <a:pt x="4523" y="628"/>
                                <a:pt x="4523" y="628"/>
                              </a:cubicBezTo>
                              <a:lnTo>
                                <a:pt x="4523" y="210"/>
                              </a:lnTo>
                              <a:close/>
                              <a:moveTo>
                                <a:pt x="4873" y="628"/>
                              </a:moveTo>
                              <a:cubicBezTo>
                                <a:pt x="5059" y="210"/>
                                <a:pt x="5059" y="210"/>
                                <a:pt x="5059" y="210"/>
                              </a:cubicBezTo>
                              <a:cubicBezTo>
                                <a:pt x="4925" y="210"/>
                                <a:pt x="4925" y="210"/>
                                <a:pt x="4925" y="210"/>
                              </a:cubicBezTo>
                              <a:cubicBezTo>
                                <a:pt x="4825" y="456"/>
                                <a:pt x="4825" y="456"/>
                                <a:pt x="4825" y="456"/>
                              </a:cubicBezTo>
                              <a:cubicBezTo>
                                <a:pt x="4724" y="210"/>
                                <a:pt x="4724" y="210"/>
                                <a:pt x="4724" y="210"/>
                              </a:cubicBezTo>
                              <a:cubicBezTo>
                                <a:pt x="4590" y="210"/>
                                <a:pt x="4590" y="210"/>
                                <a:pt x="4590" y="210"/>
                              </a:cubicBezTo>
                              <a:cubicBezTo>
                                <a:pt x="4776" y="628"/>
                                <a:pt x="4776" y="628"/>
                                <a:pt x="4776" y="628"/>
                              </a:cubicBezTo>
                              <a:lnTo>
                                <a:pt x="4873" y="628"/>
                              </a:lnTo>
                              <a:close/>
                              <a:moveTo>
                                <a:pt x="5188" y="2"/>
                              </a:moveTo>
                              <a:cubicBezTo>
                                <a:pt x="5149" y="2"/>
                                <a:pt x="5116" y="33"/>
                                <a:pt x="5116" y="73"/>
                              </a:cubicBezTo>
                              <a:cubicBezTo>
                                <a:pt x="5116" y="112"/>
                                <a:pt x="5147" y="143"/>
                                <a:pt x="5188" y="143"/>
                              </a:cubicBezTo>
                              <a:cubicBezTo>
                                <a:pt x="5229" y="143"/>
                                <a:pt x="5262" y="112"/>
                                <a:pt x="5262" y="73"/>
                              </a:cubicBezTo>
                              <a:cubicBezTo>
                                <a:pt x="5262" y="33"/>
                                <a:pt x="5229" y="2"/>
                                <a:pt x="5188" y="2"/>
                              </a:cubicBezTo>
                              <a:moveTo>
                                <a:pt x="5249" y="210"/>
                              </a:moveTo>
                              <a:cubicBezTo>
                                <a:pt x="5127" y="210"/>
                                <a:pt x="5127" y="210"/>
                                <a:pt x="5127" y="210"/>
                              </a:cubicBezTo>
                              <a:cubicBezTo>
                                <a:pt x="5127" y="628"/>
                                <a:pt x="5127" y="628"/>
                                <a:pt x="5127" y="628"/>
                              </a:cubicBezTo>
                              <a:cubicBezTo>
                                <a:pt x="5249" y="628"/>
                                <a:pt x="5249" y="628"/>
                                <a:pt x="5249" y="628"/>
                              </a:cubicBezTo>
                              <a:lnTo>
                                <a:pt x="5249" y="210"/>
                              </a:lnTo>
                              <a:close/>
                              <a:moveTo>
                                <a:pt x="5520" y="202"/>
                              </a:moveTo>
                              <a:cubicBezTo>
                                <a:pt x="5412" y="202"/>
                                <a:pt x="5347" y="253"/>
                                <a:pt x="5347" y="333"/>
                              </a:cubicBezTo>
                              <a:cubicBezTo>
                                <a:pt x="5347" y="419"/>
                                <a:pt x="5408" y="438"/>
                                <a:pt x="5500" y="460"/>
                              </a:cubicBezTo>
                              <a:cubicBezTo>
                                <a:pt x="5563" y="475"/>
                                <a:pt x="5578" y="483"/>
                                <a:pt x="5578" y="508"/>
                              </a:cubicBezTo>
                              <a:cubicBezTo>
                                <a:pt x="5578" y="532"/>
                                <a:pt x="5557" y="546"/>
                                <a:pt x="5524" y="546"/>
                              </a:cubicBezTo>
                              <a:cubicBezTo>
                                <a:pt x="5482" y="546"/>
                                <a:pt x="5463" y="525"/>
                                <a:pt x="5462" y="494"/>
                              </a:cubicBezTo>
                              <a:cubicBezTo>
                                <a:pt x="5340" y="501"/>
                                <a:pt x="5340" y="501"/>
                                <a:pt x="5340" y="501"/>
                              </a:cubicBezTo>
                              <a:cubicBezTo>
                                <a:pt x="5349" y="588"/>
                                <a:pt x="5413" y="637"/>
                                <a:pt x="5523" y="637"/>
                              </a:cubicBezTo>
                              <a:cubicBezTo>
                                <a:pt x="5636" y="637"/>
                                <a:pt x="5700" y="583"/>
                                <a:pt x="5700" y="498"/>
                              </a:cubicBezTo>
                              <a:cubicBezTo>
                                <a:pt x="5700" y="422"/>
                                <a:pt x="5639" y="396"/>
                                <a:pt x="5553" y="374"/>
                              </a:cubicBezTo>
                              <a:cubicBezTo>
                                <a:pt x="5502" y="361"/>
                                <a:pt x="5469" y="357"/>
                                <a:pt x="5469" y="328"/>
                              </a:cubicBezTo>
                              <a:cubicBezTo>
                                <a:pt x="5469" y="305"/>
                                <a:pt x="5486" y="292"/>
                                <a:pt x="5518" y="292"/>
                              </a:cubicBezTo>
                              <a:cubicBezTo>
                                <a:pt x="5556" y="292"/>
                                <a:pt x="5572" y="313"/>
                                <a:pt x="5573" y="343"/>
                              </a:cubicBezTo>
                              <a:cubicBezTo>
                                <a:pt x="5694" y="337"/>
                                <a:pt x="5694" y="337"/>
                                <a:pt x="5694" y="337"/>
                              </a:cubicBezTo>
                              <a:cubicBezTo>
                                <a:pt x="5687" y="259"/>
                                <a:pt x="5629" y="202"/>
                                <a:pt x="5520" y="202"/>
                              </a:cubicBezTo>
                              <a:moveTo>
                                <a:pt x="5953" y="312"/>
                              </a:moveTo>
                              <a:cubicBezTo>
                                <a:pt x="6055" y="312"/>
                                <a:pt x="6055" y="312"/>
                                <a:pt x="6055" y="312"/>
                              </a:cubicBezTo>
                              <a:cubicBezTo>
                                <a:pt x="6055" y="210"/>
                                <a:pt x="6055" y="210"/>
                                <a:pt x="6055" y="210"/>
                              </a:cubicBezTo>
                              <a:cubicBezTo>
                                <a:pt x="5954" y="210"/>
                                <a:pt x="5954" y="210"/>
                                <a:pt x="5954" y="210"/>
                              </a:cubicBezTo>
                              <a:cubicBezTo>
                                <a:pt x="5955" y="71"/>
                                <a:pt x="5955" y="71"/>
                                <a:pt x="5955" y="71"/>
                              </a:cubicBezTo>
                              <a:cubicBezTo>
                                <a:pt x="5833" y="71"/>
                                <a:pt x="5833" y="71"/>
                                <a:pt x="5833" y="71"/>
                              </a:cubicBezTo>
                              <a:cubicBezTo>
                                <a:pt x="5832" y="210"/>
                                <a:pt x="5832" y="210"/>
                                <a:pt x="5832" y="210"/>
                              </a:cubicBezTo>
                              <a:cubicBezTo>
                                <a:pt x="5753" y="210"/>
                                <a:pt x="5753" y="210"/>
                                <a:pt x="5753" y="210"/>
                              </a:cubicBezTo>
                              <a:cubicBezTo>
                                <a:pt x="5753" y="312"/>
                                <a:pt x="5753" y="312"/>
                                <a:pt x="5753" y="312"/>
                              </a:cubicBezTo>
                              <a:cubicBezTo>
                                <a:pt x="5831" y="312"/>
                                <a:pt x="5831" y="312"/>
                                <a:pt x="5831" y="312"/>
                              </a:cubicBezTo>
                              <a:cubicBezTo>
                                <a:pt x="5831" y="495"/>
                                <a:pt x="5831" y="495"/>
                                <a:pt x="5831" y="495"/>
                              </a:cubicBezTo>
                              <a:cubicBezTo>
                                <a:pt x="5830" y="592"/>
                                <a:pt x="5894" y="636"/>
                                <a:pt x="5987" y="636"/>
                              </a:cubicBezTo>
                              <a:cubicBezTo>
                                <a:pt x="6021" y="636"/>
                                <a:pt x="6037" y="634"/>
                                <a:pt x="6055" y="631"/>
                              </a:cubicBezTo>
                              <a:cubicBezTo>
                                <a:pt x="6055" y="526"/>
                                <a:pt x="6055" y="526"/>
                                <a:pt x="6055" y="526"/>
                              </a:cubicBezTo>
                              <a:cubicBezTo>
                                <a:pt x="6046" y="528"/>
                                <a:pt x="6035" y="530"/>
                                <a:pt x="6017" y="530"/>
                              </a:cubicBezTo>
                              <a:cubicBezTo>
                                <a:pt x="5983" y="530"/>
                                <a:pt x="5952" y="513"/>
                                <a:pt x="5952" y="467"/>
                              </a:cubicBezTo>
                              <a:lnTo>
                                <a:pt x="5953" y="31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" cy="389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ACCDD8" id="Group 54" o:spid="_x0000_s1026" style="position:absolute;margin-left:0;margin-top:0;width:204.1pt;height:103.45pt;z-index:251678720;mso-wrap-distance-bottom:14.2pt;mso-position-horizontal-relative:page;mso-position-vertical-relative:page;mso-width-relative:margin;mso-height-relative:margin" coordsize="7680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">
              <o:lock v:ext="edit" aspectratio="t"/>
              <v:shape id="Freeform 55" o:spid="_x0000_s1027" style="position:absolute;left:2015;top:2377;width:4825;height:606;visibility:visible;mso-wrap-style:square;v-text-anchor:top" coordsize="515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" path="m324,19c137,19,,140,,330,,520,137,642,324,642v186,,324,-122,324,-312c648,140,510,19,324,19t,111c437,130,516,205,516,330v,125,-79,201,-192,201c210,531,131,455,131,330v,-125,79,-200,193,-200m966,c858,,787,67,787,172v,43,,43,,43c708,215,708,215,708,215v,102,,102,,102c787,317,787,317,787,317v,316,,316,,316c908,633,908,633,908,633v,-316,,-316,,-316c1008,317,1008,317,1008,317v,-102,,-102,,-102c908,215,908,215,908,215v,-46,,-46,,-46c908,129,938,102,980,102v13,,21,1,28,2c1008,2,1008,2,1008,2,996,1,984,,966,t345,c1203,,1132,67,1132,172v,43,,43,,43c1053,215,1053,215,1053,215v,102,,102,,102c1132,317,1132,317,1132,317v,316,,316,,316c1253,633,1253,633,1253,633v,-316,,-316,,-316c1353,317,1353,317,1353,317v,-102,,-102,,-102c1253,215,1253,215,1253,215v,-46,,-46,,-46c1253,129,1283,102,1325,102v13,,21,1,29,2c1354,2,1354,2,1354,2,1341,1,1329,,1311,t176,7c1448,7,1414,38,1414,78v,39,32,70,73,70c1528,148,1560,117,1560,78v,-40,-32,-71,-73,-71m1548,215v-122,,-122,,-122,c1426,633,1426,633,1426,633v122,,122,,122,l1548,215xm1867,207v-128,,-221,80,-221,217c1646,561,1740,642,1867,642v106,,187,-61,204,-160c1953,472,1953,472,1953,472v-7,42,-39,68,-86,68c1810,540,1769,498,1769,424v,-74,41,-116,98,-116c1913,308,1946,335,1952,378v119,-10,119,-10,119,-10c2055,267,1972,207,1867,207t697,254c2564,415,2564,415,2564,415v,-131,-81,-208,-206,-208c2230,207,2139,289,2139,424v,135,91,218,223,218c2463,642,2545,585,2560,506v-122,-6,-122,-6,-122,-6c2428,529,2401,546,2358,546v-55,,-87,-33,-90,-85l2564,461xm2358,299v55,,81,33,84,84c2268,383,2268,383,2268,383v4,-53,38,-84,90,-84m3055,207v-132,,-229,85,-229,217c2826,555,2923,642,3055,642v132,,229,-87,229,-218c3284,292,3187,207,3055,207t,101c3118,308,3161,351,3161,424v,73,-43,116,-106,116c2993,540,2949,497,2949,424v,-73,44,-116,106,-116m3588,c3480,,3409,67,3409,172v,43,,43,,43c3330,215,3330,215,3330,215v,102,,102,,102c3409,317,3409,317,3409,317v,316,,316,,316c3530,633,3530,633,3530,633v,-316,,-316,,-316c3630,317,3630,317,3630,317v,-102,,-102,,-102c3530,215,3530,215,3530,215v,-46,,-46,,-46c3530,129,3560,102,3602,102v13,,21,1,28,2c3630,2,3630,2,3630,2,3618,1,3606,,3588,t452,317c4142,317,4142,317,4142,317v,-102,,-102,,-102c4041,215,4041,215,4041,215v1,-138,1,-138,1,-138c3920,77,3920,77,3920,77v-1,138,-1,138,-1,138c3840,215,3840,215,3840,215v,102,,102,,102c3919,317,3919,317,3919,317v-1,183,-1,183,-1,183c3917,597,3981,641,4075,641v33,,50,-2,67,-5c4142,531,4142,531,4142,531v-9,2,-20,4,-37,4c4070,535,4040,518,4040,472r,-155xm4361,5v-122,,-122,,-122,c4239,633,4239,633,4239,633v122,,122,,122,c4361,401,4361,401,4361,401v,-50,32,-84,80,-84c4488,317,4517,347,4517,400v,233,,233,,233c4638,633,4638,633,4638,633v,-256,,-256,,-256c4638,269,4569,207,4470,207v-56,,-91,21,-109,43l4361,5xm5155,461v,-46,,-46,,-46c5155,284,5073,207,4949,207v-128,,-219,82,-219,217c4730,559,4821,642,4953,642v100,,183,-57,198,-136c5028,500,5028,500,5028,500v-9,29,-36,46,-79,46c4894,546,4862,513,4859,461r296,xm4948,299v55,,82,33,85,84c4859,383,4859,383,4859,383v3,-53,38,-84,89,-84e" filled="f" stroked="f">
                <v:path arrowok="t" o:connecttype="custom" o:connectlocs="303,606;303,123;123,311;737,162;663,299;850,598;943,203;917,96;904,0;1060,203;1060,299;1173,299;1173,203;1267,98;1392,7;1460,74;1335,203;1449,203;1747,606;1747,510;1827,357;2400,435;2002,400;2282,472;2400,435;2123,362;2645,400;2859,195;2859,510;3358,0;3117,203;3191,598;3398,299;3304,160;3398,2;3877,299;3783,73;3594,203;3667,472;3877,501;3781,299;3968,598;4157,299;4341,598;4082,236;4825,392;4636,606;4632,515;4631,282;4631,282" o:connectangles="0,0,0,0,0,0,0,0,0,0,0,0,0,0,0,0,0,0,0,0,0,0,0,0,0,0,0,0,0,0,0,0,0,0,0,0,0,0,0,0,0,0,0,0,0,0,0,0,0,0"/>
                <o:lock v:ext="edit" verticies="t"/>
              </v:shape>
              <v:shape id="Freeform 56" o:spid="_x0000_s1028" style="position:absolute;left:2012;top:3297;width:5668;height:601;visibility:visible;mso-wrap-style:square;v-text-anchor:top" coordsize="6055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" path="m236,14c86,14,14,100,14,199v,117,93,149,206,177c303,396,348,413,348,459v,49,-41,69,-98,69c182,528,133,491,131,436,,443,,443,,443,1,568,106,637,250,637v125,,229,-57,229,-185c479,344,395,305,267,274,181,254,146,241,146,195v,-43,33,-73,92,-73c297,122,334,156,335,206v132,-6,132,-6,132,-6c463,84,371,14,236,14m733,312v102,,102,,102,c835,210,835,210,835,210v-101,,-101,,-101,c735,71,735,71,735,71v-122,,-122,,-122,c612,210,612,210,612,210v-79,,-79,,-79,c533,312,533,312,533,312v78,,78,,78,c611,495,611,495,611,495v-1,97,63,141,156,141c801,636,817,634,835,631v,-105,,-105,,-105c826,528,815,530,797,530v-34,,-65,-17,-65,-63l733,312xm1095,202v-111,,-180,76,-180,149c1037,356,1037,356,1037,356v,-27,18,-55,60,-55c1134,301,1153,324,1153,366v,16,,16,,16c1076,386,1076,386,1076,386v-92,4,-173,34,-173,127c903,594,960,637,1047,637v49,,85,-19,110,-43c1157,628,1157,628,1157,628v117,,117,,117,c1274,370,1274,370,1274,370v,-110,-63,-168,-179,-168m1153,460v,17,,17,,17c1153,522,1119,545,1075,545v-29,,-50,-10,-50,-38c1025,477,1051,465,1088,464r65,-4xm1541,312v101,,101,,101,c1642,210,1642,210,1642,210v-101,,-101,,-101,c1542,71,1542,71,1542,71v-121,,-121,,-121,c1420,210,1420,210,1420,210v-79,,-79,,-79,c1341,312,1341,312,1341,312v78,,78,,78,c1418,495,1418,495,1418,495v-1,97,63,141,157,141c1608,636,1625,634,1642,631v,-105,,-105,,-105c1633,528,1622,530,1605,530v-34,,-65,-17,-65,-63l1541,312xm2130,456v,-47,,-47,,-47c2130,279,2048,202,1924,202v-128,,-219,82,-219,217c1705,553,1796,637,1927,637v101,,184,-57,199,-136c2003,495,2003,495,2003,495v-9,29,-36,46,-79,46c1869,541,1836,508,1834,456r296,xm1923,294v55,,82,33,84,84c1834,378,1834,378,1834,378v3,-53,38,-84,89,-84m3006,628c2737,23,2737,23,2737,23v-108,,-108,,-108,c2361,628,2361,628,2361,628v141,,141,,141,c2554,511,2554,511,2554,511v259,,259,,259,c2864,628,2864,628,2864,628r142,xm2600,409v84,-193,84,-193,84,-193c2768,409,2768,409,2768,409r-168,xm3313,206v-66,,-100,24,-118,51c3195,210,3195,210,3195,210v-118,,-118,,-118,c3077,628,3077,628,3077,628v122,,122,,122,c3199,416,3199,416,3199,416v,-58,44,-96,114,-96l3313,206xm3590,202v-128,,-221,80,-221,217c3369,556,3463,637,3590,637v106,,187,-61,204,-160c3676,467,3676,467,3676,467v-7,42,-39,68,-86,68c3533,535,3492,493,3492,419v,-74,41,-116,98,-116c3637,303,3669,330,3675,373v119,-10,119,-10,119,-10c3778,262,3695,202,3590,202m4009,c3887,,3887,,3887,v,628,,628,,628c4009,628,4009,628,4009,628v,-232,,-232,,-232c4009,346,4041,312,4089,312v47,,76,30,76,83c4165,628,4165,628,4165,628v122,,122,,122,c4287,372,4287,372,4287,372v,-108,-69,-170,-169,-170c4062,202,4027,223,4009,245l4009,xm4462,2v-40,,-73,31,-73,71c4389,112,4421,143,4462,143v40,,73,-31,73,-70c4535,33,4502,2,4462,2t61,208c4401,210,4401,210,4401,210v,418,,418,,418c4523,628,4523,628,4523,628r,-418xm4873,628c5059,210,5059,210,5059,210v-134,,-134,,-134,c4825,456,4825,456,4825,456,4724,210,4724,210,4724,210v-134,,-134,,-134,c4776,628,4776,628,4776,628r97,xm5188,2v-39,,-72,31,-72,71c5116,112,5147,143,5188,143v41,,74,-31,74,-70c5262,33,5229,2,5188,2t61,208c5127,210,5127,210,5127,210v,418,,418,,418c5249,628,5249,628,5249,628r,-418xm5520,202v-108,,-173,51,-173,131c5347,419,5408,438,5500,460v63,15,78,23,78,48c5578,532,5557,546,5524,546v-42,,-61,-21,-62,-52c5340,501,5340,501,5340,501v9,87,73,136,183,136c5636,637,5700,583,5700,498v,-76,-61,-102,-147,-124c5502,361,5469,357,5469,328v,-23,17,-36,49,-36c5556,292,5572,313,5573,343v121,-6,121,-6,121,-6c5687,259,5629,202,5520,202t433,110c6055,312,6055,312,6055,312v,-102,,-102,,-102c5954,210,5954,210,5954,210v1,-139,1,-139,1,-139c5833,71,5833,71,5833,71v-1,139,-1,139,-1,139c5753,210,5753,210,5753,210v,102,,102,,102c5831,312,5831,312,5831,312v,183,,183,,183c5830,592,5894,636,5987,636v34,,50,-2,68,-5c6055,526,6055,526,6055,526v-9,2,-20,4,-38,4c5983,530,5952,513,5952,467r1,-155xe" filled="f" stroked="f">
                <v:path arrowok="t" o:connecttype="custom" o:connectlocs="206,355;123,411;448,426;223,115;221,13;782,198;574,67;499,294;718,600;746,500;1025,191;1027,284;1007,364;1083,560;1193,349;1079,450;1018,438;1537,294;1443,67;1255,198;1327,467;1537,496;1443,294;1801,191;1990,473;1717,430;1879,357;2814,593;2210,593;2633,482;2434,386;2434,386;2991,198;2995,593;3101,194;3361,601;3361,505;3440,352;3753,0;3753,593;3899,373;4013,351;3753,0;4177,135;4234,198;4234,593;4736,198;4422,198;4562,593;4856,135;4914,198;4914,593;5005,314;5171,515;5170,601;5119,309;5330,318;5668,294;5574,67;5385,198;5458,467;5668,496;5573,294" o:connectangles="0,0,0,0,0,0,0,0,0,0,0,0,0,0,0,0,0,0,0,0,0,0,0,0,0,0,0,0,0,0,0,0,0,0,0,0,0,0,0,0,0,0,0,0,0,0,0,0,0,0,0,0,0,0,0,0,0,0,0,0,0,0,0"/>
                <o:lock v:ext="edit" verticies="t"/>
              </v:shape>
              <v:rect id="Rectangle 6" o:spid="_x0000_s1029" style="position:absolute;width:558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type="topAndBottom" anchorx="page" anchory="page"/>
              <w10:anchorlock/>
            </v:group>
          </w:pict>
        </mc:Fallback>
      </mc:AlternateContent>
    </w:r>
  </w:p>
  <w:p w:rsidR="005141E8" w:rsidRDefault="00514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A20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D24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D5A5E93"/>
    <w:multiLevelType w:val="multilevel"/>
    <w:tmpl w:val="1646C884"/>
    <w:numStyleLink w:val="Bullets"/>
  </w:abstractNum>
  <w:abstractNum w:abstractNumId="14" w15:restartNumberingAfterBreak="0">
    <w:nsid w:val="0F6F37EA"/>
    <w:multiLevelType w:val="multilevel"/>
    <w:tmpl w:val="3FCE288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0136D90"/>
    <w:multiLevelType w:val="hybridMultilevel"/>
    <w:tmpl w:val="EFE830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D53ED"/>
    <w:multiLevelType w:val="multilevel"/>
    <w:tmpl w:val="3FCE288E"/>
    <w:numStyleLink w:val="Numbering"/>
  </w:abstractNum>
  <w:abstractNum w:abstractNumId="17" w15:restartNumberingAfterBreak="0">
    <w:nsid w:val="14B87EE2"/>
    <w:multiLevelType w:val="hybridMultilevel"/>
    <w:tmpl w:val="CE809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1D0F"/>
    <w:multiLevelType w:val="multilevel"/>
    <w:tmpl w:val="1646C884"/>
    <w:numStyleLink w:val="Bullets"/>
  </w:abstractNum>
  <w:abstractNum w:abstractNumId="19" w15:restartNumberingAfterBreak="0">
    <w:nsid w:val="352171E4"/>
    <w:multiLevelType w:val="hybridMultilevel"/>
    <w:tmpl w:val="283045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97427"/>
    <w:multiLevelType w:val="multilevel"/>
    <w:tmpl w:val="3FCE288E"/>
    <w:numStyleLink w:val="Numbering"/>
  </w:abstractNum>
  <w:abstractNum w:abstractNumId="21" w15:restartNumberingAfterBreak="0">
    <w:nsid w:val="4E7F1CD0"/>
    <w:multiLevelType w:val="multilevel"/>
    <w:tmpl w:val="3FCE288E"/>
    <w:numStyleLink w:val="Numbering"/>
  </w:abstractNum>
  <w:abstractNum w:abstractNumId="22" w15:restartNumberingAfterBreak="0">
    <w:nsid w:val="60E1502C"/>
    <w:multiLevelType w:val="multilevel"/>
    <w:tmpl w:val="1646C88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3" w15:restartNumberingAfterBreak="0">
    <w:nsid w:val="643520E2"/>
    <w:multiLevelType w:val="multilevel"/>
    <w:tmpl w:val="1646C884"/>
    <w:numStyleLink w:val="Bullets"/>
  </w:abstractNum>
  <w:abstractNum w:abstractNumId="24" w15:restartNumberingAfterBreak="0">
    <w:nsid w:val="660D51AD"/>
    <w:multiLevelType w:val="multilevel"/>
    <w:tmpl w:val="3FCE288E"/>
    <w:numStyleLink w:val="Numbering"/>
  </w:abstractNum>
  <w:abstractNum w:abstractNumId="25" w15:restartNumberingAfterBreak="0">
    <w:nsid w:val="744D0736"/>
    <w:multiLevelType w:val="multilevel"/>
    <w:tmpl w:val="3FCE288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18"/>
  </w:num>
  <w:num w:numId="14">
    <w:abstractNumId w:val="14"/>
  </w:num>
  <w:num w:numId="15">
    <w:abstractNumId w:val="25"/>
  </w:num>
  <w:num w:numId="16">
    <w:abstractNumId w:val="21"/>
  </w:num>
  <w:num w:numId="17">
    <w:abstractNumId w:val="24"/>
  </w:num>
  <w:num w:numId="18">
    <w:abstractNumId w:val="10"/>
  </w:num>
  <w:num w:numId="19">
    <w:abstractNumId w:val="12"/>
  </w:num>
  <w:num w:numId="20">
    <w:abstractNumId w:val="20"/>
  </w:num>
  <w:num w:numId="21">
    <w:abstractNumId w:val="16"/>
  </w:num>
  <w:num w:numId="22">
    <w:abstractNumId w:val="11"/>
  </w:num>
  <w:num w:numId="23">
    <w:abstractNumId w:val="13"/>
  </w:num>
  <w:num w:numId="24">
    <w:abstractNumId w:val="19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9F"/>
    <w:rsid w:val="00014467"/>
    <w:rsid w:val="0001629F"/>
    <w:rsid w:val="000724AE"/>
    <w:rsid w:val="000B6622"/>
    <w:rsid w:val="000E4BB5"/>
    <w:rsid w:val="001268BC"/>
    <w:rsid w:val="001666AD"/>
    <w:rsid w:val="0019788D"/>
    <w:rsid w:val="001A0D77"/>
    <w:rsid w:val="001A58CE"/>
    <w:rsid w:val="001D025E"/>
    <w:rsid w:val="001D6253"/>
    <w:rsid w:val="001F13C1"/>
    <w:rsid w:val="001F34A6"/>
    <w:rsid w:val="001F446D"/>
    <w:rsid w:val="00243304"/>
    <w:rsid w:val="00246435"/>
    <w:rsid w:val="00246BCF"/>
    <w:rsid w:val="0026040D"/>
    <w:rsid w:val="002C2539"/>
    <w:rsid w:val="002C48CC"/>
    <w:rsid w:val="00305171"/>
    <w:rsid w:val="00335855"/>
    <w:rsid w:val="00345AC1"/>
    <w:rsid w:val="0034680A"/>
    <w:rsid w:val="00355262"/>
    <w:rsid w:val="003562DA"/>
    <w:rsid w:val="00363FF8"/>
    <w:rsid w:val="0037721D"/>
    <w:rsid w:val="00387473"/>
    <w:rsid w:val="003D23A3"/>
    <w:rsid w:val="003D5856"/>
    <w:rsid w:val="00402B9E"/>
    <w:rsid w:val="00404E4F"/>
    <w:rsid w:val="0042339A"/>
    <w:rsid w:val="0043540D"/>
    <w:rsid w:val="004635FD"/>
    <w:rsid w:val="004A36CE"/>
    <w:rsid w:val="004B6946"/>
    <w:rsid w:val="004E28C6"/>
    <w:rsid w:val="004F138F"/>
    <w:rsid w:val="005141E8"/>
    <w:rsid w:val="0053080F"/>
    <w:rsid w:val="0058369E"/>
    <w:rsid w:val="00594496"/>
    <w:rsid w:val="005B796C"/>
    <w:rsid w:val="005D712E"/>
    <w:rsid w:val="00603FD5"/>
    <w:rsid w:val="006051F0"/>
    <w:rsid w:val="0063313C"/>
    <w:rsid w:val="00636298"/>
    <w:rsid w:val="006A0DAB"/>
    <w:rsid w:val="006C4AF4"/>
    <w:rsid w:val="006D3F2F"/>
    <w:rsid w:val="006E3536"/>
    <w:rsid w:val="00700CF1"/>
    <w:rsid w:val="007127B9"/>
    <w:rsid w:val="00714488"/>
    <w:rsid w:val="00746A5E"/>
    <w:rsid w:val="007A0363"/>
    <w:rsid w:val="007B6823"/>
    <w:rsid w:val="007F76FB"/>
    <w:rsid w:val="00802D20"/>
    <w:rsid w:val="0085439B"/>
    <w:rsid w:val="008949E8"/>
    <w:rsid w:val="008B4965"/>
    <w:rsid w:val="008D1ABD"/>
    <w:rsid w:val="00925133"/>
    <w:rsid w:val="00925EEA"/>
    <w:rsid w:val="00936068"/>
    <w:rsid w:val="00952F24"/>
    <w:rsid w:val="009615D4"/>
    <w:rsid w:val="00974677"/>
    <w:rsid w:val="009A2F17"/>
    <w:rsid w:val="009D046C"/>
    <w:rsid w:val="009F71E6"/>
    <w:rsid w:val="00A13664"/>
    <w:rsid w:val="00A46E59"/>
    <w:rsid w:val="00A772AC"/>
    <w:rsid w:val="00A90151"/>
    <w:rsid w:val="00A9359B"/>
    <w:rsid w:val="00AB2971"/>
    <w:rsid w:val="00AD4FD6"/>
    <w:rsid w:val="00AE27C9"/>
    <w:rsid w:val="00AE2C2E"/>
    <w:rsid w:val="00AF37DA"/>
    <w:rsid w:val="00B10F46"/>
    <w:rsid w:val="00B23603"/>
    <w:rsid w:val="00B3749D"/>
    <w:rsid w:val="00B65DAA"/>
    <w:rsid w:val="00B66B2F"/>
    <w:rsid w:val="00B849EE"/>
    <w:rsid w:val="00B87859"/>
    <w:rsid w:val="00B91D47"/>
    <w:rsid w:val="00BA7623"/>
    <w:rsid w:val="00BB0F03"/>
    <w:rsid w:val="00BF68C8"/>
    <w:rsid w:val="00C01E68"/>
    <w:rsid w:val="00C06387"/>
    <w:rsid w:val="00C11924"/>
    <w:rsid w:val="00C2316F"/>
    <w:rsid w:val="00C326F9"/>
    <w:rsid w:val="00C37A29"/>
    <w:rsid w:val="00C50462"/>
    <w:rsid w:val="00C515CF"/>
    <w:rsid w:val="00C51D7D"/>
    <w:rsid w:val="00C62853"/>
    <w:rsid w:val="00C723F1"/>
    <w:rsid w:val="00CD61EB"/>
    <w:rsid w:val="00CF02F0"/>
    <w:rsid w:val="00D10B46"/>
    <w:rsid w:val="00D172D6"/>
    <w:rsid w:val="00D53AFF"/>
    <w:rsid w:val="00D60649"/>
    <w:rsid w:val="00D83923"/>
    <w:rsid w:val="00D9419D"/>
    <w:rsid w:val="00D94D66"/>
    <w:rsid w:val="00DF4E3E"/>
    <w:rsid w:val="00E07AB6"/>
    <w:rsid w:val="00E32F93"/>
    <w:rsid w:val="00E54B2B"/>
    <w:rsid w:val="00ED51FF"/>
    <w:rsid w:val="00EE6F14"/>
    <w:rsid w:val="00F103E2"/>
    <w:rsid w:val="00F162D4"/>
    <w:rsid w:val="00F21A5A"/>
    <w:rsid w:val="00F4702C"/>
    <w:rsid w:val="00F615DF"/>
    <w:rsid w:val="00F8103A"/>
    <w:rsid w:val="00F8368A"/>
    <w:rsid w:val="00F87B07"/>
    <w:rsid w:val="00F926FB"/>
    <w:rsid w:val="00F94E80"/>
    <w:rsid w:val="00FB78BA"/>
    <w:rsid w:val="00FC2D8B"/>
    <w:rsid w:val="00FD0FA0"/>
    <w:rsid w:val="00FF2CFA"/>
    <w:rsid w:val="00FF74E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2A5D2C-22EF-4682-A2C1-6E2E3338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EE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49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5C487A" w:themeColor="accent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47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aps/>
      <w:color w:val="262D26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700C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746D65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00CF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  <w:color w:val="746D65" w:themeColor="accent3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B0F03"/>
    <w:pPr>
      <w:framePr w:w="9639" w:h="2835" w:vSpace="567" w:wrap="around" w:vAnchor="page" w:hAnchor="text" w:y="3403" w:anchorLock="1"/>
      <w:spacing w:after="20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BB0F03"/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Date"/>
    <w:next w:val="Normal"/>
    <w:rsid w:val="00BB0F03"/>
    <w:pPr>
      <w:framePr w:wrap="around"/>
    </w:p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700CF1"/>
    <w:p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49EE"/>
    <w:rPr>
      <w:rFonts w:asciiTheme="majorHAnsi" w:eastAsiaTheme="majorEastAsia" w:hAnsiTheme="majorHAnsi" w:cstheme="majorBidi"/>
      <w:b/>
      <w:color w:val="5C487A" w:themeColor="accent2"/>
      <w:sz w:val="7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7473"/>
    <w:rPr>
      <w:rFonts w:asciiTheme="majorHAnsi" w:eastAsiaTheme="majorEastAsia" w:hAnsiTheme="majorHAnsi" w:cstheme="majorBidi"/>
      <w:b/>
      <w:caps/>
      <w:color w:val="262D26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5141E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41E8"/>
    <w:rPr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CF1"/>
    <w:rPr>
      <w:rFonts w:asciiTheme="majorHAnsi" w:eastAsiaTheme="majorEastAsia" w:hAnsiTheme="majorHAnsi" w:cstheme="majorBidi"/>
      <w:caps/>
      <w:color w:val="746D65" w:themeColor="accent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CF1"/>
    <w:rPr>
      <w:rFonts w:asciiTheme="majorHAnsi" w:eastAsiaTheme="majorEastAsia" w:hAnsiTheme="majorHAnsi" w:cstheme="majorBidi"/>
      <w:iCs/>
      <w:color w:val="746D65" w:themeColor="accent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3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0FA0"/>
    <w:pPr>
      <w:spacing w:before="120" w:after="240"/>
    </w:pPr>
    <w:rPr>
      <w:i/>
      <w:iCs/>
      <w:color w:val="262D26" w:themeColor="text2"/>
      <w:sz w:val="18"/>
      <w:szCs w:val="18"/>
    </w:rPr>
  </w:style>
  <w:style w:type="table" w:customStyle="1" w:styleId="OSATable">
    <w:name w:val="OSA Table"/>
    <w:basedOn w:val="TableNormal"/>
    <w:uiPriority w:val="99"/>
    <w:rsid w:val="009D046C"/>
    <w:pPr>
      <w:spacing w:after="0" w:line="240" w:lineRule="auto"/>
    </w:pPr>
    <w:tblPr>
      <w:tblBorders>
        <w:top w:val="single" w:sz="12" w:space="0" w:color="FFFFFF" w:themeColor="background1"/>
        <w:insideH w:val="single" w:sz="12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7EBE7" w:themeFill="text2" w:themeFillTint="1A"/>
    </w:tcPr>
    <w:tblStylePr w:type="firstRow">
      <w:rPr>
        <w:color w:val="FFFFFF" w:themeColor="background1"/>
      </w:rPr>
      <w:tblPr/>
      <w:tcPr>
        <w:shd w:val="clear" w:color="auto" w:fill="746D65" w:themeFill="accent3"/>
      </w:tcPr>
    </w:tblStylePr>
  </w:style>
  <w:style w:type="paragraph" w:customStyle="1" w:styleId="HeaderTitle">
    <w:name w:val="Header Title"/>
    <w:basedOn w:val="Header"/>
    <w:qFormat/>
    <w:rsid w:val="005D712E"/>
    <w:pPr>
      <w:pBdr>
        <w:bottom w:val="single" w:sz="4" w:space="4" w:color="746D65" w:themeColor="accent3"/>
      </w:pBdr>
      <w:spacing w:after="360"/>
    </w:pPr>
    <w:rPr>
      <w:caps/>
      <w:color w:val="746D65" w:themeColor="accent3"/>
    </w:rPr>
  </w:style>
  <w:style w:type="character" w:styleId="Hyperlink">
    <w:name w:val="Hyperlink"/>
    <w:basedOn w:val="DefaultParagraphFont"/>
    <w:uiPriority w:val="99"/>
    <w:unhideWhenUsed/>
    <w:rsid w:val="0001629F"/>
    <w:rPr>
      <w:color w:val="5C487A" w:themeColor="hyperlink"/>
      <w:u w:val="single"/>
    </w:rPr>
  </w:style>
  <w:style w:type="table" w:customStyle="1" w:styleId="OSATable1">
    <w:name w:val="OSA Table1"/>
    <w:basedOn w:val="TableNormal"/>
    <w:uiPriority w:val="99"/>
    <w:rsid w:val="0053080F"/>
    <w:pPr>
      <w:spacing w:after="0" w:line="240" w:lineRule="auto"/>
    </w:pPr>
    <w:tblPr>
      <w:tblBorders>
        <w:top w:val="single" w:sz="12" w:space="0" w:color="FFFFFF" w:themeColor="background1"/>
        <w:insideH w:val="single" w:sz="12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7EBE7" w:themeFill="text2" w:themeFillTint="1A"/>
    </w:tcPr>
    <w:tblStylePr w:type="firstRow">
      <w:rPr>
        <w:color w:val="FFFFFF" w:themeColor="background1"/>
      </w:rPr>
      <w:tblPr/>
      <w:tcPr>
        <w:shd w:val="clear" w:color="auto" w:fill="746D65" w:themeFill="accent3"/>
      </w:tcPr>
    </w:tblStylePr>
  </w:style>
  <w:style w:type="table" w:customStyle="1" w:styleId="OSATable2">
    <w:name w:val="OSA Table2"/>
    <w:basedOn w:val="TableNormal"/>
    <w:uiPriority w:val="99"/>
    <w:rsid w:val="0053080F"/>
    <w:pPr>
      <w:spacing w:after="0" w:line="240" w:lineRule="auto"/>
    </w:pPr>
    <w:tblPr>
      <w:tblBorders>
        <w:top w:val="single" w:sz="12" w:space="0" w:color="FFFFFF" w:themeColor="background1"/>
        <w:insideH w:val="single" w:sz="12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7EBE7" w:themeFill="text2" w:themeFillTint="1A"/>
    </w:tcPr>
    <w:tblStylePr w:type="firstRow">
      <w:rPr>
        <w:color w:val="FFFFFF" w:themeColor="background1"/>
      </w:rPr>
      <w:tblPr/>
      <w:tcPr>
        <w:shd w:val="clear" w:color="auto" w:fill="746D65" w:themeFill="accent3"/>
      </w:tcPr>
    </w:tblStylePr>
  </w:style>
  <w:style w:type="table" w:customStyle="1" w:styleId="OSATable3">
    <w:name w:val="OSA Table3"/>
    <w:basedOn w:val="TableNormal"/>
    <w:uiPriority w:val="99"/>
    <w:rsid w:val="0053080F"/>
    <w:pPr>
      <w:spacing w:after="0" w:line="240" w:lineRule="auto"/>
    </w:pPr>
    <w:tblPr>
      <w:tblBorders>
        <w:top w:val="single" w:sz="12" w:space="0" w:color="FFFFFF" w:themeColor="background1"/>
        <w:insideH w:val="single" w:sz="12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7EBE7" w:themeFill="text2" w:themeFillTint="1A"/>
    </w:tcPr>
    <w:tblStylePr w:type="firstRow">
      <w:rPr>
        <w:color w:val="FFFFFF" w:themeColor="background1"/>
      </w:rPr>
      <w:tblPr/>
      <w:tcPr>
        <w:shd w:val="clear" w:color="auto" w:fill="746D65" w:themeFill="accent3"/>
      </w:tcPr>
    </w:tblStylePr>
  </w:style>
  <w:style w:type="table" w:customStyle="1" w:styleId="OSATable4">
    <w:name w:val="OSA Table4"/>
    <w:basedOn w:val="TableNormal"/>
    <w:uiPriority w:val="99"/>
    <w:rsid w:val="00E07AB6"/>
    <w:pPr>
      <w:spacing w:after="0" w:line="240" w:lineRule="auto"/>
    </w:pPr>
    <w:tblPr>
      <w:tblBorders>
        <w:top w:val="single" w:sz="12" w:space="0" w:color="FFFFFF" w:themeColor="background1"/>
        <w:insideH w:val="single" w:sz="12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7EBE7" w:themeFill="text2" w:themeFillTint="1A"/>
    </w:tcPr>
    <w:tblStylePr w:type="firstRow">
      <w:rPr>
        <w:color w:val="FFFFFF" w:themeColor="background1"/>
      </w:rPr>
      <w:tblPr/>
      <w:tcPr>
        <w:shd w:val="clear" w:color="auto" w:fill="746D65" w:themeFill="accent3"/>
      </w:tcPr>
    </w:tblStylePr>
  </w:style>
  <w:style w:type="table" w:customStyle="1" w:styleId="OSATable5">
    <w:name w:val="OSA Table5"/>
    <w:basedOn w:val="TableNormal"/>
    <w:uiPriority w:val="99"/>
    <w:rsid w:val="00E07AB6"/>
    <w:pPr>
      <w:spacing w:after="0" w:line="240" w:lineRule="auto"/>
    </w:pPr>
    <w:tblPr>
      <w:tblBorders>
        <w:top w:val="single" w:sz="12" w:space="0" w:color="FFFFFF" w:themeColor="background1"/>
        <w:insideH w:val="single" w:sz="12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7EBE7" w:themeFill="text2" w:themeFillTint="1A"/>
    </w:tcPr>
    <w:tblStylePr w:type="firstRow">
      <w:rPr>
        <w:color w:val="FFFFFF" w:themeColor="background1"/>
      </w:rPr>
      <w:tblPr/>
      <w:tcPr>
        <w:shd w:val="clear" w:color="auto" w:fill="746D65" w:themeFill="accent3"/>
      </w:tcPr>
    </w:tblStylePr>
  </w:style>
  <w:style w:type="character" w:customStyle="1" w:styleId="A5">
    <w:name w:val="A5"/>
    <w:uiPriority w:val="99"/>
    <w:rsid w:val="005B796C"/>
    <w:rPr>
      <w:rFonts w:cs="Sailec"/>
      <w:color w:val="000000"/>
      <w:sz w:val="18"/>
      <w:szCs w:val="18"/>
    </w:rPr>
  </w:style>
  <w:style w:type="paragraph" w:customStyle="1" w:styleId="Heading30">
    <w:name w:val="Heading. 3"/>
    <w:basedOn w:val="Heading3"/>
    <w:link w:val="Heading3Char0"/>
    <w:qFormat/>
    <w:rsid w:val="00345AC1"/>
  </w:style>
  <w:style w:type="character" w:customStyle="1" w:styleId="Heading3Char0">
    <w:name w:val="Heading. 3 Char"/>
    <w:basedOn w:val="Heading3Char"/>
    <w:link w:val="Heading30"/>
    <w:rsid w:val="00345AC1"/>
    <w:rPr>
      <w:rFonts w:asciiTheme="majorHAnsi" w:eastAsiaTheme="majorEastAsia" w:hAnsiTheme="majorHAnsi" w:cstheme="majorBidi"/>
      <w:caps/>
      <w:color w:val="746D65" w:themeColor="accent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strategy.tas.gov.au/Resources/Pages/Royal-Commission.aspx" TargetMode="External"/><Relationship Id="rId13" Type="http://schemas.openxmlformats.org/officeDocument/2006/relationships/hyperlink" Target="mailto:osa@education.ta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osa@education.ta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rmationstrategy.tas.gov.au/Records-Management-Principles/Pages/Numeric-Lis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formationstrategy.tas.gov.au/Government-Information-Strategy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formationstrategy.tas.gov.au/Publications/Pages/RDS-List.aspx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savage\AppData\Local\Temp\Temp1_OSA-Information%20Sheet%20template.zip\OSA-Informa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Libraries Tasmania - OSA - 2">
      <a:dk1>
        <a:sysClr val="windowText" lastClr="000000"/>
      </a:dk1>
      <a:lt1>
        <a:sysClr val="window" lastClr="FFFFFF"/>
      </a:lt1>
      <a:dk2>
        <a:srgbClr val="262D26"/>
      </a:dk2>
      <a:lt2>
        <a:srgbClr val="FFFFFF"/>
      </a:lt2>
      <a:accent1>
        <a:srgbClr val="262D26"/>
      </a:accent1>
      <a:accent2>
        <a:srgbClr val="5C487A"/>
      </a:accent2>
      <a:accent3>
        <a:srgbClr val="746D65"/>
      </a:accent3>
      <a:accent4>
        <a:srgbClr val="262D26"/>
      </a:accent4>
      <a:accent5>
        <a:srgbClr val="5C487A"/>
      </a:accent5>
      <a:accent6>
        <a:srgbClr val="746D65"/>
      </a:accent6>
      <a:hlink>
        <a:srgbClr val="5C487A"/>
      </a:hlink>
      <a:folHlink>
        <a:srgbClr val="5C487A"/>
      </a:folHlink>
    </a:clrScheme>
    <a:fontScheme name="Libraries Tasmania - OSA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910EDFFE8F841B435D7126FD0CC27" ma:contentTypeVersion="1" ma:contentTypeDescription="Create a new document." ma:contentTypeScope="" ma:versionID="f3e7537429e87f49afce8a36b3a263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29C9A3-5C85-4B26-831D-4A99FEC95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AAABC-0CE2-4070-85D1-9061E7E7C5E3}"/>
</file>

<file path=customXml/itemProps3.xml><?xml version="1.0" encoding="utf-8"?>
<ds:datastoreItem xmlns:ds="http://schemas.openxmlformats.org/officeDocument/2006/customXml" ds:itemID="{9D41F8D7-3B3B-4E4F-9B1D-2F0D6F251EE9}"/>
</file>

<file path=customXml/itemProps4.xml><?xml version="1.0" encoding="utf-8"?>
<ds:datastoreItem xmlns:ds="http://schemas.openxmlformats.org/officeDocument/2006/customXml" ds:itemID="{1882682E-5679-430B-935A-2A6EF2F6ABB0}"/>
</file>

<file path=docProps/app.xml><?xml version="1.0" encoding="utf-8"?>
<Properties xmlns="http://schemas.openxmlformats.org/officeDocument/2006/extended-properties" xmlns:vt="http://schemas.openxmlformats.org/officeDocument/2006/docPropsVTypes">
  <Template>OSA-Information Sheet template</Template>
  <TotalTime>117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Savage, Emma</cp:lastModifiedBy>
  <cp:revision>23</cp:revision>
  <cp:lastPrinted>2019-10-09T00:03:00Z</cp:lastPrinted>
  <dcterms:created xsi:type="dcterms:W3CDTF">2019-11-14T05:32:00Z</dcterms:created>
  <dcterms:modified xsi:type="dcterms:W3CDTF">2019-12-12T01:11:00Z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0x010100CF9910EDFFE8F841B435D7126FD0CC27</vt:lpwstr>
  </property>
</Properties>
</file>