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0FAE" w14:textId="7C7C98DE" w:rsidR="00C11924" w:rsidRPr="00F93A6A" w:rsidRDefault="00D62E56" w:rsidP="00B849EE">
      <w:pPr>
        <w:pStyle w:val="Heading1"/>
        <w:rPr>
          <w:rFonts w:cs="Arial"/>
        </w:rPr>
      </w:pPr>
      <w:r>
        <w:rPr>
          <w:rFonts w:cs="Arial"/>
        </w:rPr>
        <w:t>Incident Report Form</w:t>
      </w:r>
    </w:p>
    <w:p w14:paraId="1CD3441B" w14:textId="56A18B28" w:rsidR="00323697" w:rsidRPr="00F93A6A" w:rsidRDefault="00323697" w:rsidP="00323697">
      <w:pPr>
        <w:pStyle w:val="Heading2"/>
        <w:rPr>
          <w:rFonts w:cs="Arial"/>
        </w:rPr>
      </w:pPr>
      <w:r w:rsidRPr="00F93A6A">
        <w:rPr>
          <w:rFonts w:cs="Arial"/>
        </w:rPr>
        <w:t>IMPLEMENTATION TOOL</w:t>
      </w:r>
    </w:p>
    <w:p w14:paraId="5BDFD491" w14:textId="77777777" w:rsidR="00974DDD" w:rsidRDefault="00974DDD" w:rsidP="00974DDD">
      <w:pPr>
        <w:pStyle w:val="ListBullet"/>
        <w:numPr>
          <w:ilvl w:val="0"/>
          <w:numId w:val="0"/>
        </w:numPr>
        <w:spacing w:before="240"/>
      </w:pPr>
      <w:bookmarkStart w:id="0" w:name="_Hlk82788083"/>
      <w:r>
        <w:t>This form is also available as an online form on our website.</w:t>
      </w:r>
    </w:p>
    <w:p w14:paraId="29024643" w14:textId="6E8EAC18" w:rsidR="003F49F4" w:rsidRDefault="003F49F4" w:rsidP="00974DDD">
      <w:pPr>
        <w:pStyle w:val="ListBullet"/>
        <w:numPr>
          <w:ilvl w:val="0"/>
          <w:numId w:val="0"/>
        </w:numPr>
        <w:spacing w:before="240"/>
      </w:pPr>
      <w:r w:rsidRPr="003F49F4">
        <w:t>Complete this form to report an incident affecting government records and/or to request a destruction authority for the affected records.</w:t>
      </w:r>
    </w:p>
    <w:tbl>
      <w:tblPr>
        <w:tblStyle w:val="OSATable"/>
        <w:tblW w:w="9639" w:type="dxa"/>
        <w:shd w:val="clear" w:color="auto" w:fill="DDD7E7" w:themeFill="accent5" w:themeFillTint="33"/>
        <w:tblLook w:val="04A0" w:firstRow="1" w:lastRow="0" w:firstColumn="1" w:lastColumn="0" w:noHBand="0" w:noVBand="1"/>
      </w:tblPr>
      <w:tblGrid>
        <w:gridCol w:w="567"/>
        <w:gridCol w:w="9072"/>
      </w:tblGrid>
      <w:tr w:rsidR="00645D78" w:rsidRPr="00645D78" w14:paraId="11EDC1E6" w14:textId="77777777" w:rsidTr="0075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639" w:type="dxa"/>
            <w:gridSpan w:val="2"/>
            <w:shd w:val="clear" w:color="auto" w:fill="55437E"/>
          </w:tcPr>
          <w:p w14:paraId="0BDF55DD" w14:textId="5181ED9A" w:rsidR="00EB0652" w:rsidRPr="00645D78" w:rsidRDefault="00EB0652" w:rsidP="002714E5">
            <w:pPr>
              <w:pStyle w:val="ListNumber"/>
              <w:rPr>
                <w:b/>
                <w:bCs/>
              </w:rPr>
            </w:pPr>
            <w:r w:rsidRPr="00645D78">
              <w:rPr>
                <w:b/>
                <w:bCs/>
              </w:rPr>
              <w:t>Incident type:</w:t>
            </w:r>
          </w:p>
        </w:tc>
      </w:tr>
      <w:tr w:rsidR="00887C07" w:rsidRPr="00F93A6A" w14:paraId="15B93F4E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-9060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0CDF7FDA" w14:textId="1FDA5B42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75388E55" w14:textId="5459A175" w:rsidR="00887C07" w:rsidRPr="00F93A6A" w:rsidRDefault="00887C07" w:rsidP="00887C07">
            <w:pPr>
              <w:pStyle w:val="NoSpacing"/>
            </w:pPr>
            <w:r>
              <w:t>Data breach (for example, unauthorised access to records, una</w:t>
            </w:r>
            <w:r w:rsidR="002714E5">
              <w:t>u</w:t>
            </w:r>
            <w:r>
              <w:t xml:space="preserve">thorised </w:t>
            </w:r>
            <w:proofErr w:type="gramStart"/>
            <w:r>
              <w:t>destruction</w:t>
            </w:r>
            <w:proofErr w:type="gramEnd"/>
            <w:r>
              <w:t xml:space="preserve"> or disposal of records)</w:t>
            </w:r>
          </w:p>
        </w:tc>
      </w:tr>
      <w:tr w:rsidR="00887C07" w:rsidRPr="00F93A6A" w14:paraId="6C6CE535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-19716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042D2406" w14:textId="05524FD3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52CBB85F" w14:textId="3BECF1D0" w:rsidR="00887C07" w:rsidRPr="00F93A6A" w:rsidRDefault="00887C07" w:rsidP="00887C07">
            <w:pPr>
              <w:pStyle w:val="NoSpacing"/>
            </w:pPr>
            <w:r>
              <w:t>Fire and/or smoke damage</w:t>
            </w:r>
          </w:p>
        </w:tc>
      </w:tr>
      <w:tr w:rsidR="00887C07" w:rsidRPr="00F93A6A" w14:paraId="4D19E4EA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6118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1D01CCFD" w14:textId="6B4F06B2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6921B497" w14:textId="0C059C98" w:rsidR="00887C07" w:rsidRPr="00F93A6A" w:rsidRDefault="00887C07" w:rsidP="00887C07">
            <w:pPr>
              <w:pStyle w:val="NoSpacing"/>
            </w:pPr>
            <w:r>
              <w:t>Missing records</w:t>
            </w:r>
          </w:p>
        </w:tc>
      </w:tr>
      <w:tr w:rsidR="00887C07" w:rsidRPr="00F93A6A" w14:paraId="2264A79B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78925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3B0635D7" w14:textId="022E873A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784C4E4C" w14:textId="4E553980" w:rsidR="00887C07" w:rsidRPr="00F93A6A" w:rsidRDefault="00887C07" w:rsidP="00887C07">
            <w:pPr>
              <w:pStyle w:val="NoSpacing"/>
            </w:pPr>
            <w:r>
              <w:t>Mould damage</w:t>
            </w:r>
          </w:p>
        </w:tc>
      </w:tr>
      <w:tr w:rsidR="00887C07" w:rsidRPr="00F93A6A" w14:paraId="4E1A6393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6687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12002A3E" w14:textId="1998ABB4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2B61482B" w14:textId="4B5DA848" w:rsidR="00887C07" w:rsidRPr="00F93A6A" w:rsidRDefault="00201D49" w:rsidP="00887C07">
            <w:pPr>
              <w:pStyle w:val="NoSpacing"/>
            </w:pPr>
            <w:r>
              <w:t>Pest</w:t>
            </w:r>
            <w:r w:rsidR="00887C07">
              <w:t xml:space="preserve"> infestation</w:t>
            </w:r>
            <w:r>
              <w:t xml:space="preserve"> (for example, </w:t>
            </w:r>
            <w:r w:rsidR="00CB0232">
              <w:t xml:space="preserve">cockroaches, </w:t>
            </w:r>
            <w:r w:rsidR="0091387E">
              <w:t xml:space="preserve">mice, silverfish, </w:t>
            </w:r>
            <w:r w:rsidR="009C0C7E">
              <w:t>rats</w:t>
            </w:r>
            <w:r w:rsidR="00DB7F53">
              <w:t xml:space="preserve"> etc</w:t>
            </w:r>
            <w:r w:rsidR="0091387E">
              <w:t>)</w:t>
            </w:r>
          </w:p>
        </w:tc>
      </w:tr>
      <w:tr w:rsidR="00887C07" w:rsidRPr="00F93A6A" w14:paraId="10A600CD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-76800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24E3376F" w14:textId="6D58829B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3BD25F7D" w14:textId="2C192B31" w:rsidR="00887C07" w:rsidRPr="00F93A6A" w:rsidRDefault="00887C07" w:rsidP="00887C07">
            <w:pPr>
              <w:pStyle w:val="NoSpacing"/>
            </w:pPr>
            <w:r>
              <w:t>Theft and/or vandalism</w:t>
            </w:r>
          </w:p>
        </w:tc>
      </w:tr>
      <w:tr w:rsidR="00887C07" w:rsidRPr="00F93A6A" w14:paraId="083D0B75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-3308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2FB7E932" w14:textId="7BEF5D35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3D79E46D" w14:textId="54F46D57" w:rsidR="00887C07" w:rsidRPr="00F93A6A" w:rsidRDefault="00887C07" w:rsidP="00887C07">
            <w:pPr>
              <w:pStyle w:val="NoSpacing"/>
            </w:pPr>
            <w:r>
              <w:t>Unauthorised destruction or disposal of records (for example, human or system failure resulting in records being destroyed before their retention periods, records abandoned in empty offices etc)</w:t>
            </w:r>
          </w:p>
        </w:tc>
      </w:tr>
      <w:tr w:rsidR="00887C07" w:rsidRPr="00F93A6A" w14:paraId="728B09BC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23128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5AA38185" w14:textId="05AA94AE" w:rsidR="00887C07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4DACA036" w14:textId="355DADA3" w:rsidR="00887C07" w:rsidRPr="00F93A6A" w:rsidRDefault="00887C07" w:rsidP="00887C07">
            <w:pPr>
              <w:pStyle w:val="NoSpacing"/>
            </w:pPr>
            <w:r>
              <w:t xml:space="preserve">Water damage </w:t>
            </w:r>
          </w:p>
        </w:tc>
      </w:tr>
      <w:tr w:rsidR="00887C07" w:rsidRPr="00F93A6A" w14:paraId="40ABB8BC" w14:textId="77777777" w:rsidTr="00880C94">
        <w:tblPrEx>
          <w:shd w:val="clear" w:color="auto" w:fill="auto"/>
        </w:tblPrEx>
        <w:trPr>
          <w:cantSplit/>
          <w:trHeight w:val="283"/>
        </w:trPr>
        <w:sdt>
          <w:sdtPr>
            <w:rPr>
              <w:b/>
              <w:bCs/>
            </w:rPr>
            <w:id w:val="-11782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DD7E7" w:themeFill="accent5" w:themeFillTint="33"/>
              </w:tcPr>
              <w:p w14:paraId="621674A8" w14:textId="6A91F733" w:rsidR="00887C07" w:rsidRPr="00880C94" w:rsidRDefault="00880C94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DD7E7" w:themeFill="accent5" w:themeFillTint="33"/>
          </w:tcPr>
          <w:p w14:paraId="12862E52" w14:textId="67C65969" w:rsidR="00AE2A86" w:rsidRPr="00F93A6A" w:rsidRDefault="00887C07" w:rsidP="00887C07">
            <w:pPr>
              <w:pStyle w:val="NoSpacing"/>
            </w:pPr>
            <w:r>
              <w:t>Other, please specify</w:t>
            </w:r>
          </w:p>
        </w:tc>
      </w:tr>
      <w:tr w:rsidR="00AE2A86" w:rsidRPr="00AE2A86" w14:paraId="6F98ACD3" w14:textId="77777777" w:rsidTr="00754127">
        <w:trPr>
          <w:cantSplit/>
        </w:trPr>
        <w:tc>
          <w:tcPr>
            <w:tcW w:w="9639" w:type="dxa"/>
            <w:gridSpan w:val="2"/>
            <w:shd w:val="clear" w:color="auto" w:fill="55437E"/>
          </w:tcPr>
          <w:p w14:paraId="1BD5AE9E" w14:textId="0595F512" w:rsidR="000C0BC4" w:rsidRPr="00645D78" w:rsidRDefault="000C0BC4" w:rsidP="002714E5">
            <w:pPr>
              <w:pStyle w:val="ListNumber"/>
              <w:rPr>
                <w:b/>
                <w:bCs/>
              </w:rPr>
            </w:pPr>
            <w:r w:rsidRPr="00645D78">
              <w:rPr>
                <w:b/>
                <w:bCs/>
                <w:color w:val="FFFFFF" w:themeColor="background1"/>
              </w:rPr>
              <w:t>Background:</w:t>
            </w:r>
          </w:p>
        </w:tc>
      </w:tr>
      <w:tr w:rsidR="00283CB9" w:rsidRPr="00F93A6A" w14:paraId="1F13DD0B" w14:textId="77777777" w:rsidTr="00754127">
        <w:trPr>
          <w:cantSplit/>
        </w:trPr>
        <w:tc>
          <w:tcPr>
            <w:tcW w:w="9639" w:type="dxa"/>
            <w:gridSpan w:val="2"/>
            <w:shd w:val="clear" w:color="auto" w:fill="DDD7E7" w:themeFill="accent5" w:themeFillTint="33"/>
          </w:tcPr>
          <w:p w14:paraId="156AB370" w14:textId="3DE3D8A2" w:rsidR="00283CB9" w:rsidRDefault="00974DDD" w:rsidP="00754127">
            <w:pPr>
              <w:pStyle w:val="NoSpacing"/>
            </w:pPr>
            <w:r>
              <w:t>Describe</w:t>
            </w:r>
            <w:r w:rsidR="00283CB9">
              <w:t xml:space="preserve"> the incident</w:t>
            </w:r>
            <w:r w:rsidR="000C0BC4">
              <w:t>.</w:t>
            </w:r>
          </w:p>
          <w:p w14:paraId="176209EF" w14:textId="77777777" w:rsidR="000C0BC4" w:rsidRDefault="000C0BC4" w:rsidP="00754127">
            <w:pPr>
              <w:pStyle w:val="NoSpacing"/>
            </w:pPr>
          </w:p>
          <w:p w14:paraId="50AAA653" w14:textId="77777777" w:rsidR="00035A54" w:rsidRDefault="00035A54" w:rsidP="00754127">
            <w:pPr>
              <w:pStyle w:val="NoSpacing"/>
            </w:pPr>
          </w:p>
          <w:p w14:paraId="182C5F95" w14:textId="77777777" w:rsidR="00035A54" w:rsidRDefault="00035A54" w:rsidP="00754127">
            <w:pPr>
              <w:pStyle w:val="NoSpacing"/>
            </w:pPr>
          </w:p>
          <w:p w14:paraId="4A878F76" w14:textId="77777777" w:rsidR="00035A54" w:rsidRDefault="00035A54" w:rsidP="00754127">
            <w:pPr>
              <w:pStyle w:val="NoSpacing"/>
            </w:pPr>
          </w:p>
          <w:p w14:paraId="4560B839" w14:textId="77777777" w:rsidR="00035A54" w:rsidRDefault="00035A54" w:rsidP="00754127">
            <w:pPr>
              <w:pStyle w:val="NoSpacing"/>
            </w:pPr>
          </w:p>
          <w:p w14:paraId="0A2B3B25" w14:textId="77777777" w:rsidR="00AE2A86" w:rsidRDefault="00AE2A86" w:rsidP="00754127">
            <w:pPr>
              <w:pStyle w:val="NoSpacing"/>
            </w:pPr>
          </w:p>
          <w:p w14:paraId="70D7BA52" w14:textId="4D976DEB" w:rsidR="00035A54" w:rsidRDefault="00035A54" w:rsidP="00754127">
            <w:pPr>
              <w:pStyle w:val="NoSpacing"/>
            </w:pPr>
          </w:p>
        </w:tc>
      </w:tr>
    </w:tbl>
    <w:p w14:paraId="5AD66981" w14:textId="77777777" w:rsidR="00645D78" w:rsidRDefault="00645D78">
      <w:r>
        <w:br w:type="page"/>
      </w:r>
    </w:p>
    <w:tbl>
      <w:tblPr>
        <w:tblStyle w:val="OSATable"/>
        <w:tblW w:w="9639" w:type="dxa"/>
        <w:shd w:val="clear" w:color="auto" w:fill="DDD7E7" w:themeFill="accent5" w:themeFillTint="33"/>
        <w:tblLook w:val="04A0" w:firstRow="1" w:lastRow="0" w:firstColumn="1" w:lastColumn="0" w:noHBand="0" w:noVBand="1"/>
      </w:tblPr>
      <w:tblGrid>
        <w:gridCol w:w="733"/>
        <w:gridCol w:w="8906"/>
      </w:tblGrid>
      <w:tr w:rsidR="00C11B6E" w:rsidRPr="00C11B6E" w14:paraId="59D1B7B3" w14:textId="77777777" w:rsidTr="0075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639" w:type="dxa"/>
            <w:gridSpan w:val="2"/>
            <w:shd w:val="clear" w:color="auto" w:fill="55437E"/>
          </w:tcPr>
          <w:p w14:paraId="213DC595" w14:textId="33F1B5C1" w:rsidR="000C0BC4" w:rsidRPr="00645D78" w:rsidRDefault="000C0BC4" w:rsidP="002714E5">
            <w:pPr>
              <w:pStyle w:val="ListNumber"/>
              <w:rPr>
                <w:b/>
                <w:bCs/>
              </w:rPr>
            </w:pPr>
            <w:r w:rsidRPr="00645D78">
              <w:rPr>
                <w:b/>
                <w:bCs/>
              </w:rPr>
              <w:lastRenderedPageBreak/>
              <w:t>Impact statement:</w:t>
            </w:r>
          </w:p>
        </w:tc>
      </w:tr>
      <w:tr w:rsidR="009153C0" w:rsidRPr="00F93A6A" w14:paraId="39BFE1A2" w14:textId="77777777" w:rsidTr="00754127">
        <w:trPr>
          <w:cantSplit/>
        </w:trPr>
        <w:tc>
          <w:tcPr>
            <w:tcW w:w="9639" w:type="dxa"/>
            <w:gridSpan w:val="2"/>
            <w:shd w:val="clear" w:color="auto" w:fill="DDD7E7" w:themeFill="accent5" w:themeFillTint="33"/>
          </w:tcPr>
          <w:p w14:paraId="79A00E1B" w14:textId="46A36FF5" w:rsidR="009153C0" w:rsidRDefault="00974DDD" w:rsidP="000C0BC4">
            <w:pPr>
              <w:pStyle w:val="NoSpacing"/>
            </w:pPr>
            <w:r>
              <w:t>Describe</w:t>
            </w:r>
            <w:r w:rsidR="009153C0">
              <w:t xml:space="preserve"> the impact of the loss of these records on your business</w:t>
            </w:r>
            <w:r w:rsidR="00E358F8">
              <w:t>, such as</w:t>
            </w:r>
            <w:r w:rsidR="009153C0">
              <w:t xml:space="preserve">: </w:t>
            </w:r>
            <w:r w:rsidR="00E358F8">
              <w:t xml:space="preserve">records subject to a disposal freeze, any </w:t>
            </w:r>
            <w:r w:rsidR="009153C0">
              <w:t>current or pending legal action</w:t>
            </w:r>
            <w:r w:rsidR="00E358F8">
              <w:t xml:space="preserve"> or </w:t>
            </w:r>
            <w:r w:rsidR="009153C0">
              <w:t>Right to Inform</w:t>
            </w:r>
            <w:r w:rsidR="00E358F8">
              <w:t>a</w:t>
            </w:r>
            <w:r w:rsidR="009153C0">
              <w:t>tion applications, critical business functions, sensitivity of</w:t>
            </w:r>
            <w:r w:rsidR="00E358F8">
              <w:t xml:space="preserve"> the</w:t>
            </w:r>
            <w:r w:rsidR="009153C0">
              <w:t xml:space="preserve"> information, etc.</w:t>
            </w:r>
          </w:p>
          <w:p w14:paraId="7C43CA1D" w14:textId="77777777" w:rsidR="00035A54" w:rsidRDefault="00035A54" w:rsidP="000C0BC4">
            <w:pPr>
              <w:pStyle w:val="NoSpacing"/>
            </w:pPr>
          </w:p>
          <w:p w14:paraId="6C7E5253" w14:textId="77777777" w:rsidR="00AE2A86" w:rsidRDefault="00AE2A86" w:rsidP="000C0BC4">
            <w:pPr>
              <w:pStyle w:val="NoSpacing"/>
            </w:pPr>
          </w:p>
          <w:p w14:paraId="794F3A7C" w14:textId="77777777" w:rsidR="00822594" w:rsidRDefault="00822594" w:rsidP="000C0BC4">
            <w:pPr>
              <w:pStyle w:val="NoSpacing"/>
            </w:pPr>
          </w:p>
          <w:p w14:paraId="752579D5" w14:textId="6F83AC57" w:rsidR="00822594" w:rsidRPr="00F93A6A" w:rsidRDefault="00822594" w:rsidP="000C0BC4">
            <w:pPr>
              <w:pStyle w:val="NoSpacing"/>
            </w:pPr>
          </w:p>
        </w:tc>
      </w:tr>
      <w:tr w:rsidR="000C0BC4" w:rsidRPr="000C0BC4" w14:paraId="3B3DF7FA" w14:textId="77777777" w:rsidTr="00754127">
        <w:trPr>
          <w:cantSplit/>
        </w:trPr>
        <w:tc>
          <w:tcPr>
            <w:tcW w:w="9639" w:type="dxa"/>
            <w:gridSpan w:val="2"/>
            <w:shd w:val="clear" w:color="auto" w:fill="55437E"/>
          </w:tcPr>
          <w:p w14:paraId="1448785B" w14:textId="1FCB390D" w:rsidR="000C0BC4" w:rsidRPr="00645D78" w:rsidRDefault="000C0BC4" w:rsidP="002714E5">
            <w:pPr>
              <w:pStyle w:val="ListNumber"/>
              <w:rPr>
                <w:b/>
                <w:bCs/>
              </w:rPr>
            </w:pPr>
            <w:r w:rsidRPr="00645D78">
              <w:rPr>
                <w:b/>
                <w:bCs/>
                <w:color w:val="FFFFFF" w:themeColor="background1"/>
              </w:rPr>
              <w:t>Preliminary in</w:t>
            </w:r>
            <w:r w:rsidR="002F66BC" w:rsidRPr="00645D78">
              <w:rPr>
                <w:b/>
                <w:bCs/>
                <w:color w:val="FFFFFF" w:themeColor="background1"/>
              </w:rPr>
              <w:t>vestigation</w:t>
            </w:r>
            <w:r w:rsidRPr="00645D7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63710" w:rsidRPr="00F93A6A" w14:paraId="2A61E5A5" w14:textId="77777777" w:rsidTr="00754127">
        <w:trPr>
          <w:cantSplit/>
        </w:trPr>
        <w:tc>
          <w:tcPr>
            <w:tcW w:w="9639" w:type="dxa"/>
            <w:gridSpan w:val="2"/>
            <w:shd w:val="clear" w:color="auto" w:fill="DDD7E7" w:themeFill="accent5" w:themeFillTint="33"/>
          </w:tcPr>
          <w:p w14:paraId="13EAB4B3" w14:textId="42C28DED" w:rsidR="00A63710" w:rsidRDefault="00A63710" w:rsidP="00754127">
            <w:pPr>
              <w:pStyle w:val="NoSpacing"/>
            </w:pPr>
            <w:r>
              <w:t xml:space="preserve">Summarise details of any internal </w:t>
            </w:r>
            <w:r w:rsidR="009F7749">
              <w:t xml:space="preserve">preliminary </w:t>
            </w:r>
            <w:r>
              <w:t>investigation. Include information that may have contributed to the incident occurring, for example, lack of policy/procedures etc.</w:t>
            </w:r>
          </w:p>
          <w:p w14:paraId="06B81767" w14:textId="77777777" w:rsidR="000C0BC4" w:rsidRDefault="000C0BC4" w:rsidP="00754127">
            <w:pPr>
              <w:pStyle w:val="NoSpacing"/>
            </w:pPr>
          </w:p>
          <w:p w14:paraId="5ACBA438" w14:textId="77777777" w:rsidR="00035A54" w:rsidRDefault="00035A54" w:rsidP="00754127">
            <w:pPr>
              <w:pStyle w:val="NoSpacing"/>
            </w:pPr>
          </w:p>
          <w:p w14:paraId="59EFC3F5" w14:textId="77777777" w:rsidR="00AE2A86" w:rsidRDefault="00AE2A86" w:rsidP="00754127">
            <w:pPr>
              <w:pStyle w:val="NoSpacing"/>
            </w:pPr>
          </w:p>
          <w:p w14:paraId="476C8CC9" w14:textId="6C5C8246" w:rsidR="00822594" w:rsidRDefault="00822594" w:rsidP="00754127">
            <w:pPr>
              <w:pStyle w:val="NoSpacing"/>
            </w:pPr>
          </w:p>
        </w:tc>
      </w:tr>
      <w:tr w:rsidR="003C6E42" w:rsidRPr="000C0BC4" w14:paraId="469EC469" w14:textId="77777777" w:rsidTr="00754127">
        <w:trPr>
          <w:cantSplit/>
        </w:trPr>
        <w:tc>
          <w:tcPr>
            <w:tcW w:w="9639" w:type="dxa"/>
            <w:gridSpan w:val="2"/>
            <w:shd w:val="clear" w:color="auto" w:fill="55437E"/>
          </w:tcPr>
          <w:p w14:paraId="10CA940F" w14:textId="72FA51E6" w:rsidR="003C6E42" w:rsidRPr="00645D78" w:rsidRDefault="003C6E42" w:rsidP="002714E5">
            <w:pPr>
              <w:pStyle w:val="ListNumber"/>
              <w:rPr>
                <w:b/>
                <w:bCs/>
              </w:rPr>
            </w:pPr>
            <w:bookmarkStart w:id="1" w:name="_Hlk153538816"/>
            <w:r w:rsidRPr="00645D78">
              <w:rPr>
                <w:b/>
                <w:bCs/>
                <w:color w:val="FFFFFF" w:themeColor="background1"/>
              </w:rPr>
              <w:t>Damage assessment:</w:t>
            </w:r>
          </w:p>
        </w:tc>
      </w:tr>
      <w:tr w:rsidR="003C6E42" w:rsidRPr="00F93A6A" w14:paraId="3DB26C5E" w14:textId="77777777" w:rsidTr="00754127">
        <w:trPr>
          <w:cantSplit/>
        </w:trPr>
        <w:tc>
          <w:tcPr>
            <w:tcW w:w="9639" w:type="dxa"/>
            <w:gridSpan w:val="2"/>
            <w:shd w:val="clear" w:color="auto" w:fill="DDD7E7" w:themeFill="accent5" w:themeFillTint="33"/>
          </w:tcPr>
          <w:p w14:paraId="02597A38" w14:textId="77777777" w:rsidR="003C6E42" w:rsidRDefault="003C6E42" w:rsidP="00754127">
            <w:pPr>
              <w:pStyle w:val="NoSpacing"/>
            </w:pPr>
            <w:r>
              <w:t xml:space="preserve">The records in this incident report are not salvageable </w:t>
            </w:r>
            <w:proofErr w:type="gramStart"/>
            <w:r>
              <w:t>as a result of</w:t>
            </w:r>
            <w:proofErr w:type="gramEnd"/>
            <w:r>
              <w:t xml:space="preserve"> (tick all that apply):</w:t>
            </w:r>
          </w:p>
        </w:tc>
      </w:tr>
      <w:tr w:rsidR="003C6E42" w:rsidRPr="00F93A6A" w14:paraId="6531B770" w14:textId="77777777" w:rsidTr="008F0386">
        <w:tblPrEx>
          <w:shd w:val="clear" w:color="auto" w:fill="auto"/>
        </w:tblPrEx>
        <w:trPr>
          <w:cantSplit/>
        </w:trPr>
        <w:sdt>
          <w:sdtPr>
            <w:rPr>
              <w:b/>
              <w:bCs/>
            </w:rPr>
            <w:id w:val="-2124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3A9DD3A0" w14:textId="051C9657" w:rsidR="003C6E42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53CC71AC" w14:textId="77777777" w:rsidR="003C6E42" w:rsidRDefault="003C6E42" w:rsidP="00880C94">
            <w:pPr>
              <w:pStyle w:val="NoSpacing"/>
              <w:jc w:val="both"/>
            </w:pPr>
            <w:r>
              <w:t>Excessive damage</w:t>
            </w:r>
          </w:p>
        </w:tc>
      </w:tr>
      <w:tr w:rsidR="003C6E42" w:rsidRPr="00F93A6A" w14:paraId="1C35C199" w14:textId="77777777" w:rsidTr="008F0386">
        <w:tblPrEx>
          <w:shd w:val="clear" w:color="auto" w:fill="auto"/>
        </w:tblPrEx>
        <w:trPr>
          <w:cantSplit/>
        </w:trPr>
        <w:sdt>
          <w:sdtPr>
            <w:rPr>
              <w:b/>
              <w:bCs/>
            </w:rPr>
            <w:id w:val="-20815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3F57295E" w14:textId="78094662" w:rsidR="003C6E42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0DDAC149" w14:textId="77777777" w:rsidR="003C6E42" w:rsidRDefault="003C6E42" w:rsidP="00880C94">
            <w:pPr>
              <w:pStyle w:val="NoSpacing"/>
              <w:jc w:val="both"/>
            </w:pPr>
            <w:r>
              <w:t>Hazard / health risk</w:t>
            </w:r>
          </w:p>
        </w:tc>
      </w:tr>
      <w:tr w:rsidR="003C6E42" w:rsidRPr="00F93A6A" w14:paraId="0290BA35" w14:textId="77777777" w:rsidTr="008F0386">
        <w:tblPrEx>
          <w:shd w:val="clear" w:color="auto" w:fill="auto"/>
        </w:tblPrEx>
        <w:trPr>
          <w:cantSplit/>
        </w:trPr>
        <w:bookmarkEnd w:id="1" w:displacedByCustomXml="next"/>
        <w:sdt>
          <w:sdtPr>
            <w:rPr>
              <w:b/>
              <w:bCs/>
            </w:rPr>
            <w:id w:val="37181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5550C746" w14:textId="2EA5C165" w:rsidR="003C6E42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16F9A738" w14:textId="39AA5DF7" w:rsidR="003C6E42" w:rsidRDefault="00DA22BC" w:rsidP="00880C94">
            <w:pPr>
              <w:pStyle w:val="NoSpacing"/>
              <w:jc w:val="both"/>
            </w:pPr>
            <w:r>
              <w:t>Prohibitive</w:t>
            </w:r>
            <w:r w:rsidR="003C6E42">
              <w:t xml:space="preserve"> salvage / restoration costs</w:t>
            </w:r>
          </w:p>
        </w:tc>
      </w:tr>
      <w:tr w:rsidR="003C6E42" w:rsidRPr="00F93A6A" w14:paraId="6B032960" w14:textId="77777777" w:rsidTr="008F0386">
        <w:tblPrEx>
          <w:shd w:val="clear" w:color="auto" w:fill="auto"/>
        </w:tblPrEx>
        <w:trPr>
          <w:cantSplit/>
        </w:trPr>
        <w:sdt>
          <w:sdtPr>
            <w:rPr>
              <w:b/>
              <w:bCs/>
            </w:rPr>
            <w:id w:val="72749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054432D6" w14:textId="2847035F" w:rsidR="003C6E42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245EFC56" w14:textId="2A00667E" w:rsidR="003C6E42" w:rsidRDefault="00DA22BC" w:rsidP="00880C94">
            <w:pPr>
              <w:pStyle w:val="NoSpacing"/>
              <w:jc w:val="both"/>
            </w:pPr>
            <w:r>
              <w:t>Unauthorised</w:t>
            </w:r>
            <w:r w:rsidR="003C6E42">
              <w:t xml:space="preserve"> destruction of records</w:t>
            </w:r>
          </w:p>
        </w:tc>
      </w:tr>
      <w:tr w:rsidR="003C6E42" w:rsidRPr="00F93A6A" w14:paraId="00ED3E77" w14:textId="77777777" w:rsidTr="008F0386">
        <w:tblPrEx>
          <w:shd w:val="clear" w:color="auto" w:fill="auto"/>
        </w:tblPrEx>
        <w:trPr>
          <w:cantSplit/>
        </w:trPr>
        <w:sdt>
          <w:sdtPr>
            <w:rPr>
              <w:b/>
              <w:bCs/>
            </w:rPr>
            <w:id w:val="-149811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73573707" w14:textId="2634ECA4" w:rsidR="003C6E42" w:rsidRPr="00880C94" w:rsidRDefault="00C65211" w:rsidP="00880C94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73E70665" w14:textId="77777777" w:rsidR="003C6E42" w:rsidRDefault="003C6E42" w:rsidP="00880C94">
            <w:pPr>
              <w:pStyle w:val="NoSpacing"/>
              <w:jc w:val="both"/>
            </w:pPr>
            <w:r>
              <w:t>Other, please describe:</w:t>
            </w:r>
          </w:p>
        </w:tc>
      </w:tr>
      <w:tr w:rsidR="00481102" w:rsidRPr="000C0BC4" w14:paraId="1B21DB7C" w14:textId="77777777" w:rsidTr="00B310AB">
        <w:trPr>
          <w:cantSplit/>
        </w:trPr>
        <w:tc>
          <w:tcPr>
            <w:tcW w:w="9639" w:type="dxa"/>
            <w:gridSpan w:val="2"/>
            <w:shd w:val="clear" w:color="auto" w:fill="55437E"/>
          </w:tcPr>
          <w:p w14:paraId="4B12610C" w14:textId="5BE149EA" w:rsidR="00481102" w:rsidRPr="003240D8" w:rsidRDefault="00481102" w:rsidP="003240D8">
            <w:pPr>
              <w:pStyle w:val="ListNumber"/>
              <w:rPr>
                <w:b/>
                <w:bCs/>
              </w:rPr>
            </w:pPr>
            <w:r w:rsidRPr="003240D8">
              <w:rPr>
                <w:b/>
                <w:bCs/>
                <w:color w:val="FFFFFF" w:themeColor="background1"/>
              </w:rPr>
              <w:t>I am requesting destruction authority for the affected records</w:t>
            </w:r>
            <w:r w:rsidR="00BD4229" w:rsidRPr="003240D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81102" w:rsidRPr="00F93A6A" w14:paraId="2AAB3EDD" w14:textId="77777777" w:rsidTr="00B310AB">
        <w:tblPrEx>
          <w:shd w:val="clear" w:color="auto" w:fill="auto"/>
        </w:tblPrEx>
        <w:trPr>
          <w:cantSplit/>
        </w:trPr>
        <w:sdt>
          <w:sdtPr>
            <w:rPr>
              <w:b/>
              <w:bCs/>
            </w:rPr>
            <w:id w:val="-183320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7CEDDA84" w14:textId="77777777" w:rsidR="00481102" w:rsidRPr="00880C94" w:rsidRDefault="00481102" w:rsidP="00B310AB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4BE4FC2E" w14:textId="64405719" w:rsidR="00481102" w:rsidRDefault="00BD4229" w:rsidP="00B310AB">
            <w:pPr>
              <w:pStyle w:val="NoSpacing"/>
              <w:jc w:val="both"/>
            </w:pPr>
            <w:r>
              <w:t>Yes</w:t>
            </w:r>
            <w:r w:rsidR="00481102">
              <w:t xml:space="preserve"> </w:t>
            </w:r>
          </w:p>
        </w:tc>
      </w:tr>
      <w:tr w:rsidR="00481102" w:rsidRPr="00F93A6A" w14:paraId="0979F8BA" w14:textId="77777777" w:rsidTr="00B310AB">
        <w:tblPrEx>
          <w:shd w:val="clear" w:color="auto" w:fill="auto"/>
        </w:tblPrEx>
        <w:trPr>
          <w:cantSplit/>
        </w:trPr>
        <w:sdt>
          <w:sdtPr>
            <w:rPr>
              <w:b/>
              <w:bCs/>
            </w:rPr>
            <w:id w:val="-192216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DDD7E7" w:themeFill="accent5" w:themeFillTint="33"/>
              </w:tcPr>
              <w:p w14:paraId="06976913" w14:textId="77777777" w:rsidR="00481102" w:rsidRPr="00880C94" w:rsidRDefault="00481102" w:rsidP="00B310AB">
                <w:pPr>
                  <w:pStyle w:val="NoSpacing"/>
                  <w:rPr>
                    <w:b/>
                    <w:bCs/>
                  </w:rPr>
                </w:pPr>
                <w:r w:rsidRPr="00880C9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06" w:type="dxa"/>
            <w:shd w:val="clear" w:color="auto" w:fill="DDD7E7" w:themeFill="accent5" w:themeFillTint="33"/>
          </w:tcPr>
          <w:p w14:paraId="79A6A7A2" w14:textId="10025B0C" w:rsidR="00481102" w:rsidRDefault="00BD4229" w:rsidP="00B310AB">
            <w:pPr>
              <w:pStyle w:val="NoSpacing"/>
              <w:jc w:val="both"/>
            </w:pPr>
            <w:r>
              <w:t>No</w:t>
            </w:r>
            <w:r w:rsidR="00481102">
              <w:t xml:space="preserve"> </w:t>
            </w:r>
          </w:p>
        </w:tc>
      </w:tr>
      <w:tr w:rsidR="000C0BC4" w:rsidRPr="000C0BC4" w14:paraId="0AF92561" w14:textId="77777777" w:rsidTr="00754127">
        <w:trPr>
          <w:cantSplit/>
        </w:trPr>
        <w:tc>
          <w:tcPr>
            <w:tcW w:w="9639" w:type="dxa"/>
            <w:gridSpan w:val="2"/>
            <w:shd w:val="clear" w:color="auto" w:fill="55437E"/>
          </w:tcPr>
          <w:p w14:paraId="4AED4191" w14:textId="52D71D05" w:rsidR="000C0BC4" w:rsidRPr="00645D78" w:rsidRDefault="000C0BC4" w:rsidP="002714E5">
            <w:pPr>
              <w:pStyle w:val="ListNumber"/>
              <w:rPr>
                <w:b/>
                <w:bCs/>
              </w:rPr>
            </w:pPr>
            <w:r w:rsidRPr="00645D78">
              <w:rPr>
                <w:b/>
                <w:bCs/>
                <w:color w:val="FFFFFF" w:themeColor="background1"/>
              </w:rPr>
              <w:t>Action plan:</w:t>
            </w:r>
          </w:p>
        </w:tc>
      </w:tr>
      <w:tr w:rsidR="00A63710" w:rsidRPr="00F93A6A" w14:paraId="3C7C7151" w14:textId="77777777" w:rsidTr="00754127">
        <w:trPr>
          <w:cantSplit/>
        </w:trPr>
        <w:tc>
          <w:tcPr>
            <w:tcW w:w="9639" w:type="dxa"/>
            <w:gridSpan w:val="2"/>
            <w:shd w:val="clear" w:color="auto" w:fill="DDD7E7" w:themeFill="accent5" w:themeFillTint="33"/>
          </w:tcPr>
          <w:p w14:paraId="58C065D6" w14:textId="3233E057" w:rsidR="00610FE3" w:rsidRDefault="00610FE3" w:rsidP="00754127">
            <w:pPr>
              <w:pStyle w:val="NoSpacing"/>
            </w:pPr>
            <w:r>
              <w:t>Provide details of what yo</w:t>
            </w:r>
            <w:r w:rsidR="00283CB9">
              <w:t>u</w:t>
            </w:r>
            <w:r>
              <w:t xml:space="preserve"> plan to do to reduce </w:t>
            </w:r>
            <w:r w:rsidR="008F0386">
              <w:t xml:space="preserve">the </w:t>
            </w:r>
            <w:r>
              <w:t xml:space="preserve">risk of a repeat incident. Include any proposed restoration/conservation plans for approval by our conservator. </w:t>
            </w:r>
            <w:r w:rsidR="00792722">
              <w:t>Describe</w:t>
            </w:r>
            <w:r>
              <w:t xml:space="preserve"> your ability to reinstate and/or recreate the records from other sources, such as back up tapes, business systems, external parties etc. Note</w:t>
            </w:r>
            <w:r w:rsidR="00792722">
              <w:t>:</w:t>
            </w:r>
            <w:r>
              <w:t xml:space="preserve"> we may recommend further actions.</w:t>
            </w:r>
          </w:p>
          <w:p w14:paraId="048D2BBD" w14:textId="77777777" w:rsidR="00610FE3" w:rsidRDefault="00610FE3" w:rsidP="00754127">
            <w:pPr>
              <w:pStyle w:val="NoSpacing"/>
            </w:pPr>
          </w:p>
          <w:p w14:paraId="35C597F1" w14:textId="77777777" w:rsidR="00822594" w:rsidRDefault="00822594" w:rsidP="00754127">
            <w:pPr>
              <w:pStyle w:val="NoSpacing"/>
            </w:pPr>
          </w:p>
          <w:p w14:paraId="473A1CD2" w14:textId="77777777" w:rsidR="00AE2A86" w:rsidRDefault="00AE2A86" w:rsidP="00754127">
            <w:pPr>
              <w:pStyle w:val="NoSpacing"/>
            </w:pPr>
          </w:p>
          <w:p w14:paraId="708BC11D" w14:textId="6B195E0E" w:rsidR="00AE2A86" w:rsidRDefault="00AE2A86" w:rsidP="00754127">
            <w:pPr>
              <w:pStyle w:val="NoSpacing"/>
            </w:pPr>
          </w:p>
        </w:tc>
      </w:tr>
    </w:tbl>
    <w:p w14:paraId="4EBCDEBE" w14:textId="77777777" w:rsidR="003240D8" w:rsidRDefault="003240D8">
      <w:r>
        <w:br w:type="page"/>
      </w:r>
    </w:p>
    <w:tbl>
      <w:tblPr>
        <w:tblStyle w:val="OSATable"/>
        <w:tblW w:w="9639" w:type="dxa"/>
        <w:shd w:val="clear" w:color="auto" w:fill="DDD7E7" w:themeFill="accent5" w:themeFillTint="33"/>
        <w:tblLook w:val="04A0" w:firstRow="1" w:lastRow="0" w:firstColumn="1" w:lastColumn="0" w:noHBand="0" w:noVBand="1"/>
      </w:tblPr>
      <w:tblGrid>
        <w:gridCol w:w="733"/>
        <w:gridCol w:w="1760"/>
        <w:gridCol w:w="1163"/>
        <w:gridCol w:w="1139"/>
        <w:gridCol w:w="24"/>
        <w:gridCol w:w="1151"/>
        <w:gridCol w:w="1185"/>
        <w:gridCol w:w="1187"/>
        <w:gridCol w:w="1297"/>
      </w:tblGrid>
      <w:tr w:rsidR="000C0BC4" w:rsidRPr="000C0BC4" w14:paraId="0037B3EE" w14:textId="77777777" w:rsidTr="0075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639" w:type="dxa"/>
            <w:gridSpan w:val="9"/>
            <w:shd w:val="clear" w:color="auto" w:fill="55437E"/>
          </w:tcPr>
          <w:p w14:paraId="5903C209" w14:textId="102AA306" w:rsidR="000C0BC4" w:rsidRPr="00645D78" w:rsidRDefault="000C0BC4" w:rsidP="002714E5">
            <w:pPr>
              <w:pStyle w:val="ListNumber"/>
              <w:rPr>
                <w:b/>
                <w:bCs/>
              </w:rPr>
            </w:pPr>
            <w:r w:rsidRPr="00645D78">
              <w:rPr>
                <w:b/>
                <w:bCs/>
              </w:rPr>
              <w:lastRenderedPageBreak/>
              <w:t>Evidence:</w:t>
            </w:r>
          </w:p>
        </w:tc>
      </w:tr>
      <w:tr w:rsidR="00C713A6" w:rsidRPr="00F93A6A" w14:paraId="3AA11B4F" w14:textId="77777777" w:rsidTr="00754127">
        <w:trPr>
          <w:cantSplit/>
        </w:trPr>
        <w:tc>
          <w:tcPr>
            <w:tcW w:w="9639" w:type="dxa"/>
            <w:gridSpan w:val="9"/>
            <w:shd w:val="clear" w:color="auto" w:fill="DDD7E7" w:themeFill="accent5" w:themeFillTint="33"/>
          </w:tcPr>
          <w:p w14:paraId="4089073D" w14:textId="1A61B310" w:rsidR="00C713A6" w:rsidRDefault="00C713A6" w:rsidP="00754127">
            <w:pPr>
              <w:pStyle w:val="NoSpacing"/>
            </w:pPr>
            <w:r>
              <w:t>Attached any supporting evidence</w:t>
            </w:r>
            <w:r w:rsidR="00792722">
              <w:t xml:space="preserve"> such as </w:t>
            </w:r>
            <w:r>
              <w:t>photographs, copies of investigation reports, etc.</w:t>
            </w:r>
          </w:p>
          <w:p w14:paraId="7F87B684" w14:textId="77777777" w:rsidR="000C0BC4" w:rsidRDefault="000C0BC4" w:rsidP="00754127">
            <w:pPr>
              <w:pStyle w:val="NoSpacing"/>
            </w:pPr>
          </w:p>
          <w:p w14:paraId="7DEB881B" w14:textId="77777777" w:rsidR="00822594" w:rsidRDefault="00822594" w:rsidP="00754127">
            <w:pPr>
              <w:pStyle w:val="NoSpacing"/>
            </w:pPr>
          </w:p>
          <w:p w14:paraId="76D9BE50" w14:textId="77777777" w:rsidR="00035A54" w:rsidRDefault="00035A54" w:rsidP="00754127">
            <w:pPr>
              <w:pStyle w:val="NoSpacing"/>
            </w:pPr>
          </w:p>
          <w:p w14:paraId="11746DB3" w14:textId="4A7176E8" w:rsidR="00822594" w:rsidRDefault="00822594" w:rsidP="00754127">
            <w:pPr>
              <w:pStyle w:val="NoSpacing"/>
            </w:pPr>
          </w:p>
        </w:tc>
      </w:tr>
      <w:tr w:rsidR="004D110B" w:rsidRPr="004D110B" w14:paraId="72D1F064" w14:textId="77777777" w:rsidTr="00754127">
        <w:trPr>
          <w:cantSplit/>
        </w:trPr>
        <w:tc>
          <w:tcPr>
            <w:tcW w:w="9639" w:type="dxa"/>
            <w:gridSpan w:val="9"/>
            <w:shd w:val="clear" w:color="auto" w:fill="55437E"/>
          </w:tcPr>
          <w:p w14:paraId="31FA8520" w14:textId="6790240E" w:rsidR="004D110B" w:rsidRPr="00AE2A86" w:rsidRDefault="004D110B" w:rsidP="002714E5">
            <w:pPr>
              <w:pStyle w:val="ListNumber"/>
            </w:pPr>
            <w:r w:rsidRPr="00645D78">
              <w:rPr>
                <w:b/>
                <w:bCs/>
              </w:rPr>
              <w:t>A</w:t>
            </w:r>
            <w:r w:rsidR="00B66DD5" w:rsidRPr="00645D78">
              <w:rPr>
                <w:b/>
                <w:bCs/>
              </w:rPr>
              <w:t>ffected records:</w:t>
            </w:r>
            <w:r w:rsidR="00AE2A86" w:rsidRPr="00645D78">
              <w:rPr>
                <w:b/>
                <w:bCs/>
              </w:rPr>
              <w:t xml:space="preserve"> </w:t>
            </w:r>
            <w:r w:rsidR="00AE2A86" w:rsidRPr="00645D78">
              <w:t>(add extra rows if needed)</w:t>
            </w:r>
          </w:p>
        </w:tc>
      </w:tr>
      <w:tr w:rsidR="003C6E42" w:rsidRPr="00F93A6A" w14:paraId="61676615" w14:textId="7493E9AB" w:rsidTr="008F0386">
        <w:tblPrEx>
          <w:shd w:val="clear" w:color="auto" w:fill="auto"/>
        </w:tblPrEx>
        <w:trPr>
          <w:cantSplit/>
        </w:trPr>
        <w:tc>
          <w:tcPr>
            <w:tcW w:w="733" w:type="dxa"/>
            <w:shd w:val="clear" w:color="auto" w:fill="DDD7E7" w:themeFill="accent5" w:themeFillTint="33"/>
          </w:tcPr>
          <w:p w14:paraId="7DE14D96" w14:textId="7BB55E3E" w:rsidR="00BF7884" w:rsidRPr="00F93A6A" w:rsidRDefault="00BF7884" w:rsidP="00754127">
            <w:pPr>
              <w:pStyle w:val="NoSpacing"/>
            </w:pPr>
            <w:r>
              <w:t>Date range</w:t>
            </w:r>
          </w:p>
        </w:tc>
        <w:tc>
          <w:tcPr>
            <w:tcW w:w="1760" w:type="dxa"/>
            <w:shd w:val="clear" w:color="auto" w:fill="DDD7E7" w:themeFill="accent5" w:themeFillTint="33"/>
          </w:tcPr>
          <w:p w14:paraId="476A6F46" w14:textId="166AD2CD" w:rsidR="00BF7884" w:rsidRPr="00F93A6A" w:rsidRDefault="00BF7884" w:rsidP="00754127">
            <w:pPr>
              <w:pStyle w:val="NoSpacing"/>
            </w:pPr>
            <w:r>
              <w:t>Records description</w:t>
            </w:r>
          </w:p>
        </w:tc>
        <w:tc>
          <w:tcPr>
            <w:tcW w:w="1163" w:type="dxa"/>
            <w:shd w:val="clear" w:color="auto" w:fill="DDD7E7" w:themeFill="accent5" w:themeFillTint="33"/>
          </w:tcPr>
          <w:p w14:paraId="593BACF7" w14:textId="79C2C307" w:rsidR="00BF7884" w:rsidRPr="00F93A6A" w:rsidRDefault="00BF7884" w:rsidP="00754127">
            <w:pPr>
              <w:pStyle w:val="NoSpacing"/>
              <w:keepNext/>
            </w:pPr>
            <w:r>
              <w:t>Quantity</w:t>
            </w:r>
          </w:p>
        </w:tc>
        <w:tc>
          <w:tcPr>
            <w:tcW w:w="1139" w:type="dxa"/>
            <w:shd w:val="clear" w:color="auto" w:fill="DDD7E7" w:themeFill="accent5" w:themeFillTint="33"/>
          </w:tcPr>
          <w:p w14:paraId="5314C14C" w14:textId="2C9EE5AD" w:rsidR="00BF7884" w:rsidRPr="00F93A6A" w:rsidRDefault="00BF7884" w:rsidP="00754127">
            <w:pPr>
              <w:pStyle w:val="NoSpacing"/>
              <w:keepNext/>
            </w:pPr>
            <w:r>
              <w:t>Format</w:t>
            </w:r>
          </w:p>
        </w:tc>
        <w:tc>
          <w:tcPr>
            <w:tcW w:w="1175" w:type="dxa"/>
            <w:gridSpan w:val="2"/>
            <w:shd w:val="clear" w:color="auto" w:fill="DDD7E7" w:themeFill="accent5" w:themeFillTint="33"/>
          </w:tcPr>
          <w:p w14:paraId="38E60989" w14:textId="7C833119" w:rsidR="00BF7884" w:rsidRPr="00F93A6A" w:rsidRDefault="00BF7884" w:rsidP="00754127">
            <w:pPr>
              <w:pStyle w:val="NoSpacing"/>
              <w:keepNext/>
            </w:pPr>
            <w:r>
              <w:t>Disposal schedule number</w:t>
            </w:r>
          </w:p>
        </w:tc>
        <w:tc>
          <w:tcPr>
            <w:tcW w:w="1185" w:type="dxa"/>
            <w:shd w:val="clear" w:color="auto" w:fill="DDD7E7" w:themeFill="accent5" w:themeFillTint="33"/>
          </w:tcPr>
          <w:p w14:paraId="082D4231" w14:textId="6BD2BDA2" w:rsidR="00BF7884" w:rsidRPr="00F93A6A" w:rsidRDefault="00BF7884" w:rsidP="00754127">
            <w:pPr>
              <w:pStyle w:val="NoSpacing"/>
              <w:keepNext/>
            </w:pPr>
            <w:r>
              <w:t>Class reference</w:t>
            </w:r>
          </w:p>
        </w:tc>
        <w:tc>
          <w:tcPr>
            <w:tcW w:w="1187" w:type="dxa"/>
            <w:shd w:val="clear" w:color="auto" w:fill="DDD7E7" w:themeFill="accent5" w:themeFillTint="33"/>
          </w:tcPr>
          <w:p w14:paraId="701E0C99" w14:textId="4D5B279D" w:rsidR="00BF7884" w:rsidRPr="00F93A6A" w:rsidRDefault="00BF7884" w:rsidP="00754127">
            <w:pPr>
              <w:pStyle w:val="NoSpacing"/>
              <w:keepNext/>
            </w:pPr>
            <w:r>
              <w:t>Retention period</w:t>
            </w:r>
          </w:p>
        </w:tc>
        <w:tc>
          <w:tcPr>
            <w:tcW w:w="1297" w:type="dxa"/>
            <w:shd w:val="clear" w:color="auto" w:fill="DDD7E7" w:themeFill="accent5" w:themeFillTint="33"/>
          </w:tcPr>
          <w:p w14:paraId="69783CA1" w14:textId="345AC6CE" w:rsidR="00BF7884" w:rsidRPr="00F93A6A" w:rsidRDefault="00BF7884" w:rsidP="00754127">
            <w:pPr>
              <w:pStyle w:val="NoSpacing"/>
              <w:keepNext/>
            </w:pPr>
            <w:r>
              <w:t>Can the records be recreated or sourced elsewhere? Y/N</w:t>
            </w:r>
          </w:p>
        </w:tc>
      </w:tr>
      <w:tr w:rsidR="00BF7884" w:rsidRPr="00F93A6A" w14:paraId="3700D310" w14:textId="77777777" w:rsidTr="008F0386">
        <w:tblPrEx>
          <w:shd w:val="clear" w:color="auto" w:fill="auto"/>
        </w:tblPrEx>
        <w:trPr>
          <w:cantSplit/>
        </w:trPr>
        <w:tc>
          <w:tcPr>
            <w:tcW w:w="733" w:type="dxa"/>
            <w:shd w:val="clear" w:color="auto" w:fill="DDD7E7" w:themeFill="accent5" w:themeFillTint="33"/>
          </w:tcPr>
          <w:p w14:paraId="4C110B84" w14:textId="77777777" w:rsidR="00BF7884" w:rsidRDefault="00BF7884" w:rsidP="00754127">
            <w:pPr>
              <w:pStyle w:val="NoSpacing"/>
            </w:pPr>
          </w:p>
        </w:tc>
        <w:tc>
          <w:tcPr>
            <w:tcW w:w="1760" w:type="dxa"/>
            <w:shd w:val="clear" w:color="auto" w:fill="DDD7E7" w:themeFill="accent5" w:themeFillTint="33"/>
          </w:tcPr>
          <w:p w14:paraId="44F3AA88" w14:textId="77777777" w:rsidR="00BF7884" w:rsidRDefault="00BF7884" w:rsidP="00754127">
            <w:pPr>
              <w:pStyle w:val="NoSpacing"/>
            </w:pPr>
          </w:p>
        </w:tc>
        <w:tc>
          <w:tcPr>
            <w:tcW w:w="1163" w:type="dxa"/>
            <w:shd w:val="clear" w:color="auto" w:fill="DDD7E7" w:themeFill="accent5" w:themeFillTint="33"/>
          </w:tcPr>
          <w:p w14:paraId="52E20C9B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39" w:type="dxa"/>
            <w:shd w:val="clear" w:color="auto" w:fill="DDD7E7" w:themeFill="accent5" w:themeFillTint="33"/>
          </w:tcPr>
          <w:p w14:paraId="450A710C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75" w:type="dxa"/>
            <w:gridSpan w:val="2"/>
            <w:shd w:val="clear" w:color="auto" w:fill="DDD7E7" w:themeFill="accent5" w:themeFillTint="33"/>
          </w:tcPr>
          <w:p w14:paraId="3C9FB1ED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5" w:type="dxa"/>
            <w:shd w:val="clear" w:color="auto" w:fill="DDD7E7" w:themeFill="accent5" w:themeFillTint="33"/>
          </w:tcPr>
          <w:p w14:paraId="55799F66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7" w:type="dxa"/>
            <w:shd w:val="clear" w:color="auto" w:fill="DDD7E7" w:themeFill="accent5" w:themeFillTint="33"/>
          </w:tcPr>
          <w:p w14:paraId="35E4DEC7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297" w:type="dxa"/>
            <w:shd w:val="clear" w:color="auto" w:fill="DDD7E7" w:themeFill="accent5" w:themeFillTint="33"/>
          </w:tcPr>
          <w:p w14:paraId="28434027" w14:textId="77777777" w:rsidR="00BF7884" w:rsidRDefault="00BF7884" w:rsidP="00754127">
            <w:pPr>
              <w:pStyle w:val="NoSpacing"/>
              <w:keepNext/>
            </w:pPr>
          </w:p>
        </w:tc>
      </w:tr>
      <w:tr w:rsidR="00BF7884" w:rsidRPr="00F93A6A" w14:paraId="420D8E57" w14:textId="77777777" w:rsidTr="008F0386">
        <w:tblPrEx>
          <w:shd w:val="clear" w:color="auto" w:fill="auto"/>
        </w:tblPrEx>
        <w:trPr>
          <w:cantSplit/>
        </w:trPr>
        <w:tc>
          <w:tcPr>
            <w:tcW w:w="733" w:type="dxa"/>
            <w:shd w:val="clear" w:color="auto" w:fill="DDD7E7" w:themeFill="accent5" w:themeFillTint="33"/>
          </w:tcPr>
          <w:p w14:paraId="1942CF4F" w14:textId="77777777" w:rsidR="00BF7884" w:rsidRDefault="00BF7884" w:rsidP="00754127">
            <w:pPr>
              <w:pStyle w:val="NoSpacing"/>
            </w:pPr>
          </w:p>
        </w:tc>
        <w:tc>
          <w:tcPr>
            <w:tcW w:w="1760" w:type="dxa"/>
            <w:shd w:val="clear" w:color="auto" w:fill="DDD7E7" w:themeFill="accent5" w:themeFillTint="33"/>
          </w:tcPr>
          <w:p w14:paraId="3317DC1F" w14:textId="77777777" w:rsidR="00BF7884" w:rsidRDefault="00BF7884" w:rsidP="00754127">
            <w:pPr>
              <w:pStyle w:val="NoSpacing"/>
            </w:pPr>
          </w:p>
        </w:tc>
        <w:tc>
          <w:tcPr>
            <w:tcW w:w="1163" w:type="dxa"/>
            <w:shd w:val="clear" w:color="auto" w:fill="DDD7E7" w:themeFill="accent5" w:themeFillTint="33"/>
          </w:tcPr>
          <w:p w14:paraId="3564639C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39" w:type="dxa"/>
            <w:shd w:val="clear" w:color="auto" w:fill="DDD7E7" w:themeFill="accent5" w:themeFillTint="33"/>
          </w:tcPr>
          <w:p w14:paraId="674E230C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75" w:type="dxa"/>
            <w:gridSpan w:val="2"/>
            <w:shd w:val="clear" w:color="auto" w:fill="DDD7E7" w:themeFill="accent5" w:themeFillTint="33"/>
          </w:tcPr>
          <w:p w14:paraId="3BA37939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5" w:type="dxa"/>
            <w:shd w:val="clear" w:color="auto" w:fill="DDD7E7" w:themeFill="accent5" w:themeFillTint="33"/>
          </w:tcPr>
          <w:p w14:paraId="096E4ED6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7" w:type="dxa"/>
            <w:shd w:val="clear" w:color="auto" w:fill="DDD7E7" w:themeFill="accent5" w:themeFillTint="33"/>
          </w:tcPr>
          <w:p w14:paraId="67D31406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297" w:type="dxa"/>
            <w:shd w:val="clear" w:color="auto" w:fill="DDD7E7" w:themeFill="accent5" w:themeFillTint="33"/>
          </w:tcPr>
          <w:p w14:paraId="27B4116F" w14:textId="77777777" w:rsidR="00BF7884" w:rsidRDefault="00BF7884" w:rsidP="00754127">
            <w:pPr>
              <w:pStyle w:val="NoSpacing"/>
              <w:keepNext/>
            </w:pPr>
          </w:p>
        </w:tc>
      </w:tr>
      <w:tr w:rsidR="00BF7884" w:rsidRPr="00F93A6A" w14:paraId="2EEEF785" w14:textId="77777777" w:rsidTr="008F0386">
        <w:tblPrEx>
          <w:shd w:val="clear" w:color="auto" w:fill="auto"/>
        </w:tblPrEx>
        <w:trPr>
          <w:cantSplit/>
        </w:trPr>
        <w:tc>
          <w:tcPr>
            <w:tcW w:w="733" w:type="dxa"/>
            <w:shd w:val="clear" w:color="auto" w:fill="DDD7E7" w:themeFill="accent5" w:themeFillTint="33"/>
          </w:tcPr>
          <w:p w14:paraId="527235BF" w14:textId="77777777" w:rsidR="00BF7884" w:rsidRDefault="00BF7884" w:rsidP="00754127">
            <w:pPr>
              <w:pStyle w:val="NoSpacing"/>
            </w:pPr>
          </w:p>
        </w:tc>
        <w:tc>
          <w:tcPr>
            <w:tcW w:w="1760" w:type="dxa"/>
            <w:shd w:val="clear" w:color="auto" w:fill="DDD7E7" w:themeFill="accent5" w:themeFillTint="33"/>
          </w:tcPr>
          <w:p w14:paraId="0284CCF6" w14:textId="77777777" w:rsidR="00BF7884" w:rsidRDefault="00BF7884" w:rsidP="00754127">
            <w:pPr>
              <w:pStyle w:val="NoSpacing"/>
            </w:pPr>
          </w:p>
        </w:tc>
        <w:tc>
          <w:tcPr>
            <w:tcW w:w="1163" w:type="dxa"/>
            <w:shd w:val="clear" w:color="auto" w:fill="DDD7E7" w:themeFill="accent5" w:themeFillTint="33"/>
          </w:tcPr>
          <w:p w14:paraId="3BB7B469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39" w:type="dxa"/>
            <w:shd w:val="clear" w:color="auto" w:fill="DDD7E7" w:themeFill="accent5" w:themeFillTint="33"/>
          </w:tcPr>
          <w:p w14:paraId="1190FF16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75" w:type="dxa"/>
            <w:gridSpan w:val="2"/>
            <w:shd w:val="clear" w:color="auto" w:fill="DDD7E7" w:themeFill="accent5" w:themeFillTint="33"/>
          </w:tcPr>
          <w:p w14:paraId="0296986E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5" w:type="dxa"/>
            <w:shd w:val="clear" w:color="auto" w:fill="DDD7E7" w:themeFill="accent5" w:themeFillTint="33"/>
          </w:tcPr>
          <w:p w14:paraId="66627898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7" w:type="dxa"/>
            <w:shd w:val="clear" w:color="auto" w:fill="DDD7E7" w:themeFill="accent5" w:themeFillTint="33"/>
          </w:tcPr>
          <w:p w14:paraId="6AB947BE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297" w:type="dxa"/>
            <w:shd w:val="clear" w:color="auto" w:fill="DDD7E7" w:themeFill="accent5" w:themeFillTint="33"/>
          </w:tcPr>
          <w:p w14:paraId="610243C6" w14:textId="77777777" w:rsidR="00BF7884" w:rsidRDefault="00BF7884" w:rsidP="00754127">
            <w:pPr>
              <w:pStyle w:val="NoSpacing"/>
              <w:keepNext/>
            </w:pPr>
          </w:p>
        </w:tc>
      </w:tr>
      <w:tr w:rsidR="00BF7884" w:rsidRPr="00F93A6A" w14:paraId="1828885D" w14:textId="77777777" w:rsidTr="008F0386">
        <w:tblPrEx>
          <w:shd w:val="clear" w:color="auto" w:fill="auto"/>
        </w:tblPrEx>
        <w:trPr>
          <w:cantSplit/>
        </w:trPr>
        <w:tc>
          <w:tcPr>
            <w:tcW w:w="733" w:type="dxa"/>
            <w:shd w:val="clear" w:color="auto" w:fill="DDD7E7" w:themeFill="accent5" w:themeFillTint="33"/>
          </w:tcPr>
          <w:p w14:paraId="5A903E96" w14:textId="77777777" w:rsidR="00BF7884" w:rsidRDefault="00BF7884" w:rsidP="00754127">
            <w:pPr>
              <w:pStyle w:val="NoSpacing"/>
            </w:pPr>
          </w:p>
        </w:tc>
        <w:tc>
          <w:tcPr>
            <w:tcW w:w="1760" w:type="dxa"/>
            <w:shd w:val="clear" w:color="auto" w:fill="DDD7E7" w:themeFill="accent5" w:themeFillTint="33"/>
          </w:tcPr>
          <w:p w14:paraId="6ABDF5D4" w14:textId="77777777" w:rsidR="00BF7884" w:rsidRDefault="00BF7884" w:rsidP="00754127">
            <w:pPr>
              <w:pStyle w:val="NoSpacing"/>
            </w:pPr>
          </w:p>
        </w:tc>
        <w:tc>
          <w:tcPr>
            <w:tcW w:w="1163" w:type="dxa"/>
            <w:shd w:val="clear" w:color="auto" w:fill="DDD7E7" w:themeFill="accent5" w:themeFillTint="33"/>
          </w:tcPr>
          <w:p w14:paraId="148CB117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39" w:type="dxa"/>
            <w:shd w:val="clear" w:color="auto" w:fill="DDD7E7" w:themeFill="accent5" w:themeFillTint="33"/>
          </w:tcPr>
          <w:p w14:paraId="7472887C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75" w:type="dxa"/>
            <w:gridSpan w:val="2"/>
            <w:shd w:val="clear" w:color="auto" w:fill="DDD7E7" w:themeFill="accent5" w:themeFillTint="33"/>
          </w:tcPr>
          <w:p w14:paraId="68EAE1AC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5" w:type="dxa"/>
            <w:shd w:val="clear" w:color="auto" w:fill="DDD7E7" w:themeFill="accent5" w:themeFillTint="33"/>
          </w:tcPr>
          <w:p w14:paraId="15E08197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187" w:type="dxa"/>
            <w:shd w:val="clear" w:color="auto" w:fill="DDD7E7" w:themeFill="accent5" w:themeFillTint="33"/>
          </w:tcPr>
          <w:p w14:paraId="60D84C3B" w14:textId="77777777" w:rsidR="00BF7884" w:rsidRDefault="00BF7884" w:rsidP="00754127">
            <w:pPr>
              <w:pStyle w:val="NoSpacing"/>
              <w:keepNext/>
            </w:pPr>
          </w:p>
        </w:tc>
        <w:tc>
          <w:tcPr>
            <w:tcW w:w="1297" w:type="dxa"/>
            <w:shd w:val="clear" w:color="auto" w:fill="DDD7E7" w:themeFill="accent5" w:themeFillTint="33"/>
          </w:tcPr>
          <w:p w14:paraId="64F14D1F" w14:textId="77777777" w:rsidR="00BF7884" w:rsidRDefault="00BF7884" w:rsidP="00754127">
            <w:pPr>
              <w:pStyle w:val="NoSpacing"/>
              <w:keepNext/>
            </w:pPr>
          </w:p>
        </w:tc>
      </w:tr>
      <w:tr w:rsidR="00AE2A86" w:rsidRPr="00D9301C" w14:paraId="7A5ECB1E" w14:textId="77777777" w:rsidTr="00456B98">
        <w:trPr>
          <w:cantSplit/>
        </w:trPr>
        <w:tc>
          <w:tcPr>
            <w:tcW w:w="9639" w:type="dxa"/>
            <w:gridSpan w:val="9"/>
            <w:shd w:val="clear" w:color="auto" w:fill="55437E"/>
          </w:tcPr>
          <w:p w14:paraId="72852EBC" w14:textId="73E69877" w:rsidR="00AE2A86" w:rsidRPr="00645D78" w:rsidRDefault="00AE2A86" w:rsidP="002714E5">
            <w:pPr>
              <w:pStyle w:val="ListNumber"/>
              <w:rPr>
                <w:b/>
                <w:bCs/>
              </w:rPr>
            </w:pPr>
            <w:bookmarkStart w:id="2" w:name="_Hlk153452971"/>
            <w:r w:rsidRPr="00645D78">
              <w:rPr>
                <w:b/>
                <w:bCs/>
                <w:color w:val="FFFFFF" w:themeColor="background1"/>
              </w:rPr>
              <w:t>Your details:</w:t>
            </w:r>
          </w:p>
        </w:tc>
      </w:tr>
      <w:tr w:rsidR="00AE2A86" w:rsidRPr="00F93A6A" w14:paraId="0F3EB570" w14:textId="77777777" w:rsidTr="00456B98">
        <w:trPr>
          <w:cantSplit/>
        </w:trPr>
        <w:tc>
          <w:tcPr>
            <w:tcW w:w="9639" w:type="dxa"/>
            <w:gridSpan w:val="9"/>
            <w:shd w:val="clear" w:color="auto" w:fill="DDD7E7" w:themeFill="accent5" w:themeFillTint="33"/>
          </w:tcPr>
          <w:p w14:paraId="21A34299" w14:textId="41C3B32B" w:rsidR="00AE2A86" w:rsidRPr="00F93A6A" w:rsidRDefault="00AE2A86" w:rsidP="00456B98">
            <w:pPr>
              <w:pStyle w:val="NoSpacing"/>
            </w:pPr>
            <w:r>
              <w:t>Organisation:</w:t>
            </w:r>
          </w:p>
        </w:tc>
      </w:tr>
      <w:bookmarkEnd w:id="2"/>
      <w:tr w:rsidR="00AE2A86" w:rsidRPr="00F93A6A" w14:paraId="15D54258" w14:textId="77777777" w:rsidTr="00456B98">
        <w:tblPrEx>
          <w:shd w:val="clear" w:color="auto" w:fill="auto"/>
        </w:tblPrEx>
        <w:trPr>
          <w:cantSplit/>
        </w:trPr>
        <w:tc>
          <w:tcPr>
            <w:tcW w:w="4819" w:type="dxa"/>
            <w:gridSpan w:val="5"/>
            <w:shd w:val="clear" w:color="auto" w:fill="DDD7E7" w:themeFill="accent5" w:themeFillTint="33"/>
          </w:tcPr>
          <w:p w14:paraId="73C33298" w14:textId="7CAC2E09" w:rsidR="00AE2A86" w:rsidRDefault="00AE2A86" w:rsidP="00456B98">
            <w:pPr>
              <w:pStyle w:val="NoSpacing"/>
            </w:pPr>
            <w:r>
              <w:t>Name:</w:t>
            </w:r>
          </w:p>
        </w:tc>
        <w:tc>
          <w:tcPr>
            <w:tcW w:w="4820" w:type="dxa"/>
            <w:gridSpan w:val="4"/>
            <w:shd w:val="clear" w:color="auto" w:fill="DDD7E7" w:themeFill="accent5" w:themeFillTint="33"/>
          </w:tcPr>
          <w:p w14:paraId="2278F82B" w14:textId="77777777" w:rsidR="00AE2A86" w:rsidRPr="00F93A6A" w:rsidRDefault="00AE2A86" w:rsidP="00456B98">
            <w:pPr>
              <w:pStyle w:val="NoSpacing"/>
            </w:pPr>
            <w:r>
              <w:t>Position:</w:t>
            </w:r>
          </w:p>
        </w:tc>
      </w:tr>
      <w:tr w:rsidR="00AE2A86" w:rsidRPr="00F93A6A" w14:paraId="498BE348" w14:textId="77777777" w:rsidTr="00456B98">
        <w:tblPrEx>
          <w:shd w:val="clear" w:color="auto" w:fill="auto"/>
        </w:tblPrEx>
        <w:trPr>
          <w:cantSplit/>
        </w:trPr>
        <w:tc>
          <w:tcPr>
            <w:tcW w:w="4819" w:type="dxa"/>
            <w:gridSpan w:val="5"/>
            <w:shd w:val="clear" w:color="auto" w:fill="DDD7E7" w:themeFill="accent5" w:themeFillTint="33"/>
          </w:tcPr>
          <w:p w14:paraId="315EF0B4" w14:textId="77777777" w:rsidR="00AE2A86" w:rsidRDefault="00AE2A86" w:rsidP="00456B98">
            <w:pPr>
              <w:pStyle w:val="NoSpacing"/>
            </w:pPr>
            <w:r>
              <w:t>Phone:</w:t>
            </w:r>
          </w:p>
        </w:tc>
        <w:tc>
          <w:tcPr>
            <w:tcW w:w="4820" w:type="dxa"/>
            <w:gridSpan w:val="4"/>
            <w:shd w:val="clear" w:color="auto" w:fill="DDD7E7" w:themeFill="accent5" w:themeFillTint="33"/>
          </w:tcPr>
          <w:p w14:paraId="2244EEDA" w14:textId="77777777" w:rsidR="00AE2A86" w:rsidRDefault="00AE2A86" w:rsidP="00456B98">
            <w:pPr>
              <w:pStyle w:val="NoSpacing"/>
            </w:pPr>
            <w:r>
              <w:t>Email:</w:t>
            </w:r>
          </w:p>
        </w:tc>
      </w:tr>
      <w:tr w:rsidR="00AE2A86" w:rsidRPr="00F93A6A" w14:paraId="60F3DA7F" w14:textId="77777777" w:rsidTr="00456B98">
        <w:tblPrEx>
          <w:shd w:val="clear" w:color="auto" w:fill="auto"/>
        </w:tblPrEx>
        <w:trPr>
          <w:cantSplit/>
        </w:trPr>
        <w:tc>
          <w:tcPr>
            <w:tcW w:w="4819" w:type="dxa"/>
            <w:gridSpan w:val="5"/>
            <w:shd w:val="clear" w:color="auto" w:fill="DDD7E7" w:themeFill="accent5" w:themeFillTint="33"/>
          </w:tcPr>
          <w:p w14:paraId="169B22F1" w14:textId="77777777" w:rsidR="00AE2A86" w:rsidRDefault="00AE2A86" w:rsidP="00456B98">
            <w:pPr>
              <w:pStyle w:val="NoSpacing"/>
            </w:pPr>
            <w:r>
              <w:t>Date of incident:</w:t>
            </w:r>
          </w:p>
        </w:tc>
        <w:tc>
          <w:tcPr>
            <w:tcW w:w="4820" w:type="dxa"/>
            <w:gridSpan w:val="4"/>
            <w:shd w:val="clear" w:color="auto" w:fill="DDD7E7" w:themeFill="accent5" w:themeFillTint="33"/>
          </w:tcPr>
          <w:p w14:paraId="58982C99" w14:textId="77777777" w:rsidR="00AE2A86" w:rsidRDefault="00AE2A86" w:rsidP="00456B98">
            <w:pPr>
              <w:pStyle w:val="NoSpacing"/>
            </w:pPr>
            <w:r>
              <w:t>Date of report:</w:t>
            </w:r>
          </w:p>
        </w:tc>
      </w:tr>
      <w:tr w:rsidR="00AE2A86" w:rsidRPr="00F93A6A" w14:paraId="02CB1F00" w14:textId="77777777" w:rsidTr="00456B98">
        <w:trPr>
          <w:cantSplit/>
        </w:trPr>
        <w:tc>
          <w:tcPr>
            <w:tcW w:w="9639" w:type="dxa"/>
            <w:gridSpan w:val="9"/>
            <w:shd w:val="clear" w:color="auto" w:fill="DDD7E7" w:themeFill="accent5" w:themeFillTint="33"/>
          </w:tcPr>
          <w:p w14:paraId="06123014" w14:textId="77777777" w:rsidR="00AE2A86" w:rsidRPr="00F93A6A" w:rsidRDefault="00AE2A86" w:rsidP="00456B98">
            <w:pPr>
              <w:pStyle w:val="NoSpacing"/>
            </w:pPr>
            <w:r>
              <w:t>I confirm my organisation has supplied all relevant information:</w:t>
            </w:r>
          </w:p>
        </w:tc>
      </w:tr>
      <w:tr w:rsidR="00AE2A86" w:rsidRPr="00F93A6A" w14:paraId="61EE85A9" w14:textId="77777777" w:rsidTr="00456B98">
        <w:tblPrEx>
          <w:shd w:val="clear" w:color="auto" w:fill="auto"/>
        </w:tblPrEx>
        <w:trPr>
          <w:cantSplit/>
        </w:trPr>
        <w:tc>
          <w:tcPr>
            <w:tcW w:w="4819" w:type="dxa"/>
            <w:gridSpan w:val="5"/>
            <w:shd w:val="clear" w:color="auto" w:fill="DDD7E7" w:themeFill="accent5" w:themeFillTint="33"/>
          </w:tcPr>
          <w:p w14:paraId="4570EB29" w14:textId="53A5AADA" w:rsidR="00AE2A86" w:rsidRDefault="00AE2A86" w:rsidP="00456B98">
            <w:pPr>
              <w:pStyle w:val="NoSpacing"/>
            </w:pPr>
            <w:r>
              <w:t>Name and signature:</w:t>
            </w:r>
          </w:p>
          <w:p w14:paraId="17FA6B87" w14:textId="77777777" w:rsidR="00AE2A86" w:rsidRDefault="00AE2A86" w:rsidP="00456B98">
            <w:pPr>
              <w:pStyle w:val="NoSpacing"/>
            </w:pPr>
            <w:r>
              <w:t>(Chief Executive Officer or authorised delegate)</w:t>
            </w:r>
          </w:p>
        </w:tc>
        <w:tc>
          <w:tcPr>
            <w:tcW w:w="4820" w:type="dxa"/>
            <w:gridSpan w:val="4"/>
            <w:shd w:val="clear" w:color="auto" w:fill="DDD7E7" w:themeFill="accent5" w:themeFillTint="33"/>
          </w:tcPr>
          <w:p w14:paraId="7CFBC62C" w14:textId="77777777" w:rsidR="00AE2A86" w:rsidRDefault="00AE2A86" w:rsidP="00456B98">
            <w:pPr>
              <w:pStyle w:val="NoSpacing"/>
            </w:pPr>
            <w:r>
              <w:t>Date:</w:t>
            </w:r>
          </w:p>
        </w:tc>
      </w:tr>
    </w:tbl>
    <w:p w14:paraId="02B7B6C7" w14:textId="77777777" w:rsidR="00562366" w:rsidRDefault="00562366" w:rsidP="00E96468"/>
    <w:bookmarkEnd w:id="0"/>
    <w:p w14:paraId="67AA272B" w14:textId="77777777" w:rsidR="00782A40" w:rsidRPr="00F93A6A" w:rsidRDefault="00782A40" w:rsidP="002456F2">
      <w:pPr>
        <w:pStyle w:val="Version"/>
        <w:framePr w:w="9940" w:wrap="around" w:hAnchor="page" w:x="1073" w:y="9889"/>
        <w:rPr>
          <w:rStyle w:val="Strong"/>
          <w:color w:val="55437E"/>
        </w:rPr>
      </w:pPr>
      <w:r w:rsidRPr="00F93A6A">
        <w:rPr>
          <w:rStyle w:val="Strong"/>
          <w:color w:val="55437E"/>
        </w:rPr>
        <w:lastRenderedPageBreak/>
        <w:t>CONTACT US</w:t>
      </w:r>
    </w:p>
    <w:p w14:paraId="05AD8C31" w14:textId="0BD3BB11" w:rsidR="00782A40" w:rsidRPr="00F93A6A" w:rsidRDefault="00782A40" w:rsidP="002456F2">
      <w:pPr>
        <w:pStyle w:val="Version"/>
        <w:framePr w:w="9940" w:wrap="around" w:hAnchor="page" w:x="1073" w:y="9889"/>
      </w:pPr>
      <w:r w:rsidRPr="00F93A6A">
        <w:t xml:space="preserve">Office of the State Archivist | </w:t>
      </w:r>
      <w:hyperlink r:id="rId12" w:history="1">
        <w:r w:rsidR="00E41CDB" w:rsidRPr="00EF4D9D">
          <w:rPr>
            <w:rStyle w:val="Hyperlink"/>
          </w:rPr>
          <w:t>www.osa.tas.gov.au</w:t>
        </w:r>
      </w:hyperlink>
      <w:r w:rsidRPr="00F93A6A">
        <w:t xml:space="preserve"> | </w:t>
      </w:r>
      <w:hyperlink r:id="rId13" w:history="1">
        <w:r w:rsidR="00E41CDB" w:rsidRPr="00EF4D9D">
          <w:rPr>
            <w:rStyle w:val="Hyperlink"/>
          </w:rPr>
          <w:t>osa@libraries.tas.gov.au</w:t>
        </w:r>
      </w:hyperlink>
      <w:r w:rsidRPr="00F93A6A">
        <w:t xml:space="preserve"> | 03 6165 5581</w:t>
      </w:r>
    </w:p>
    <w:p w14:paraId="6DE7F908" w14:textId="557865DC" w:rsidR="00217194" w:rsidRPr="00F93A6A" w:rsidRDefault="00C11B6E" w:rsidP="002456F2">
      <w:pPr>
        <w:pStyle w:val="Version"/>
        <w:framePr w:w="9940" w:wrap="around" w:hAnchor="page" w:x="1073" w:y="9889"/>
      </w:pPr>
      <w:r>
        <w:rPr>
          <w:i/>
        </w:rPr>
        <w:t xml:space="preserve">Incident Report Form </w:t>
      </w:r>
      <w:r w:rsidR="00782A40" w:rsidRPr="00F93A6A">
        <w:t xml:space="preserve">is part of the </w:t>
      </w:r>
      <w:r w:rsidR="00782A40" w:rsidRPr="00F93A6A">
        <w:rPr>
          <w:i/>
        </w:rPr>
        <w:t>Tasmanian Government Information Management Framework.</w:t>
      </w:r>
      <w:r w:rsidR="00782A40" w:rsidRPr="00F93A6A">
        <w:t xml:space="preserve"> It supports the </w:t>
      </w:r>
      <w:r w:rsidR="00797ED4">
        <w:rPr>
          <w:i/>
        </w:rPr>
        <w:t xml:space="preserve">Information and Records Management Standard, the </w:t>
      </w:r>
      <w:r w:rsidR="00E41CDB">
        <w:rPr>
          <w:i/>
        </w:rPr>
        <w:t xml:space="preserve">Physical Storage </w:t>
      </w:r>
      <w:proofErr w:type="gramStart"/>
      <w:r w:rsidR="00E41CDB">
        <w:rPr>
          <w:i/>
        </w:rPr>
        <w:t>Standard</w:t>
      </w:r>
      <w:proofErr w:type="gramEnd"/>
      <w:r w:rsidR="00E41CDB">
        <w:rPr>
          <w:i/>
        </w:rPr>
        <w:t xml:space="preserve"> and the Destruct</w:t>
      </w:r>
      <w:r>
        <w:rPr>
          <w:i/>
        </w:rPr>
        <w:t>i</w:t>
      </w:r>
      <w:r w:rsidR="00E41CDB">
        <w:rPr>
          <w:i/>
        </w:rPr>
        <w:t>on Methods Standard</w:t>
      </w:r>
      <w:r w:rsidR="00782A40" w:rsidRPr="00F93A6A">
        <w:rPr>
          <w:i/>
        </w:rPr>
        <w:t>.</w:t>
      </w:r>
      <w:r w:rsidR="00782A40" w:rsidRPr="00F93A6A">
        <w:t xml:space="preserve"> T</w:t>
      </w:r>
      <w:r w:rsidR="00217194" w:rsidRPr="00F93A6A">
        <w:t xml:space="preserve">his is a living </w:t>
      </w:r>
      <w:proofErr w:type="gramStart"/>
      <w:r w:rsidR="00217194" w:rsidRPr="00F93A6A">
        <w:t>document</w:t>
      </w:r>
      <w:proofErr w:type="gramEnd"/>
      <w:r w:rsidR="00217194" w:rsidRPr="00F93A6A">
        <w:t xml:space="preserve"> and we will make minor changes as needed. If you notice anything that needs updating, please let us know.</w:t>
      </w:r>
    </w:p>
    <w:tbl>
      <w:tblPr>
        <w:tblW w:w="9214" w:type="dxa"/>
        <w:tblInd w:w="-14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3"/>
      </w:tblGrid>
      <w:tr w:rsidR="00782A40" w:rsidRPr="00F93A6A" w14:paraId="6E465CE0" w14:textId="77777777" w:rsidTr="00E81820">
        <w:trPr>
          <w:trHeight w:val="715"/>
        </w:trPr>
        <w:tc>
          <w:tcPr>
            <w:tcW w:w="1951" w:type="dxa"/>
            <w:shd w:val="clear" w:color="auto" w:fill="auto"/>
          </w:tcPr>
          <w:p w14:paraId="7749A1D0" w14:textId="77777777" w:rsidR="00782A40" w:rsidRPr="00F93A6A" w:rsidRDefault="00782A40" w:rsidP="002456F2">
            <w:pPr>
              <w:pStyle w:val="Normal10BoldCnt"/>
              <w:framePr w:w="9940" w:wrap="around" w:vAnchor="page" w:hAnchor="page" w:x="1073" w:y="9889" w:anchorLock="1"/>
              <w:spacing w:before="0" w:after="0"/>
              <w:jc w:val="left"/>
              <w:rPr>
                <w:rStyle w:val="InstructionText"/>
                <w:sz w:val="18"/>
                <w:szCs w:val="18"/>
              </w:rPr>
            </w:pPr>
            <w:r w:rsidRPr="00F93A6A">
              <w:rPr>
                <w:rStyle w:val="InstructionText"/>
                <w:i/>
                <w:noProof/>
                <w:sz w:val="18"/>
                <w:szCs w:val="18"/>
              </w:rPr>
              <w:drawing>
                <wp:inline distT="0" distB="0" distL="0" distR="0" wp14:anchorId="78784B1C" wp14:editId="39E6744C">
                  <wp:extent cx="838200" cy="295275"/>
                  <wp:effectExtent l="0" t="0" r="0" b="0"/>
                  <wp:docPr id="5" name="Picture 1" descr="Creative Commons logo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reative Commons logo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14:paraId="5ED196C8" w14:textId="77777777" w:rsidR="00782A40" w:rsidRPr="00F93A6A" w:rsidRDefault="00782A40" w:rsidP="002456F2">
            <w:pPr>
              <w:framePr w:w="9940" w:wrap="around" w:vAnchor="page" w:hAnchor="page" w:x="1073" w:y="9889" w:anchorLock="1"/>
              <w:contextualSpacing/>
              <w:rPr>
                <w:rStyle w:val="Hyperlink"/>
              </w:rPr>
            </w:pPr>
            <w:r w:rsidRPr="00F93A6A">
              <w:t>License URL:</w:t>
            </w:r>
            <w:r w:rsidRPr="00F93A6A">
              <w:rPr>
                <w:bCs/>
                <w:sz w:val="18"/>
              </w:rPr>
              <w:t xml:space="preserve"> </w:t>
            </w:r>
            <w:hyperlink r:id="rId16" w:history="1">
              <w:r w:rsidRPr="00F93A6A">
                <w:rPr>
                  <w:rStyle w:val="Hyperlink"/>
                </w:rPr>
                <w:t>www.creativecommons.org/licenses/by/4.0/legalcode</w:t>
              </w:r>
            </w:hyperlink>
          </w:p>
          <w:p w14:paraId="299257FD" w14:textId="7930752C" w:rsidR="00782A40" w:rsidRPr="00F93A6A" w:rsidRDefault="00782A40" w:rsidP="002456F2">
            <w:pPr>
              <w:framePr w:w="9940" w:wrap="around" w:vAnchor="page" w:hAnchor="page" w:x="1073" w:y="9889" w:anchorLock="1"/>
              <w:rPr>
                <w:rStyle w:val="InstructionText"/>
                <w:i w:val="0"/>
                <w:color w:val="auto"/>
                <w:sz w:val="18"/>
                <w:szCs w:val="18"/>
              </w:rPr>
            </w:pPr>
            <w:r w:rsidRPr="00F93A6A">
              <w:t>Please give attribution to</w:t>
            </w:r>
            <w:r w:rsidRPr="00F93A6A">
              <w:rPr>
                <w:bCs/>
                <w:sz w:val="18"/>
              </w:rPr>
              <w:t xml:space="preserve">: </w:t>
            </w:r>
            <w:r w:rsidRPr="00F93A6A">
              <w:rPr>
                <w:sz w:val="18"/>
              </w:rPr>
              <w:t xml:space="preserve">© </w:t>
            </w:r>
            <w:r w:rsidRPr="00F93A6A">
              <w:t xml:space="preserve">State of Tasmania, </w:t>
            </w:r>
            <w:r w:rsidR="00C11B6E">
              <w:t>202</w:t>
            </w:r>
            <w:r w:rsidR="00582248">
              <w:t>4</w:t>
            </w:r>
            <w:r w:rsidR="00C11B6E">
              <w:t>.</w:t>
            </w:r>
          </w:p>
        </w:tc>
      </w:tr>
    </w:tbl>
    <w:p w14:paraId="1C65E0A8" w14:textId="77777777" w:rsidR="00217194" w:rsidRPr="00F93A6A" w:rsidRDefault="00217194" w:rsidP="00E96468">
      <w:pPr>
        <w:pStyle w:val="Version"/>
        <w:framePr w:w="9940" w:wrap="around" w:hAnchor="page" w:x="1073" w:y="9889"/>
        <w:spacing w:before="240"/>
        <w:rPr>
          <w:rStyle w:val="Strong"/>
        </w:rPr>
      </w:pPr>
      <w:r w:rsidRPr="00F93A6A">
        <w:rPr>
          <w:rStyle w:val="Strong"/>
        </w:rPr>
        <w:t>Document Development History</w:t>
      </w:r>
    </w:p>
    <w:p w14:paraId="0B685A70" w14:textId="77777777" w:rsidR="00217194" w:rsidRPr="00F93A6A" w:rsidRDefault="00217194" w:rsidP="002456F2">
      <w:pPr>
        <w:pStyle w:val="Version"/>
        <w:framePr w:w="9940" w:wrap="around" w:hAnchor="page" w:x="1073" w:y="9889"/>
      </w:pPr>
      <w:r w:rsidRPr="00F93A6A">
        <w:rPr>
          <w:noProof/>
          <w:lang w:eastAsia="en-AU"/>
        </w:rPr>
        <mc:AlternateContent>
          <mc:Choice Requires="wps">
            <w:drawing>
              <wp:inline distT="0" distB="0" distL="0" distR="0" wp14:anchorId="59085CA7" wp14:editId="30D752BA">
                <wp:extent cx="6120000" cy="1404620"/>
                <wp:effectExtent l="0" t="0" r="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VersionTab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3"/>
                              <w:gridCol w:w="1682"/>
                              <w:gridCol w:w="6918"/>
                            </w:tblGrid>
                            <w:tr w:rsidR="00217194" w:rsidRPr="00413A00" w14:paraId="4E52151D" w14:textId="77777777" w:rsidTr="00342DB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23" w:type="dxa"/>
                                </w:tcPr>
                                <w:p w14:paraId="1A102141" w14:textId="77777777" w:rsidR="00217194" w:rsidRPr="00D97A1C" w:rsidRDefault="00217194" w:rsidP="008068E7">
                                  <w:pPr>
                                    <w:pStyle w:val="NoSpacing"/>
                                  </w:pPr>
                                  <w:r w:rsidRPr="00D97A1C"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77D86937" w14:textId="77777777" w:rsidR="00217194" w:rsidRPr="00D97A1C" w:rsidRDefault="00217194" w:rsidP="008068E7">
                                  <w:pPr>
                                    <w:pStyle w:val="NoSpacing"/>
                                  </w:pPr>
                                  <w:r w:rsidRPr="00D97A1C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</w:tcPr>
                                <w:p w14:paraId="4449626F" w14:textId="77777777" w:rsidR="00217194" w:rsidRPr="00D97A1C" w:rsidRDefault="00217194" w:rsidP="008068E7">
                                  <w:pPr>
                                    <w:pStyle w:val="NoSpacing"/>
                                  </w:pPr>
                                  <w:r w:rsidRPr="00D97A1C">
                                    <w:t>Comments</w:t>
                                  </w:r>
                                </w:p>
                              </w:tc>
                            </w:tr>
                            <w:tr w:rsidR="00217194" w:rsidRPr="00413A00" w14:paraId="67E6738A" w14:textId="77777777" w:rsidTr="00342DB6">
                              <w:tc>
                                <w:tcPr>
                                  <w:tcW w:w="1023" w:type="dxa"/>
                                </w:tcPr>
                                <w:p w14:paraId="6C95A932" w14:textId="77777777" w:rsidR="00217194" w:rsidRPr="00D97A1C" w:rsidRDefault="00782A40" w:rsidP="00782A40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sdt>
                                <w:sdtPr>
                                  <w:id w:val="293186656"/>
                                  <w:placeholder>
                                    <w:docPart w:val="1045778764144351851D76F45997B7A0"/>
                                  </w:placeholder>
                                  <w:date w:fullDate="2015-08-04T00:00:00Z"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682" w:type="dxa"/>
                                    </w:tcPr>
                                    <w:p w14:paraId="4488D02F" w14:textId="42018D2F" w:rsidR="00217194" w:rsidRPr="00D97A1C" w:rsidRDefault="002673B5" w:rsidP="008068E7">
                                      <w:pPr>
                                        <w:pStyle w:val="NoSpacing"/>
                                      </w:pPr>
                                      <w:r>
                                        <w:t>4/08/2015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18" w:type="dxa"/>
                                </w:tcPr>
                                <w:p w14:paraId="4FA78001" w14:textId="77777777" w:rsidR="00217194" w:rsidRPr="00D97A1C" w:rsidRDefault="00F23F2C" w:rsidP="00782A40">
                                  <w:pPr>
                                    <w:pStyle w:val="NoSpacing"/>
                                  </w:pPr>
                                  <w:r>
                                    <w:t>Initial</w:t>
                                  </w:r>
                                  <w:r w:rsidR="00782A40">
                                    <w:t xml:space="preserve"> release</w:t>
                                  </w:r>
                                </w:p>
                              </w:tc>
                            </w:tr>
                            <w:tr w:rsidR="002673B5" w:rsidRPr="00413A00" w14:paraId="1CA7F2B5" w14:textId="77777777" w:rsidTr="00342DB6">
                              <w:tc>
                                <w:tcPr>
                                  <w:tcW w:w="1023" w:type="dxa"/>
                                </w:tcPr>
                                <w:p w14:paraId="3234BCA1" w14:textId="61CA639B" w:rsidR="002673B5" w:rsidRDefault="002673B5" w:rsidP="002673B5">
                                  <w:pPr>
                                    <w:pStyle w:val="NoSpacing"/>
                                  </w:pPr>
                                  <w:r>
                                    <w:t>1.1</w:t>
                                  </w:r>
                                </w:p>
                              </w:tc>
                              <w:sdt>
                                <w:sdtPr>
                                  <w:id w:val="-1616893007"/>
                                  <w:placeholder>
                                    <w:docPart w:val="88300B0D01B54D30A8C3EF49506499CB"/>
                                  </w:placeholder>
                                  <w:date w:fullDate="2018-06-25T00:00:00Z"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682" w:type="dxa"/>
                                    </w:tcPr>
                                    <w:p w14:paraId="2C354A86" w14:textId="3B98203B" w:rsidR="002673B5" w:rsidRDefault="002673B5" w:rsidP="002673B5">
                                      <w:pPr>
                                        <w:pStyle w:val="NoSpacing"/>
                                      </w:pPr>
                                      <w:r>
                                        <w:t>25/06/2018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18" w:type="dxa"/>
                                </w:tcPr>
                                <w:p w14:paraId="1378CEF3" w14:textId="02AE4519" w:rsidR="002673B5" w:rsidRDefault="002673B5" w:rsidP="002673B5">
                                  <w:pPr>
                                    <w:pStyle w:val="NoSpacing"/>
                                  </w:pPr>
                                  <w:r>
                                    <w:t>New template, minor changes</w:t>
                                  </w:r>
                                </w:p>
                              </w:tc>
                            </w:tr>
                            <w:tr w:rsidR="002673B5" w:rsidRPr="00413A00" w14:paraId="560B9B81" w14:textId="77777777" w:rsidTr="00342DB6">
                              <w:tc>
                                <w:tcPr>
                                  <w:tcW w:w="1023" w:type="dxa"/>
                                </w:tcPr>
                                <w:p w14:paraId="16E12820" w14:textId="05BDE752" w:rsidR="002673B5" w:rsidRDefault="002673B5" w:rsidP="002673B5">
                                  <w:pPr>
                                    <w:pStyle w:val="NoSpacing"/>
                                  </w:pPr>
                                  <w:r>
                                    <w:t>1.2</w:t>
                                  </w:r>
                                </w:p>
                              </w:tc>
                              <w:sdt>
                                <w:sdtPr>
                                  <w:id w:val="1597446658"/>
                                  <w:placeholder>
                                    <w:docPart w:val="B1D2DF7898E440F08D01744EF62B6676"/>
                                  </w:placeholder>
                                  <w:date w:fullDate="2023-12-20T00:00:00Z"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682" w:type="dxa"/>
                                    </w:tcPr>
                                    <w:p w14:paraId="56CD230C" w14:textId="66AE669A" w:rsidR="002673B5" w:rsidRDefault="00224FF5" w:rsidP="002673B5">
                                      <w:pPr>
                                        <w:pStyle w:val="NoSpacing"/>
                                      </w:pPr>
                                      <w:r>
                                        <w:t>20/12/2023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18" w:type="dxa"/>
                                </w:tcPr>
                                <w:p w14:paraId="16C671E2" w14:textId="17DDFB30" w:rsidR="002673B5" w:rsidRDefault="002673B5" w:rsidP="002673B5">
                                  <w:pPr>
                                    <w:pStyle w:val="NoSpacing"/>
                                  </w:pPr>
                                  <w:r>
                                    <w:t>New template, minor changes</w:t>
                                  </w:r>
                                </w:p>
                              </w:tc>
                            </w:tr>
                          </w:tbl>
                          <w:p w14:paraId="0EEB526C" w14:textId="77777777" w:rsidR="00217194" w:rsidRDefault="00217194" w:rsidP="00217194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085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Style w:val="VersionTab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3"/>
                        <w:gridCol w:w="1682"/>
                        <w:gridCol w:w="6918"/>
                      </w:tblGrid>
                      <w:tr w:rsidR="00217194" w:rsidRPr="00413A00" w14:paraId="4E52151D" w14:textId="77777777" w:rsidTr="00342DB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23" w:type="dxa"/>
                          </w:tcPr>
                          <w:p w14:paraId="1A102141" w14:textId="77777777" w:rsidR="00217194" w:rsidRPr="00D97A1C" w:rsidRDefault="00217194" w:rsidP="008068E7">
                            <w:pPr>
                              <w:pStyle w:val="NoSpacing"/>
                            </w:pPr>
                            <w:r w:rsidRPr="00D97A1C">
                              <w:t>Version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14:paraId="77D86937" w14:textId="77777777" w:rsidR="00217194" w:rsidRPr="00D97A1C" w:rsidRDefault="00217194" w:rsidP="008068E7">
                            <w:pPr>
                              <w:pStyle w:val="NoSpacing"/>
                            </w:pPr>
                            <w:r w:rsidRPr="00D97A1C">
                              <w:t>Date</w:t>
                            </w:r>
                          </w:p>
                        </w:tc>
                        <w:tc>
                          <w:tcPr>
                            <w:tcW w:w="6918" w:type="dxa"/>
                          </w:tcPr>
                          <w:p w14:paraId="4449626F" w14:textId="77777777" w:rsidR="00217194" w:rsidRPr="00D97A1C" w:rsidRDefault="00217194" w:rsidP="008068E7">
                            <w:pPr>
                              <w:pStyle w:val="NoSpacing"/>
                            </w:pPr>
                            <w:r w:rsidRPr="00D97A1C">
                              <w:t>Comments</w:t>
                            </w:r>
                          </w:p>
                        </w:tc>
                      </w:tr>
                      <w:tr w:rsidR="00217194" w:rsidRPr="00413A00" w14:paraId="67E6738A" w14:textId="77777777" w:rsidTr="00342DB6">
                        <w:tc>
                          <w:tcPr>
                            <w:tcW w:w="1023" w:type="dxa"/>
                          </w:tcPr>
                          <w:p w14:paraId="6C95A932" w14:textId="77777777" w:rsidR="00217194" w:rsidRPr="00D97A1C" w:rsidRDefault="00782A40" w:rsidP="00782A40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sdt>
                          <w:sdtPr>
                            <w:id w:val="293186656"/>
                            <w:placeholder>
                              <w:docPart w:val="1045778764144351851D76F45997B7A0"/>
                            </w:placeholder>
                            <w:date w:fullDate="2015-08-04T00:00:00Z"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682" w:type="dxa"/>
                              </w:tcPr>
                              <w:p w14:paraId="4488D02F" w14:textId="42018D2F" w:rsidR="00217194" w:rsidRPr="00D97A1C" w:rsidRDefault="002673B5" w:rsidP="008068E7">
                                <w:pPr>
                                  <w:pStyle w:val="NoSpacing"/>
                                </w:pPr>
                                <w:r>
                                  <w:t>4/08/2015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18" w:type="dxa"/>
                          </w:tcPr>
                          <w:p w14:paraId="4FA78001" w14:textId="77777777" w:rsidR="00217194" w:rsidRPr="00D97A1C" w:rsidRDefault="00F23F2C" w:rsidP="00782A40">
                            <w:pPr>
                              <w:pStyle w:val="NoSpacing"/>
                            </w:pPr>
                            <w:r>
                              <w:t>Initial</w:t>
                            </w:r>
                            <w:r w:rsidR="00782A40">
                              <w:t xml:space="preserve"> release</w:t>
                            </w:r>
                          </w:p>
                        </w:tc>
                      </w:tr>
                      <w:tr w:rsidR="002673B5" w:rsidRPr="00413A00" w14:paraId="1CA7F2B5" w14:textId="77777777" w:rsidTr="00342DB6">
                        <w:tc>
                          <w:tcPr>
                            <w:tcW w:w="1023" w:type="dxa"/>
                          </w:tcPr>
                          <w:p w14:paraId="3234BCA1" w14:textId="61CA639B" w:rsidR="002673B5" w:rsidRDefault="002673B5" w:rsidP="002673B5">
                            <w:pPr>
                              <w:pStyle w:val="NoSpacing"/>
                            </w:pPr>
                            <w:r>
                              <w:t>1.1</w:t>
                            </w:r>
                          </w:p>
                        </w:tc>
                        <w:sdt>
                          <w:sdtPr>
                            <w:id w:val="-1616893007"/>
                            <w:placeholder>
                              <w:docPart w:val="88300B0D01B54D30A8C3EF49506499CB"/>
                            </w:placeholder>
                            <w:date w:fullDate="2018-06-25T00:00:00Z"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682" w:type="dxa"/>
                              </w:tcPr>
                              <w:p w14:paraId="2C354A86" w14:textId="3B98203B" w:rsidR="002673B5" w:rsidRDefault="002673B5" w:rsidP="002673B5">
                                <w:pPr>
                                  <w:pStyle w:val="NoSpacing"/>
                                </w:pPr>
                                <w:r>
                                  <w:t>25/06/2018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18" w:type="dxa"/>
                          </w:tcPr>
                          <w:p w14:paraId="1378CEF3" w14:textId="02AE4519" w:rsidR="002673B5" w:rsidRDefault="002673B5" w:rsidP="002673B5">
                            <w:pPr>
                              <w:pStyle w:val="NoSpacing"/>
                            </w:pPr>
                            <w:r>
                              <w:t>New template, minor changes</w:t>
                            </w:r>
                          </w:p>
                        </w:tc>
                      </w:tr>
                      <w:tr w:rsidR="002673B5" w:rsidRPr="00413A00" w14:paraId="560B9B81" w14:textId="77777777" w:rsidTr="00342DB6">
                        <w:tc>
                          <w:tcPr>
                            <w:tcW w:w="1023" w:type="dxa"/>
                          </w:tcPr>
                          <w:p w14:paraId="16E12820" w14:textId="05BDE752" w:rsidR="002673B5" w:rsidRDefault="002673B5" w:rsidP="002673B5">
                            <w:pPr>
                              <w:pStyle w:val="NoSpacing"/>
                            </w:pPr>
                            <w:r>
                              <w:t>1.2</w:t>
                            </w:r>
                          </w:p>
                        </w:tc>
                        <w:sdt>
                          <w:sdtPr>
                            <w:id w:val="1597446658"/>
                            <w:placeholder>
                              <w:docPart w:val="B1D2DF7898E440F08D01744EF62B6676"/>
                            </w:placeholder>
                            <w:date w:fullDate="2023-12-20T00:00:00Z"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682" w:type="dxa"/>
                              </w:tcPr>
                              <w:p w14:paraId="56CD230C" w14:textId="66AE669A" w:rsidR="002673B5" w:rsidRDefault="00224FF5" w:rsidP="002673B5">
                                <w:pPr>
                                  <w:pStyle w:val="NoSpacing"/>
                                </w:pPr>
                                <w:r>
                                  <w:t>20/12/2023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18" w:type="dxa"/>
                          </w:tcPr>
                          <w:p w14:paraId="16C671E2" w14:textId="17DDFB30" w:rsidR="002673B5" w:rsidRDefault="002673B5" w:rsidP="002673B5">
                            <w:pPr>
                              <w:pStyle w:val="NoSpacing"/>
                            </w:pPr>
                            <w:r>
                              <w:t>New template, minor changes</w:t>
                            </w:r>
                          </w:p>
                        </w:tc>
                      </w:tr>
                    </w:tbl>
                    <w:p w14:paraId="0EEB526C" w14:textId="77777777" w:rsidR="00217194" w:rsidRDefault="00217194" w:rsidP="00217194"/>
                  </w:txbxContent>
                </v:textbox>
                <w10:anchorlock/>
              </v:shape>
            </w:pict>
          </mc:Fallback>
        </mc:AlternateContent>
      </w:r>
    </w:p>
    <w:p w14:paraId="3D622027" w14:textId="77777777" w:rsidR="009D046C" w:rsidRPr="00F93A6A" w:rsidRDefault="009D046C" w:rsidP="00645D78"/>
    <w:sectPr w:rsidR="009D046C" w:rsidRPr="00F93A6A" w:rsidSect="00AE27C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3F37" w14:textId="77777777" w:rsidR="00DD551A" w:rsidRDefault="00DD551A" w:rsidP="00C37A29">
      <w:pPr>
        <w:spacing w:after="0"/>
      </w:pPr>
      <w:r>
        <w:separator/>
      </w:r>
    </w:p>
  </w:endnote>
  <w:endnote w:type="continuationSeparator" w:id="0">
    <w:p w14:paraId="1E214796" w14:textId="77777777" w:rsidR="00DD551A" w:rsidRDefault="00DD551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3EA7" w14:textId="77777777" w:rsidR="00246BCF" w:rsidRPr="0042339A" w:rsidRDefault="00D87F4E" w:rsidP="002456F2">
    <w:pPr>
      <w:pStyle w:val="Footer"/>
      <w:tabs>
        <w:tab w:val="clear" w:pos="4513"/>
        <w:tab w:val="clear" w:pos="9026"/>
        <w:tab w:val="right" w:pos="9638"/>
      </w:tabs>
    </w:pPr>
    <w:r w:rsidRPr="00F93A6A">
      <w:t>OFFICE OF THE STATE ARCHIVIST</w:t>
    </w:r>
    <w:r w:rsidR="0082798A">
      <w:tab/>
    </w:r>
    <w:sdt>
      <w:sdtPr>
        <w:id w:val="135522921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2798A" w:rsidRPr="00F93A6A">
              <w:t xml:space="preserve">Page </w:t>
            </w:r>
            <w:r w:rsidR="0082798A" w:rsidRPr="00F93A6A">
              <w:rPr>
                <w:b/>
                <w:bCs/>
                <w:sz w:val="24"/>
                <w:szCs w:val="24"/>
              </w:rPr>
              <w:fldChar w:fldCharType="begin"/>
            </w:r>
            <w:r w:rsidR="0082798A" w:rsidRPr="00F93A6A">
              <w:rPr>
                <w:b/>
                <w:bCs/>
              </w:rPr>
              <w:instrText xml:space="preserve"> PAGE </w:instrText>
            </w:r>
            <w:r w:rsidR="0082798A" w:rsidRPr="00F93A6A">
              <w:rPr>
                <w:b/>
                <w:bCs/>
                <w:sz w:val="24"/>
                <w:szCs w:val="24"/>
              </w:rPr>
              <w:fldChar w:fldCharType="separate"/>
            </w:r>
            <w:r w:rsidR="00B45AE5" w:rsidRPr="00F93A6A">
              <w:rPr>
                <w:b/>
                <w:bCs/>
                <w:noProof/>
              </w:rPr>
              <w:t>2</w:t>
            </w:r>
            <w:r w:rsidR="0082798A" w:rsidRPr="00F93A6A">
              <w:rPr>
                <w:b/>
                <w:bCs/>
                <w:sz w:val="24"/>
                <w:szCs w:val="24"/>
              </w:rPr>
              <w:fldChar w:fldCharType="end"/>
            </w:r>
            <w:r w:rsidR="0082798A" w:rsidRPr="00F93A6A">
              <w:t xml:space="preserve"> of </w:t>
            </w:r>
            <w:r w:rsidR="0082798A" w:rsidRPr="00F93A6A">
              <w:rPr>
                <w:b/>
                <w:bCs/>
                <w:sz w:val="24"/>
                <w:szCs w:val="24"/>
              </w:rPr>
              <w:fldChar w:fldCharType="begin"/>
            </w:r>
            <w:r w:rsidR="0082798A" w:rsidRPr="00F93A6A">
              <w:rPr>
                <w:b/>
                <w:bCs/>
              </w:rPr>
              <w:instrText xml:space="preserve"> NUMPAGES  </w:instrText>
            </w:r>
            <w:r w:rsidR="0082798A" w:rsidRPr="00F93A6A">
              <w:rPr>
                <w:b/>
                <w:bCs/>
                <w:sz w:val="24"/>
                <w:szCs w:val="24"/>
              </w:rPr>
              <w:fldChar w:fldCharType="separate"/>
            </w:r>
            <w:r w:rsidR="00B45AE5" w:rsidRPr="00F93A6A">
              <w:rPr>
                <w:b/>
                <w:bCs/>
                <w:noProof/>
              </w:rPr>
              <w:t>5</w:t>
            </w:r>
            <w:r w:rsidR="0082798A" w:rsidRPr="00F93A6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04B9" w14:textId="77777777" w:rsidR="005141E8" w:rsidRDefault="00050525" w:rsidP="00AE27C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1B75B105" wp14:editId="0D14CAB6">
          <wp:simplePos x="0" y="0"/>
          <wp:positionH relativeFrom="column">
            <wp:posOffset>-710005</wp:posOffset>
          </wp:positionH>
          <wp:positionV relativeFrom="paragraph">
            <wp:posOffset>-854075</wp:posOffset>
          </wp:positionV>
          <wp:extent cx="7531200" cy="15084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7DA" w:rsidRPr="004B6946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71B15CF0" wp14:editId="3C476590">
              <wp:simplePos x="0" y="0"/>
              <wp:positionH relativeFrom="page">
                <wp:posOffset>-514985</wp:posOffset>
              </wp:positionH>
              <wp:positionV relativeFrom="page">
                <wp:posOffset>7089775</wp:posOffset>
              </wp:positionV>
              <wp:extent cx="4744800" cy="6472800"/>
              <wp:effectExtent l="0" t="0" r="0" b="4445"/>
              <wp:wrapNone/>
              <wp:docPr id="8" name="Group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flipH="1">
                        <a:off x="0" y="0"/>
                        <a:ext cx="4744800" cy="6472800"/>
                        <a:chOff x="0" y="0"/>
                        <a:chExt cx="2989" cy="4078"/>
                      </a:xfrm>
                      <a:solidFill>
                        <a:schemeClr val="accent6">
                          <a:alpha val="18000"/>
                        </a:schemeClr>
                      </a:solidFill>
                    </wpg:grpSpPr>
                    <wps:wsp>
                      <wps:cNvPr id="9" name="Freeform 61"/>
                      <wps:cNvSpPr>
                        <a:spLocks noEditPoints="1"/>
                      </wps:cNvSpPr>
                      <wps:spPr bwMode="auto">
                        <a:xfrm>
                          <a:off x="628" y="1511"/>
                          <a:ext cx="651" cy="653"/>
                        </a:xfrm>
                        <a:custGeom>
                          <a:avLst/>
                          <a:gdLst>
                            <a:gd name="T0" fmla="*/ 86 w 275"/>
                            <a:gd name="T1" fmla="*/ 135 h 274"/>
                            <a:gd name="T2" fmla="*/ 72 w 275"/>
                            <a:gd name="T3" fmla="*/ 126 h 274"/>
                            <a:gd name="T4" fmla="*/ 88 w 275"/>
                            <a:gd name="T5" fmla="*/ 121 h 274"/>
                            <a:gd name="T6" fmla="*/ 101 w 275"/>
                            <a:gd name="T7" fmla="*/ 131 h 274"/>
                            <a:gd name="T8" fmla="*/ 86 w 275"/>
                            <a:gd name="T9" fmla="*/ 135 h 274"/>
                            <a:gd name="T10" fmla="*/ 134 w 275"/>
                            <a:gd name="T11" fmla="*/ 156 h 274"/>
                            <a:gd name="T12" fmla="*/ 118 w 275"/>
                            <a:gd name="T13" fmla="*/ 134 h 274"/>
                            <a:gd name="T14" fmla="*/ 141 w 275"/>
                            <a:gd name="T15" fmla="*/ 118 h 274"/>
                            <a:gd name="T16" fmla="*/ 157 w 275"/>
                            <a:gd name="T17" fmla="*/ 140 h 274"/>
                            <a:gd name="T18" fmla="*/ 134 w 275"/>
                            <a:gd name="T19" fmla="*/ 156 h 274"/>
                            <a:gd name="T20" fmla="*/ 126 w 275"/>
                            <a:gd name="T21" fmla="*/ 202 h 274"/>
                            <a:gd name="T22" fmla="*/ 122 w 275"/>
                            <a:gd name="T23" fmla="*/ 186 h 274"/>
                            <a:gd name="T24" fmla="*/ 131 w 275"/>
                            <a:gd name="T25" fmla="*/ 173 h 274"/>
                            <a:gd name="T26" fmla="*/ 136 w 275"/>
                            <a:gd name="T27" fmla="*/ 189 h 274"/>
                            <a:gd name="T28" fmla="*/ 126 w 275"/>
                            <a:gd name="T29" fmla="*/ 202 h 274"/>
                            <a:gd name="T30" fmla="*/ 187 w 275"/>
                            <a:gd name="T31" fmla="*/ 152 h 274"/>
                            <a:gd name="T32" fmla="*/ 173 w 275"/>
                            <a:gd name="T33" fmla="*/ 143 h 274"/>
                            <a:gd name="T34" fmla="*/ 189 w 275"/>
                            <a:gd name="T35" fmla="*/ 138 h 274"/>
                            <a:gd name="T36" fmla="*/ 203 w 275"/>
                            <a:gd name="T37" fmla="*/ 148 h 274"/>
                            <a:gd name="T38" fmla="*/ 187 w 275"/>
                            <a:gd name="T39" fmla="*/ 152 h 274"/>
                            <a:gd name="T40" fmla="*/ 148 w 275"/>
                            <a:gd name="T41" fmla="*/ 72 h 274"/>
                            <a:gd name="T42" fmla="*/ 153 w 275"/>
                            <a:gd name="T43" fmla="*/ 88 h 274"/>
                            <a:gd name="T44" fmla="*/ 143 w 275"/>
                            <a:gd name="T45" fmla="*/ 101 h 274"/>
                            <a:gd name="T46" fmla="*/ 139 w 275"/>
                            <a:gd name="T47" fmla="*/ 85 h 274"/>
                            <a:gd name="T48" fmla="*/ 148 w 275"/>
                            <a:gd name="T49" fmla="*/ 72 h 274"/>
                            <a:gd name="T50" fmla="*/ 158 w 275"/>
                            <a:gd name="T51" fmla="*/ 11 h 274"/>
                            <a:gd name="T52" fmla="*/ 12 w 275"/>
                            <a:gd name="T53" fmla="*/ 116 h 274"/>
                            <a:gd name="T54" fmla="*/ 116 w 275"/>
                            <a:gd name="T55" fmla="*/ 262 h 274"/>
                            <a:gd name="T56" fmla="*/ 263 w 275"/>
                            <a:gd name="T57" fmla="*/ 158 h 274"/>
                            <a:gd name="T58" fmla="*/ 158 w 275"/>
                            <a:gd name="T59" fmla="*/ 11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5" h="274">
                              <a:moveTo>
                                <a:pt x="86" y="135"/>
                              </a:moveTo>
                              <a:cubicBezTo>
                                <a:pt x="77" y="134"/>
                                <a:pt x="71" y="130"/>
                                <a:pt x="72" y="126"/>
                              </a:cubicBezTo>
                              <a:cubicBezTo>
                                <a:pt x="73" y="122"/>
                                <a:pt x="80" y="120"/>
                                <a:pt x="88" y="121"/>
                              </a:cubicBezTo>
                              <a:cubicBezTo>
                                <a:pt x="96" y="123"/>
                                <a:pt x="102" y="127"/>
                                <a:pt x="101" y="131"/>
                              </a:cubicBezTo>
                              <a:cubicBezTo>
                                <a:pt x="101" y="135"/>
                                <a:pt x="94" y="137"/>
                                <a:pt x="86" y="135"/>
                              </a:cubicBezTo>
                              <a:moveTo>
                                <a:pt x="134" y="156"/>
                              </a:moveTo>
                              <a:cubicBezTo>
                                <a:pt x="124" y="154"/>
                                <a:pt x="116" y="144"/>
                                <a:pt x="118" y="134"/>
                              </a:cubicBezTo>
                              <a:cubicBezTo>
                                <a:pt x="120" y="123"/>
                                <a:pt x="130" y="116"/>
                                <a:pt x="141" y="118"/>
                              </a:cubicBezTo>
                              <a:cubicBezTo>
                                <a:pt x="151" y="119"/>
                                <a:pt x="158" y="129"/>
                                <a:pt x="157" y="140"/>
                              </a:cubicBezTo>
                              <a:cubicBezTo>
                                <a:pt x="155" y="151"/>
                                <a:pt x="145" y="158"/>
                                <a:pt x="134" y="156"/>
                              </a:cubicBezTo>
                              <a:moveTo>
                                <a:pt x="126" y="202"/>
                              </a:moveTo>
                              <a:cubicBezTo>
                                <a:pt x="123" y="202"/>
                                <a:pt x="121" y="195"/>
                                <a:pt x="122" y="186"/>
                              </a:cubicBezTo>
                              <a:cubicBezTo>
                                <a:pt x="123" y="178"/>
                                <a:pt x="127" y="172"/>
                                <a:pt x="131" y="173"/>
                              </a:cubicBezTo>
                              <a:cubicBezTo>
                                <a:pt x="135" y="174"/>
                                <a:pt x="137" y="181"/>
                                <a:pt x="136" y="189"/>
                              </a:cubicBezTo>
                              <a:cubicBezTo>
                                <a:pt x="134" y="197"/>
                                <a:pt x="130" y="203"/>
                                <a:pt x="126" y="202"/>
                              </a:cubicBezTo>
                              <a:moveTo>
                                <a:pt x="187" y="152"/>
                              </a:moveTo>
                              <a:cubicBezTo>
                                <a:pt x="179" y="151"/>
                                <a:pt x="173" y="147"/>
                                <a:pt x="173" y="143"/>
                              </a:cubicBezTo>
                              <a:cubicBezTo>
                                <a:pt x="174" y="139"/>
                                <a:pt x="181" y="137"/>
                                <a:pt x="189" y="138"/>
                              </a:cubicBezTo>
                              <a:cubicBezTo>
                                <a:pt x="197" y="140"/>
                                <a:pt x="203" y="144"/>
                                <a:pt x="203" y="148"/>
                              </a:cubicBezTo>
                              <a:cubicBezTo>
                                <a:pt x="202" y="152"/>
                                <a:pt x="195" y="154"/>
                                <a:pt x="187" y="152"/>
                              </a:cubicBezTo>
                              <a:moveTo>
                                <a:pt x="148" y="72"/>
                              </a:moveTo>
                              <a:cubicBezTo>
                                <a:pt x="152" y="72"/>
                                <a:pt x="154" y="79"/>
                                <a:pt x="153" y="88"/>
                              </a:cubicBezTo>
                              <a:cubicBezTo>
                                <a:pt x="151" y="96"/>
                                <a:pt x="147" y="102"/>
                                <a:pt x="143" y="101"/>
                              </a:cubicBezTo>
                              <a:cubicBezTo>
                                <a:pt x="140" y="100"/>
                                <a:pt x="138" y="93"/>
                                <a:pt x="139" y="85"/>
                              </a:cubicBezTo>
                              <a:cubicBezTo>
                                <a:pt x="140" y="77"/>
                                <a:pt x="144" y="71"/>
                                <a:pt x="148" y="72"/>
                              </a:cubicBezTo>
                              <a:moveTo>
                                <a:pt x="158" y="11"/>
                              </a:moveTo>
                              <a:cubicBezTo>
                                <a:pt x="89" y="0"/>
                                <a:pt x="23" y="47"/>
                                <a:pt x="12" y="116"/>
                              </a:cubicBezTo>
                              <a:cubicBezTo>
                                <a:pt x="0" y="185"/>
                                <a:pt x="47" y="251"/>
                                <a:pt x="116" y="262"/>
                              </a:cubicBezTo>
                              <a:cubicBezTo>
                                <a:pt x="186" y="274"/>
                                <a:pt x="251" y="227"/>
                                <a:pt x="263" y="158"/>
                              </a:cubicBezTo>
                              <a:cubicBezTo>
                                <a:pt x="275" y="89"/>
                                <a:pt x="228" y="23"/>
                                <a:pt x="158" y="11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2"/>
                      <wps:cNvSpPr>
                        <a:spLocks noEditPoints="1"/>
                      </wps:cNvSpPr>
                      <wps:spPr bwMode="auto">
                        <a:xfrm>
                          <a:off x="0" y="880"/>
                          <a:ext cx="1907" cy="1916"/>
                        </a:xfrm>
                        <a:custGeom>
                          <a:avLst/>
                          <a:gdLst>
                            <a:gd name="T0" fmla="*/ 223 w 805"/>
                            <a:gd name="T1" fmla="*/ 391 h 804"/>
                            <a:gd name="T2" fmla="*/ 6 w 805"/>
                            <a:gd name="T3" fmla="*/ 424 h 804"/>
                            <a:gd name="T4" fmla="*/ 14 w 805"/>
                            <a:gd name="T5" fmla="*/ 460 h 804"/>
                            <a:gd name="T6" fmla="*/ 25 w 805"/>
                            <a:gd name="T7" fmla="*/ 510 h 804"/>
                            <a:gd name="T8" fmla="*/ 32 w 805"/>
                            <a:gd name="T9" fmla="*/ 546 h 804"/>
                            <a:gd name="T10" fmla="*/ 244 w 805"/>
                            <a:gd name="T11" fmla="*/ 486 h 804"/>
                            <a:gd name="T12" fmla="*/ 65 w 805"/>
                            <a:gd name="T13" fmla="*/ 620 h 804"/>
                            <a:gd name="T14" fmla="*/ 261 w 805"/>
                            <a:gd name="T15" fmla="*/ 512 h 804"/>
                            <a:gd name="T16" fmla="*/ 119 w 805"/>
                            <a:gd name="T17" fmla="*/ 681 h 804"/>
                            <a:gd name="T18" fmla="*/ 149 w 805"/>
                            <a:gd name="T19" fmla="*/ 702 h 804"/>
                            <a:gd name="T20" fmla="*/ 190 w 805"/>
                            <a:gd name="T21" fmla="*/ 733 h 804"/>
                            <a:gd name="T22" fmla="*/ 220 w 805"/>
                            <a:gd name="T23" fmla="*/ 755 h 804"/>
                            <a:gd name="T24" fmla="*/ 339 w 805"/>
                            <a:gd name="T25" fmla="*/ 570 h 804"/>
                            <a:gd name="T26" fmla="*/ 293 w 805"/>
                            <a:gd name="T27" fmla="*/ 789 h 804"/>
                            <a:gd name="T28" fmla="*/ 369 w 805"/>
                            <a:gd name="T29" fmla="*/ 578 h 804"/>
                            <a:gd name="T30" fmla="*/ 377 w 805"/>
                            <a:gd name="T31" fmla="*/ 794 h 804"/>
                            <a:gd name="T32" fmla="*/ 413 w 805"/>
                            <a:gd name="T33" fmla="*/ 799 h 804"/>
                            <a:gd name="T34" fmla="*/ 428 w 805"/>
                            <a:gd name="T35" fmla="*/ 580 h 804"/>
                            <a:gd name="T36" fmla="*/ 494 w 805"/>
                            <a:gd name="T37" fmla="*/ 794 h 804"/>
                            <a:gd name="T38" fmla="*/ 458 w 805"/>
                            <a:gd name="T39" fmla="*/ 572 h 804"/>
                            <a:gd name="T40" fmla="*/ 569 w 805"/>
                            <a:gd name="T41" fmla="*/ 762 h 804"/>
                            <a:gd name="T42" fmla="*/ 600 w 805"/>
                            <a:gd name="T43" fmla="*/ 742 h 804"/>
                            <a:gd name="T44" fmla="*/ 642 w 805"/>
                            <a:gd name="T45" fmla="*/ 713 h 804"/>
                            <a:gd name="T46" fmla="*/ 673 w 805"/>
                            <a:gd name="T47" fmla="*/ 693 h 804"/>
                            <a:gd name="T48" fmla="*/ 539 w 805"/>
                            <a:gd name="T49" fmla="*/ 518 h 804"/>
                            <a:gd name="T50" fmla="*/ 730 w 805"/>
                            <a:gd name="T51" fmla="*/ 635 h 804"/>
                            <a:gd name="T52" fmla="*/ 557 w 805"/>
                            <a:gd name="T53" fmla="*/ 493 h 804"/>
                            <a:gd name="T54" fmla="*/ 766 w 805"/>
                            <a:gd name="T55" fmla="*/ 562 h 804"/>
                            <a:gd name="T56" fmla="*/ 775 w 805"/>
                            <a:gd name="T57" fmla="*/ 526 h 804"/>
                            <a:gd name="T58" fmla="*/ 788 w 805"/>
                            <a:gd name="T59" fmla="*/ 477 h 804"/>
                            <a:gd name="T60" fmla="*/ 802 w 805"/>
                            <a:gd name="T61" fmla="*/ 447 h 804"/>
                            <a:gd name="T62" fmla="*/ 582 w 805"/>
                            <a:gd name="T63" fmla="*/ 407 h 804"/>
                            <a:gd name="T64" fmla="*/ 798 w 805"/>
                            <a:gd name="T65" fmla="*/ 366 h 804"/>
                            <a:gd name="T66" fmla="*/ 789 w 805"/>
                            <a:gd name="T67" fmla="*/ 331 h 804"/>
                            <a:gd name="T68" fmla="*/ 776 w 805"/>
                            <a:gd name="T69" fmla="*/ 281 h 804"/>
                            <a:gd name="T70" fmla="*/ 767 w 805"/>
                            <a:gd name="T71" fmla="*/ 245 h 804"/>
                            <a:gd name="T72" fmla="*/ 558 w 805"/>
                            <a:gd name="T73" fmla="*/ 312 h 804"/>
                            <a:gd name="T74" fmla="*/ 732 w 805"/>
                            <a:gd name="T75" fmla="*/ 172 h 804"/>
                            <a:gd name="T76" fmla="*/ 540 w 805"/>
                            <a:gd name="T77" fmla="*/ 287 h 804"/>
                            <a:gd name="T78" fmla="*/ 675 w 805"/>
                            <a:gd name="T79" fmla="*/ 114 h 804"/>
                            <a:gd name="T80" fmla="*/ 645 w 805"/>
                            <a:gd name="T81" fmla="*/ 93 h 804"/>
                            <a:gd name="T82" fmla="*/ 603 w 805"/>
                            <a:gd name="T83" fmla="*/ 64 h 804"/>
                            <a:gd name="T84" fmla="*/ 573 w 805"/>
                            <a:gd name="T85" fmla="*/ 43 h 804"/>
                            <a:gd name="T86" fmla="*/ 460 w 805"/>
                            <a:gd name="T87" fmla="*/ 232 h 804"/>
                            <a:gd name="T88" fmla="*/ 498 w 805"/>
                            <a:gd name="T89" fmla="*/ 11 h 804"/>
                            <a:gd name="T90" fmla="*/ 429 w 805"/>
                            <a:gd name="T91" fmla="*/ 224 h 804"/>
                            <a:gd name="T92" fmla="*/ 416 w 805"/>
                            <a:gd name="T93" fmla="*/ 5 h 804"/>
                            <a:gd name="T94" fmla="*/ 380 w 805"/>
                            <a:gd name="T95" fmla="*/ 10 h 804"/>
                            <a:gd name="T96" fmla="*/ 329 w 805"/>
                            <a:gd name="T97" fmla="*/ 16 h 804"/>
                            <a:gd name="T98" fmla="*/ 292 w 805"/>
                            <a:gd name="T99" fmla="*/ 20 h 804"/>
                            <a:gd name="T100" fmla="*/ 333 w 805"/>
                            <a:gd name="T101" fmla="*/ 236 h 804"/>
                            <a:gd name="T102" fmla="*/ 215 w 805"/>
                            <a:gd name="T103" fmla="*/ 46 h 804"/>
                            <a:gd name="T104" fmla="*/ 305 w 805"/>
                            <a:gd name="T105" fmla="*/ 251 h 804"/>
                            <a:gd name="T106" fmla="*/ 150 w 805"/>
                            <a:gd name="T107" fmla="*/ 95 h 804"/>
                            <a:gd name="T108" fmla="*/ 126 w 805"/>
                            <a:gd name="T109" fmla="*/ 123 h 804"/>
                            <a:gd name="T110" fmla="*/ 92 w 805"/>
                            <a:gd name="T111" fmla="*/ 161 h 804"/>
                            <a:gd name="T112" fmla="*/ 68 w 805"/>
                            <a:gd name="T113" fmla="*/ 188 h 804"/>
                            <a:gd name="T114" fmla="*/ 241 w 805"/>
                            <a:gd name="T115" fmla="*/ 323 h 804"/>
                            <a:gd name="T116" fmla="*/ 27 w 805"/>
                            <a:gd name="T117" fmla="*/ 258 h 804"/>
                            <a:gd name="T118" fmla="*/ 230 w 805"/>
                            <a:gd name="T119" fmla="*/ 353 h 804"/>
                            <a:gd name="T120" fmla="*/ 14 w 805"/>
                            <a:gd name="T121" fmla="*/ 341 h 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05" h="804">
                              <a:moveTo>
                                <a:pt x="381" y="532"/>
                              </a:moveTo>
                              <a:cubicBezTo>
                                <a:pt x="309" y="520"/>
                                <a:pt x="260" y="452"/>
                                <a:pt x="272" y="380"/>
                              </a:cubicBezTo>
                              <a:cubicBezTo>
                                <a:pt x="284" y="308"/>
                                <a:pt x="352" y="259"/>
                                <a:pt x="424" y="271"/>
                              </a:cubicBezTo>
                              <a:cubicBezTo>
                                <a:pt x="496" y="283"/>
                                <a:pt x="545" y="352"/>
                                <a:pt x="533" y="424"/>
                              </a:cubicBezTo>
                              <a:cubicBezTo>
                                <a:pt x="521" y="496"/>
                                <a:pt x="453" y="545"/>
                                <a:pt x="381" y="532"/>
                              </a:cubicBezTo>
                              <a:moveTo>
                                <a:pt x="7" y="367"/>
                              </a:moveTo>
                              <a:cubicBezTo>
                                <a:pt x="4" y="366"/>
                                <a:pt x="1" y="369"/>
                                <a:pt x="1" y="371"/>
                              </a:cubicBezTo>
                              <a:cubicBezTo>
                                <a:pt x="1" y="374"/>
                                <a:pt x="3" y="377"/>
                                <a:pt x="6" y="377"/>
                              </a:cubicBezTo>
                              <a:cubicBezTo>
                                <a:pt x="8" y="377"/>
                                <a:pt x="9" y="376"/>
                                <a:pt x="10" y="375"/>
                              </a:cubicBezTo>
                              <a:cubicBezTo>
                                <a:pt x="223" y="391"/>
                                <a:pt x="223" y="391"/>
                                <a:pt x="223" y="391"/>
                              </a:cubicBezTo>
                              <a:cubicBezTo>
                                <a:pt x="223" y="394"/>
                                <a:pt x="223" y="396"/>
                                <a:pt x="223" y="399"/>
                              </a:cubicBezTo>
                              <a:cubicBezTo>
                                <a:pt x="10" y="398"/>
                                <a:pt x="10" y="398"/>
                                <a:pt x="10" y="398"/>
                              </a:cubicBezTo>
                              <a:cubicBezTo>
                                <a:pt x="9" y="396"/>
                                <a:pt x="7" y="395"/>
                                <a:pt x="5" y="395"/>
                              </a:cubicBezTo>
                              <a:cubicBezTo>
                                <a:pt x="2" y="395"/>
                                <a:pt x="0" y="398"/>
                                <a:pt x="0" y="400"/>
                              </a:cubicBezTo>
                              <a:cubicBezTo>
                                <a:pt x="0" y="403"/>
                                <a:pt x="2" y="406"/>
                                <a:pt x="5" y="406"/>
                              </a:cubicBezTo>
                              <a:cubicBezTo>
                                <a:pt x="7" y="406"/>
                                <a:pt x="9" y="405"/>
                                <a:pt x="10" y="403"/>
                              </a:cubicBezTo>
                              <a:cubicBezTo>
                                <a:pt x="223" y="404"/>
                                <a:pt x="223" y="404"/>
                                <a:pt x="223" y="404"/>
                              </a:cubicBezTo>
                              <a:cubicBezTo>
                                <a:pt x="223" y="407"/>
                                <a:pt x="223" y="409"/>
                                <a:pt x="223" y="412"/>
                              </a:cubicBezTo>
                              <a:cubicBezTo>
                                <a:pt x="10" y="426"/>
                                <a:pt x="10" y="426"/>
                                <a:pt x="10" y="426"/>
                              </a:cubicBezTo>
                              <a:cubicBezTo>
                                <a:pt x="9" y="425"/>
                                <a:pt x="8" y="424"/>
                                <a:pt x="6" y="424"/>
                              </a:cubicBezTo>
                              <a:cubicBezTo>
                                <a:pt x="3" y="424"/>
                                <a:pt x="1" y="427"/>
                                <a:pt x="1" y="429"/>
                              </a:cubicBezTo>
                              <a:cubicBezTo>
                                <a:pt x="1" y="432"/>
                                <a:pt x="4" y="435"/>
                                <a:pt x="7" y="434"/>
                              </a:cubicBezTo>
                              <a:cubicBezTo>
                                <a:pt x="8" y="434"/>
                                <a:pt x="10" y="433"/>
                                <a:pt x="11" y="432"/>
                              </a:cubicBezTo>
                              <a:cubicBezTo>
                                <a:pt x="223" y="417"/>
                                <a:pt x="223" y="417"/>
                                <a:pt x="223" y="417"/>
                              </a:cubicBezTo>
                              <a:cubicBezTo>
                                <a:pt x="224" y="420"/>
                                <a:pt x="224" y="422"/>
                                <a:pt x="224" y="424"/>
                              </a:cubicBezTo>
                              <a:cubicBezTo>
                                <a:pt x="13" y="454"/>
                                <a:pt x="13" y="454"/>
                                <a:pt x="13" y="454"/>
                              </a:cubicBezTo>
                              <a:cubicBezTo>
                                <a:pt x="12" y="453"/>
                                <a:pt x="10" y="452"/>
                                <a:pt x="8" y="453"/>
                              </a:cubicBezTo>
                              <a:cubicBezTo>
                                <a:pt x="6" y="453"/>
                                <a:pt x="4" y="456"/>
                                <a:pt x="4" y="458"/>
                              </a:cubicBezTo>
                              <a:cubicBezTo>
                                <a:pt x="4" y="461"/>
                                <a:pt x="7" y="463"/>
                                <a:pt x="10" y="463"/>
                              </a:cubicBezTo>
                              <a:cubicBezTo>
                                <a:pt x="12" y="463"/>
                                <a:pt x="13" y="461"/>
                                <a:pt x="14" y="460"/>
                              </a:cubicBezTo>
                              <a:cubicBezTo>
                                <a:pt x="225" y="430"/>
                                <a:pt x="225" y="430"/>
                                <a:pt x="225" y="430"/>
                              </a:cubicBezTo>
                              <a:cubicBezTo>
                                <a:pt x="225" y="432"/>
                                <a:pt x="226" y="435"/>
                                <a:pt x="226" y="437"/>
                              </a:cubicBezTo>
                              <a:cubicBezTo>
                                <a:pt x="18" y="482"/>
                                <a:pt x="18" y="482"/>
                                <a:pt x="18" y="482"/>
                              </a:cubicBezTo>
                              <a:cubicBezTo>
                                <a:pt x="17" y="481"/>
                                <a:pt x="15" y="480"/>
                                <a:pt x="13" y="481"/>
                              </a:cubicBezTo>
                              <a:cubicBezTo>
                                <a:pt x="10" y="481"/>
                                <a:pt x="9" y="484"/>
                                <a:pt x="9" y="487"/>
                              </a:cubicBezTo>
                              <a:cubicBezTo>
                                <a:pt x="10" y="490"/>
                                <a:pt x="13" y="492"/>
                                <a:pt x="15" y="491"/>
                              </a:cubicBezTo>
                              <a:cubicBezTo>
                                <a:pt x="17" y="491"/>
                                <a:pt x="18" y="489"/>
                                <a:pt x="19" y="488"/>
                              </a:cubicBezTo>
                              <a:cubicBezTo>
                                <a:pt x="227" y="443"/>
                                <a:pt x="227" y="443"/>
                                <a:pt x="227" y="443"/>
                              </a:cubicBezTo>
                              <a:cubicBezTo>
                                <a:pt x="228" y="445"/>
                                <a:pt x="229" y="447"/>
                                <a:pt x="229" y="450"/>
                              </a:cubicBezTo>
                              <a:cubicBezTo>
                                <a:pt x="25" y="510"/>
                                <a:pt x="25" y="510"/>
                                <a:pt x="25" y="510"/>
                              </a:cubicBezTo>
                              <a:cubicBezTo>
                                <a:pt x="23" y="509"/>
                                <a:pt x="22" y="508"/>
                                <a:pt x="20" y="509"/>
                              </a:cubicBezTo>
                              <a:cubicBezTo>
                                <a:pt x="17" y="509"/>
                                <a:pt x="16" y="512"/>
                                <a:pt x="16" y="515"/>
                              </a:cubicBezTo>
                              <a:cubicBezTo>
                                <a:pt x="17" y="518"/>
                                <a:pt x="20" y="519"/>
                                <a:pt x="23" y="519"/>
                              </a:cubicBezTo>
                              <a:cubicBezTo>
                                <a:pt x="25" y="518"/>
                                <a:pt x="26" y="517"/>
                                <a:pt x="26" y="515"/>
                              </a:cubicBezTo>
                              <a:cubicBezTo>
                                <a:pt x="231" y="455"/>
                                <a:pt x="231" y="455"/>
                                <a:pt x="231" y="455"/>
                              </a:cubicBezTo>
                              <a:cubicBezTo>
                                <a:pt x="232" y="457"/>
                                <a:pt x="232" y="460"/>
                                <a:pt x="233" y="462"/>
                              </a:cubicBezTo>
                              <a:cubicBezTo>
                                <a:pt x="33" y="537"/>
                                <a:pt x="33" y="537"/>
                                <a:pt x="33" y="537"/>
                              </a:cubicBezTo>
                              <a:cubicBezTo>
                                <a:pt x="32" y="536"/>
                                <a:pt x="30" y="535"/>
                                <a:pt x="29" y="536"/>
                              </a:cubicBezTo>
                              <a:cubicBezTo>
                                <a:pt x="26" y="537"/>
                                <a:pt x="24" y="540"/>
                                <a:pt x="25" y="543"/>
                              </a:cubicBezTo>
                              <a:cubicBezTo>
                                <a:pt x="26" y="545"/>
                                <a:pt x="29" y="547"/>
                                <a:pt x="32" y="546"/>
                              </a:cubicBezTo>
                              <a:cubicBezTo>
                                <a:pt x="34" y="545"/>
                                <a:pt x="35" y="544"/>
                                <a:pt x="35" y="542"/>
                              </a:cubicBezTo>
                              <a:cubicBezTo>
                                <a:pt x="235" y="467"/>
                                <a:pt x="235" y="467"/>
                                <a:pt x="235" y="467"/>
                              </a:cubicBezTo>
                              <a:cubicBezTo>
                                <a:pt x="236" y="470"/>
                                <a:pt x="237" y="472"/>
                                <a:pt x="238" y="474"/>
                              </a:cubicBezTo>
                              <a:cubicBezTo>
                                <a:pt x="44" y="563"/>
                                <a:pt x="44" y="563"/>
                                <a:pt x="44" y="563"/>
                              </a:cubicBezTo>
                              <a:cubicBezTo>
                                <a:pt x="43" y="562"/>
                                <a:pt x="41" y="562"/>
                                <a:pt x="39" y="563"/>
                              </a:cubicBezTo>
                              <a:cubicBezTo>
                                <a:pt x="37" y="564"/>
                                <a:pt x="35" y="567"/>
                                <a:pt x="37" y="569"/>
                              </a:cubicBezTo>
                              <a:cubicBezTo>
                                <a:pt x="38" y="572"/>
                                <a:pt x="41" y="573"/>
                                <a:pt x="43" y="572"/>
                              </a:cubicBezTo>
                              <a:cubicBezTo>
                                <a:pt x="45" y="571"/>
                                <a:pt x="46" y="570"/>
                                <a:pt x="46" y="568"/>
                              </a:cubicBezTo>
                              <a:cubicBezTo>
                                <a:pt x="240" y="479"/>
                                <a:pt x="240" y="479"/>
                                <a:pt x="240" y="479"/>
                              </a:cubicBezTo>
                              <a:cubicBezTo>
                                <a:pt x="241" y="481"/>
                                <a:pt x="243" y="484"/>
                                <a:pt x="244" y="486"/>
                              </a:cubicBezTo>
                              <a:cubicBezTo>
                                <a:pt x="57" y="588"/>
                                <a:pt x="57" y="588"/>
                                <a:pt x="57" y="588"/>
                              </a:cubicBezTo>
                              <a:cubicBezTo>
                                <a:pt x="55" y="588"/>
                                <a:pt x="53" y="588"/>
                                <a:pt x="52" y="588"/>
                              </a:cubicBezTo>
                              <a:cubicBezTo>
                                <a:pt x="49" y="590"/>
                                <a:pt x="48" y="593"/>
                                <a:pt x="50" y="595"/>
                              </a:cubicBezTo>
                              <a:cubicBezTo>
                                <a:pt x="51" y="598"/>
                                <a:pt x="54" y="599"/>
                                <a:pt x="57" y="597"/>
                              </a:cubicBezTo>
                              <a:cubicBezTo>
                                <a:pt x="58" y="597"/>
                                <a:pt x="59" y="595"/>
                                <a:pt x="59" y="593"/>
                              </a:cubicBezTo>
                              <a:cubicBezTo>
                                <a:pt x="246" y="491"/>
                                <a:pt x="246" y="491"/>
                                <a:pt x="246" y="491"/>
                              </a:cubicBezTo>
                              <a:cubicBezTo>
                                <a:pt x="248" y="493"/>
                                <a:pt x="249" y="495"/>
                                <a:pt x="250" y="497"/>
                              </a:cubicBezTo>
                              <a:cubicBezTo>
                                <a:pt x="71" y="613"/>
                                <a:pt x="71" y="613"/>
                                <a:pt x="71" y="613"/>
                              </a:cubicBezTo>
                              <a:cubicBezTo>
                                <a:pt x="69" y="612"/>
                                <a:pt x="68" y="612"/>
                                <a:pt x="66" y="613"/>
                              </a:cubicBezTo>
                              <a:cubicBezTo>
                                <a:pt x="64" y="615"/>
                                <a:pt x="63" y="618"/>
                                <a:pt x="65" y="620"/>
                              </a:cubicBezTo>
                              <a:cubicBezTo>
                                <a:pt x="66" y="623"/>
                                <a:pt x="69" y="623"/>
                                <a:pt x="72" y="622"/>
                              </a:cubicBezTo>
                              <a:cubicBezTo>
                                <a:pt x="73" y="621"/>
                                <a:pt x="74" y="619"/>
                                <a:pt x="74" y="618"/>
                              </a:cubicBezTo>
                              <a:cubicBezTo>
                                <a:pt x="253" y="502"/>
                                <a:pt x="253" y="502"/>
                                <a:pt x="253" y="502"/>
                              </a:cubicBezTo>
                              <a:cubicBezTo>
                                <a:pt x="255" y="504"/>
                                <a:pt x="256" y="506"/>
                                <a:pt x="257" y="508"/>
                              </a:cubicBezTo>
                              <a:cubicBezTo>
                                <a:pt x="87" y="636"/>
                                <a:pt x="87" y="636"/>
                                <a:pt x="87" y="636"/>
                              </a:cubicBezTo>
                              <a:cubicBezTo>
                                <a:pt x="85" y="636"/>
                                <a:pt x="84" y="636"/>
                                <a:pt x="82" y="637"/>
                              </a:cubicBezTo>
                              <a:cubicBezTo>
                                <a:pt x="80" y="639"/>
                                <a:pt x="79" y="642"/>
                                <a:pt x="81" y="644"/>
                              </a:cubicBezTo>
                              <a:cubicBezTo>
                                <a:pt x="83" y="646"/>
                                <a:pt x="86" y="647"/>
                                <a:pt x="88" y="645"/>
                              </a:cubicBezTo>
                              <a:cubicBezTo>
                                <a:pt x="90" y="644"/>
                                <a:pt x="90" y="642"/>
                                <a:pt x="90" y="641"/>
                              </a:cubicBezTo>
                              <a:cubicBezTo>
                                <a:pt x="261" y="512"/>
                                <a:pt x="261" y="512"/>
                                <a:pt x="261" y="512"/>
                              </a:cubicBezTo>
                              <a:cubicBezTo>
                                <a:pt x="262" y="514"/>
                                <a:pt x="264" y="516"/>
                                <a:pt x="265" y="518"/>
                              </a:cubicBezTo>
                              <a:cubicBezTo>
                                <a:pt x="105" y="658"/>
                                <a:pt x="105" y="658"/>
                                <a:pt x="105" y="658"/>
                              </a:cubicBezTo>
                              <a:cubicBezTo>
                                <a:pt x="103" y="658"/>
                                <a:pt x="101" y="658"/>
                                <a:pt x="100" y="659"/>
                              </a:cubicBezTo>
                              <a:cubicBezTo>
                                <a:pt x="98" y="661"/>
                                <a:pt x="98" y="665"/>
                                <a:pt x="99" y="667"/>
                              </a:cubicBezTo>
                              <a:cubicBezTo>
                                <a:pt x="101" y="669"/>
                                <a:pt x="105" y="669"/>
                                <a:pt x="107" y="667"/>
                              </a:cubicBezTo>
                              <a:cubicBezTo>
                                <a:pt x="108" y="666"/>
                                <a:pt x="109" y="664"/>
                                <a:pt x="108" y="663"/>
                              </a:cubicBezTo>
                              <a:cubicBezTo>
                                <a:pt x="269" y="522"/>
                                <a:pt x="269" y="522"/>
                                <a:pt x="269" y="522"/>
                              </a:cubicBezTo>
                              <a:cubicBezTo>
                                <a:pt x="271" y="524"/>
                                <a:pt x="272" y="526"/>
                                <a:pt x="274" y="528"/>
                              </a:cubicBezTo>
                              <a:cubicBezTo>
                                <a:pt x="124" y="679"/>
                                <a:pt x="124" y="679"/>
                                <a:pt x="124" y="679"/>
                              </a:cubicBezTo>
                              <a:cubicBezTo>
                                <a:pt x="122" y="679"/>
                                <a:pt x="121" y="679"/>
                                <a:pt x="119" y="681"/>
                              </a:cubicBezTo>
                              <a:cubicBezTo>
                                <a:pt x="117" y="683"/>
                                <a:pt x="117" y="686"/>
                                <a:pt x="119" y="688"/>
                              </a:cubicBezTo>
                              <a:cubicBezTo>
                                <a:pt x="121" y="690"/>
                                <a:pt x="125" y="690"/>
                                <a:pt x="127" y="688"/>
                              </a:cubicBezTo>
                              <a:cubicBezTo>
                                <a:pt x="128" y="687"/>
                                <a:pt x="128" y="685"/>
                                <a:pt x="128" y="683"/>
                              </a:cubicBezTo>
                              <a:cubicBezTo>
                                <a:pt x="278" y="531"/>
                                <a:pt x="278" y="531"/>
                                <a:pt x="278" y="531"/>
                              </a:cubicBezTo>
                              <a:cubicBezTo>
                                <a:pt x="280" y="533"/>
                                <a:pt x="282" y="535"/>
                                <a:pt x="284" y="537"/>
                              </a:cubicBezTo>
                              <a:cubicBezTo>
                                <a:pt x="145" y="699"/>
                                <a:pt x="145" y="699"/>
                                <a:pt x="145" y="699"/>
                              </a:cubicBezTo>
                              <a:cubicBezTo>
                                <a:pt x="143" y="698"/>
                                <a:pt x="141" y="699"/>
                                <a:pt x="140" y="700"/>
                              </a:cubicBezTo>
                              <a:cubicBezTo>
                                <a:pt x="138" y="702"/>
                                <a:pt x="139" y="706"/>
                                <a:pt x="141" y="708"/>
                              </a:cubicBezTo>
                              <a:cubicBezTo>
                                <a:pt x="143" y="709"/>
                                <a:pt x="146" y="709"/>
                                <a:pt x="148" y="707"/>
                              </a:cubicBezTo>
                              <a:cubicBezTo>
                                <a:pt x="149" y="706"/>
                                <a:pt x="149" y="704"/>
                                <a:pt x="149" y="702"/>
                              </a:cubicBezTo>
                              <a:cubicBezTo>
                                <a:pt x="288" y="540"/>
                                <a:pt x="288" y="540"/>
                                <a:pt x="288" y="540"/>
                              </a:cubicBezTo>
                              <a:cubicBezTo>
                                <a:pt x="290" y="542"/>
                                <a:pt x="292" y="543"/>
                                <a:pt x="294" y="545"/>
                              </a:cubicBezTo>
                              <a:cubicBezTo>
                                <a:pt x="167" y="716"/>
                                <a:pt x="167" y="716"/>
                                <a:pt x="167" y="716"/>
                              </a:cubicBezTo>
                              <a:cubicBezTo>
                                <a:pt x="165" y="716"/>
                                <a:pt x="163" y="717"/>
                                <a:pt x="162" y="718"/>
                              </a:cubicBezTo>
                              <a:cubicBezTo>
                                <a:pt x="161" y="721"/>
                                <a:pt x="161" y="724"/>
                                <a:pt x="163" y="726"/>
                              </a:cubicBezTo>
                              <a:cubicBezTo>
                                <a:pt x="166" y="727"/>
                                <a:pt x="169" y="727"/>
                                <a:pt x="171" y="725"/>
                              </a:cubicBezTo>
                              <a:cubicBezTo>
                                <a:pt x="172" y="723"/>
                                <a:pt x="172" y="721"/>
                                <a:pt x="171" y="720"/>
                              </a:cubicBezTo>
                              <a:cubicBezTo>
                                <a:pt x="298" y="548"/>
                                <a:pt x="298" y="548"/>
                                <a:pt x="298" y="548"/>
                              </a:cubicBezTo>
                              <a:cubicBezTo>
                                <a:pt x="300" y="549"/>
                                <a:pt x="302" y="551"/>
                                <a:pt x="304" y="552"/>
                              </a:cubicBezTo>
                              <a:cubicBezTo>
                                <a:pt x="190" y="733"/>
                                <a:pt x="190" y="733"/>
                                <a:pt x="190" y="733"/>
                              </a:cubicBezTo>
                              <a:cubicBezTo>
                                <a:pt x="188" y="733"/>
                                <a:pt x="187" y="733"/>
                                <a:pt x="186" y="735"/>
                              </a:cubicBezTo>
                              <a:cubicBezTo>
                                <a:pt x="184" y="737"/>
                                <a:pt x="185" y="740"/>
                                <a:pt x="187" y="742"/>
                              </a:cubicBezTo>
                              <a:cubicBezTo>
                                <a:pt x="190" y="744"/>
                                <a:pt x="193" y="743"/>
                                <a:pt x="195" y="740"/>
                              </a:cubicBezTo>
                              <a:cubicBezTo>
                                <a:pt x="196" y="739"/>
                                <a:pt x="196" y="737"/>
                                <a:pt x="195" y="735"/>
                              </a:cubicBezTo>
                              <a:cubicBezTo>
                                <a:pt x="309" y="555"/>
                                <a:pt x="309" y="555"/>
                                <a:pt x="309" y="555"/>
                              </a:cubicBezTo>
                              <a:cubicBezTo>
                                <a:pt x="311" y="556"/>
                                <a:pt x="313" y="558"/>
                                <a:pt x="315" y="559"/>
                              </a:cubicBezTo>
                              <a:cubicBezTo>
                                <a:pt x="215" y="747"/>
                                <a:pt x="215" y="747"/>
                                <a:pt x="215" y="747"/>
                              </a:cubicBezTo>
                              <a:cubicBezTo>
                                <a:pt x="213" y="747"/>
                                <a:pt x="211" y="748"/>
                                <a:pt x="210" y="750"/>
                              </a:cubicBezTo>
                              <a:cubicBezTo>
                                <a:pt x="209" y="752"/>
                                <a:pt x="210" y="755"/>
                                <a:pt x="212" y="757"/>
                              </a:cubicBezTo>
                              <a:cubicBezTo>
                                <a:pt x="215" y="758"/>
                                <a:pt x="218" y="757"/>
                                <a:pt x="220" y="755"/>
                              </a:cubicBezTo>
                              <a:cubicBezTo>
                                <a:pt x="220" y="753"/>
                                <a:pt x="220" y="751"/>
                                <a:pt x="219" y="750"/>
                              </a:cubicBezTo>
                              <a:cubicBezTo>
                                <a:pt x="320" y="562"/>
                                <a:pt x="320" y="562"/>
                                <a:pt x="320" y="562"/>
                              </a:cubicBezTo>
                              <a:cubicBezTo>
                                <a:pt x="322" y="563"/>
                                <a:pt x="325" y="564"/>
                                <a:pt x="327" y="565"/>
                              </a:cubicBezTo>
                              <a:cubicBezTo>
                                <a:pt x="240" y="760"/>
                                <a:pt x="240" y="760"/>
                                <a:pt x="240" y="760"/>
                              </a:cubicBezTo>
                              <a:cubicBezTo>
                                <a:pt x="238" y="760"/>
                                <a:pt x="237" y="761"/>
                                <a:pt x="236" y="763"/>
                              </a:cubicBezTo>
                              <a:cubicBezTo>
                                <a:pt x="235" y="765"/>
                                <a:pt x="236" y="768"/>
                                <a:pt x="239" y="769"/>
                              </a:cubicBezTo>
                              <a:cubicBezTo>
                                <a:pt x="241" y="771"/>
                                <a:pt x="244" y="769"/>
                                <a:pt x="245" y="767"/>
                              </a:cubicBezTo>
                              <a:cubicBezTo>
                                <a:pt x="246" y="765"/>
                                <a:pt x="246" y="763"/>
                                <a:pt x="245" y="762"/>
                              </a:cubicBezTo>
                              <a:cubicBezTo>
                                <a:pt x="332" y="567"/>
                                <a:pt x="332" y="567"/>
                                <a:pt x="332" y="567"/>
                              </a:cubicBezTo>
                              <a:cubicBezTo>
                                <a:pt x="334" y="568"/>
                                <a:pt x="336" y="569"/>
                                <a:pt x="339" y="570"/>
                              </a:cubicBezTo>
                              <a:cubicBezTo>
                                <a:pt x="266" y="770"/>
                                <a:pt x="266" y="770"/>
                                <a:pt x="266" y="770"/>
                              </a:cubicBezTo>
                              <a:cubicBezTo>
                                <a:pt x="264" y="771"/>
                                <a:pt x="263" y="772"/>
                                <a:pt x="262" y="774"/>
                              </a:cubicBezTo>
                              <a:cubicBezTo>
                                <a:pt x="261" y="776"/>
                                <a:pt x="263" y="779"/>
                                <a:pt x="266" y="780"/>
                              </a:cubicBezTo>
                              <a:cubicBezTo>
                                <a:pt x="268" y="781"/>
                                <a:pt x="271" y="780"/>
                                <a:pt x="272" y="777"/>
                              </a:cubicBezTo>
                              <a:cubicBezTo>
                                <a:pt x="273" y="775"/>
                                <a:pt x="272" y="774"/>
                                <a:pt x="271" y="772"/>
                              </a:cubicBezTo>
                              <a:cubicBezTo>
                                <a:pt x="344" y="572"/>
                                <a:pt x="344" y="572"/>
                                <a:pt x="344" y="572"/>
                              </a:cubicBezTo>
                              <a:cubicBezTo>
                                <a:pt x="346" y="572"/>
                                <a:pt x="349" y="573"/>
                                <a:pt x="351" y="574"/>
                              </a:cubicBezTo>
                              <a:cubicBezTo>
                                <a:pt x="293" y="779"/>
                                <a:pt x="293" y="779"/>
                                <a:pt x="293" y="779"/>
                              </a:cubicBezTo>
                              <a:cubicBezTo>
                                <a:pt x="291" y="780"/>
                                <a:pt x="290" y="781"/>
                                <a:pt x="290" y="783"/>
                              </a:cubicBezTo>
                              <a:cubicBezTo>
                                <a:pt x="289" y="786"/>
                                <a:pt x="290" y="788"/>
                                <a:pt x="293" y="789"/>
                              </a:cubicBezTo>
                              <a:cubicBezTo>
                                <a:pt x="296" y="790"/>
                                <a:pt x="299" y="788"/>
                                <a:pt x="300" y="786"/>
                              </a:cubicBezTo>
                              <a:cubicBezTo>
                                <a:pt x="300" y="784"/>
                                <a:pt x="299" y="782"/>
                                <a:pt x="298" y="781"/>
                              </a:cubicBezTo>
                              <a:cubicBezTo>
                                <a:pt x="356" y="575"/>
                                <a:pt x="356" y="575"/>
                                <a:pt x="356" y="575"/>
                              </a:cubicBezTo>
                              <a:cubicBezTo>
                                <a:pt x="359" y="576"/>
                                <a:pt x="361" y="577"/>
                                <a:pt x="364" y="577"/>
                              </a:cubicBezTo>
                              <a:cubicBezTo>
                                <a:pt x="321" y="786"/>
                                <a:pt x="321" y="786"/>
                                <a:pt x="321" y="786"/>
                              </a:cubicBezTo>
                              <a:cubicBezTo>
                                <a:pt x="319" y="787"/>
                                <a:pt x="318" y="788"/>
                                <a:pt x="317" y="790"/>
                              </a:cubicBezTo>
                              <a:cubicBezTo>
                                <a:pt x="317" y="793"/>
                                <a:pt x="319" y="795"/>
                                <a:pt x="321" y="796"/>
                              </a:cubicBezTo>
                              <a:cubicBezTo>
                                <a:pt x="324" y="797"/>
                                <a:pt x="327" y="795"/>
                                <a:pt x="327" y="792"/>
                              </a:cubicBezTo>
                              <a:cubicBezTo>
                                <a:pt x="328" y="790"/>
                                <a:pt x="327" y="789"/>
                                <a:pt x="326" y="787"/>
                              </a:cubicBezTo>
                              <a:cubicBezTo>
                                <a:pt x="369" y="578"/>
                                <a:pt x="369" y="578"/>
                                <a:pt x="369" y="578"/>
                              </a:cubicBezTo>
                              <a:cubicBezTo>
                                <a:pt x="370" y="579"/>
                                <a:pt x="371" y="579"/>
                                <a:pt x="373" y="579"/>
                              </a:cubicBezTo>
                              <a:cubicBezTo>
                                <a:pt x="374" y="579"/>
                                <a:pt x="375" y="579"/>
                                <a:pt x="376" y="579"/>
                              </a:cubicBezTo>
                              <a:cubicBezTo>
                                <a:pt x="348" y="791"/>
                                <a:pt x="348" y="791"/>
                                <a:pt x="348" y="791"/>
                              </a:cubicBezTo>
                              <a:cubicBezTo>
                                <a:pt x="347" y="792"/>
                                <a:pt x="346" y="793"/>
                                <a:pt x="346" y="795"/>
                              </a:cubicBezTo>
                              <a:cubicBezTo>
                                <a:pt x="345" y="798"/>
                                <a:pt x="347" y="800"/>
                                <a:pt x="350" y="801"/>
                              </a:cubicBezTo>
                              <a:cubicBezTo>
                                <a:pt x="353" y="801"/>
                                <a:pt x="355" y="799"/>
                                <a:pt x="356" y="796"/>
                              </a:cubicBezTo>
                              <a:cubicBezTo>
                                <a:pt x="356" y="795"/>
                                <a:pt x="355" y="793"/>
                                <a:pt x="354" y="792"/>
                              </a:cubicBezTo>
                              <a:cubicBezTo>
                                <a:pt x="382" y="580"/>
                                <a:pt x="382" y="580"/>
                                <a:pt x="382" y="580"/>
                              </a:cubicBezTo>
                              <a:cubicBezTo>
                                <a:pt x="384" y="581"/>
                                <a:pt x="387" y="581"/>
                                <a:pt x="389" y="581"/>
                              </a:cubicBezTo>
                              <a:cubicBezTo>
                                <a:pt x="377" y="794"/>
                                <a:pt x="377" y="794"/>
                                <a:pt x="377" y="794"/>
                              </a:cubicBezTo>
                              <a:cubicBezTo>
                                <a:pt x="375" y="795"/>
                                <a:pt x="374" y="796"/>
                                <a:pt x="374" y="798"/>
                              </a:cubicBezTo>
                              <a:cubicBezTo>
                                <a:pt x="374" y="801"/>
                                <a:pt x="376" y="803"/>
                                <a:pt x="379" y="804"/>
                              </a:cubicBezTo>
                              <a:cubicBezTo>
                                <a:pt x="382" y="804"/>
                                <a:pt x="384" y="802"/>
                                <a:pt x="384" y="799"/>
                              </a:cubicBezTo>
                              <a:cubicBezTo>
                                <a:pt x="384" y="797"/>
                                <a:pt x="384" y="795"/>
                                <a:pt x="382" y="794"/>
                              </a:cubicBezTo>
                              <a:cubicBezTo>
                                <a:pt x="395" y="581"/>
                                <a:pt x="395" y="581"/>
                                <a:pt x="395" y="581"/>
                              </a:cubicBezTo>
                              <a:cubicBezTo>
                                <a:pt x="397" y="581"/>
                                <a:pt x="400" y="581"/>
                                <a:pt x="402" y="581"/>
                              </a:cubicBezTo>
                              <a:cubicBezTo>
                                <a:pt x="405" y="795"/>
                                <a:pt x="405" y="795"/>
                                <a:pt x="405" y="795"/>
                              </a:cubicBezTo>
                              <a:cubicBezTo>
                                <a:pt x="404" y="796"/>
                                <a:pt x="403" y="797"/>
                                <a:pt x="403" y="799"/>
                              </a:cubicBezTo>
                              <a:cubicBezTo>
                                <a:pt x="403" y="802"/>
                                <a:pt x="405" y="804"/>
                                <a:pt x="408" y="804"/>
                              </a:cubicBezTo>
                              <a:cubicBezTo>
                                <a:pt x="411" y="804"/>
                                <a:pt x="413" y="802"/>
                                <a:pt x="413" y="799"/>
                              </a:cubicBezTo>
                              <a:cubicBezTo>
                                <a:pt x="413" y="797"/>
                                <a:pt x="412" y="796"/>
                                <a:pt x="411" y="795"/>
                              </a:cubicBezTo>
                              <a:cubicBezTo>
                                <a:pt x="408" y="581"/>
                                <a:pt x="408" y="581"/>
                                <a:pt x="408" y="581"/>
                              </a:cubicBezTo>
                              <a:cubicBezTo>
                                <a:pt x="410" y="581"/>
                                <a:pt x="413" y="581"/>
                                <a:pt x="415" y="581"/>
                              </a:cubicBezTo>
                              <a:cubicBezTo>
                                <a:pt x="433" y="794"/>
                                <a:pt x="433" y="794"/>
                                <a:pt x="433" y="794"/>
                              </a:cubicBezTo>
                              <a:cubicBezTo>
                                <a:pt x="432" y="795"/>
                                <a:pt x="431" y="796"/>
                                <a:pt x="431" y="798"/>
                              </a:cubicBezTo>
                              <a:cubicBezTo>
                                <a:pt x="432" y="801"/>
                                <a:pt x="434" y="803"/>
                                <a:pt x="437" y="803"/>
                              </a:cubicBezTo>
                              <a:cubicBezTo>
                                <a:pt x="440" y="803"/>
                                <a:pt x="442" y="800"/>
                                <a:pt x="442" y="797"/>
                              </a:cubicBezTo>
                              <a:cubicBezTo>
                                <a:pt x="442" y="795"/>
                                <a:pt x="440" y="794"/>
                                <a:pt x="439" y="793"/>
                              </a:cubicBezTo>
                              <a:cubicBezTo>
                                <a:pt x="421" y="581"/>
                                <a:pt x="421" y="581"/>
                                <a:pt x="421" y="581"/>
                              </a:cubicBezTo>
                              <a:cubicBezTo>
                                <a:pt x="423" y="580"/>
                                <a:pt x="425" y="580"/>
                                <a:pt x="428" y="580"/>
                              </a:cubicBezTo>
                              <a:cubicBezTo>
                                <a:pt x="462" y="790"/>
                                <a:pt x="462" y="790"/>
                                <a:pt x="462" y="790"/>
                              </a:cubicBezTo>
                              <a:cubicBezTo>
                                <a:pt x="460" y="791"/>
                                <a:pt x="460" y="793"/>
                                <a:pt x="460" y="795"/>
                              </a:cubicBezTo>
                              <a:cubicBezTo>
                                <a:pt x="460" y="798"/>
                                <a:pt x="463" y="800"/>
                                <a:pt x="466" y="799"/>
                              </a:cubicBezTo>
                              <a:cubicBezTo>
                                <a:pt x="469" y="799"/>
                                <a:pt x="471" y="796"/>
                                <a:pt x="470" y="793"/>
                              </a:cubicBezTo>
                              <a:cubicBezTo>
                                <a:pt x="470" y="791"/>
                                <a:pt x="469" y="790"/>
                                <a:pt x="467" y="789"/>
                              </a:cubicBezTo>
                              <a:cubicBezTo>
                                <a:pt x="433" y="579"/>
                                <a:pt x="433" y="579"/>
                                <a:pt x="433" y="579"/>
                              </a:cubicBezTo>
                              <a:cubicBezTo>
                                <a:pt x="436" y="578"/>
                                <a:pt x="438" y="578"/>
                                <a:pt x="441" y="577"/>
                              </a:cubicBezTo>
                              <a:cubicBezTo>
                                <a:pt x="489" y="785"/>
                                <a:pt x="489" y="785"/>
                                <a:pt x="489" y="785"/>
                              </a:cubicBezTo>
                              <a:cubicBezTo>
                                <a:pt x="488" y="786"/>
                                <a:pt x="488" y="788"/>
                                <a:pt x="488" y="790"/>
                              </a:cubicBezTo>
                              <a:cubicBezTo>
                                <a:pt x="489" y="793"/>
                                <a:pt x="491" y="794"/>
                                <a:pt x="494" y="794"/>
                              </a:cubicBezTo>
                              <a:cubicBezTo>
                                <a:pt x="497" y="793"/>
                                <a:pt x="499" y="790"/>
                                <a:pt x="498" y="787"/>
                              </a:cubicBezTo>
                              <a:cubicBezTo>
                                <a:pt x="498" y="786"/>
                                <a:pt x="496" y="784"/>
                                <a:pt x="495" y="784"/>
                              </a:cubicBezTo>
                              <a:cubicBezTo>
                                <a:pt x="446" y="576"/>
                                <a:pt x="446" y="576"/>
                                <a:pt x="446" y="576"/>
                              </a:cubicBezTo>
                              <a:cubicBezTo>
                                <a:pt x="448" y="575"/>
                                <a:pt x="451" y="575"/>
                                <a:pt x="453" y="574"/>
                              </a:cubicBezTo>
                              <a:cubicBezTo>
                                <a:pt x="517" y="778"/>
                                <a:pt x="517" y="778"/>
                                <a:pt x="517" y="778"/>
                              </a:cubicBezTo>
                              <a:cubicBezTo>
                                <a:pt x="516" y="779"/>
                                <a:pt x="515" y="781"/>
                                <a:pt x="516" y="783"/>
                              </a:cubicBezTo>
                              <a:cubicBezTo>
                                <a:pt x="517" y="785"/>
                                <a:pt x="520" y="787"/>
                                <a:pt x="522" y="786"/>
                              </a:cubicBezTo>
                              <a:cubicBezTo>
                                <a:pt x="525" y="785"/>
                                <a:pt x="527" y="782"/>
                                <a:pt x="526" y="779"/>
                              </a:cubicBezTo>
                              <a:cubicBezTo>
                                <a:pt x="525" y="778"/>
                                <a:pt x="524" y="777"/>
                                <a:pt x="522" y="776"/>
                              </a:cubicBezTo>
                              <a:cubicBezTo>
                                <a:pt x="458" y="572"/>
                                <a:pt x="458" y="572"/>
                                <a:pt x="458" y="572"/>
                              </a:cubicBezTo>
                              <a:cubicBezTo>
                                <a:pt x="461" y="572"/>
                                <a:pt x="463" y="571"/>
                                <a:pt x="465" y="570"/>
                              </a:cubicBezTo>
                              <a:cubicBezTo>
                                <a:pt x="544" y="769"/>
                                <a:pt x="544" y="769"/>
                                <a:pt x="544" y="769"/>
                              </a:cubicBezTo>
                              <a:cubicBezTo>
                                <a:pt x="543" y="770"/>
                                <a:pt x="542" y="772"/>
                                <a:pt x="543" y="773"/>
                              </a:cubicBezTo>
                              <a:cubicBezTo>
                                <a:pt x="544" y="776"/>
                                <a:pt x="547" y="777"/>
                                <a:pt x="550" y="776"/>
                              </a:cubicBezTo>
                              <a:cubicBezTo>
                                <a:pt x="552" y="775"/>
                                <a:pt x="554" y="772"/>
                                <a:pt x="553" y="770"/>
                              </a:cubicBezTo>
                              <a:cubicBezTo>
                                <a:pt x="552" y="768"/>
                                <a:pt x="550" y="767"/>
                                <a:pt x="549" y="767"/>
                              </a:cubicBezTo>
                              <a:cubicBezTo>
                                <a:pt x="471" y="568"/>
                                <a:pt x="471" y="568"/>
                                <a:pt x="471" y="568"/>
                              </a:cubicBezTo>
                              <a:cubicBezTo>
                                <a:pt x="473" y="567"/>
                                <a:pt x="475" y="566"/>
                                <a:pt x="477" y="565"/>
                              </a:cubicBezTo>
                              <a:cubicBezTo>
                                <a:pt x="570" y="757"/>
                                <a:pt x="570" y="757"/>
                                <a:pt x="570" y="757"/>
                              </a:cubicBezTo>
                              <a:cubicBezTo>
                                <a:pt x="569" y="759"/>
                                <a:pt x="569" y="761"/>
                                <a:pt x="569" y="762"/>
                              </a:cubicBezTo>
                              <a:cubicBezTo>
                                <a:pt x="571" y="765"/>
                                <a:pt x="574" y="766"/>
                                <a:pt x="576" y="765"/>
                              </a:cubicBezTo>
                              <a:cubicBezTo>
                                <a:pt x="579" y="763"/>
                                <a:pt x="580" y="760"/>
                                <a:pt x="579" y="758"/>
                              </a:cubicBezTo>
                              <a:cubicBezTo>
                                <a:pt x="578" y="756"/>
                                <a:pt x="576" y="755"/>
                                <a:pt x="575" y="755"/>
                              </a:cubicBezTo>
                              <a:cubicBezTo>
                                <a:pt x="482" y="563"/>
                                <a:pt x="482" y="563"/>
                                <a:pt x="482" y="563"/>
                              </a:cubicBezTo>
                              <a:cubicBezTo>
                                <a:pt x="485" y="561"/>
                                <a:pt x="487" y="560"/>
                                <a:pt x="489" y="559"/>
                              </a:cubicBezTo>
                              <a:cubicBezTo>
                                <a:pt x="595" y="744"/>
                                <a:pt x="595" y="744"/>
                                <a:pt x="595" y="744"/>
                              </a:cubicBezTo>
                              <a:cubicBezTo>
                                <a:pt x="594" y="746"/>
                                <a:pt x="594" y="748"/>
                                <a:pt x="595" y="749"/>
                              </a:cubicBezTo>
                              <a:cubicBezTo>
                                <a:pt x="596" y="752"/>
                                <a:pt x="600" y="753"/>
                                <a:pt x="602" y="751"/>
                              </a:cubicBezTo>
                              <a:cubicBezTo>
                                <a:pt x="604" y="750"/>
                                <a:pt x="605" y="747"/>
                                <a:pt x="604" y="744"/>
                              </a:cubicBezTo>
                              <a:cubicBezTo>
                                <a:pt x="603" y="743"/>
                                <a:pt x="601" y="742"/>
                                <a:pt x="600" y="742"/>
                              </a:cubicBezTo>
                              <a:cubicBezTo>
                                <a:pt x="494" y="556"/>
                                <a:pt x="494" y="556"/>
                                <a:pt x="494" y="556"/>
                              </a:cubicBezTo>
                              <a:cubicBezTo>
                                <a:pt x="496" y="555"/>
                                <a:pt x="498" y="554"/>
                                <a:pt x="500" y="553"/>
                              </a:cubicBezTo>
                              <a:cubicBezTo>
                                <a:pt x="619" y="730"/>
                                <a:pt x="619" y="730"/>
                                <a:pt x="619" y="730"/>
                              </a:cubicBezTo>
                              <a:cubicBezTo>
                                <a:pt x="618" y="731"/>
                                <a:pt x="618" y="733"/>
                                <a:pt x="619" y="735"/>
                              </a:cubicBezTo>
                              <a:cubicBezTo>
                                <a:pt x="621" y="737"/>
                                <a:pt x="624" y="738"/>
                                <a:pt x="627" y="736"/>
                              </a:cubicBezTo>
                              <a:cubicBezTo>
                                <a:pt x="629" y="734"/>
                                <a:pt x="630" y="731"/>
                                <a:pt x="628" y="729"/>
                              </a:cubicBezTo>
                              <a:cubicBezTo>
                                <a:pt x="627" y="727"/>
                                <a:pt x="625" y="727"/>
                                <a:pt x="624" y="727"/>
                              </a:cubicBezTo>
                              <a:cubicBezTo>
                                <a:pt x="505" y="549"/>
                                <a:pt x="505" y="549"/>
                                <a:pt x="505" y="549"/>
                              </a:cubicBezTo>
                              <a:cubicBezTo>
                                <a:pt x="507" y="548"/>
                                <a:pt x="509" y="547"/>
                                <a:pt x="511" y="545"/>
                              </a:cubicBezTo>
                              <a:cubicBezTo>
                                <a:pt x="642" y="713"/>
                                <a:pt x="642" y="713"/>
                                <a:pt x="642" y="713"/>
                              </a:cubicBezTo>
                              <a:cubicBezTo>
                                <a:pt x="642" y="715"/>
                                <a:pt x="642" y="717"/>
                                <a:pt x="643" y="718"/>
                              </a:cubicBezTo>
                              <a:cubicBezTo>
                                <a:pt x="645" y="720"/>
                                <a:pt x="648" y="721"/>
                                <a:pt x="650" y="719"/>
                              </a:cubicBezTo>
                              <a:cubicBezTo>
                                <a:pt x="652" y="717"/>
                                <a:pt x="653" y="714"/>
                                <a:pt x="651" y="712"/>
                              </a:cubicBezTo>
                              <a:cubicBezTo>
                                <a:pt x="650" y="710"/>
                                <a:pt x="648" y="710"/>
                                <a:pt x="647" y="710"/>
                              </a:cubicBezTo>
                              <a:cubicBezTo>
                                <a:pt x="515" y="542"/>
                                <a:pt x="515" y="542"/>
                                <a:pt x="515" y="542"/>
                              </a:cubicBezTo>
                              <a:cubicBezTo>
                                <a:pt x="517" y="540"/>
                                <a:pt x="519" y="539"/>
                                <a:pt x="521" y="537"/>
                              </a:cubicBezTo>
                              <a:cubicBezTo>
                                <a:pt x="664" y="695"/>
                                <a:pt x="664" y="695"/>
                                <a:pt x="664" y="695"/>
                              </a:cubicBezTo>
                              <a:cubicBezTo>
                                <a:pt x="664" y="697"/>
                                <a:pt x="664" y="698"/>
                                <a:pt x="665" y="700"/>
                              </a:cubicBezTo>
                              <a:cubicBezTo>
                                <a:pt x="667" y="702"/>
                                <a:pt x="670" y="702"/>
                                <a:pt x="672" y="700"/>
                              </a:cubicBezTo>
                              <a:cubicBezTo>
                                <a:pt x="675" y="698"/>
                                <a:pt x="675" y="695"/>
                                <a:pt x="673" y="693"/>
                              </a:cubicBezTo>
                              <a:cubicBezTo>
                                <a:pt x="672" y="691"/>
                                <a:pt x="670" y="691"/>
                                <a:pt x="668" y="691"/>
                              </a:cubicBezTo>
                              <a:cubicBezTo>
                                <a:pt x="525" y="533"/>
                                <a:pt x="525" y="533"/>
                                <a:pt x="525" y="533"/>
                              </a:cubicBezTo>
                              <a:cubicBezTo>
                                <a:pt x="527" y="531"/>
                                <a:pt x="528" y="530"/>
                                <a:pt x="530" y="528"/>
                              </a:cubicBezTo>
                              <a:cubicBezTo>
                                <a:pt x="684" y="675"/>
                                <a:pt x="684" y="675"/>
                                <a:pt x="684" y="675"/>
                              </a:cubicBezTo>
                              <a:cubicBezTo>
                                <a:pt x="684" y="677"/>
                                <a:pt x="685" y="679"/>
                                <a:pt x="686" y="680"/>
                              </a:cubicBezTo>
                              <a:cubicBezTo>
                                <a:pt x="688" y="682"/>
                                <a:pt x="691" y="682"/>
                                <a:pt x="693" y="680"/>
                              </a:cubicBezTo>
                              <a:cubicBezTo>
                                <a:pt x="695" y="678"/>
                                <a:pt x="695" y="675"/>
                                <a:pt x="693" y="673"/>
                              </a:cubicBezTo>
                              <a:cubicBezTo>
                                <a:pt x="692" y="671"/>
                                <a:pt x="690" y="671"/>
                                <a:pt x="688" y="671"/>
                              </a:cubicBezTo>
                              <a:cubicBezTo>
                                <a:pt x="534" y="524"/>
                                <a:pt x="534" y="524"/>
                                <a:pt x="534" y="524"/>
                              </a:cubicBezTo>
                              <a:cubicBezTo>
                                <a:pt x="536" y="522"/>
                                <a:pt x="537" y="520"/>
                                <a:pt x="539" y="518"/>
                              </a:cubicBezTo>
                              <a:cubicBezTo>
                                <a:pt x="703" y="654"/>
                                <a:pt x="703" y="654"/>
                                <a:pt x="703" y="654"/>
                              </a:cubicBezTo>
                              <a:cubicBezTo>
                                <a:pt x="703" y="656"/>
                                <a:pt x="704" y="658"/>
                                <a:pt x="705" y="659"/>
                              </a:cubicBezTo>
                              <a:cubicBezTo>
                                <a:pt x="707" y="661"/>
                                <a:pt x="711" y="660"/>
                                <a:pt x="712" y="658"/>
                              </a:cubicBezTo>
                              <a:cubicBezTo>
                                <a:pt x="714" y="656"/>
                                <a:pt x="714" y="653"/>
                                <a:pt x="712" y="651"/>
                              </a:cubicBezTo>
                              <a:cubicBezTo>
                                <a:pt x="710" y="650"/>
                                <a:pt x="709" y="650"/>
                                <a:pt x="707" y="650"/>
                              </a:cubicBezTo>
                              <a:cubicBezTo>
                                <a:pt x="542" y="514"/>
                                <a:pt x="542" y="514"/>
                                <a:pt x="542" y="514"/>
                              </a:cubicBezTo>
                              <a:cubicBezTo>
                                <a:pt x="544" y="512"/>
                                <a:pt x="546" y="510"/>
                                <a:pt x="547" y="508"/>
                              </a:cubicBezTo>
                              <a:cubicBezTo>
                                <a:pt x="721" y="632"/>
                                <a:pt x="721" y="632"/>
                                <a:pt x="721" y="632"/>
                              </a:cubicBezTo>
                              <a:cubicBezTo>
                                <a:pt x="721" y="634"/>
                                <a:pt x="721" y="635"/>
                                <a:pt x="723" y="636"/>
                              </a:cubicBezTo>
                              <a:cubicBezTo>
                                <a:pt x="725" y="638"/>
                                <a:pt x="729" y="638"/>
                                <a:pt x="730" y="635"/>
                              </a:cubicBezTo>
                              <a:cubicBezTo>
                                <a:pt x="732" y="633"/>
                                <a:pt x="731" y="630"/>
                                <a:pt x="729" y="628"/>
                              </a:cubicBezTo>
                              <a:cubicBezTo>
                                <a:pt x="727" y="627"/>
                                <a:pt x="726" y="627"/>
                                <a:pt x="724" y="627"/>
                              </a:cubicBezTo>
                              <a:cubicBezTo>
                                <a:pt x="550" y="504"/>
                                <a:pt x="550" y="504"/>
                                <a:pt x="550" y="504"/>
                              </a:cubicBezTo>
                              <a:cubicBezTo>
                                <a:pt x="552" y="502"/>
                                <a:pt x="553" y="500"/>
                                <a:pt x="554" y="498"/>
                              </a:cubicBezTo>
                              <a:cubicBezTo>
                                <a:pt x="737" y="608"/>
                                <a:pt x="737" y="608"/>
                                <a:pt x="737" y="608"/>
                              </a:cubicBezTo>
                              <a:cubicBezTo>
                                <a:pt x="737" y="610"/>
                                <a:pt x="737" y="612"/>
                                <a:pt x="739" y="613"/>
                              </a:cubicBezTo>
                              <a:cubicBezTo>
                                <a:pt x="741" y="614"/>
                                <a:pt x="745" y="613"/>
                                <a:pt x="746" y="611"/>
                              </a:cubicBezTo>
                              <a:cubicBezTo>
                                <a:pt x="748" y="608"/>
                                <a:pt x="747" y="605"/>
                                <a:pt x="744" y="604"/>
                              </a:cubicBezTo>
                              <a:cubicBezTo>
                                <a:pt x="743" y="603"/>
                                <a:pt x="741" y="603"/>
                                <a:pt x="739" y="604"/>
                              </a:cubicBezTo>
                              <a:cubicBezTo>
                                <a:pt x="557" y="493"/>
                                <a:pt x="557" y="493"/>
                                <a:pt x="557" y="493"/>
                              </a:cubicBezTo>
                              <a:cubicBezTo>
                                <a:pt x="558" y="491"/>
                                <a:pt x="560" y="489"/>
                                <a:pt x="561" y="486"/>
                              </a:cubicBezTo>
                              <a:cubicBezTo>
                                <a:pt x="751" y="584"/>
                                <a:pt x="751" y="584"/>
                                <a:pt x="751" y="584"/>
                              </a:cubicBezTo>
                              <a:cubicBezTo>
                                <a:pt x="751" y="585"/>
                                <a:pt x="752" y="587"/>
                                <a:pt x="753" y="588"/>
                              </a:cubicBezTo>
                              <a:cubicBezTo>
                                <a:pt x="756" y="589"/>
                                <a:pt x="759" y="588"/>
                                <a:pt x="760" y="586"/>
                              </a:cubicBezTo>
                              <a:cubicBezTo>
                                <a:pt x="762" y="583"/>
                                <a:pt x="761" y="580"/>
                                <a:pt x="758" y="579"/>
                              </a:cubicBezTo>
                              <a:cubicBezTo>
                                <a:pt x="756" y="578"/>
                                <a:pt x="755" y="578"/>
                                <a:pt x="753" y="579"/>
                              </a:cubicBezTo>
                              <a:cubicBezTo>
                                <a:pt x="563" y="481"/>
                                <a:pt x="563" y="481"/>
                                <a:pt x="563" y="481"/>
                              </a:cubicBezTo>
                              <a:cubicBezTo>
                                <a:pt x="564" y="479"/>
                                <a:pt x="566" y="477"/>
                                <a:pt x="567" y="475"/>
                              </a:cubicBezTo>
                              <a:cubicBezTo>
                                <a:pt x="763" y="558"/>
                                <a:pt x="763" y="558"/>
                                <a:pt x="763" y="558"/>
                              </a:cubicBezTo>
                              <a:cubicBezTo>
                                <a:pt x="763" y="560"/>
                                <a:pt x="764" y="561"/>
                                <a:pt x="766" y="562"/>
                              </a:cubicBezTo>
                              <a:cubicBezTo>
                                <a:pt x="768" y="563"/>
                                <a:pt x="772" y="562"/>
                                <a:pt x="773" y="559"/>
                              </a:cubicBezTo>
                              <a:cubicBezTo>
                                <a:pt x="774" y="557"/>
                                <a:pt x="773" y="554"/>
                                <a:pt x="770" y="552"/>
                              </a:cubicBezTo>
                              <a:cubicBezTo>
                                <a:pt x="768" y="552"/>
                                <a:pt x="766" y="552"/>
                                <a:pt x="765" y="553"/>
                              </a:cubicBezTo>
                              <a:cubicBezTo>
                                <a:pt x="569" y="470"/>
                                <a:pt x="569" y="470"/>
                                <a:pt x="569" y="470"/>
                              </a:cubicBezTo>
                              <a:cubicBezTo>
                                <a:pt x="570" y="467"/>
                                <a:pt x="570" y="465"/>
                                <a:pt x="571" y="463"/>
                              </a:cubicBezTo>
                              <a:cubicBezTo>
                                <a:pt x="773" y="532"/>
                                <a:pt x="773" y="532"/>
                                <a:pt x="773" y="532"/>
                              </a:cubicBezTo>
                              <a:cubicBezTo>
                                <a:pt x="774" y="533"/>
                                <a:pt x="775" y="535"/>
                                <a:pt x="776" y="535"/>
                              </a:cubicBezTo>
                              <a:cubicBezTo>
                                <a:pt x="779" y="536"/>
                                <a:pt x="782" y="535"/>
                                <a:pt x="783" y="532"/>
                              </a:cubicBezTo>
                              <a:cubicBezTo>
                                <a:pt x="784" y="529"/>
                                <a:pt x="782" y="527"/>
                                <a:pt x="780" y="526"/>
                              </a:cubicBezTo>
                              <a:cubicBezTo>
                                <a:pt x="778" y="525"/>
                                <a:pt x="776" y="525"/>
                                <a:pt x="775" y="526"/>
                              </a:cubicBezTo>
                              <a:cubicBezTo>
                                <a:pt x="573" y="457"/>
                                <a:pt x="573" y="457"/>
                                <a:pt x="573" y="457"/>
                              </a:cubicBezTo>
                              <a:cubicBezTo>
                                <a:pt x="574" y="455"/>
                                <a:pt x="575" y="453"/>
                                <a:pt x="575" y="450"/>
                              </a:cubicBezTo>
                              <a:cubicBezTo>
                                <a:pt x="782" y="505"/>
                                <a:pt x="782" y="505"/>
                                <a:pt x="782" y="505"/>
                              </a:cubicBezTo>
                              <a:cubicBezTo>
                                <a:pt x="782" y="506"/>
                                <a:pt x="783" y="508"/>
                                <a:pt x="785" y="508"/>
                              </a:cubicBezTo>
                              <a:cubicBezTo>
                                <a:pt x="788" y="509"/>
                                <a:pt x="791" y="507"/>
                                <a:pt x="791" y="504"/>
                              </a:cubicBezTo>
                              <a:cubicBezTo>
                                <a:pt x="792" y="502"/>
                                <a:pt x="790" y="499"/>
                                <a:pt x="788" y="498"/>
                              </a:cubicBezTo>
                              <a:cubicBezTo>
                                <a:pt x="786" y="498"/>
                                <a:pt x="784" y="498"/>
                                <a:pt x="783" y="499"/>
                              </a:cubicBezTo>
                              <a:cubicBezTo>
                                <a:pt x="577" y="445"/>
                                <a:pt x="577" y="445"/>
                                <a:pt x="577" y="445"/>
                              </a:cubicBezTo>
                              <a:cubicBezTo>
                                <a:pt x="577" y="443"/>
                                <a:pt x="578" y="440"/>
                                <a:pt x="578" y="438"/>
                              </a:cubicBezTo>
                              <a:cubicBezTo>
                                <a:pt x="788" y="477"/>
                                <a:pt x="788" y="477"/>
                                <a:pt x="788" y="477"/>
                              </a:cubicBezTo>
                              <a:cubicBezTo>
                                <a:pt x="789" y="479"/>
                                <a:pt x="790" y="480"/>
                                <a:pt x="792" y="480"/>
                              </a:cubicBezTo>
                              <a:cubicBezTo>
                                <a:pt x="795" y="481"/>
                                <a:pt x="797" y="479"/>
                                <a:pt x="798" y="476"/>
                              </a:cubicBezTo>
                              <a:cubicBezTo>
                                <a:pt x="798" y="473"/>
                                <a:pt x="796" y="471"/>
                                <a:pt x="794" y="470"/>
                              </a:cubicBezTo>
                              <a:cubicBezTo>
                                <a:pt x="792" y="470"/>
                                <a:pt x="790" y="470"/>
                                <a:pt x="789" y="472"/>
                              </a:cubicBezTo>
                              <a:cubicBezTo>
                                <a:pt x="579" y="432"/>
                                <a:pt x="579" y="432"/>
                                <a:pt x="579" y="432"/>
                              </a:cubicBezTo>
                              <a:cubicBezTo>
                                <a:pt x="579" y="432"/>
                                <a:pt x="579" y="432"/>
                                <a:pt x="580" y="432"/>
                              </a:cubicBezTo>
                              <a:cubicBezTo>
                                <a:pt x="580" y="429"/>
                                <a:pt x="580" y="427"/>
                                <a:pt x="580" y="425"/>
                              </a:cubicBezTo>
                              <a:cubicBezTo>
                                <a:pt x="792" y="449"/>
                                <a:pt x="792" y="449"/>
                                <a:pt x="792" y="449"/>
                              </a:cubicBezTo>
                              <a:cubicBezTo>
                                <a:pt x="793" y="451"/>
                                <a:pt x="795" y="452"/>
                                <a:pt x="796" y="452"/>
                              </a:cubicBezTo>
                              <a:cubicBezTo>
                                <a:pt x="799" y="452"/>
                                <a:pt x="802" y="450"/>
                                <a:pt x="802" y="447"/>
                              </a:cubicBezTo>
                              <a:cubicBezTo>
                                <a:pt x="802" y="444"/>
                                <a:pt x="800" y="442"/>
                                <a:pt x="798" y="442"/>
                              </a:cubicBezTo>
                              <a:cubicBezTo>
                                <a:pt x="796" y="441"/>
                                <a:pt x="794" y="442"/>
                                <a:pt x="793" y="444"/>
                              </a:cubicBezTo>
                              <a:cubicBezTo>
                                <a:pt x="581" y="419"/>
                                <a:pt x="581" y="419"/>
                                <a:pt x="581" y="419"/>
                              </a:cubicBezTo>
                              <a:cubicBezTo>
                                <a:pt x="581" y="417"/>
                                <a:pt x="582" y="415"/>
                                <a:pt x="582" y="412"/>
                              </a:cubicBezTo>
                              <a:cubicBezTo>
                                <a:pt x="795" y="421"/>
                                <a:pt x="795" y="421"/>
                                <a:pt x="795" y="421"/>
                              </a:cubicBezTo>
                              <a:cubicBezTo>
                                <a:pt x="796" y="422"/>
                                <a:pt x="797" y="423"/>
                                <a:pt x="799" y="423"/>
                              </a:cubicBezTo>
                              <a:cubicBezTo>
                                <a:pt x="802" y="423"/>
                                <a:pt x="804" y="421"/>
                                <a:pt x="804" y="418"/>
                              </a:cubicBezTo>
                              <a:cubicBezTo>
                                <a:pt x="804" y="415"/>
                                <a:pt x="802" y="413"/>
                                <a:pt x="799" y="413"/>
                              </a:cubicBezTo>
                              <a:cubicBezTo>
                                <a:pt x="798" y="413"/>
                                <a:pt x="796" y="414"/>
                                <a:pt x="795" y="415"/>
                              </a:cubicBezTo>
                              <a:cubicBezTo>
                                <a:pt x="582" y="407"/>
                                <a:pt x="582" y="407"/>
                                <a:pt x="582" y="407"/>
                              </a:cubicBezTo>
                              <a:cubicBezTo>
                                <a:pt x="582" y="404"/>
                                <a:pt x="582" y="402"/>
                                <a:pt x="582" y="399"/>
                              </a:cubicBezTo>
                              <a:cubicBezTo>
                                <a:pt x="795" y="392"/>
                                <a:pt x="795" y="392"/>
                                <a:pt x="795" y="392"/>
                              </a:cubicBezTo>
                              <a:cubicBezTo>
                                <a:pt x="796" y="394"/>
                                <a:pt x="798" y="395"/>
                                <a:pt x="799" y="395"/>
                              </a:cubicBezTo>
                              <a:cubicBezTo>
                                <a:pt x="802" y="395"/>
                                <a:pt x="805" y="392"/>
                                <a:pt x="804" y="389"/>
                              </a:cubicBezTo>
                              <a:cubicBezTo>
                                <a:pt x="804" y="386"/>
                                <a:pt x="802" y="384"/>
                                <a:pt x="799" y="384"/>
                              </a:cubicBezTo>
                              <a:cubicBezTo>
                                <a:pt x="797" y="384"/>
                                <a:pt x="796" y="385"/>
                                <a:pt x="795" y="387"/>
                              </a:cubicBezTo>
                              <a:cubicBezTo>
                                <a:pt x="582" y="394"/>
                                <a:pt x="582" y="394"/>
                                <a:pt x="582" y="394"/>
                              </a:cubicBezTo>
                              <a:cubicBezTo>
                                <a:pt x="582" y="391"/>
                                <a:pt x="582" y="389"/>
                                <a:pt x="581" y="386"/>
                              </a:cubicBezTo>
                              <a:cubicBezTo>
                                <a:pt x="793" y="364"/>
                                <a:pt x="793" y="364"/>
                                <a:pt x="793" y="364"/>
                              </a:cubicBezTo>
                              <a:cubicBezTo>
                                <a:pt x="794" y="365"/>
                                <a:pt x="796" y="366"/>
                                <a:pt x="798" y="366"/>
                              </a:cubicBezTo>
                              <a:cubicBezTo>
                                <a:pt x="801" y="366"/>
                                <a:pt x="803" y="363"/>
                                <a:pt x="802" y="360"/>
                              </a:cubicBezTo>
                              <a:cubicBezTo>
                                <a:pt x="802" y="358"/>
                                <a:pt x="800" y="355"/>
                                <a:pt x="797" y="356"/>
                              </a:cubicBezTo>
                              <a:cubicBezTo>
                                <a:pt x="795" y="356"/>
                                <a:pt x="794" y="357"/>
                                <a:pt x="793" y="359"/>
                              </a:cubicBezTo>
                              <a:cubicBezTo>
                                <a:pt x="581" y="381"/>
                                <a:pt x="581" y="381"/>
                                <a:pt x="581" y="381"/>
                              </a:cubicBezTo>
                              <a:cubicBezTo>
                                <a:pt x="580" y="378"/>
                                <a:pt x="580" y="376"/>
                                <a:pt x="580" y="373"/>
                              </a:cubicBezTo>
                              <a:cubicBezTo>
                                <a:pt x="790" y="336"/>
                                <a:pt x="790" y="336"/>
                                <a:pt x="790" y="336"/>
                              </a:cubicBezTo>
                              <a:cubicBezTo>
                                <a:pt x="791" y="337"/>
                                <a:pt x="792" y="338"/>
                                <a:pt x="794" y="338"/>
                              </a:cubicBezTo>
                              <a:cubicBezTo>
                                <a:pt x="797" y="337"/>
                                <a:pt x="799" y="334"/>
                                <a:pt x="798" y="332"/>
                              </a:cubicBezTo>
                              <a:cubicBezTo>
                                <a:pt x="798" y="329"/>
                                <a:pt x="795" y="327"/>
                                <a:pt x="792" y="327"/>
                              </a:cubicBezTo>
                              <a:cubicBezTo>
                                <a:pt x="791" y="328"/>
                                <a:pt x="789" y="329"/>
                                <a:pt x="789" y="331"/>
                              </a:cubicBezTo>
                              <a:cubicBezTo>
                                <a:pt x="579" y="368"/>
                                <a:pt x="579" y="368"/>
                                <a:pt x="579" y="368"/>
                              </a:cubicBezTo>
                              <a:cubicBezTo>
                                <a:pt x="578" y="365"/>
                                <a:pt x="578" y="363"/>
                                <a:pt x="577" y="361"/>
                              </a:cubicBezTo>
                              <a:cubicBezTo>
                                <a:pt x="784" y="308"/>
                                <a:pt x="784" y="308"/>
                                <a:pt x="784" y="308"/>
                              </a:cubicBezTo>
                              <a:cubicBezTo>
                                <a:pt x="785" y="309"/>
                                <a:pt x="787" y="310"/>
                                <a:pt x="789" y="310"/>
                              </a:cubicBezTo>
                              <a:cubicBezTo>
                                <a:pt x="791" y="309"/>
                                <a:pt x="793" y="306"/>
                                <a:pt x="792" y="303"/>
                              </a:cubicBezTo>
                              <a:cubicBezTo>
                                <a:pt x="792" y="300"/>
                                <a:pt x="789" y="299"/>
                                <a:pt x="786" y="299"/>
                              </a:cubicBezTo>
                              <a:cubicBezTo>
                                <a:pt x="784" y="300"/>
                                <a:pt x="783" y="301"/>
                                <a:pt x="782" y="303"/>
                              </a:cubicBezTo>
                              <a:cubicBezTo>
                                <a:pt x="576" y="355"/>
                                <a:pt x="576" y="355"/>
                                <a:pt x="576" y="355"/>
                              </a:cubicBezTo>
                              <a:cubicBezTo>
                                <a:pt x="575" y="353"/>
                                <a:pt x="574" y="350"/>
                                <a:pt x="574" y="348"/>
                              </a:cubicBezTo>
                              <a:cubicBezTo>
                                <a:pt x="776" y="281"/>
                                <a:pt x="776" y="281"/>
                                <a:pt x="776" y="281"/>
                              </a:cubicBezTo>
                              <a:cubicBezTo>
                                <a:pt x="777" y="282"/>
                                <a:pt x="779" y="282"/>
                                <a:pt x="781" y="282"/>
                              </a:cubicBezTo>
                              <a:cubicBezTo>
                                <a:pt x="784" y="281"/>
                                <a:pt x="785" y="278"/>
                                <a:pt x="784" y="275"/>
                              </a:cubicBezTo>
                              <a:cubicBezTo>
                                <a:pt x="783" y="273"/>
                                <a:pt x="780" y="271"/>
                                <a:pt x="778" y="272"/>
                              </a:cubicBezTo>
                              <a:cubicBezTo>
                                <a:pt x="776" y="273"/>
                                <a:pt x="775" y="274"/>
                                <a:pt x="774" y="276"/>
                              </a:cubicBezTo>
                              <a:cubicBezTo>
                                <a:pt x="572" y="343"/>
                                <a:pt x="572" y="343"/>
                                <a:pt x="572" y="343"/>
                              </a:cubicBezTo>
                              <a:cubicBezTo>
                                <a:pt x="571" y="340"/>
                                <a:pt x="570" y="338"/>
                                <a:pt x="569" y="336"/>
                              </a:cubicBezTo>
                              <a:cubicBezTo>
                                <a:pt x="766" y="254"/>
                                <a:pt x="766" y="254"/>
                                <a:pt x="766" y="254"/>
                              </a:cubicBezTo>
                              <a:cubicBezTo>
                                <a:pt x="768" y="255"/>
                                <a:pt x="770" y="256"/>
                                <a:pt x="771" y="255"/>
                              </a:cubicBezTo>
                              <a:cubicBezTo>
                                <a:pt x="774" y="254"/>
                                <a:pt x="775" y="251"/>
                                <a:pt x="774" y="248"/>
                              </a:cubicBezTo>
                              <a:cubicBezTo>
                                <a:pt x="773" y="245"/>
                                <a:pt x="770" y="244"/>
                                <a:pt x="767" y="245"/>
                              </a:cubicBezTo>
                              <a:cubicBezTo>
                                <a:pt x="766" y="246"/>
                                <a:pt x="765" y="248"/>
                                <a:pt x="764" y="249"/>
                              </a:cubicBezTo>
                              <a:cubicBezTo>
                                <a:pt x="567" y="331"/>
                                <a:pt x="567" y="331"/>
                                <a:pt x="567" y="331"/>
                              </a:cubicBezTo>
                              <a:cubicBezTo>
                                <a:pt x="566" y="328"/>
                                <a:pt x="565" y="326"/>
                                <a:pt x="564" y="324"/>
                              </a:cubicBezTo>
                              <a:cubicBezTo>
                                <a:pt x="755" y="228"/>
                                <a:pt x="755" y="228"/>
                                <a:pt x="755" y="228"/>
                              </a:cubicBezTo>
                              <a:cubicBezTo>
                                <a:pt x="756" y="229"/>
                                <a:pt x="758" y="229"/>
                                <a:pt x="760" y="229"/>
                              </a:cubicBezTo>
                              <a:cubicBezTo>
                                <a:pt x="762" y="227"/>
                                <a:pt x="763" y="224"/>
                                <a:pt x="762" y="222"/>
                              </a:cubicBezTo>
                              <a:cubicBezTo>
                                <a:pt x="761" y="219"/>
                                <a:pt x="758" y="218"/>
                                <a:pt x="755" y="219"/>
                              </a:cubicBezTo>
                              <a:cubicBezTo>
                                <a:pt x="753" y="220"/>
                                <a:pt x="752" y="222"/>
                                <a:pt x="752" y="223"/>
                              </a:cubicBezTo>
                              <a:cubicBezTo>
                                <a:pt x="562" y="319"/>
                                <a:pt x="562" y="319"/>
                                <a:pt x="562" y="319"/>
                              </a:cubicBezTo>
                              <a:cubicBezTo>
                                <a:pt x="561" y="317"/>
                                <a:pt x="559" y="315"/>
                                <a:pt x="558" y="312"/>
                              </a:cubicBezTo>
                              <a:cubicBezTo>
                                <a:pt x="741" y="203"/>
                                <a:pt x="741" y="203"/>
                                <a:pt x="741" y="203"/>
                              </a:cubicBezTo>
                              <a:cubicBezTo>
                                <a:pt x="743" y="204"/>
                                <a:pt x="745" y="204"/>
                                <a:pt x="746" y="203"/>
                              </a:cubicBezTo>
                              <a:cubicBezTo>
                                <a:pt x="749" y="202"/>
                                <a:pt x="750" y="199"/>
                                <a:pt x="748" y="196"/>
                              </a:cubicBezTo>
                              <a:cubicBezTo>
                                <a:pt x="747" y="194"/>
                                <a:pt x="743" y="193"/>
                                <a:pt x="741" y="194"/>
                              </a:cubicBezTo>
                              <a:cubicBezTo>
                                <a:pt x="739" y="195"/>
                                <a:pt x="739" y="197"/>
                                <a:pt x="738" y="199"/>
                              </a:cubicBezTo>
                              <a:cubicBezTo>
                                <a:pt x="555" y="308"/>
                                <a:pt x="555" y="308"/>
                                <a:pt x="555" y="308"/>
                              </a:cubicBezTo>
                              <a:cubicBezTo>
                                <a:pt x="554" y="306"/>
                                <a:pt x="553" y="304"/>
                                <a:pt x="551" y="301"/>
                              </a:cubicBezTo>
                              <a:cubicBezTo>
                                <a:pt x="726" y="180"/>
                                <a:pt x="726" y="180"/>
                                <a:pt x="726" y="180"/>
                              </a:cubicBezTo>
                              <a:cubicBezTo>
                                <a:pt x="728" y="180"/>
                                <a:pt x="730" y="180"/>
                                <a:pt x="731" y="179"/>
                              </a:cubicBezTo>
                              <a:cubicBezTo>
                                <a:pt x="733" y="177"/>
                                <a:pt x="734" y="174"/>
                                <a:pt x="732" y="172"/>
                              </a:cubicBezTo>
                              <a:cubicBezTo>
                                <a:pt x="731" y="169"/>
                                <a:pt x="727" y="169"/>
                                <a:pt x="725" y="171"/>
                              </a:cubicBezTo>
                              <a:cubicBezTo>
                                <a:pt x="724" y="172"/>
                                <a:pt x="723" y="173"/>
                                <a:pt x="723" y="175"/>
                              </a:cubicBezTo>
                              <a:cubicBezTo>
                                <a:pt x="548" y="297"/>
                                <a:pt x="548" y="297"/>
                                <a:pt x="548" y="297"/>
                              </a:cubicBezTo>
                              <a:cubicBezTo>
                                <a:pt x="547" y="295"/>
                                <a:pt x="545" y="293"/>
                                <a:pt x="544" y="291"/>
                              </a:cubicBezTo>
                              <a:cubicBezTo>
                                <a:pt x="709" y="157"/>
                                <a:pt x="709" y="157"/>
                                <a:pt x="709" y="157"/>
                              </a:cubicBezTo>
                              <a:cubicBezTo>
                                <a:pt x="711" y="157"/>
                                <a:pt x="713" y="157"/>
                                <a:pt x="714" y="156"/>
                              </a:cubicBezTo>
                              <a:cubicBezTo>
                                <a:pt x="716" y="154"/>
                                <a:pt x="717" y="151"/>
                                <a:pt x="715" y="149"/>
                              </a:cubicBezTo>
                              <a:cubicBezTo>
                                <a:pt x="713" y="146"/>
                                <a:pt x="710" y="146"/>
                                <a:pt x="708" y="148"/>
                              </a:cubicBezTo>
                              <a:cubicBezTo>
                                <a:pt x="706" y="149"/>
                                <a:pt x="706" y="151"/>
                                <a:pt x="706" y="152"/>
                              </a:cubicBezTo>
                              <a:cubicBezTo>
                                <a:pt x="540" y="287"/>
                                <a:pt x="540" y="287"/>
                                <a:pt x="540" y="287"/>
                              </a:cubicBezTo>
                              <a:cubicBezTo>
                                <a:pt x="539" y="285"/>
                                <a:pt x="537" y="283"/>
                                <a:pt x="535" y="281"/>
                              </a:cubicBezTo>
                              <a:cubicBezTo>
                                <a:pt x="691" y="135"/>
                                <a:pt x="691" y="135"/>
                                <a:pt x="691" y="135"/>
                              </a:cubicBezTo>
                              <a:cubicBezTo>
                                <a:pt x="692" y="136"/>
                                <a:pt x="694" y="135"/>
                                <a:pt x="696" y="134"/>
                              </a:cubicBezTo>
                              <a:cubicBezTo>
                                <a:pt x="698" y="132"/>
                                <a:pt x="698" y="129"/>
                                <a:pt x="696" y="127"/>
                              </a:cubicBezTo>
                              <a:cubicBezTo>
                                <a:pt x="694" y="125"/>
                                <a:pt x="691" y="125"/>
                                <a:pt x="688" y="127"/>
                              </a:cubicBezTo>
                              <a:cubicBezTo>
                                <a:pt x="687" y="128"/>
                                <a:pt x="687" y="130"/>
                                <a:pt x="687" y="131"/>
                              </a:cubicBezTo>
                              <a:cubicBezTo>
                                <a:pt x="531" y="277"/>
                                <a:pt x="531" y="277"/>
                                <a:pt x="531" y="277"/>
                              </a:cubicBezTo>
                              <a:cubicBezTo>
                                <a:pt x="530" y="275"/>
                                <a:pt x="528" y="274"/>
                                <a:pt x="526" y="272"/>
                              </a:cubicBezTo>
                              <a:cubicBezTo>
                                <a:pt x="671" y="115"/>
                                <a:pt x="671" y="115"/>
                                <a:pt x="671" y="115"/>
                              </a:cubicBezTo>
                              <a:cubicBezTo>
                                <a:pt x="672" y="115"/>
                                <a:pt x="674" y="115"/>
                                <a:pt x="675" y="114"/>
                              </a:cubicBezTo>
                              <a:cubicBezTo>
                                <a:pt x="677" y="112"/>
                                <a:pt x="677" y="108"/>
                                <a:pt x="675" y="106"/>
                              </a:cubicBezTo>
                              <a:cubicBezTo>
                                <a:pt x="673" y="104"/>
                                <a:pt x="670" y="104"/>
                                <a:pt x="668" y="107"/>
                              </a:cubicBezTo>
                              <a:cubicBezTo>
                                <a:pt x="667" y="108"/>
                                <a:pt x="666" y="110"/>
                                <a:pt x="667" y="111"/>
                              </a:cubicBezTo>
                              <a:cubicBezTo>
                                <a:pt x="522" y="268"/>
                                <a:pt x="522" y="268"/>
                                <a:pt x="522" y="268"/>
                              </a:cubicBezTo>
                              <a:cubicBezTo>
                                <a:pt x="520" y="266"/>
                                <a:pt x="518" y="265"/>
                                <a:pt x="516" y="263"/>
                              </a:cubicBezTo>
                              <a:cubicBezTo>
                                <a:pt x="649" y="97"/>
                                <a:pt x="649" y="97"/>
                                <a:pt x="649" y="97"/>
                              </a:cubicBezTo>
                              <a:cubicBezTo>
                                <a:pt x="651" y="97"/>
                                <a:pt x="653" y="96"/>
                                <a:pt x="654" y="95"/>
                              </a:cubicBezTo>
                              <a:cubicBezTo>
                                <a:pt x="656" y="92"/>
                                <a:pt x="655" y="89"/>
                                <a:pt x="653" y="87"/>
                              </a:cubicBezTo>
                              <a:cubicBezTo>
                                <a:pt x="651" y="86"/>
                                <a:pt x="648" y="86"/>
                                <a:pt x="646" y="88"/>
                              </a:cubicBezTo>
                              <a:cubicBezTo>
                                <a:pt x="645" y="90"/>
                                <a:pt x="644" y="91"/>
                                <a:pt x="645" y="93"/>
                              </a:cubicBezTo>
                              <a:cubicBezTo>
                                <a:pt x="512" y="260"/>
                                <a:pt x="512" y="260"/>
                                <a:pt x="512" y="260"/>
                              </a:cubicBezTo>
                              <a:cubicBezTo>
                                <a:pt x="510" y="258"/>
                                <a:pt x="508" y="257"/>
                                <a:pt x="506" y="255"/>
                              </a:cubicBezTo>
                              <a:cubicBezTo>
                                <a:pt x="627" y="79"/>
                                <a:pt x="627" y="79"/>
                                <a:pt x="627" y="79"/>
                              </a:cubicBezTo>
                              <a:cubicBezTo>
                                <a:pt x="628" y="80"/>
                                <a:pt x="630" y="79"/>
                                <a:pt x="631" y="77"/>
                              </a:cubicBezTo>
                              <a:cubicBezTo>
                                <a:pt x="633" y="75"/>
                                <a:pt x="632" y="72"/>
                                <a:pt x="630" y="70"/>
                              </a:cubicBezTo>
                              <a:cubicBezTo>
                                <a:pt x="627" y="69"/>
                                <a:pt x="624" y="69"/>
                                <a:pt x="623" y="71"/>
                              </a:cubicBezTo>
                              <a:cubicBezTo>
                                <a:pt x="621" y="73"/>
                                <a:pt x="621" y="75"/>
                                <a:pt x="622" y="76"/>
                              </a:cubicBezTo>
                              <a:cubicBezTo>
                                <a:pt x="502" y="252"/>
                                <a:pt x="502" y="252"/>
                                <a:pt x="502" y="252"/>
                              </a:cubicBezTo>
                              <a:cubicBezTo>
                                <a:pt x="500" y="251"/>
                                <a:pt x="497" y="250"/>
                                <a:pt x="495" y="248"/>
                              </a:cubicBezTo>
                              <a:cubicBezTo>
                                <a:pt x="603" y="64"/>
                                <a:pt x="603" y="64"/>
                                <a:pt x="603" y="64"/>
                              </a:cubicBezTo>
                              <a:cubicBezTo>
                                <a:pt x="605" y="64"/>
                                <a:pt x="606" y="63"/>
                                <a:pt x="607" y="62"/>
                              </a:cubicBezTo>
                              <a:cubicBezTo>
                                <a:pt x="609" y="59"/>
                                <a:pt x="608" y="56"/>
                                <a:pt x="605" y="55"/>
                              </a:cubicBezTo>
                              <a:cubicBezTo>
                                <a:pt x="603" y="53"/>
                                <a:pt x="600" y="54"/>
                                <a:pt x="598" y="56"/>
                              </a:cubicBezTo>
                              <a:cubicBezTo>
                                <a:pt x="597" y="58"/>
                                <a:pt x="597" y="60"/>
                                <a:pt x="598" y="61"/>
                              </a:cubicBezTo>
                              <a:cubicBezTo>
                                <a:pt x="491" y="245"/>
                                <a:pt x="491" y="245"/>
                                <a:pt x="491" y="245"/>
                              </a:cubicBezTo>
                              <a:cubicBezTo>
                                <a:pt x="488" y="244"/>
                                <a:pt x="486" y="243"/>
                                <a:pt x="484" y="242"/>
                              </a:cubicBezTo>
                              <a:cubicBezTo>
                                <a:pt x="578" y="51"/>
                                <a:pt x="578" y="51"/>
                                <a:pt x="578" y="51"/>
                              </a:cubicBezTo>
                              <a:cubicBezTo>
                                <a:pt x="580" y="50"/>
                                <a:pt x="581" y="49"/>
                                <a:pt x="582" y="48"/>
                              </a:cubicBezTo>
                              <a:cubicBezTo>
                                <a:pt x="583" y="45"/>
                                <a:pt x="582" y="42"/>
                                <a:pt x="580" y="41"/>
                              </a:cubicBezTo>
                              <a:cubicBezTo>
                                <a:pt x="577" y="40"/>
                                <a:pt x="574" y="41"/>
                                <a:pt x="573" y="43"/>
                              </a:cubicBezTo>
                              <a:cubicBezTo>
                                <a:pt x="572" y="45"/>
                                <a:pt x="572" y="47"/>
                                <a:pt x="573" y="48"/>
                              </a:cubicBezTo>
                              <a:cubicBezTo>
                                <a:pt x="479" y="239"/>
                                <a:pt x="479" y="239"/>
                                <a:pt x="479" y="239"/>
                              </a:cubicBezTo>
                              <a:cubicBezTo>
                                <a:pt x="477" y="238"/>
                                <a:pt x="475" y="237"/>
                                <a:pt x="472" y="236"/>
                              </a:cubicBezTo>
                              <a:cubicBezTo>
                                <a:pt x="552" y="39"/>
                                <a:pt x="552" y="39"/>
                                <a:pt x="552" y="39"/>
                              </a:cubicBezTo>
                              <a:cubicBezTo>
                                <a:pt x="554" y="39"/>
                                <a:pt x="555" y="37"/>
                                <a:pt x="556" y="36"/>
                              </a:cubicBezTo>
                              <a:cubicBezTo>
                                <a:pt x="557" y="33"/>
                                <a:pt x="556" y="30"/>
                                <a:pt x="553" y="29"/>
                              </a:cubicBezTo>
                              <a:cubicBezTo>
                                <a:pt x="550" y="28"/>
                                <a:pt x="547" y="29"/>
                                <a:pt x="546" y="32"/>
                              </a:cubicBezTo>
                              <a:cubicBezTo>
                                <a:pt x="546" y="34"/>
                                <a:pt x="546" y="35"/>
                                <a:pt x="547" y="37"/>
                              </a:cubicBezTo>
                              <a:cubicBezTo>
                                <a:pt x="467" y="234"/>
                                <a:pt x="467" y="234"/>
                                <a:pt x="467" y="234"/>
                              </a:cubicBezTo>
                              <a:cubicBezTo>
                                <a:pt x="465" y="233"/>
                                <a:pt x="462" y="233"/>
                                <a:pt x="460" y="232"/>
                              </a:cubicBezTo>
                              <a:cubicBezTo>
                                <a:pt x="526" y="29"/>
                                <a:pt x="526" y="29"/>
                                <a:pt x="526" y="29"/>
                              </a:cubicBezTo>
                              <a:cubicBezTo>
                                <a:pt x="527" y="29"/>
                                <a:pt x="529" y="27"/>
                                <a:pt x="529" y="26"/>
                              </a:cubicBezTo>
                              <a:cubicBezTo>
                                <a:pt x="530" y="23"/>
                                <a:pt x="529" y="20"/>
                                <a:pt x="526" y="19"/>
                              </a:cubicBezTo>
                              <a:cubicBezTo>
                                <a:pt x="523" y="18"/>
                                <a:pt x="520" y="20"/>
                                <a:pt x="519" y="22"/>
                              </a:cubicBezTo>
                              <a:cubicBezTo>
                                <a:pt x="519" y="24"/>
                                <a:pt x="519" y="26"/>
                                <a:pt x="520" y="27"/>
                              </a:cubicBezTo>
                              <a:cubicBezTo>
                                <a:pt x="455" y="230"/>
                                <a:pt x="455" y="230"/>
                                <a:pt x="455" y="230"/>
                              </a:cubicBezTo>
                              <a:cubicBezTo>
                                <a:pt x="452" y="229"/>
                                <a:pt x="450" y="229"/>
                                <a:pt x="448" y="228"/>
                              </a:cubicBezTo>
                              <a:cubicBezTo>
                                <a:pt x="498" y="21"/>
                                <a:pt x="498" y="21"/>
                                <a:pt x="498" y="21"/>
                              </a:cubicBezTo>
                              <a:cubicBezTo>
                                <a:pt x="500" y="21"/>
                                <a:pt x="501" y="19"/>
                                <a:pt x="502" y="17"/>
                              </a:cubicBezTo>
                              <a:cubicBezTo>
                                <a:pt x="502" y="15"/>
                                <a:pt x="501" y="12"/>
                                <a:pt x="498" y="11"/>
                              </a:cubicBezTo>
                              <a:cubicBezTo>
                                <a:pt x="495" y="11"/>
                                <a:pt x="492" y="12"/>
                                <a:pt x="492" y="15"/>
                              </a:cubicBezTo>
                              <a:cubicBezTo>
                                <a:pt x="491" y="17"/>
                                <a:pt x="492" y="19"/>
                                <a:pt x="493" y="20"/>
                              </a:cubicBezTo>
                              <a:cubicBezTo>
                                <a:pt x="442" y="227"/>
                                <a:pt x="442" y="227"/>
                                <a:pt x="442" y="227"/>
                              </a:cubicBezTo>
                              <a:cubicBezTo>
                                <a:pt x="440" y="226"/>
                                <a:pt x="437" y="226"/>
                                <a:pt x="435" y="225"/>
                              </a:cubicBezTo>
                              <a:cubicBezTo>
                                <a:pt x="470" y="15"/>
                                <a:pt x="470" y="15"/>
                                <a:pt x="470" y="15"/>
                              </a:cubicBezTo>
                              <a:cubicBezTo>
                                <a:pt x="471" y="14"/>
                                <a:pt x="473" y="13"/>
                                <a:pt x="473" y="11"/>
                              </a:cubicBezTo>
                              <a:cubicBezTo>
                                <a:pt x="473" y="8"/>
                                <a:pt x="472" y="6"/>
                                <a:pt x="469" y="5"/>
                              </a:cubicBezTo>
                              <a:cubicBezTo>
                                <a:pt x="466" y="5"/>
                                <a:pt x="463" y="7"/>
                                <a:pt x="463" y="9"/>
                              </a:cubicBezTo>
                              <a:cubicBezTo>
                                <a:pt x="462" y="11"/>
                                <a:pt x="463" y="13"/>
                                <a:pt x="464" y="14"/>
                              </a:cubicBezTo>
                              <a:cubicBezTo>
                                <a:pt x="429" y="224"/>
                                <a:pt x="429" y="224"/>
                                <a:pt x="429" y="224"/>
                              </a:cubicBezTo>
                              <a:cubicBezTo>
                                <a:pt x="427" y="224"/>
                                <a:pt x="424" y="224"/>
                                <a:pt x="422" y="223"/>
                              </a:cubicBezTo>
                              <a:cubicBezTo>
                                <a:pt x="442" y="11"/>
                                <a:pt x="442" y="11"/>
                                <a:pt x="442" y="11"/>
                              </a:cubicBezTo>
                              <a:cubicBezTo>
                                <a:pt x="443" y="10"/>
                                <a:pt x="444" y="9"/>
                                <a:pt x="445" y="7"/>
                              </a:cubicBezTo>
                              <a:cubicBezTo>
                                <a:pt x="445" y="4"/>
                                <a:pt x="443" y="2"/>
                                <a:pt x="440" y="1"/>
                              </a:cubicBezTo>
                              <a:cubicBezTo>
                                <a:pt x="437" y="1"/>
                                <a:pt x="435" y="3"/>
                                <a:pt x="434" y="6"/>
                              </a:cubicBezTo>
                              <a:cubicBezTo>
                                <a:pt x="434" y="8"/>
                                <a:pt x="435" y="10"/>
                                <a:pt x="436" y="11"/>
                              </a:cubicBezTo>
                              <a:cubicBezTo>
                                <a:pt x="416" y="223"/>
                                <a:pt x="416" y="223"/>
                                <a:pt x="416" y="223"/>
                              </a:cubicBezTo>
                              <a:cubicBezTo>
                                <a:pt x="414" y="223"/>
                                <a:pt x="411" y="223"/>
                                <a:pt x="409" y="222"/>
                              </a:cubicBezTo>
                              <a:cubicBezTo>
                                <a:pt x="414" y="9"/>
                                <a:pt x="414" y="9"/>
                                <a:pt x="414" y="9"/>
                              </a:cubicBezTo>
                              <a:cubicBezTo>
                                <a:pt x="415" y="8"/>
                                <a:pt x="416" y="7"/>
                                <a:pt x="416" y="5"/>
                              </a:cubicBezTo>
                              <a:cubicBezTo>
                                <a:pt x="416" y="2"/>
                                <a:pt x="414" y="0"/>
                                <a:pt x="411" y="0"/>
                              </a:cubicBezTo>
                              <a:cubicBezTo>
                                <a:pt x="408" y="0"/>
                                <a:pt x="406" y="2"/>
                                <a:pt x="406" y="5"/>
                              </a:cubicBezTo>
                              <a:cubicBezTo>
                                <a:pt x="406" y="7"/>
                                <a:pt x="407" y="8"/>
                                <a:pt x="408" y="9"/>
                              </a:cubicBezTo>
                              <a:cubicBezTo>
                                <a:pt x="403" y="222"/>
                                <a:pt x="403" y="222"/>
                                <a:pt x="403" y="222"/>
                              </a:cubicBezTo>
                              <a:cubicBezTo>
                                <a:pt x="401" y="222"/>
                                <a:pt x="398" y="222"/>
                                <a:pt x="396" y="222"/>
                              </a:cubicBezTo>
                              <a:cubicBezTo>
                                <a:pt x="385" y="10"/>
                                <a:pt x="385" y="10"/>
                                <a:pt x="385" y="10"/>
                              </a:cubicBezTo>
                              <a:cubicBezTo>
                                <a:pt x="387" y="9"/>
                                <a:pt x="387" y="7"/>
                                <a:pt x="387" y="5"/>
                              </a:cubicBezTo>
                              <a:cubicBezTo>
                                <a:pt x="387" y="2"/>
                                <a:pt x="385" y="0"/>
                                <a:pt x="382" y="0"/>
                              </a:cubicBezTo>
                              <a:cubicBezTo>
                                <a:pt x="379" y="0"/>
                                <a:pt x="377" y="3"/>
                                <a:pt x="377" y="6"/>
                              </a:cubicBezTo>
                              <a:cubicBezTo>
                                <a:pt x="377" y="7"/>
                                <a:pt x="378" y="9"/>
                                <a:pt x="380" y="10"/>
                              </a:cubicBezTo>
                              <a:cubicBezTo>
                                <a:pt x="390" y="223"/>
                                <a:pt x="390" y="223"/>
                                <a:pt x="390" y="223"/>
                              </a:cubicBezTo>
                              <a:cubicBezTo>
                                <a:pt x="388" y="223"/>
                                <a:pt x="386" y="223"/>
                                <a:pt x="383" y="223"/>
                              </a:cubicBezTo>
                              <a:cubicBezTo>
                                <a:pt x="357" y="12"/>
                                <a:pt x="357" y="12"/>
                                <a:pt x="357" y="12"/>
                              </a:cubicBezTo>
                              <a:cubicBezTo>
                                <a:pt x="358" y="11"/>
                                <a:pt x="359" y="9"/>
                                <a:pt x="359" y="7"/>
                              </a:cubicBezTo>
                              <a:cubicBezTo>
                                <a:pt x="358" y="4"/>
                                <a:pt x="356" y="2"/>
                                <a:pt x="353" y="3"/>
                              </a:cubicBezTo>
                              <a:cubicBezTo>
                                <a:pt x="350" y="3"/>
                                <a:pt x="348" y="6"/>
                                <a:pt x="348" y="9"/>
                              </a:cubicBezTo>
                              <a:cubicBezTo>
                                <a:pt x="349" y="10"/>
                                <a:pt x="350" y="12"/>
                                <a:pt x="351" y="12"/>
                              </a:cubicBezTo>
                              <a:cubicBezTo>
                                <a:pt x="378" y="224"/>
                                <a:pt x="378" y="224"/>
                                <a:pt x="378" y="224"/>
                              </a:cubicBezTo>
                              <a:cubicBezTo>
                                <a:pt x="375" y="224"/>
                                <a:pt x="373" y="225"/>
                                <a:pt x="370" y="225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0" y="15"/>
                                <a:pt x="331" y="13"/>
                                <a:pt x="330" y="11"/>
                              </a:cubicBezTo>
                              <a:cubicBezTo>
                                <a:pt x="330" y="9"/>
                                <a:pt x="327" y="7"/>
                                <a:pt x="324" y="7"/>
                              </a:cubicBezTo>
                              <a:cubicBezTo>
                                <a:pt x="322" y="8"/>
                                <a:pt x="320" y="11"/>
                                <a:pt x="320" y="13"/>
                              </a:cubicBezTo>
                              <a:cubicBezTo>
                                <a:pt x="321" y="15"/>
                                <a:pt x="322" y="17"/>
                                <a:pt x="323" y="17"/>
                              </a:cubicBezTo>
                              <a:cubicBezTo>
                                <a:pt x="365" y="226"/>
                                <a:pt x="365" y="226"/>
                                <a:pt x="365" y="226"/>
                              </a:cubicBezTo>
                              <a:cubicBezTo>
                                <a:pt x="362" y="227"/>
                                <a:pt x="360" y="227"/>
                                <a:pt x="358" y="228"/>
                              </a:cubicBezTo>
                              <a:cubicBezTo>
                                <a:pt x="301" y="22"/>
                                <a:pt x="301" y="22"/>
                                <a:pt x="301" y="22"/>
                              </a:cubicBezTo>
                              <a:cubicBezTo>
                                <a:pt x="302" y="21"/>
                                <a:pt x="303" y="19"/>
                                <a:pt x="302" y="18"/>
                              </a:cubicBezTo>
                              <a:cubicBezTo>
                                <a:pt x="302" y="15"/>
                                <a:pt x="299" y="13"/>
                                <a:pt x="296" y="14"/>
                              </a:cubicBezTo>
                              <a:cubicBezTo>
                                <a:pt x="293" y="15"/>
                                <a:pt x="292" y="18"/>
                                <a:pt x="292" y="20"/>
                              </a:cubicBezTo>
                              <a:cubicBezTo>
                                <a:pt x="293" y="22"/>
                                <a:pt x="294" y="23"/>
                                <a:pt x="296" y="24"/>
                              </a:cubicBezTo>
                              <a:cubicBezTo>
                                <a:pt x="352" y="229"/>
                                <a:pt x="352" y="229"/>
                                <a:pt x="352" y="229"/>
                              </a:cubicBezTo>
                              <a:cubicBezTo>
                                <a:pt x="350" y="230"/>
                                <a:pt x="347" y="231"/>
                                <a:pt x="345" y="232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5" y="29"/>
                                <a:pt x="276" y="28"/>
                                <a:pt x="275" y="26"/>
                              </a:cubicBezTo>
                              <a:cubicBezTo>
                                <a:pt x="274" y="23"/>
                                <a:pt x="271" y="22"/>
                                <a:pt x="268" y="23"/>
                              </a:cubicBezTo>
                              <a:cubicBezTo>
                                <a:pt x="266" y="24"/>
                                <a:pt x="264" y="27"/>
                                <a:pt x="265" y="29"/>
                              </a:cubicBezTo>
                              <a:cubicBezTo>
                                <a:pt x="266" y="31"/>
                                <a:pt x="267" y="32"/>
                                <a:pt x="269" y="33"/>
                              </a:cubicBezTo>
                              <a:cubicBezTo>
                                <a:pt x="340" y="234"/>
                                <a:pt x="340" y="234"/>
                                <a:pt x="340" y="234"/>
                              </a:cubicBezTo>
                              <a:cubicBezTo>
                                <a:pt x="338" y="234"/>
                                <a:pt x="335" y="235"/>
                                <a:pt x="333" y="236"/>
                              </a:cubicBezTo>
                              <a:cubicBezTo>
                                <a:pt x="248" y="41"/>
                                <a:pt x="248" y="41"/>
                                <a:pt x="248" y="41"/>
                              </a:cubicBezTo>
                              <a:cubicBezTo>
                                <a:pt x="249" y="39"/>
                                <a:pt x="249" y="38"/>
                                <a:pt x="248" y="36"/>
                              </a:cubicBezTo>
                              <a:cubicBezTo>
                                <a:pt x="247" y="33"/>
                                <a:pt x="244" y="32"/>
                                <a:pt x="241" y="33"/>
                              </a:cubicBezTo>
                              <a:cubicBezTo>
                                <a:pt x="239" y="34"/>
                                <a:pt x="238" y="38"/>
                                <a:pt x="239" y="40"/>
                              </a:cubicBezTo>
                              <a:cubicBezTo>
                                <a:pt x="239" y="42"/>
                                <a:pt x="241" y="43"/>
                                <a:pt x="243" y="43"/>
                              </a:cubicBezTo>
                              <a:cubicBezTo>
                                <a:pt x="328" y="238"/>
                                <a:pt x="328" y="238"/>
                                <a:pt x="328" y="238"/>
                              </a:cubicBezTo>
                              <a:cubicBezTo>
                                <a:pt x="326" y="239"/>
                                <a:pt x="323" y="241"/>
                                <a:pt x="321" y="242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223" y="52"/>
                                <a:pt x="223" y="50"/>
                                <a:pt x="222" y="48"/>
                              </a:cubicBezTo>
                              <a:cubicBezTo>
                                <a:pt x="221" y="46"/>
                                <a:pt x="218" y="45"/>
                                <a:pt x="215" y="46"/>
                              </a:cubicBezTo>
                              <a:cubicBezTo>
                                <a:pt x="213" y="47"/>
                                <a:pt x="212" y="50"/>
                                <a:pt x="213" y="53"/>
                              </a:cubicBezTo>
                              <a:cubicBezTo>
                                <a:pt x="214" y="55"/>
                                <a:pt x="215" y="55"/>
                                <a:pt x="217" y="56"/>
                              </a:cubicBezTo>
                              <a:cubicBezTo>
                                <a:pt x="316" y="244"/>
                                <a:pt x="316" y="244"/>
                                <a:pt x="316" y="244"/>
                              </a:cubicBezTo>
                              <a:cubicBezTo>
                                <a:pt x="314" y="245"/>
                                <a:pt x="312" y="247"/>
                                <a:pt x="310" y="248"/>
                              </a:cubicBezTo>
                              <a:cubicBezTo>
                                <a:pt x="197" y="67"/>
                                <a:pt x="197" y="67"/>
                                <a:pt x="197" y="67"/>
                              </a:cubicBezTo>
                              <a:cubicBezTo>
                                <a:pt x="198" y="65"/>
                                <a:pt x="198" y="64"/>
                                <a:pt x="197" y="62"/>
                              </a:cubicBezTo>
                              <a:cubicBezTo>
                                <a:pt x="196" y="60"/>
                                <a:pt x="192" y="59"/>
                                <a:pt x="190" y="60"/>
                              </a:cubicBezTo>
                              <a:cubicBezTo>
                                <a:pt x="188" y="62"/>
                                <a:pt x="187" y="65"/>
                                <a:pt x="188" y="67"/>
                              </a:cubicBezTo>
                              <a:cubicBezTo>
                                <a:pt x="189" y="69"/>
                                <a:pt x="191" y="70"/>
                                <a:pt x="193" y="70"/>
                              </a:cubicBezTo>
                              <a:cubicBezTo>
                                <a:pt x="305" y="251"/>
                                <a:pt x="305" y="251"/>
                                <a:pt x="305" y="251"/>
                              </a:cubicBezTo>
                              <a:cubicBezTo>
                                <a:pt x="303" y="252"/>
                                <a:pt x="301" y="254"/>
                                <a:pt x="299" y="255"/>
                              </a:cubicBezTo>
                              <a:cubicBezTo>
                                <a:pt x="174" y="83"/>
                                <a:pt x="174" y="83"/>
                                <a:pt x="174" y="83"/>
                              </a:cubicBezTo>
                              <a:cubicBezTo>
                                <a:pt x="174" y="81"/>
                                <a:pt x="174" y="79"/>
                                <a:pt x="173" y="78"/>
                              </a:cubicBezTo>
                              <a:cubicBezTo>
                                <a:pt x="171" y="75"/>
                                <a:pt x="168" y="75"/>
                                <a:pt x="166" y="77"/>
                              </a:cubicBezTo>
                              <a:cubicBezTo>
                                <a:pt x="164" y="78"/>
                                <a:pt x="163" y="81"/>
                                <a:pt x="165" y="84"/>
                              </a:cubicBezTo>
                              <a:cubicBezTo>
                                <a:pt x="166" y="85"/>
                                <a:pt x="168" y="86"/>
                                <a:pt x="169" y="86"/>
                              </a:cubicBezTo>
                              <a:cubicBezTo>
                                <a:pt x="295" y="258"/>
                                <a:pt x="295" y="258"/>
                                <a:pt x="295" y="258"/>
                              </a:cubicBezTo>
                              <a:cubicBezTo>
                                <a:pt x="293" y="260"/>
                                <a:pt x="291" y="261"/>
                                <a:pt x="289" y="263"/>
                              </a:cubicBezTo>
                              <a:cubicBezTo>
                                <a:pt x="151" y="100"/>
                                <a:pt x="151" y="100"/>
                                <a:pt x="151" y="100"/>
                              </a:cubicBezTo>
                              <a:cubicBezTo>
                                <a:pt x="152" y="98"/>
                                <a:pt x="152" y="96"/>
                                <a:pt x="150" y="95"/>
                              </a:cubicBezTo>
                              <a:cubicBezTo>
                                <a:pt x="148" y="93"/>
                                <a:pt x="145" y="93"/>
                                <a:pt x="143" y="94"/>
                              </a:cubicBezTo>
                              <a:cubicBezTo>
                                <a:pt x="141" y="96"/>
                                <a:pt x="141" y="100"/>
                                <a:pt x="142" y="102"/>
                              </a:cubicBezTo>
                              <a:cubicBezTo>
                                <a:pt x="144" y="103"/>
                                <a:pt x="145" y="104"/>
                                <a:pt x="147" y="103"/>
                              </a:cubicBezTo>
                              <a:cubicBezTo>
                                <a:pt x="284" y="266"/>
                                <a:pt x="284" y="266"/>
                                <a:pt x="284" y="266"/>
                              </a:cubicBezTo>
                              <a:cubicBezTo>
                                <a:pt x="283" y="268"/>
                                <a:pt x="281" y="270"/>
                                <a:pt x="279" y="271"/>
                              </a:cubicBezTo>
                              <a:cubicBezTo>
                                <a:pt x="130" y="119"/>
                                <a:pt x="130" y="119"/>
                                <a:pt x="130" y="119"/>
                              </a:cubicBezTo>
                              <a:cubicBezTo>
                                <a:pt x="130" y="117"/>
                                <a:pt x="130" y="115"/>
                                <a:pt x="129" y="114"/>
                              </a:cubicBezTo>
                              <a:cubicBezTo>
                                <a:pt x="127" y="112"/>
                                <a:pt x="124" y="112"/>
                                <a:pt x="122" y="114"/>
                              </a:cubicBezTo>
                              <a:cubicBezTo>
                                <a:pt x="119" y="116"/>
                                <a:pt x="119" y="119"/>
                                <a:pt x="121" y="121"/>
                              </a:cubicBezTo>
                              <a:cubicBezTo>
                                <a:pt x="123" y="123"/>
                                <a:pt x="124" y="123"/>
                                <a:pt x="126" y="123"/>
                              </a:cubicBezTo>
                              <a:cubicBezTo>
                                <a:pt x="275" y="275"/>
                                <a:pt x="275" y="275"/>
                                <a:pt x="275" y="275"/>
                              </a:cubicBezTo>
                              <a:cubicBezTo>
                                <a:pt x="273" y="277"/>
                                <a:pt x="272" y="279"/>
                                <a:pt x="270" y="281"/>
                              </a:cubicBezTo>
                              <a:cubicBezTo>
                                <a:pt x="110" y="139"/>
                                <a:pt x="110" y="139"/>
                                <a:pt x="110" y="139"/>
                              </a:cubicBezTo>
                              <a:cubicBezTo>
                                <a:pt x="111" y="138"/>
                                <a:pt x="110" y="136"/>
                                <a:pt x="109" y="135"/>
                              </a:cubicBezTo>
                              <a:cubicBezTo>
                                <a:pt x="107" y="133"/>
                                <a:pt x="103" y="133"/>
                                <a:pt x="101" y="135"/>
                              </a:cubicBezTo>
                              <a:cubicBezTo>
                                <a:pt x="100" y="137"/>
                                <a:pt x="100" y="140"/>
                                <a:pt x="102" y="142"/>
                              </a:cubicBezTo>
                              <a:cubicBezTo>
                                <a:pt x="103" y="144"/>
                                <a:pt x="105" y="144"/>
                                <a:pt x="107" y="143"/>
                              </a:cubicBezTo>
                              <a:cubicBezTo>
                                <a:pt x="266" y="285"/>
                                <a:pt x="266" y="285"/>
                                <a:pt x="266" y="285"/>
                              </a:cubicBezTo>
                              <a:cubicBezTo>
                                <a:pt x="265" y="287"/>
                                <a:pt x="263" y="289"/>
                                <a:pt x="261" y="291"/>
                              </a:cubicBezTo>
                              <a:cubicBezTo>
                                <a:pt x="92" y="161"/>
                                <a:pt x="92" y="161"/>
                                <a:pt x="92" y="161"/>
                              </a:cubicBezTo>
                              <a:cubicBezTo>
                                <a:pt x="92" y="159"/>
                                <a:pt x="92" y="158"/>
                                <a:pt x="90" y="156"/>
                              </a:cubicBezTo>
                              <a:cubicBezTo>
                                <a:pt x="88" y="155"/>
                                <a:pt x="85" y="155"/>
                                <a:pt x="83" y="157"/>
                              </a:cubicBezTo>
                              <a:cubicBezTo>
                                <a:pt x="81" y="160"/>
                                <a:pt x="82" y="163"/>
                                <a:pt x="84" y="165"/>
                              </a:cubicBezTo>
                              <a:cubicBezTo>
                                <a:pt x="85" y="166"/>
                                <a:pt x="87" y="166"/>
                                <a:pt x="89" y="165"/>
                              </a:cubicBezTo>
                              <a:cubicBezTo>
                                <a:pt x="258" y="295"/>
                                <a:pt x="258" y="295"/>
                                <a:pt x="258" y="295"/>
                              </a:cubicBezTo>
                              <a:cubicBezTo>
                                <a:pt x="257" y="297"/>
                                <a:pt x="255" y="299"/>
                                <a:pt x="254" y="301"/>
                              </a:cubicBezTo>
                              <a:cubicBezTo>
                                <a:pt x="76" y="184"/>
                                <a:pt x="76" y="184"/>
                                <a:pt x="76" y="184"/>
                              </a:cubicBezTo>
                              <a:cubicBezTo>
                                <a:pt x="76" y="182"/>
                                <a:pt x="75" y="181"/>
                                <a:pt x="73" y="180"/>
                              </a:cubicBezTo>
                              <a:cubicBezTo>
                                <a:pt x="71" y="178"/>
                                <a:pt x="68" y="179"/>
                                <a:pt x="66" y="181"/>
                              </a:cubicBezTo>
                              <a:cubicBezTo>
                                <a:pt x="65" y="183"/>
                                <a:pt x="65" y="187"/>
                                <a:pt x="68" y="188"/>
                              </a:cubicBezTo>
                              <a:cubicBezTo>
                                <a:pt x="69" y="189"/>
                                <a:pt x="71" y="189"/>
                                <a:pt x="73" y="189"/>
                              </a:cubicBezTo>
                              <a:cubicBezTo>
                                <a:pt x="251" y="306"/>
                                <a:pt x="251" y="306"/>
                                <a:pt x="251" y="306"/>
                              </a:cubicBezTo>
                              <a:cubicBezTo>
                                <a:pt x="249" y="308"/>
                                <a:pt x="248" y="310"/>
                                <a:pt x="247" y="312"/>
                              </a:cubicBezTo>
                              <a:cubicBezTo>
                                <a:pt x="61" y="208"/>
                                <a:pt x="61" y="208"/>
                                <a:pt x="61" y="208"/>
                              </a:cubicBezTo>
                              <a:cubicBezTo>
                                <a:pt x="61" y="206"/>
                                <a:pt x="60" y="205"/>
                                <a:pt x="58" y="204"/>
                              </a:cubicBezTo>
                              <a:cubicBezTo>
                                <a:pt x="56" y="202"/>
                                <a:pt x="53" y="203"/>
                                <a:pt x="51" y="206"/>
                              </a:cubicBezTo>
                              <a:cubicBezTo>
                                <a:pt x="50" y="208"/>
                                <a:pt x="51" y="212"/>
                                <a:pt x="53" y="213"/>
                              </a:cubicBezTo>
                              <a:cubicBezTo>
                                <a:pt x="55" y="214"/>
                                <a:pt x="57" y="214"/>
                                <a:pt x="58" y="213"/>
                              </a:cubicBezTo>
                              <a:cubicBezTo>
                                <a:pt x="244" y="317"/>
                                <a:pt x="244" y="317"/>
                                <a:pt x="244" y="317"/>
                              </a:cubicBezTo>
                              <a:cubicBezTo>
                                <a:pt x="243" y="319"/>
                                <a:pt x="242" y="321"/>
                                <a:pt x="241" y="323"/>
                              </a:cubicBezTo>
                              <a:cubicBezTo>
                                <a:pt x="48" y="233"/>
                                <a:pt x="48" y="233"/>
                                <a:pt x="48" y="233"/>
                              </a:cubicBezTo>
                              <a:cubicBezTo>
                                <a:pt x="47" y="232"/>
                                <a:pt x="46" y="230"/>
                                <a:pt x="45" y="229"/>
                              </a:cubicBezTo>
                              <a:cubicBezTo>
                                <a:pt x="42" y="228"/>
                                <a:pt x="39" y="229"/>
                                <a:pt x="38" y="232"/>
                              </a:cubicBezTo>
                              <a:cubicBezTo>
                                <a:pt x="37" y="234"/>
                                <a:pt x="38" y="237"/>
                                <a:pt x="40" y="239"/>
                              </a:cubicBezTo>
                              <a:cubicBezTo>
                                <a:pt x="42" y="239"/>
                                <a:pt x="44" y="239"/>
                                <a:pt x="45" y="238"/>
                              </a:cubicBezTo>
                              <a:cubicBezTo>
                                <a:pt x="238" y="328"/>
                                <a:pt x="238" y="328"/>
                                <a:pt x="238" y="328"/>
                              </a:cubicBezTo>
                              <a:cubicBezTo>
                                <a:pt x="237" y="331"/>
                                <a:pt x="236" y="333"/>
                                <a:pt x="236" y="335"/>
                              </a:cubicBezTo>
                              <a:cubicBezTo>
                                <a:pt x="36" y="259"/>
                                <a:pt x="36" y="259"/>
                                <a:pt x="36" y="259"/>
                              </a:cubicBezTo>
                              <a:cubicBezTo>
                                <a:pt x="36" y="258"/>
                                <a:pt x="35" y="256"/>
                                <a:pt x="33" y="255"/>
                              </a:cubicBezTo>
                              <a:cubicBezTo>
                                <a:pt x="31" y="254"/>
                                <a:pt x="28" y="256"/>
                                <a:pt x="27" y="258"/>
                              </a:cubicBezTo>
                              <a:cubicBezTo>
                                <a:pt x="26" y="261"/>
                                <a:pt x="27" y="264"/>
                                <a:pt x="30" y="265"/>
                              </a:cubicBezTo>
                              <a:cubicBezTo>
                                <a:pt x="31" y="266"/>
                                <a:pt x="33" y="265"/>
                                <a:pt x="34" y="264"/>
                              </a:cubicBezTo>
                              <a:cubicBezTo>
                                <a:pt x="234" y="341"/>
                                <a:pt x="234" y="341"/>
                                <a:pt x="234" y="341"/>
                              </a:cubicBezTo>
                              <a:cubicBezTo>
                                <a:pt x="233" y="343"/>
                                <a:pt x="232" y="345"/>
                                <a:pt x="231" y="348"/>
                              </a:cubicBezTo>
                              <a:cubicBezTo>
                                <a:pt x="27" y="286"/>
                                <a:pt x="27" y="286"/>
                                <a:pt x="27" y="286"/>
                              </a:cubicBezTo>
                              <a:cubicBezTo>
                                <a:pt x="27" y="284"/>
                                <a:pt x="25" y="283"/>
                                <a:pt x="24" y="282"/>
                              </a:cubicBezTo>
                              <a:cubicBezTo>
                                <a:pt x="21" y="282"/>
                                <a:pt x="18" y="283"/>
                                <a:pt x="17" y="286"/>
                              </a:cubicBezTo>
                              <a:cubicBezTo>
                                <a:pt x="16" y="289"/>
                                <a:pt x="18" y="292"/>
                                <a:pt x="21" y="292"/>
                              </a:cubicBezTo>
                              <a:cubicBezTo>
                                <a:pt x="22" y="293"/>
                                <a:pt x="24" y="292"/>
                                <a:pt x="25" y="291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5"/>
                                <a:pt x="228" y="358"/>
                                <a:pt x="228" y="360"/>
                              </a:cubicBezTo>
                              <a:cubicBezTo>
                                <a:pt x="20" y="313"/>
                                <a:pt x="20" y="313"/>
                                <a:pt x="20" y="313"/>
                              </a:cubicBezTo>
                              <a:cubicBezTo>
                                <a:pt x="19" y="312"/>
                                <a:pt x="18" y="311"/>
                                <a:pt x="16" y="310"/>
                              </a:cubicBezTo>
                              <a:cubicBezTo>
                                <a:pt x="13" y="309"/>
                                <a:pt x="10" y="311"/>
                                <a:pt x="10" y="314"/>
                              </a:cubicBezTo>
                              <a:cubicBezTo>
                                <a:pt x="9" y="317"/>
                                <a:pt x="11" y="320"/>
                                <a:pt x="14" y="320"/>
                              </a:cubicBezTo>
                              <a:cubicBezTo>
                                <a:pt x="16" y="321"/>
                                <a:pt x="17" y="320"/>
                                <a:pt x="18" y="319"/>
                              </a:cubicBezTo>
                              <a:cubicBezTo>
                                <a:pt x="227" y="365"/>
                                <a:pt x="227" y="365"/>
                                <a:pt x="227" y="365"/>
                              </a:cubicBezTo>
                              <a:cubicBezTo>
                                <a:pt x="226" y="368"/>
                                <a:pt x="226" y="370"/>
                                <a:pt x="225" y="372"/>
                              </a:cubicBezTo>
                              <a:cubicBezTo>
                                <a:pt x="225" y="372"/>
                                <a:pt x="225" y="373"/>
                                <a:pt x="225" y="373"/>
                              </a:cubicBezTo>
                              <a:cubicBezTo>
                                <a:pt x="14" y="341"/>
                                <a:pt x="14" y="341"/>
                                <a:pt x="14" y="341"/>
                              </a:cubicBezTo>
                              <a:cubicBezTo>
                                <a:pt x="14" y="340"/>
                                <a:pt x="12" y="339"/>
                                <a:pt x="10" y="338"/>
                              </a:cubicBezTo>
                              <a:cubicBezTo>
                                <a:pt x="8" y="338"/>
                                <a:pt x="5" y="340"/>
                                <a:pt x="4" y="343"/>
                              </a:cubicBezTo>
                              <a:cubicBezTo>
                                <a:pt x="4" y="345"/>
                                <a:pt x="6" y="348"/>
                                <a:pt x="9" y="348"/>
                              </a:cubicBezTo>
                              <a:cubicBezTo>
                                <a:pt x="11" y="349"/>
                                <a:pt x="12" y="348"/>
                                <a:pt x="13" y="347"/>
                              </a:cubicBezTo>
                              <a:cubicBezTo>
                                <a:pt x="224" y="378"/>
                                <a:pt x="224" y="378"/>
                                <a:pt x="224" y="378"/>
                              </a:cubicBezTo>
                              <a:cubicBezTo>
                                <a:pt x="224" y="381"/>
                                <a:pt x="224" y="383"/>
                                <a:pt x="224" y="386"/>
                              </a:cubicBezTo>
                              <a:cubicBezTo>
                                <a:pt x="11" y="369"/>
                                <a:pt x="11" y="369"/>
                                <a:pt x="11" y="369"/>
                              </a:cubicBezTo>
                              <a:cubicBezTo>
                                <a:pt x="10" y="368"/>
                                <a:pt x="9" y="367"/>
                                <a:pt x="7" y="367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3"/>
                      <wps:cNvSpPr>
                        <a:spLocks noEditPoints="1"/>
                      </wps:cNvSpPr>
                      <wps:spPr bwMode="auto">
                        <a:xfrm>
                          <a:off x="2165" y="615"/>
                          <a:ext cx="414" cy="417"/>
                        </a:xfrm>
                        <a:custGeom>
                          <a:avLst/>
                          <a:gdLst>
                            <a:gd name="T0" fmla="*/ 44 w 175"/>
                            <a:gd name="T1" fmla="*/ 118 h 175"/>
                            <a:gd name="T2" fmla="*/ 51 w 175"/>
                            <a:gd name="T3" fmla="*/ 106 h 175"/>
                            <a:gd name="T4" fmla="*/ 64 w 175"/>
                            <a:gd name="T5" fmla="*/ 104 h 175"/>
                            <a:gd name="T6" fmla="*/ 57 w 175"/>
                            <a:gd name="T7" fmla="*/ 116 h 175"/>
                            <a:gd name="T8" fmla="*/ 44 w 175"/>
                            <a:gd name="T9" fmla="*/ 118 h 175"/>
                            <a:gd name="T10" fmla="*/ 68 w 175"/>
                            <a:gd name="T11" fmla="*/ 50 h 175"/>
                            <a:gd name="T12" fmla="*/ 71 w 175"/>
                            <a:gd name="T13" fmla="*/ 63 h 175"/>
                            <a:gd name="T14" fmla="*/ 59 w 175"/>
                            <a:gd name="T15" fmla="*/ 57 h 175"/>
                            <a:gd name="T16" fmla="*/ 57 w 175"/>
                            <a:gd name="T17" fmla="*/ 44 h 175"/>
                            <a:gd name="T18" fmla="*/ 68 w 175"/>
                            <a:gd name="T19" fmla="*/ 50 h 175"/>
                            <a:gd name="T20" fmla="*/ 75 w 175"/>
                            <a:gd name="T21" fmla="*/ 96 h 175"/>
                            <a:gd name="T22" fmla="*/ 78 w 175"/>
                            <a:gd name="T23" fmla="*/ 74 h 175"/>
                            <a:gd name="T24" fmla="*/ 100 w 175"/>
                            <a:gd name="T25" fmla="*/ 78 h 175"/>
                            <a:gd name="T26" fmla="*/ 97 w 175"/>
                            <a:gd name="T27" fmla="*/ 100 h 175"/>
                            <a:gd name="T28" fmla="*/ 75 w 175"/>
                            <a:gd name="T29" fmla="*/ 96 h 175"/>
                            <a:gd name="T30" fmla="*/ 111 w 175"/>
                            <a:gd name="T31" fmla="*/ 70 h 175"/>
                            <a:gd name="T32" fmla="*/ 118 w 175"/>
                            <a:gd name="T33" fmla="*/ 59 h 175"/>
                            <a:gd name="T34" fmla="*/ 131 w 175"/>
                            <a:gd name="T35" fmla="*/ 56 h 175"/>
                            <a:gd name="T36" fmla="*/ 124 w 175"/>
                            <a:gd name="T37" fmla="*/ 68 h 175"/>
                            <a:gd name="T38" fmla="*/ 111 w 175"/>
                            <a:gd name="T39" fmla="*/ 70 h 175"/>
                            <a:gd name="T40" fmla="*/ 107 w 175"/>
                            <a:gd name="T41" fmla="*/ 124 h 175"/>
                            <a:gd name="T42" fmla="*/ 105 w 175"/>
                            <a:gd name="T43" fmla="*/ 111 h 175"/>
                            <a:gd name="T44" fmla="*/ 116 w 175"/>
                            <a:gd name="T45" fmla="*/ 117 h 175"/>
                            <a:gd name="T46" fmla="*/ 118 w 175"/>
                            <a:gd name="T47" fmla="*/ 130 h 175"/>
                            <a:gd name="T48" fmla="*/ 107 w 175"/>
                            <a:gd name="T49" fmla="*/ 124 h 175"/>
                            <a:gd name="T50" fmla="*/ 102 w 175"/>
                            <a:gd name="T51" fmla="*/ 3 h 175"/>
                            <a:gd name="T52" fmla="*/ 38 w 175"/>
                            <a:gd name="T53" fmla="*/ 18 h 175"/>
                            <a:gd name="T54" fmla="*/ 4 w 175"/>
                            <a:gd name="T55" fmla="*/ 73 h 175"/>
                            <a:gd name="T56" fmla="*/ 18 w 175"/>
                            <a:gd name="T57" fmla="*/ 136 h 175"/>
                            <a:gd name="T58" fmla="*/ 74 w 175"/>
                            <a:gd name="T59" fmla="*/ 171 h 175"/>
                            <a:gd name="T60" fmla="*/ 137 w 175"/>
                            <a:gd name="T61" fmla="*/ 156 h 175"/>
                            <a:gd name="T62" fmla="*/ 171 w 175"/>
                            <a:gd name="T63" fmla="*/ 101 h 175"/>
                            <a:gd name="T64" fmla="*/ 157 w 175"/>
                            <a:gd name="T65" fmla="*/ 38 h 175"/>
                            <a:gd name="T66" fmla="*/ 102 w 175"/>
                            <a:gd name="T67" fmla="*/ 3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175">
                              <a:moveTo>
                                <a:pt x="44" y="118"/>
                              </a:moveTo>
                              <a:cubicBezTo>
                                <a:pt x="42" y="115"/>
                                <a:pt x="45" y="110"/>
                                <a:pt x="51" y="106"/>
                              </a:cubicBezTo>
                              <a:cubicBezTo>
                                <a:pt x="56" y="103"/>
                                <a:pt x="62" y="102"/>
                                <a:pt x="64" y="104"/>
                              </a:cubicBezTo>
                              <a:cubicBezTo>
                                <a:pt x="66" y="107"/>
                                <a:pt x="63" y="112"/>
                                <a:pt x="57" y="116"/>
                              </a:cubicBezTo>
                              <a:cubicBezTo>
                                <a:pt x="52" y="119"/>
                                <a:pt x="46" y="120"/>
                                <a:pt x="44" y="118"/>
                              </a:cubicBezTo>
                              <a:moveTo>
                                <a:pt x="68" y="50"/>
                              </a:moveTo>
                              <a:cubicBezTo>
                                <a:pt x="72" y="56"/>
                                <a:pt x="73" y="61"/>
                                <a:pt x="71" y="63"/>
                              </a:cubicBezTo>
                              <a:cubicBezTo>
                                <a:pt x="68" y="65"/>
                                <a:pt x="63" y="62"/>
                                <a:pt x="59" y="57"/>
                              </a:cubicBezTo>
                              <a:cubicBezTo>
                                <a:pt x="55" y="52"/>
                                <a:pt x="54" y="46"/>
                                <a:pt x="57" y="44"/>
                              </a:cubicBezTo>
                              <a:cubicBezTo>
                                <a:pt x="59" y="42"/>
                                <a:pt x="64" y="45"/>
                                <a:pt x="68" y="50"/>
                              </a:cubicBezTo>
                              <a:moveTo>
                                <a:pt x="75" y="96"/>
                              </a:moveTo>
                              <a:cubicBezTo>
                                <a:pt x="70" y="89"/>
                                <a:pt x="71" y="79"/>
                                <a:pt x="78" y="74"/>
                              </a:cubicBezTo>
                              <a:cubicBezTo>
                                <a:pt x="86" y="69"/>
                                <a:pt x="95" y="71"/>
                                <a:pt x="100" y="78"/>
                              </a:cubicBezTo>
                              <a:cubicBezTo>
                                <a:pt x="105" y="85"/>
                                <a:pt x="104" y="95"/>
                                <a:pt x="97" y="100"/>
                              </a:cubicBezTo>
                              <a:cubicBezTo>
                                <a:pt x="90" y="105"/>
                                <a:pt x="80" y="103"/>
                                <a:pt x="75" y="96"/>
                              </a:cubicBezTo>
                              <a:moveTo>
                                <a:pt x="111" y="70"/>
                              </a:moveTo>
                              <a:cubicBezTo>
                                <a:pt x="110" y="67"/>
                                <a:pt x="112" y="62"/>
                                <a:pt x="118" y="59"/>
                              </a:cubicBezTo>
                              <a:cubicBezTo>
                                <a:pt x="123" y="55"/>
                                <a:pt x="129" y="54"/>
                                <a:pt x="131" y="56"/>
                              </a:cubicBezTo>
                              <a:cubicBezTo>
                                <a:pt x="133" y="59"/>
                                <a:pt x="130" y="64"/>
                                <a:pt x="124" y="68"/>
                              </a:cubicBezTo>
                              <a:cubicBezTo>
                                <a:pt x="119" y="72"/>
                                <a:pt x="113" y="73"/>
                                <a:pt x="111" y="70"/>
                              </a:cubicBezTo>
                              <a:moveTo>
                                <a:pt x="107" y="124"/>
                              </a:moveTo>
                              <a:cubicBezTo>
                                <a:pt x="103" y="119"/>
                                <a:pt x="102" y="113"/>
                                <a:pt x="105" y="111"/>
                              </a:cubicBezTo>
                              <a:cubicBezTo>
                                <a:pt x="107" y="109"/>
                                <a:pt x="112" y="112"/>
                                <a:pt x="116" y="117"/>
                              </a:cubicBezTo>
                              <a:cubicBezTo>
                                <a:pt x="120" y="123"/>
                                <a:pt x="121" y="129"/>
                                <a:pt x="118" y="130"/>
                              </a:cubicBezTo>
                              <a:cubicBezTo>
                                <a:pt x="116" y="132"/>
                                <a:pt x="111" y="129"/>
                                <a:pt x="107" y="124"/>
                              </a:cubicBezTo>
                              <a:moveTo>
                                <a:pt x="102" y="3"/>
                              </a:moveTo>
                              <a:cubicBezTo>
                                <a:pt x="79" y="0"/>
                                <a:pt x="57" y="5"/>
                                <a:pt x="38" y="18"/>
                              </a:cubicBezTo>
                              <a:cubicBezTo>
                                <a:pt x="20" y="31"/>
                                <a:pt x="7" y="51"/>
                                <a:pt x="4" y="73"/>
                              </a:cubicBezTo>
                              <a:cubicBezTo>
                                <a:pt x="0" y="95"/>
                                <a:pt x="5" y="118"/>
                                <a:pt x="18" y="136"/>
                              </a:cubicBezTo>
                              <a:cubicBezTo>
                                <a:pt x="32" y="155"/>
                                <a:pt x="51" y="167"/>
                                <a:pt x="74" y="171"/>
                              </a:cubicBezTo>
                              <a:cubicBezTo>
                                <a:pt x="96" y="175"/>
                                <a:pt x="118" y="169"/>
                                <a:pt x="137" y="156"/>
                              </a:cubicBezTo>
                              <a:cubicBezTo>
                                <a:pt x="155" y="143"/>
                                <a:pt x="168" y="123"/>
                                <a:pt x="171" y="101"/>
                              </a:cubicBezTo>
                              <a:cubicBezTo>
                                <a:pt x="175" y="79"/>
                                <a:pt x="170" y="56"/>
                                <a:pt x="157" y="38"/>
                              </a:cubicBezTo>
                              <a:cubicBezTo>
                                <a:pt x="144" y="19"/>
                                <a:pt x="124" y="7"/>
                                <a:pt x="102" y="3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64"/>
                      <wps:cNvSpPr>
                        <a:spLocks noEditPoints="1"/>
                      </wps:cNvSpPr>
                      <wps:spPr bwMode="auto">
                        <a:xfrm>
                          <a:off x="1760" y="205"/>
                          <a:ext cx="1226" cy="1235"/>
                        </a:xfrm>
                        <a:custGeom>
                          <a:avLst/>
                          <a:gdLst>
                            <a:gd name="T0" fmla="*/ 4 w 518"/>
                            <a:gd name="T1" fmla="*/ 234 h 518"/>
                            <a:gd name="T2" fmla="*/ 6 w 518"/>
                            <a:gd name="T3" fmla="*/ 258 h 518"/>
                            <a:gd name="T4" fmla="*/ 8 w 518"/>
                            <a:gd name="T5" fmla="*/ 291 h 518"/>
                            <a:gd name="T6" fmla="*/ 9 w 518"/>
                            <a:gd name="T7" fmla="*/ 314 h 518"/>
                            <a:gd name="T8" fmla="*/ 145 w 518"/>
                            <a:gd name="T9" fmla="*/ 299 h 518"/>
                            <a:gd name="T10" fmla="*/ 22 w 518"/>
                            <a:gd name="T11" fmla="*/ 365 h 518"/>
                            <a:gd name="T12" fmla="*/ 153 w 518"/>
                            <a:gd name="T13" fmla="*/ 318 h 518"/>
                            <a:gd name="T14" fmla="*/ 54 w 518"/>
                            <a:gd name="T15" fmla="*/ 408 h 518"/>
                            <a:gd name="T16" fmla="*/ 67 w 518"/>
                            <a:gd name="T17" fmla="*/ 428 h 518"/>
                            <a:gd name="T18" fmla="*/ 178 w 518"/>
                            <a:gd name="T19" fmla="*/ 349 h 518"/>
                            <a:gd name="T20" fmla="*/ 103 w 518"/>
                            <a:gd name="T21" fmla="*/ 466 h 518"/>
                            <a:gd name="T22" fmla="*/ 195 w 518"/>
                            <a:gd name="T23" fmla="*/ 361 h 518"/>
                            <a:gd name="T24" fmla="*/ 149 w 518"/>
                            <a:gd name="T25" fmla="*/ 490 h 518"/>
                            <a:gd name="T26" fmla="*/ 172 w 518"/>
                            <a:gd name="T27" fmla="*/ 497 h 518"/>
                            <a:gd name="T28" fmla="*/ 204 w 518"/>
                            <a:gd name="T29" fmla="*/ 506 h 518"/>
                            <a:gd name="T30" fmla="*/ 226 w 518"/>
                            <a:gd name="T31" fmla="*/ 513 h 518"/>
                            <a:gd name="T32" fmla="*/ 257 w 518"/>
                            <a:gd name="T33" fmla="*/ 379 h 518"/>
                            <a:gd name="T34" fmla="*/ 279 w 518"/>
                            <a:gd name="T35" fmla="*/ 517 h 518"/>
                            <a:gd name="T36" fmla="*/ 278 w 518"/>
                            <a:gd name="T37" fmla="*/ 378 h 518"/>
                            <a:gd name="T38" fmla="*/ 329 w 518"/>
                            <a:gd name="T39" fmla="*/ 505 h 518"/>
                            <a:gd name="T40" fmla="*/ 351 w 518"/>
                            <a:gd name="T41" fmla="*/ 495 h 518"/>
                            <a:gd name="T42" fmla="*/ 381 w 518"/>
                            <a:gd name="T43" fmla="*/ 481 h 518"/>
                            <a:gd name="T44" fmla="*/ 402 w 518"/>
                            <a:gd name="T45" fmla="*/ 471 h 518"/>
                            <a:gd name="T46" fmla="*/ 333 w 518"/>
                            <a:gd name="T47" fmla="*/ 353 h 518"/>
                            <a:gd name="T48" fmla="*/ 440 w 518"/>
                            <a:gd name="T49" fmla="*/ 440 h 518"/>
                            <a:gd name="T50" fmla="*/ 453 w 518"/>
                            <a:gd name="T51" fmla="*/ 421 h 518"/>
                            <a:gd name="T52" fmla="*/ 473 w 518"/>
                            <a:gd name="T53" fmla="*/ 394 h 518"/>
                            <a:gd name="T54" fmla="*/ 487 w 518"/>
                            <a:gd name="T55" fmla="*/ 375 h 518"/>
                            <a:gd name="T56" fmla="*/ 371 w 518"/>
                            <a:gd name="T57" fmla="*/ 301 h 518"/>
                            <a:gd name="T58" fmla="*/ 508 w 518"/>
                            <a:gd name="T59" fmla="*/ 327 h 518"/>
                            <a:gd name="T60" fmla="*/ 377 w 518"/>
                            <a:gd name="T61" fmla="*/ 281 h 518"/>
                            <a:gd name="T62" fmla="*/ 514 w 518"/>
                            <a:gd name="T63" fmla="*/ 275 h 518"/>
                            <a:gd name="T64" fmla="*/ 511 w 518"/>
                            <a:gd name="T65" fmla="*/ 252 h 518"/>
                            <a:gd name="T66" fmla="*/ 508 w 518"/>
                            <a:gd name="T67" fmla="*/ 219 h 518"/>
                            <a:gd name="T68" fmla="*/ 506 w 518"/>
                            <a:gd name="T69" fmla="*/ 195 h 518"/>
                            <a:gd name="T70" fmla="*/ 371 w 518"/>
                            <a:gd name="T71" fmla="*/ 216 h 518"/>
                            <a:gd name="T72" fmla="*/ 491 w 518"/>
                            <a:gd name="T73" fmla="*/ 145 h 518"/>
                            <a:gd name="T74" fmla="*/ 362 w 518"/>
                            <a:gd name="T75" fmla="*/ 197 h 518"/>
                            <a:gd name="T76" fmla="*/ 458 w 518"/>
                            <a:gd name="T77" fmla="*/ 103 h 518"/>
                            <a:gd name="T78" fmla="*/ 444 w 518"/>
                            <a:gd name="T79" fmla="*/ 83 h 518"/>
                            <a:gd name="T80" fmla="*/ 336 w 518"/>
                            <a:gd name="T81" fmla="*/ 167 h 518"/>
                            <a:gd name="T82" fmla="*/ 407 w 518"/>
                            <a:gd name="T83" fmla="*/ 47 h 518"/>
                            <a:gd name="T84" fmla="*/ 319 w 518"/>
                            <a:gd name="T85" fmla="*/ 155 h 518"/>
                            <a:gd name="T86" fmla="*/ 360 w 518"/>
                            <a:gd name="T87" fmla="*/ 24 h 518"/>
                            <a:gd name="T88" fmla="*/ 337 w 518"/>
                            <a:gd name="T89" fmla="*/ 19 h 518"/>
                            <a:gd name="T90" fmla="*/ 305 w 518"/>
                            <a:gd name="T91" fmla="*/ 10 h 518"/>
                            <a:gd name="T92" fmla="*/ 282 w 518"/>
                            <a:gd name="T93" fmla="*/ 5 h 518"/>
                            <a:gd name="T94" fmla="*/ 256 w 518"/>
                            <a:gd name="T95" fmla="*/ 139 h 518"/>
                            <a:gd name="T96" fmla="*/ 230 w 518"/>
                            <a:gd name="T97" fmla="*/ 2 h 518"/>
                            <a:gd name="T98" fmla="*/ 235 w 518"/>
                            <a:gd name="T99" fmla="*/ 141 h 518"/>
                            <a:gd name="T100" fmla="*/ 179 w 518"/>
                            <a:gd name="T101" fmla="*/ 16 h 518"/>
                            <a:gd name="T102" fmla="*/ 158 w 518"/>
                            <a:gd name="T103" fmla="*/ 27 h 518"/>
                            <a:gd name="T104" fmla="*/ 129 w 518"/>
                            <a:gd name="T105" fmla="*/ 42 h 518"/>
                            <a:gd name="T106" fmla="*/ 107 w 518"/>
                            <a:gd name="T107" fmla="*/ 53 h 518"/>
                            <a:gd name="T108" fmla="*/ 177 w 518"/>
                            <a:gd name="T109" fmla="*/ 171 h 518"/>
                            <a:gd name="T110" fmla="*/ 66 w 518"/>
                            <a:gd name="T111" fmla="*/ 86 h 518"/>
                            <a:gd name="T112" fmla="*/ 163 w 518"/>
                            <a:gd name="T113" fmla="*/ 186 h 518"/>
                            <a:gd name="T114" fmla="*/ 38 w 518"/>
                            <a:gd name="T115" fmla="*/ 130 h 518"/>
                            <a:gd name="T116" fmla="*/ 30 w 518"/>
                            <a:gd name="T117" fmla="*/ 152 h 518"/>
                            <a:gd name="T118" fmla="*/ 18 w 518"/>
                            <a:gd name="T119" fmla="*/ 182 h 518"/>
                            <a:gd name="T120" fmla="*/ 9 w 518"/>
                            <a:gd name="T121" fmla="*/ 204 h 518"/>
                            <a:gd name="T122" fmla="*/ 139 w 518"/>
                            <a:gd name="T123" fmla="*/ 247 h 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187" y="310"/>
                              </a:moveTo>
                              <a:cubicBezTo>
                                <a:pt x="173" y="291"/>
                                <a:pt x="168" y="268"/>
                                <a:pt x="171" y="245"/>
                              </a:cubicBezTo>
                              <a:cubicBezTo>
                                <a:pt x="175" y="221"/>
                                <a:pt x="188" y="201"/>
                                <a:pt x="207" y="187"/>
                              </a:cubicBezTo>
                              <a:cubicBezTo>
                                <a:pt x="226" y="173"/>
                                <a:pt x="250" y="168"/>
                                <a:pt x="273" y="172"/>
                              </a:cubicBezTo>
                              <a:cubicBezTo>
                                <a:pt x="296" y="176"/>
                                <a:pt x="317" y="189"/>
                                <a:pt x="330" y="208"/>
                              </a:cubicBezTo>
                              <a:cubicBezTo>
                                <a:pt x="344" y="227"/>
                                <a:pt x="350" y="250"/>
                                <a:pt x="346" y="274"/>
                              </a:cubicBezTo>
                              <a:cubicBezTo>
                                <a:pt x="342" y="297"/>
                                <a:pt x="329" y="317"/>
                                <a:pt x="310" y="331"/>
                              </a:cubicBezTo>
                              <a:cubicBezTo>
                                <a:pt x="291" y="345"/>
                                <a:pt x="267" y="350"/>
                                <a:pt x="244" y="346"/>
                              </a:cubicBezTo>
                              <a:cubicBezTo>
                                <a:pt x="221" y="342"/>
                                <a:pt x="200" y="330"/>
                                <a:pt x="187" y="310"/>
                              </a:cubicBezTo>
                              <a:moveTo>
                                <a:pt x="4" y="234"/>
                              </a:moveTo>
                              <a:cubicBezTo>
                                <a:pt x="2" y="234"/>
                                <a:pt x="1" y="235"/>
                                <a:pt x="1" y="237"/>
                              </a:cubicBezTo>
                              <a:cubicBezTo>
                                <a:pt x="0" y="239"/>
                                <a:pt x="2" y="241"/>
                                <a:pt x="4" y="241"/>
                              </a:cubicBezTo>
                              <a:cubicBezTo>
                                <a:pt x="5" y="241"/>
                                <a:pt x="6" y="240"/>
                                <a:pt x="6" y="239"/>
                              </a:cubicBezTo>
                              <a:cubicBezTo>
                                <a:pt x="139" y="251"/>
                                <a:pt x="139" y="251"/>
                                <a:pt x="139" y="251"/>
                              </a:cubicBezTo>
                              <a:cubicBezTo>
                                <a:pt x="138" y="252"/>
                                <a:pt x="138" y="254"/>
                                <a:pt x="138" y="256"/>
                              </a:cubicBezTo>
                              <a:cubicBezTo>
                                <a:pt x="6" y="254"/>
                                <a:pt x="6" y="254"/>
                                <a:pt x="6" y="254"/>
                              </a:cubicBezTo>
                              <a:cubicBezTo>
                                <a:pt x="5" y="253"/>
                                <a:pt x="4" y="253"/>
                                <a:pt x="3" y="253"/>
                              </a:cubicBezTo>
                              <a:cubicBezTo>
                                <a:pt x="1" y="253"/>
                                <a:pt x="0" y="254"/>
                                <a:pt x="0" y="256"/>
                              </a:cubicBezTo>
                              <a:cubicBezTo>
                                <a:pt x="0" y="258"/>
                                <a:pt x="1" y="259"/>
                                <a:pt x="3" y="259"/>
                              </a:cubicBezTo>
                              <a:cubicBezTo>
                                <a:pt x="4" y="259"/>
                                <a:pt x="5" y="259"/>
                                <a:pt x="6" y="258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cubicBezTo>
                                <a:pt x="138" y="261"/>
                                <a:pt x="138" y="263"/>
                                <a:pt x="138" y="265"/>
                              </a:cubicBezTo>
                              <a:cubicBezTo>
                                <a:pt x="6" y="272"/>
                                <a:pt x="6" y="272"/>
                                <a:pt x="6" y="272"/>
                              </a:cubicBezTo>
                              <a:cubicBezTo>
                                <a:pt x="5" y="272"/>
                                <a:pt x="4" y="271"/>
                                <a:pt x="3" y="271"/>
                              </a:cubicBezTo>
                              <a:cubicBezTo>
                                <a:pt x="1" y="271"/>
                                <a:pt x="0" y="273"/>
                                <a:pt x="0" y="275"/>
                              </a:cubicBezTo>
                              <a:cubicBezTo>
                                <a:pt x="0" y="276"/>
                                <a:pt x="2" y="278"/>
                                <a:pt x="4" y="278"/>
                              </a:cubicBezTo>
                              <a:cubicBezTo>
                                <a:pt x="5" y="278"/>
                                <a:pt x="6" y="277"/>
                                <a:pt x="6" y="276"/>
                              </a:cubicBezTo>
                              <a:cubicBezTo>
                                <a:pt x="139" y="268"/>
                                <a:pt x="139" y="268"/>
                                <a:pt x="139" y="268"/>
                              </a:cubicBezTo>
                              <a:cubicBezTo>
                                <a:pt x="139" y="270"/>
                                <a:pt x="139" y="272"/>
                                <a:pt x="139" y="273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90"/>
                                <a:pt x="6" y="289"/>
                                <a:pt x="5" y="289"/>
                              </a:cubicBezTo>
                              <a:cubicBezTo>
                                <a:pt x="3" y="290"/>
                                <a:pt x="2" y="291"/>
                                <a:pt x="2" y="293"/>
                              </a:cubicBezTo>
                              <a:cubicBezTo>
                                <a:pt x="2" y="295"/>
                                <a:pt x="4" y="296"/>
                                <a:pt x="6" y="296"/>
                              </a:cubicBezTo>
                              <a:cubicBezTo>
                                <a:pt x="7" y="296"/>
                                <a:pt x="8" y="295"/>
                                <a:pt x="8" y="294"/>
                              </a:cubicBezTo>
                              <a:cubicBezTo>
                                <a:pt x="140" y="277"/>
                                <a:pt x="140" y="277"/>
                                <a:pt x="140" y="277"/>
                              </a:cubicBezTo>
                              <a:cubicBezTo>
                                <a:pt x="140" y="278"/>
                                <a:pt x="140" y="280"/>
                                <a:pt x="140" y="282"/>
                              </a:cubicBezTo>
                              <a:cubicBezTo>
                                <a:pt x="11" y="309"/>
                                <a:pt x="11" y="309"/>
                                <a:pt x="11" y="309"/>
                              </a:cubicBezTo>
                              <a:cubicBezTo>
                                <a:pt x="10" y="308"/>
                                <a:pt x="9" y="307"/>
                                <a:pt x="8" y="308"/>
                              </a:cubicBezTo>
                              <a:cubicBezTo>
                                <a:pt x="6" y="308"/>
                                <a:pt x="5" y="310"/>
                                <a:pt x="5" y="312"/>
                              </a:cubicBezTo>
                              <a:cubicBezTo>
                                <a:pt x="5" y="313"/>
                                <a:pt x="7" y="315"/>
                                <a:pt x="9" y="314"/>
                              </a:cubicBezTo>
                              <a:cubicBezTo>
                                <a:pt x="10" y="314"/>
                                <a:pt x="11" y="313"/>
                                <a:pt x="11" y="312"/>
                              </a:cubicBezTo>
                              <a:cubicBezTo>
                                <a:pt x="141" y="285"/>
                                <a:pt x="141" y="285"/>
                                <a:pt x="141" y="285"/>
                              </a:cubicBezTo>
                              <a:cubicBezTo>
                                <a:pt x="141" y="287"/>
                                <a:pt x="142" y="289"/>
                                <a:pt x="142" y="290"/>
                              </a:cubicBezTo>
                              <a:cubicBezTo>
                                <a:pt x="15" y="326"/>
                                <a:pt x="15" y="326"/>
                                <a:pt x="15" y="326"/>
                              </a:cubicBezTo>
                              <a:cubicBezTo>
                                <a:pt x="14" y="326"/>
                                <a:pt x="13" y="325"/>
                                <a:pt x="12" y="326"/>
                              </a:cubicBezTo>
                              <a:cubicBezTo>
                                <a:pt x="10" y="326"/>
                                <a:pt x="9" y="328"/>
                                <a:pt x="9" y="330"/>
                              </a:cubicBezTo>
                              <a:cubicBezTo>
                                <a:pt x="10" y="332"/>
                                <a:pt x="12" y="333"/>
                                <a:pt x="14" y="332"/>
                              </a:cubicBezTo>
                              <a:cubicBezTo>
                                <a:pt x="15" y="332"/>
                                <a:pt x="15" y="331"/>
                                <a:pt x="16" y="330"/>
                              </a:cubicBezTo>
                              <a:cubicBezTo>
                                <a:pt x="143" y="294"/>
                                <a:pt x="143" y="294"/>
                                <a:pt x="143" y="294"/>
                              </a:cubicBezTo>
                              <a:cubicBezTo>
                                <a:pt x="144" y="295"/>
                                <a:pt x="144" y="297"/>
                                <a:pt x="145" y="299"/>
                              </a:cubicBezTo>
                              <a:cubicBezTo>
                                <a:pt x="20" y="344"/>
                                <a:pt x="20" y="344"/>
                                <a:pt x="20" y="344"/>
                              </a:cubicBezTo>
                              <a:cubicBezTo>
                                <a:pt x="19" y="343"/>
                                <a:pt x="18" y="343"/>
                                <a:pt x="17" y="343"/>
                              </a:cubicBezTo>
                              <a:cubicBezTo>
                                <a:pt x="15" y="344"/>
                                <a:pt x="15" y="346"/>
                                <a:pt x="15" y="348"/>
                              </a:cubicBezTo>
                              <a:cubicBezTo>
                                <a:pt x="16" y="349"/>
                                <a:pt x="18" y="350"/>
                                <a:pt x="19" y="350"/>
                              </a:cubicBezTo>
                              <a:cubicBezTo>
                                <a:pt x="21" y="349"/>
                                <a:pt x="21" y="348"/>
                                <a:pt x="22" y="347"/>
                              </a:cubicBezTo>
                              <a:cubicBezTo>
                                <a:pt x="146" y="302"/>
                                <a:pt x="146" y="302"/>
                                <a:pt x="146" y="302"/>
                              </a:cubicBezTo>
                              <a:cubicBezTo>
                                <a:pt x="147" y="303"/>
                                <a:pt x="147" y="305"/>
                                <a:pt x="148" y="307"/>
                              </a:cubicBezTo>
                              <a:cubicBezTo>
                                <a:pt x="27" y="361"/>
                                <a:pt x="27" y="361"/>
                                <a:pt x="27" y="361"/>
                              </a:cubicBezTo>
                              <a:cubicBezTo>
                                <a:pt x="26" y="360"/>
                                <a:pt x="25" y="360"/>
                                <a:pt x="24" y="360"/>
                              </a:cubicBezTo>
                              <a:cubicBezTo>
                                <a:pt x="22" y="361"/>
                                <a:pt x="21" y="363"/>
                                <a:pt x="22" y="365"/>
                              </a:cubicBezTo>
                              <a:cubicBezTo>
                                <a:pt x="23" y="367"/>
                                <a:pt x="25" y="367"/>
                                <a:pt x="27" y="367"/>
                              </a:cubicBezTo>
                              <a:cubicBezTo>
                                <a:pt x="28" y="366"/>
                                <a:pt x="28" y="365"/>
                                <a:pt x="28" y="364"/>
                              </a:cubicBezTo>
                              <a:cubicBezTo>
                                <a:pt x="150" y="310"/>
                                <a:pt x="150" y="310"/>
                                <a:pt x="150" y="310"/>
                              </a:cubicBezTo>
                              <a:cubicBezTo>
                                <a:pt x="150" y="311"/>
                                <a:pt x="151" y="313"/>
                                <a:pt x="152" y="315"/>
                              </a:cubicBezTo>
                              <a:cubicBezTo>
                                <a:pt x="35" y="377"/>
                                <a:pt x="35" y="377"/>
                                <a:pt x="35" y="377"/>
                              </a:cubicBezTo>
                              <a:cubicBezTo>
                                <a:pt x="34" y="377"/>
                                <a:pt x="33" y="377"/>
                                <a:pt x="32" y="377"/>
                              </a:cubicBezTo>
                              <a:cubicBezTo>
                                <a:pt x="30" y="378"/>
                                <a:pt x="30" y="380"/>
                                <a:pt x="30" y="382"/>
                              </a:cubicBezTo>
                              <a:cubicBezTo>
                                <a:pt x="31" y="383"/>
                                <a:pt x="33" y="384"/>
                                <a:pt x="35" y="383"/>
                              </a:cubicBezTo>
                              <a:cubicBezTo>
                                <a:pt x="36" y="382"/>
                                <a:pt x="37" y="381"/>
                                <a:pt x="37" y="380"/>
                              </a:cubicBezTo>
                              <a:cubicBezTo>
                                <a:pt x="153" y="318"/>
                                <a:pt x="153" y="318"/>
                                <a:pt x="153" y="318"/>
                              </a:cubicBezTo>
                              <a:cubicBezTo>
                                <a:pt x="154" y="319"/>
                                <a:pt x="155" y="321"/>
                                <a:pt x="156" y="322"/>
                              </a:cubicBezTo>
                              <a:cubicBezTo>
                                <a:pt x="44" y="393"/>
                                <a:pt x="44" y="393"/>
                                <a:pt x="44" y="393"/>
                              </a:cubicBezTo>
                              <a:cubicBezTo>
                                <a:pt x="43" y="393"/>
                                <a:pt x="42" y="393"/>
                                <a:pt x="41" y="393"/>
                              </a:cubicBezTo>
                              <a:cubicBezTo>
                                <a:pt x="39" y="394"/>
                                <a:pt x="39" y="396"/>
                                <a:pt x="40" y="398"/>
                              </a:cubicBezTo>
                              <a:cubicBezTo>
                                <a:pt x="41" y="399"/>
                                <a:pt x="43" y="400"/>
                                <a:pt x="44" y="399"/>
                              </a:cubicBezTo>
                              <a:cubicBezTo>
                                <a:pt x="45" y="398"/>
                                <a:pt x="46" y="397"/>
                                <a:pt x="46" y="396"/>
                              </a:cubicBezTo>
                              <a:cubicBezTo>
                                <a:pt x="158" y="325"/>
                                <a:pt x="158" y="325"/>
                                <a:pt x="158" y="325"/>
                              </a:cubicBezTo>
                              <a:cubicBezTo>
                                <a:pt x="159" y="326"/>
                                <a:pt x="160" y="328"/>
                                <a:pt x="161" y="329"/>
                              </a:cubicBezTo>
                              <a:cubicBezTo>
                                <a:pt x="161" y="329"/>
                                <a:pt x="161" y="329"/>
                                <a:pt x="161" y="329"/>
                              </a:cubicBezTo>
                              <a:cubicBezTo>
                                <a:pt x="54" y="408"/>
                                <a:pt x="54" y="408"/>
                                <a:pt x="54" y="408"/>
                              </a:cubicBezTo>
                              <a:cubicBezTo>
                                <a:pt x="53" y="408"/>
                                <a:pt x="52" y="408"/>
                                <a:pt x="51" y="409"/>
                              </a:cubicBezTo>
                              <a:cubicBezTo>
                                <a:pt x="50" y="410"/>
                                <a:pt x="49" y="412"/>
                                <a:pt x="50" y="413"/>
                              </a:cubicBezTo>
                              <a:cubicBezTo>
                                <a:pt x="52" y="415"/>
                                <a:pt x="54" y="415"/>
                                <a:pt x="55" y="414"/>
                              </a:cubicBezTo>
                              <a:cubicBezTo>
                                <a:pt x="56" y="413"/>
                                <a:pt x="56" y="412"/>
                                <a:pt x="56" y="411"/>
                              </a:cubicBezTo>
                              <a:cubicBezTo>
                                <a:pt x="163" y="332"/>
                                <a:pt x="163" y="332"/>
                                <a:pt x="163" y="332"/>
                              </a:cubicBezTo>
                              <a:cubicBezTo>
                                <a:pt x="164" y="334"/>
                                <a:pt x="165" y="335"/>
                                <a:pt x="166" y="336"/>
                              </a:cubicBezTo>
                              <a:cubicBezTo>
                                <a:pt x="66" y="423"/>
                                <a:pt x="66" y="423"/>
                                <a:pt x="66" y="423"/>
                              </a:cubicBezTo>
                              <a:cubicBezTo>
                                <a:pt x="65" y="422"/>
                                <a:pt x="63" y="422"/>
                                <a:pt x="62" y="423"/>
                              </a:cubicBezTo>
                              <a:cubicBezTo>
                                <a:pt x="61" y="424"/>
                                <a:pt x="61" y="426"/>
                                <a:pt x="62" y="428"/>
                              </a:cubicBezTo>
                              <a:cubicBezTo>
                                <a:pt x="63" y="429"/>
                                <a:pt x="65" y="429"/>
                                <a:pt x="67" y="428"/>
                              </a:cubicBezTo>
                              <a:cubicBezTo>
                                <a:pt x="68" y="427"/>
                                <a:pt x="68" y="426"/>
                                <a:pt x="68" y="425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70" y="340"/>
                                <a:pt x="171" y="341"/>
                                <a:pt x="172" y="343"/>
                              </a:cubicBezTo>
                              <a:cubicBezTo>
                                <a:pt x="78" y="436"/>
                                <a:pt x="78" y="436"/>
                                <a:pt x="78" y="436"/>
                              </a:cubicBezTo>
                              <a:cubicBezTo>
                                <a:pt x="77" y="436"/>
                                <a:pt x="76" y="436"/>
                                <a:pt x="75" y="437"/>
                              </a:cubicBezTo>
                              <a:cubicBezTo>
                                <a:pt x="73" y="438"/>
                                <a:pt x="73" y="440"/>
                                <a:pt x="75" y="442"/>
                              </a:cubicBezTo>
                              <a:cubicBezTo>
                                <a:pt x="76" y="443"/>
                                <a:pt x="78" y="443"/>
                                <a:pt x="80" y="442"/>
                              </a:cubicBezTo>
                              <a:cubicBezTo>
                                <a:pt x="80" y="441"/>
                                <a:pt x="81" y="440"/>
                                <a:pt x="80" y="439"/>
                              </a:cubicBezTo>
                              <a:cubicBezTo>
                                <a:pt x="174" y="345"/>
                                <a:pt x="174" y="345"/>
                                <a:pt x="174" y="345"/>
                              </a:cubicBezTo>
                              <a:cubicBezTo>
                                <a:pt x="176" y="346"/>
                                <a:pt x="177" y="348"/>
                                <a:pt x="178" y="349"/>
                              </a:cubicBezTo>
                              <a:cubicBezTo>
                                <a:pt x="91" y="449"/>
                                <a:pt x="91" y="449"/>
                                <a:pt x="91" y="449"/>
                              </a:cubicBezTo>
                              <a:cubicBezTo>
                                <a:pt x="90" y="448"/>
                                <a:pt x="89" y="449"/>
                                <a:pt x="88" y="450"/>
                              </a:cubicBezTo>
                              <a:cubicBezTo>
                                <a:pt x="87" y="451"/>
                                <a:pt x="87" y="453"/>
                                <a:pt x="88" y="454"/>
                              </a:cubicBezTo>
                              <a:cubicBezTo>
                                <a:pt x="90" y="456"/>
                                <a:pt x="92" y="455"/>
                                <a:pt x="93" y="454"/>
                              </a:cubicBezTo>
                              <a:cubicBezTo>
                                <a:pt x="94" y="453"/>
                                <a:pt x="94" y="452"/>
                                <a:pt x="94" y="451"/>
                              </a:cubicBezTo>
                              <a:cubicBezTo>
                                <a:pt x="181" y="351"/>
                                <a:pt x="181" y="351"/>
                                <a:pt x="181" y="351"/>
                              </a:cubicBezTo>
                              <a:cubicBezTo>
                                <a:pt x="182" y="352"/>
                                <a:pt x="184" y="353"/>
                                <a:pt x="185" y="354"/>
                              </a:cubicBezTo>
                              <a:cubicBezTo>
                                <a:pt x="105" y="460"/>
                                <a:pt x="105" y="460"/>
                                <a:pt x="105" y="460"/>
                              </a:cubicBezTo>
                              <a:cubicBezTo>
                                <a:pt x="104" y="460"/>
                                <a:pt x="103" y="461"/>
                                <a:pt x="102" y="461"/>
                              </a:cubicBezTo>
                              <a:cubicBezTo>
                                <a:pt x="101" y="463"/>
                                <a:pt x="101" y="465"/>
                                <a:pt x="103" y="466"/>
                              </a:cubicBezTo>
                              <a:cubicBezTo>
                                <a:pt x="104" y="467"/>
                                <a:pt x="107" y="467"/>
                                <a:pt x="108" y="465"/>
                              </a:cubicBezTo>
                              <a:cubicBezTo>
                                <a:pt x="108" y="465"/>
                                <a:pt x="108" y="463"/>
                                <a:pt x="108" y="462"/>
                              </a:cubicBezTo>
                              <a:cubicBezTo>
                                <a:pt x="188" y="356"/>
                                <a:pt x="188" y="356"/>
                                <a:pt x="188" y="356"/>
                              </a:cubicBezTo>
                              <a:cubicBezTo>
                                <a:pt x="189" y="357"/>
                                <a:pt x="191" y="358"/>
                                <a:pt x="192" y="359"/>
                              </a:cubicBezTo>
                              <a:cubicBezTo>
                                <a:pt x="120" y="471"/>
                                <a:pt x="120" y="471"/>
                                <a:pt x="120" y="471"/>
                              </a:cubicBezTo>
                              <a:cubicBezTo>
                                <a:pt x="119" y="471"/>
                                <a:pt x="118" y="471"/>
                                <a:pt x="117" y="472"/>
                              </a:cubicBezTo>
                              <a:cubicBezTo>
                                <a:pt x="116" y="474"/>
                                <a:pt x="117" y="476"/>
                                <a:pt x="118" y="477"/>
                              </a:cubicBezTo>
                              <a:cubicBezTo>
                                <a:pt x="120" y="478"/>
                                <a:pt x="122" y="477"/>
                                <a:pt x="123" y="476"/>
                              </a:cubicBezTo>
                              <a:cubicBezTo>
                                <a:pt x="124" y="475"/>
                                <a:pt x="124" y="474"/>
                                <a:pt x="123" y="473"/>
                              </a:cubicBezTo>
                              <a:cubicBezTo>
                                <a:pt x="195" y="361"/>
                                <a:pt x="195" y="361"/>
                                <a:pt x="195" y="361"/>
                              </a:cubicBezTo>
                              <a:cubicBezTo>
                                <a:pt x="196" y="362"/>
                                <a:pt x="198" y="363"/>
                                <a:pt x="199" y="364"/>
                              </a:cubicBezTo>
                              <a:cubicBezTo>
                                <a:pt x="136" y="480"/>
                                <a:pt x="136" y="480"/>
                                <a:pt x="136" y="480"/>
                              </a:cubicBezTo>
                              <a:cubicBezTo>
                                <a:pt x="135" y="480"/>
                                <a:pt x="134" y="481"/>
                                <a:pt x="133" y="482"/>
                              </a:cubicBezTo>
                              <a:cubicBezTo>
                                <a:pt x="132" y="483"/>
                                <a:pt x="133" y="486"/>
                                <a:pt x="134" y="486"/>
                              </a:cubicBezTo>
                              <a:cubicBezTo>
                                <a:pt x="136" y="487"/>
                                <a:pt x="138" y="487"/>
                                <a:pt x="139" y="485"/>
                              </a:cubicBezTo>
                              <a:cubicBezTo>
                                <a:pt x="139" y="484"/>
                                <a:pt x="139" y="483"/>
                                <a:pt x="139" y="482"/>
                              </a:cubicBezTo>
                              <a:cubicBezTo>
                                <a:pt x="202" y="366"/>
                                <a:pt x="202" y="366"/>
                                <a:pt x="202" y="366"/>
                              </a:cubicBezTo>
                              <a:cubicBezTo>
                                <a:pt x="204" y="366"/>
                                <a:pt x="206" y="367"/>
                                <a:pt x="207" y="368"/>
                              </a:cubicBezTo>
                              <a:cubicBezTo>
                                <a:pt x="152" y="488"/>
                                <a:pt x="152" y="488"/>
                                <a:pt x="152" y="488"/>
                              </a:cubicBezTo>
                              <a:cubicBezTo>
                                <a:pt x="151" y="489"/>
                                <a:pt x="150" y="489"/>
                                <a:pt x="149" y="490"/>
                              </a:cubicBezTo>
                              <a:cubicBezTo>
                                <a:pt x="149" y="492"/>
                                <a:pt x="149" y="494"/>
                                <a:pt x="151" y="495"/>
                              </a:cubicBezTo>
                              <a:cubicBezTo>
                                <a:pt x="153" y="496"/>
                                <a:pt x="155" y="495"/>
                                <a:pt x="155" y="493"/>
                              </a:cubicBezTo>
                              <a:cubicBezTo>
                                <a:pt x="156" y="492"/>
                                <a:pt x="156" y="491"/>
                                <a:pt x="155" y="490"/>
                              </a:cubicBezTo>
                              <a:cubicBezTo>
                                <a:pt x="210" y="369"/>
                                <a:pt x="210" y="369"/>
                                <a:pt x="210" y="369"/>
                              </a:cubicBezTo>
                              <a:cubicBezTo>
                                <a:pt x="212" y="370"/>
                                <a:pt x="213" y="371"/>
                                <a:pt x="215" y="371"/>
                              </a:cubicBezTo>
                              <a:cubicBezTo>
                                <a:pt x="169" y="496"/>
                                <a:pt x="169" y="496"/>
                                <a:pt x="169" y="496"/>
                              </a:cubicBezTo>
                              <a:cubicBezTo>
                                <a:pt x="168" y="496"/>
                                <a:pt x="167" y="497"/>
                                <a:pt x="166" y="498"/>
                              </a:cubicBezTo>
                              <a:cubicBezTo>
                                <a:pt x="166" y="499"/>
                                <a:pt x="167" y="501"/>
                                <a:pt x="168" y="502"/>
                              </a:cubicBezTo>
                              <a:cubicBezTo>
                                <a:pt x="170" y="503"/>
                                <a:pt x="172" y="502"/>
                                <a:pt x="173" y="500"/>
                              </a:cubicBezTo>
                              <a:cubicBezTo>
                                <a:pt x="173" y="499"/>
                                <a:pt x="173" y="498"/>
                                <a:pt x="172" y="497"/>
                              </a:cubicBezTo>
                              <a:cubicBezTo>
                                <a:pt x="218" y="372"/>
                                <a:pt x="218" y="372"/>
                                <a:pt x="218" y="372"/>
                              </a:cubicBezTo>
                              <a:cubicBezTo>
                                <a:pt x="220" y="373"/>
                                <a:pt x="222" y="374"/>
                                <a:pt x="223" y="374"/>
                              </a:cubicBezTo>
                              <a:cubicBezTo>
                                <a:pt x="186" y="501"/>
                                <a:pt x="186" y="501"/>
                                <a:pt x="186" y="501"/>
                              </a:cubicBezTo>
                              <a:cubicBezTo>
                                <a:pt x="185" y="502"/>
                                <a:pt x="184" y="503"/>
                                <a:pt x="184" y="504"/>
                              </a:cubicBezTo>
                              <a:cubicBezTo>
                                <a:pt x="183" y="505"/>
                                <a:pt x="184" y="507"/>
                                <a:pt x="186" y="508"/>
                              </a:cubicBezTo>
                              <a:cubicBezTo>
                                <a:pt x="188" y="508"/>
                                <a:pt x="190" y="507"/>
                                <a:pt x="190" y="506"/>
                              </a:cubicBezTo>
                              <a:cubicBezTo>
                                <a:pt x="191" y="504"/>
                                <a:pt x="190" y="503"/>
                                <a:pt x="190" y="502"/>
                              </a:cubicBezTo>
                              <a:cubicBezTo>
                                <a:pt x="227" y="375"/>
                                <a:pt x="227" y="375"/>
                                <a:pt x="227" y="375"/>
                              </a:cubicBezTo>
                              <a:cubicBezTo>
                                <a:pt x="228" y="376"/>
                                <a:pt x="230" y="376"/>
                                <a:pt x="232" y="376"/>
                              </a:cubicBezTo>
                              <a:cubicBezTo>
                                <a:pt x="204" y="506"/>
                                <a:pt x="204" y="506"/>
                                <a:pt x="204" y="506"/>
                              </a:cubicBezTo>
                              <a:cubicBezTo>
                                <a:pt x="203" y="506"/>
                                <a:pt x="202" y="507"/>
                                <a:pt x="202" y="508"/>
                              </a:cubicBezTo>
                              <a:cubicBezTo>
                                <a:pt x="201" y="510"/>
                                <a:pt x="202" y="512"/>
                                <a:pt x="204" y="512"/>
                              </a:cubicBezTo>
                              <a:cubicBezTo>
                                <a:pt x="206" y="513"/>
                                <a:pt x="208" y="512"/>
                                <a:pt x="208" y="510"/>
                              </a:cubicBezTo>
                              <a:cubicBezTo>
                                <a:pt x="208" y="509"/>
                                <a:pt x="208" y="508"/>
                                <a:pt x="207" y="507"/>
                              </a:cubicBezTo>
                              <a:cubicBezTo>
                                <a:pt x="235" y="377"/>
                                <a:pt x="235" y="377"/>
                                <a:pt x="235" y="377"/>
                              </a:cubicBezTo>
                              <a:cubicBezTo>
                                <a:pt x="237" y="377"/>
                                <a:pt x="238" y="378"/>
                                <a:pt x="240" y="378"/>
                              </a:cubicBezTo>
                              <a:cubicBezTo>
                                <a:pt x="222" y="509"/>
                                <a:pt x="222" y="509"/>
                                <a:pt x="222" y="509"/>
                              </a:cubicBezTo>
                              <a:cubicBezTo>
                                <a:pt x="221" y="510"/>
                                <a:pt x="220" y="511"/>
                                <a:pt x="220" y="512"/>
                              </a:cubicBezTo>
                              <a:cubicBezTo>
                                <a:pt x="220" y="514"/>
                                <a:pt x="221" y="515"/>
                                <a:pt x="223" y="516"/>
                              </a:cubicBezTo>
                              <a:cubicBezTo>
                                <a:pt x="224" y="516"/>
                                <a:pt x="226" y="515"/>
                                <a:pt x="226" y="513"/>
                              </a:cubicBezTo>
                              <a:cubicBezTo>
                                <a:pt x="227" y="512"/>
                                <a:pt x="226" y="511"/>
                                <a:pt x="225" y="510"/>
                              </a:cubicBezTo>
                              <a:cubicBezTo>
                                <a:pt x="244" y="378"/>
                                <a:pt x="244" y="378"/>
                                <a:pt x="244" y="378"/>
                              </a:cubicBezTo>
                              <a:cubicBezTo>
                                <a:pt x="245" y="379"/>
                                <a:pt x="247" y="379"/>
                                <a:pt x="249" y="379"/>
                              </a:cubicBezTo>
                              <a:cubicBezTo>
                                <a:pt x="240" y="511"/>
                                <a:pt x="240" y="511"/>
                                <a:pt x="240" y="511"/>
                              </a:cubicBezTo>
                              <a:cubicBezTo>
                                <a:pt x="239" y="512"/>
                                <a:pt x="238" y="513"/>
                                <a:pt x="238" y="514"/>
                              </a:cubicBezTo>
                              <a:cubicBezTo>
                                <a:pt x="238" y="516"/>
                                <a:pt x="239" y="517"/>
                                <a:pt x="241" y="518"/>
                              </a:cubicBezTo>
                              <a:cubicBezTo>
                                <a:pt x="243" y="518"/>
                                <a:pt x="245" y="516"/>
                                <a:pt x="245" y="514"/>
                              </a:cubicBezTo>
                              <a:cubicBezTo>
                                <a:pt x="245" y="513"/>
                                <a:pt x="244" y="512"/>
                                <a:pt x="243" y="512"/>
                              </a:cubicBezTo>
                              <a:cubicBezTo>
                                <a:pt x="252" y="379"/>
                                <a:pt x="252" y="379"/>
                                <a:pt x="252" y="379"/>
                              </a:cubicBezTo>
                              <a:cubicBezTo>
                                <a:pt x="254" y="379"/>
                                <a:pt x="256" y="379"/>
                                <a:pt x="257" y="379"/>
                              </a:cubicBezTo>
                              <a:cubicBezTo>
                                <a:pt x="258" y="512"/>
                                <a:pt x="258" y="512"/>
                                <a:pt x="258" y="512"/>
                              </a:cubicBezTo>
                              <a:cubicBezTo>
                                <a:pt x="257" y="513"/>
                                <a:pt x="257" y="514"/>
                                <a:pt x="257" y="515"/>
                              </a:cubicBezTo>
                              <a:cubicBezTo>
                                <a:pt x="257" y="517"/>
                                <a:pt x="258" y="518"/>
                                <a:pt x="260" y="518"/>
                              </a:cubicBezTo>
                              <a:cubicBezTo>
                                <a:pt x="262" y="518"/>
                                <a:pt x="263" y="517"/>
                                <a:pt x="263" y="515"/>
                              </a:cubicBezTo>
                              <a:cubicBezTo>
                                <a:pt x="263" y="514"/>
                                <a:pt x="263" y="513"/>
                                <a:pt x="262" y="512"/>
                              </a:cubicBezTo>
                              <a:cubicBezTo>
                                <a:pt x="261" y="379"/>
                                <a:pt x="261" y="379"/>
                                <a:pt x="261" y="379"/>
                              </a:cubicBezTo>
                              <a:cubicBezTo>
                                <a:pt x="263" y="379"/>
                                <a:pt x="264" y="379"/>
                                <a:pt x="266" y="379"/>
                              </a:cubicBezTo>
                              <a:cubicBezTo>
                                <a:pt x="276" y="511"/>
                                <a:pt x="276" y="511"/>
                                <a:pt x="276" y="511"/>
                              </a:cubicBezTo>
                              <a:cubicBezTo>
                                <a:pt x="275" y="512"/>
                                <a:pt x="275" y="513"/>
                                <a:pt x="275" y="514"/>
                              </a:cubicBezTo>
                              <a:cubicBezTo>
                                <a:pt x="275" y="516"/>
                                <a:pt x="277" y="518"/>
                                <a:pt x="279" y="517"/>
                              </a:cubicBezTo>
                              <a:cubicBezTo>
                                <a:pt x="280" y="517"/>
                                <a:pt x="282" y="516"/>
                                <a:pt x="282" y="514"/>
                              </a:cubicBezTo>
                              <a:cubicBezTo>
                                <a:pt x="282" y="513"/>
                                <a:pt x="281" y="512"/>
                                <a:pt x="280" y="511"/>
                              </a:cubicBezTo>
                              <a:cubicBezTo>
                                <a:pt x="270" y="379"/>
                                <a:pt x="270" y="379"/>
                                <a:pt x="270" y="379"/>
                              </a:cubicBezTo>
                              <a:cubicBezTo>
                                <a:pt x="271" y="379"/>
                                <a:pt x="273" y="379"/>
                                <a:pt x="275" y="378"/>
                              </a:cubicBezTo>
                              <a:cubicBezTo>
                                <a:pt x="295" y="509"/>
                                <a:pt x="295" y="509"/>
                                <a:pt x="295" y="509"/>
                              </a:cubicBezTo>
                              <a:cubicBezTo>
                                <a:pt x="294" y="510"/>
                                <a:pt x="293" y="511"/>
                                <a:pt x="293" y="512"/>
                              </a:cubicBezTo>
                              <a:cubicBezTo>
                                <a:pt x="294" y="514"/>
                                <a:pt x="295" y="516"/>
                                <a:pt x="297" y="515"/>
                              </a:cubicBezTo>
                              <a:cubicBezTo>
                                <a:pt x="299" y="515"/>
                                <a:pt x="300" y="513"/>
                                <a:pt x="300" y="511"/>
                              </a:cubicBezTo>
                              <a:cubicBezTo>
                                <a:pt x="300" y="510"/>
                                <a:pt x="299" y="509"/>
                                <a:pt x="298" y="509"/>
                              </a:cubicBezTo>
                              <a:cubicBezTo>
                                <a:pt x="278" y="378"/>
                                <a:pt x="278" y="378"/>
                                <a:pt x="278" y="378"/>
                              </a:cubicBezTo>
                              <a:cubicBezTo>
                                <a:pt x="280" y="378"/>
                                <a:pt x="282" y="377"/>
                                <a:pt x="283" y="377"/>
                              </a:cubicBezTo>
                              <a:cubicBezTo>
                                <a:pt x="312" y="506"/>
                                <a:pt x="312" y="506"/>
                                <a:pt x="312" y="506"/>
                              </a:cubicBezTo>
                              <a:cubicBezTo>
                                <a:pt x="312" y="507"/>
                                <a:pt x="311" y="508"/>
                                <a:pt x="312" y="509"/>
                              </a:cubicBezTo>
                              <a:cubicBezTo>
                                <a:pt x="312" y="511"/>
                                <a:pt x="314" y="512"/>
                                <a:pt x="316" y="512"/>
                              </a:cubicBezTo>
                              <a:cubicBezTo>
                                <a:pt x="317" y="511"/>
                                <a:pt x="318" y="510"/>
                                <a:pt x="318" y="508"/>
                              </a:cubicBezTo>
                              <a:cubicBezTo>
                                <a:pt x="318" y="507"/>
                                <a:pt x="317" y="506"/>
                                <a:pt x="316" y="505"/>
                              </a:cubicBezTo>
                              <a:cubicBezTo>
                                <a:pt x="287" y="376"/>
                                <a:pt x="287" y="376"/>
                                <a:pt x="287" y="376"/>
                              </a:cubicBezTo>
                              <a:cubicBezTo>
                                <a:pt x="288" y="376"/>
                                <a:pt x="290" y="375"/>
                                <a:pt x="292" y="375"/>
                              </a:cubicBezTo>
                              <a:cubicBezTo>
                                <a:pt x="330" y="502"/>
                                <a:pt x="330" y="502"/>
                                <a:pt x="330" y="502"/>
                              </a:cubicBezTo>
                              <a:cubicBezTo>
                                <a:pt x="329" y="503"/>
                                <a:pt x="329" y="504"/>
                                <a:pt x="329" y="505"/>
                              </a:cubicBezTo>
                              <a:cubicBezTo>
                                <a:pt x="330" y="507"/>
                                <a:pt x="332" y="508"/>
                                <a:pt x="334" y="507"/>
                              </a:cubicBezTo>
                              <a:cubicBezTo>
                                <a:pt x="335" y="507"/>
                                <a:pt x="336" y="505"/>
                                <a:pt x="336" y="503"/>
                              </a:cubicBezTo>
                              <a:cubicBezTo>
                                <a:pt x="336" y="502"/>
                                <a:pt x="335" y="501"/>
                                <a:pt x="334" y="501"/>
                              </a:cubicBezTo>
                              <a:cubicBezTo>
                                <a:pt x="295" y="374"/>
                                <a:pt x="295" y="374"/>
                                <a:pt x="295" y="374"/>
                              </a:cubicBezTo>
                              <a:cubicBezTo>
                                <a:pt x="297" y="373"/>
                                <a:pt x="298" y="373"/>
                                <a:pt x="300" y="372"/>
                              </a:cubicBezTo>
                              <a:cubicBezTo>
                                <a:pt x="347" y="496"/>
                                <a:pt x="347" y="496"/>
                                <a:pt x="347" y="496"/>
                              </a:cubicBezTo>
                              <a:cubicBezTo>
                                <a:pt x="347" y="497"/>
                                <a:pt x="347" y="498"/>
                                <a:pt x="347" y="499"/>
                              </a:cubicBezTo>
                              <a:cubicBezTo>
                                <a:pt x="348" y="501"/>
                                <a:pt x="350" y="502"/>
                                <a:pt x="351" y="501"/>
                              </a:cubicBezTo>
                              <a:cubicBezTo>
                                <a:pt x="353" y="500"/>
                                <a:pt x="354" y="498"/>
                                <a:pt x="353" y="497"/>
                              </a:cubicBezTo>
                              <a:cubicBezTo>
                                <a:pt x="353" y="496"/>
                                <a:pt x="352" y="495"/>
                                <a:pt x="351" y="495"/>
                              </a:cubicBezTo>
                              <a:cubicBezTo>
                                <a:pt x="303" y="371"/>
                                <a:pt x="303" y="371"/>
                                <a:pt x="303" y="371"/>
                              </a:cubicBezTo>
                              <a:cubicBezTo>
                                <a:pt x="305" y="370"/>
                                <a:pt x="306" y="369"/>
                                <a:pt x="308" y="369"/>
                              </a:cubicBezTo>
                              <a:cubicBezTo>
                                <a:pt x="364" y="489"/>
                                <a:pt x="364" y="489"/>
                                <a:pt x="364" y="489"/>
                              </a:cubicBezTo>
                              <a:cubicBezTo>
                                <a:pt x="364" y="490"/>
                                <a:pt x="364" y="491"/>
                                <a:pt x="364" y="492"/>
                              </a:cubicBezTo>
                              <a:cubicBezTo>
                                <a:pt x="365" y="494"/>
                                <a:pt x="367" y="494"/>
                                <a:pt x="369" y="494"/>
                              </a:cubicBezTo>
                              <a:cubicBezTo>
                                <a:pt x="370" y="493"/>
                                <a:pt x="371" y="491"/>
                                <a:pt x="370" y="489"/>
                              </a:cubicBezTo>
                              <a:cubicBezTo>
                                <a:pt x="370" y="488"/>
                                <a:pt x="369" y="488"/>
                                <a:pt x="368" y="487"/>
                              </a:cubicBezTo>
                              <a:cubicBezTo>
                                <a:pt x="311" y="367"/>
                                <a:pt x="311" y="367"/>
                                <a:pt x="311" y="367"/>
                              </a:cubicBezTo>
                              <a:cubicBezTo>
                                <a:pt x="313" y="367"/>
                                <a:pt x="314" y="366"/>
                                <a:pt x="316" y="365"/>
                              </a:cubicBezTo>
                              <a:cubicBezTo>
                                <a:pt x="381" y="481"/>
                                <a:pt x="381" y="481"/>
                                <a:pt x="381" y="481"/>
                              </a:cubicBezTo>
                              <a:cubicBezTo>
                                <a:pt x="380" y="482"/>
                                <a:pt x="380" y="483"/>
                                <a:pt x="381" y="484"/>
                              </a:cubicBezTo>
                              <a:cubicBezTo>
                                <a:pt x="382" y="485"/>
                                <a:pt x="384" y="486"/>
                                <a:pt x="385" y="485"/>
                              </a:cubicBezTo>
                              <a:cubicBezTo>
                                <a:pt x="387" y="484"/>
                                <a:pt x="387" y="482"/>
                                <a:pt x="386" y="481"/>
                              </a:cubicBezTo>
                              <a:cubicBezTo>
                                <a:pt x="386" y="480"/>
                                <a:pt x="385" y="479"/>
                                <a:pt x="384" y="479"/>
                              </a:cubicBezTo>
                              <a:cubicBezTo>
                                <a:pt x="319" y="363"/>
                                <a:pt x="319" y="363"/>
                                <a:pt x="319" y="363"/>
                              </a:cubicBezTo>
                              <a:cubicBezTo>
                                <a:pt x="320" y="362"/>
                                <a:pt x="322" y="361"/>
                                <a:pt x="323" y="361"/>
                              </a:cubicBezTo>
                              <a:cubicBezTo>
                                <a:pt x="396" y="471"/>
                                <a:pt x="396" y="471"/>
                                <a:pt x="396" y="471"/>
                              </a:cubicBezTo>
                              <a:cubicBezTo>
                                <a:pt x="396" y="472"/>
                                <a:pt x="396" y="473"/>
                                <a:pt x="396" y="474"/>
                              </a:cubicBezTo>
                              <a:cubicBezTo>
                                <a:pt x="398" y="476"/>
                                <a:pt x="400" y="476"/>
                                <a:pt x="401" y="475"/>
                              </a:cubicBezTo>
                              <a:cubicBezTo>
                                <a:pt x="403" y="474"/>
                                <a:pt x="403" y="472"/>
                                <a:pt x="402" y="471"/>
                              </a:cubicBezTo>
                              <a:cubicBezTo>
                                <a:pt x="401" y="470"/>
                                <a:pt x="400" y="469"/>
                                <a:pt x="399" y="469"/>
                              </a:cubicBezTo>
                              <a:cubicBezTo>
                                <a:pt x="326" y="359"/>
                                <a:pt x="326" y="359"/>
                                <a:pt x="326" y="359"/>
                              </a:cubicBezTo>
                              <a:cubicBezTo>
                                <a:pt x="327" y="358"/>
                                <a:pt x="328" y="358"/>
                                <a:pt x="328" y="357"/>
                              </a:cubicBezTo>
                              <a:cubicBezTo>
                                <a:pt x="329" y="357"/>
                                <a:pt x="330" y="356"/>
                                <a:pt x="330" y="356"/>
                              </a:cubicBezTo>
                              <a:cubicBezTo>
                                <a:pt x="411" y="461"/>
                                <a:pt x="411" y="461"/>
                                <a:pt x="411" y="461"/>
                              </a:cubicBezTo>
                              <a:cubicBezTo>
                                <a:pt x="411" y="462"/>
                                <a:pt x="411" y="463"/>
                                <a:pt x="412" y="464"/>
                              </a:cubicBezTo>
                              <a:cubicBezTo>
                                <a:pt x="413" y="465"/>
                                <a:pt x="415" y="466"/>
                                <a:pt x="416" y="465"/>
                              </a:cubicBezTo>
                              <a:cubicBezTo>
                                <a:pt x="418" y="463"/>
                                <a:pt x="418" y="461"/>
                                <a:pt x="417" y="460"/>
                              </a:cubicBezTo>
                              <a:cubicBezTo>
                                <a:pt x="416" y="459"/>
                                <a:pt x="415" y="459"/>
                                <a:pt x="414" y="459"/>
                              </a:cubicBezTo>
                              <a:cubicBezTo>
                                <a:pt x="333" y="353"/>
                                <a:pt x="333" y="353"/>
                                <a:pt x="333" y="353"/>
                              </a:cubicBezTo>
                              <a:cubicBezTo>
                                <a:pt x="335" y="352"/>
                                <a:pt x="336" y="351"/>
                                <a:pt x="337" y="350"/>
                              </a:cubicBezTo>
                              <a:cubicBezTo>
                                <a:pt x="425" y="449"/>
                                <a:pt x="425" y="449"/>
                                <a:pt x="425" y="449"/>
                              </a:cubicBezTo>
                              <a:cubicBezTo>
                                <a:pt x="425" y="450"/>
                                <a:pt x="425" y="451"/>
                                <a:pt x="426" y="452"/>
                              </a:cubicBezTo>
                              <a:cubicBezTo>
                                <a:pt x="427" y="454"/>
                                <a:pt x="429" y="454"/>
                                <a:pt x="431" y="453"/>
                              </a:cubicBezTo>
                              <a:cubicBezTo>
                                <a:pt x="432" y="451"/>
                                <a:pt x="432" y="449"/>
                                <a:pt x="431" y="448"/>
                              </a:cubicBezTo>
                              <a:cubicBezTo>
                                <a:pt x="430" y="447"/>
                                <a:pt x="429" y="447"/>
                                <a:pt x="428" y="447"/>
                              </a:cubicBezTo>
                              <a:cubicBezTo>
                                <a:pt x="340" y="348"/>
                                <a:pt x="340" y="348"/>
                                <a:pt x="340" y="348"/>
                              </a:cubicBezTo>
                              <a:cubicBezTo>
                                <a:pt x="341" y="347"/>
                                <a:pt x="342" y="345"/>
                                <a:pt x="344" y="344"/>
                              </a:cubicBezTo>
                              <a:cubicBezTo>
                                <a:pt x="439" y="437"/>
                                <a:pt x="439" y="437"/>
                                <a:pt x="439" y="437"/>
                              </a:cubicBezTo>
                              <a:cubicBezTo>
                                <a:pt x="438" y="438"/>
                                <a:pt x="439" y="439"/>
                                <a:pt x="440" y="440"/>
                              </a:cubicBezTo>
                              <a:cubicBezTo>
                                <a:pt x="441" y="441"/>
                                <a:pt x="443" y="441"/>
                                <a:pt x="444" y="440"/>
                              </a:cubicBezTo>
                              <a:cubicBezTo>
                                <a:pt x="446" y="438"/>
                                <a:pt x="446" y="436"/>
                                <a:pt x="444" y="435"/>
                              </a:cubicBezTo>
                              <a:cubicBezTo>
                                <a:pt x="443" y="434"/>
                                <a:pt x="442" y="434"/>
                                <a:pt x="441" y="434"/>
                              </a:cubicBezTo>
                              <a:cubicBezTo>
                                <a:pt x="346" y="342"/>
                                <a:pt x="346" y="342"/>
                                <a:pt x="346" y="342"/>
                              </a:cubicBezTo>
                              <a:cubicBezTo>
                                <a:pt x="347" y="340"/>
                                <a:pt x="348" y="339"/>
                                <a:pt x="349" y="338"/>
                              </a:cubicBezTo>
                              <a:cubicBezTo>
                                <a:pt x="451" y="423"/>
                                <a:pt x="451" y="423"/>
                                <a:pt x="451" y="423"/>
                              </a:cubicBezTo>
                              <a:cubicBezTo>
                                <a:pt x="451" y="424"/>
                                <a:pt x="451" y="426"/>
                                <a:pt x="452" y="426"/>
                              </a:cubicBezTo>
                              <a:cubicBezTo>
                                <a:pt x="454" y="427"/>
                                <a:pt x="456" y="427"/>
                                <a:pt x="457" y="426"/>
                              </a:cubicBezTo>
                              <a:cubicBezTo>
                                <a:pt x="458" y="424"/>
                                <a:pt x="458" y="422"/>
                                <a:pt x="456" y="421"/>
                              </a:cubicBezTo>
                              <a:cubicBezTo>
                                <a:pt x="456" y="420"/>
                                <a:pt x="454" y="420"/>
                                <a:pt x="453" y="421"/>
                              </a:cubicBezTo>
                              <a:cubicBezTo>
                                <a:pt x="352" y="335"/>
                                <a:pt x="352" y="335"/>
                                <a:pt x="352" y="335"/>
                              </a:cubicBezTo>
                              <a:cubicBezTo>
                                <a:pt x="353" y="334"/>
                                <a:pt x="354" y="333"/>
                                <a:pt x="355" y="331"/>
                              </a:cubicBezTo>
                              <a:cubicBezTo>
                                <a:pt x="462" y="409"/>
                                <a:pt x="462" y="409"/>
                                <a:pt x="462" y="409"/>
                              </a:cubicBezTo>
                              <a:cubicBezTo>
                                <a:pt x="462" y="410"/>
                                <a:pt x="463" y="411"/>
                                <a:pt x="464" y="412"/>
                              </a:cubicBezTo>
                              <a:cubicBezTo>
                                <a:pt x="465" y="413"/>
                                <a:pt x="467" y="413"/>
                                <a:pt x="468" y="411"/>
                              </a:cubicBezTo>
                              <a:cubicBezTo>
                                <a:pt x="469" y="410"/>
                                <a:pt x="469" y="408"/>
                                <a:pt x="468" y="406"/>
                              </a:cubicBezTo>
                              <a:cubicBezTo>
                                <a:pt x="467" y="406"/>
                                <a:pt x="465" y="406"/>
                                <a:pt x="464" y="406"/>
                              </a:cubicBezTo>
                              <a:cubicBezTo>
                                <a:pt x="357" y="328"/>
                                <a:pt x="357" y="328"/>
                                <a:pt x="357" y="328"/>
                              </a:cubicBezTo>
                              <a:cubicBezTo>
                                <a:pt x="358" y="327"/>
                                <a:pt x="359" y="325"/>
                                <a:pt x="360" y="324"/>
                              </a:cubicBezTo>
                              <a:cubicBezTo>
                                <a:pt x="473" y="394"/>
                                <a:pt x="473" y="394"/>
                                <a:pt x="473" y="394"/>
                              </a:cubicBezTo>
                              <a:cubicBezTo>
                                <a:pt x="473" y="395"/>
                                <a:pt x="473" y="396"/>
                                <a:pt x="474" y="397"/>
                              </a:cubicBezTo>
                              <a:cubicBezTo>
                                <a:pt x="476" y="398"/>
                                <a:pt x="478" y="397"/>
                                <a:pt x="479" y="396"/>
                              </a:cubicBezTo>
                              <a:cubicBezTo>
                                <a:pt x="480" y="394"/>
                                <a:pt x="479" y="392"/>
                                <a:pt x="478" y="391"/>
                              </a:cubicBezTo>
                              <a:cubicBezTo>
                                <a:pt x="477" y="390"/>
                                <a:pt x="475" y="390"/>
                                <a:pt x="474" y="391"/>
                              </a:cubicBezTo>
                              <a:cubicBezTo>
                                <a:pt x="362" y="321"/>
                                <a:pt x="362" y="321"/>
                                <a:pt x="362" y="321"/>
                              </a:cubicBezTo>
                              <a:cubicBezTo>
                                <a:pt x="363" y="320"/>
                                <a:pt x="363" y="318"/>
                                <a:pt x="364" y="317"/>
                              </a:cubicBezTo>
                              <a:cubicBezTo>
                                <a:pt x="482" y="378"/>
                                <a:pt x="482" y="378"/>
                                <a:pt x="482" y="378"/>
                              </a:cubicBezTo>
                              <a:cubicBezTo>
                                <a:pt x="482" y="379"/>
                                <a:pt x="482" y="380"/>
                                <a:pt x="484" y="381"/>
                              </a:cubicBezTo>
                              <a:cubicBezTo>
                                <a:pt x="485" y="382"/>
                                <a:pt x="487" y="381"/>
                                <a:pt x="488" y="379"/>
                              </a:cubicBezTo>
                              <a:cubicBezTo>
                                <a:pt x="489" y="378"/>
                                <a:pt x="488" y="376"/>
                                <a:pt x="487" y="375"/>
                              </a:cubicBezTo>
                              <a:cubicBezTo>
                                <a:pt x="486" y="374"/>
                                <a:pt x="484" y="374"/>
                                <a:pt x="483" y="375"/>
                              </a:cubicBezTo>
                              <a:cubicBezTo>
                                <a:pt x="366" y="313"/>
                                <a:pt x="366" y="313"/>
                                <a:pt x="366" y="313"/>
                              </a:cubicBezTo>
                              <a:cubicBezTo>
                                <a:pt x="367" y="312"/>
                                <a:pt x="367" y="310"/>
                                <a:pt x="368" y="309"/>
                              </a:cubicBezTo>
                              <a:cubicBezTo>
                                <a:pt x="490" y="362"/>
                                <a:pt x="490" y="362"/>
                                <a:pt x="490" y="362"/>
                              </a:cubicBezTo>
                              <a:cubicBezTo>
                                <a:pt x="490" y="363"/>
                                <a:pt x="491" y="364"/>
                                <a:pt x="492" y="364"/>
                              </a:cubicBezTo>
                              <a:cubicBezTo>
                                <a:pt x="493" y="365"/>
                                <a:pt x="495" y="364"/>
                                <a:pt x="496" y="363"/>
                              </a:cubicBezTo>
                              <a:cubicBezTo>
                                <a:pt x="497" y="361"/>
                                <a:pt x="496" y="359"/>
                                <a:pt x="494" y="358"/>
                              </a:cubicBezTo>
                              <a:cubicBezTo>
                                <a:pt x="493" y="358"/>
                                <a:pt x="492" y="358"/>
                                <a:pt x="491" y="358"/>
                              </a:cubicBezTo>
                              <a:cubicBezTo>
                                <a:pt x="370" y="305"/>
                                <a:pt x="370" y="305"/>
                                <a:pt x="370" y="305"/>
                              </a:cubicBezTo>
                              <a:cubicBezTo>
                                <a:pt x="370" y="304"/>
                                <a:pt x="371" y="302"/>
                                <a:pt x="371" y="301"/>
                              </a:cubicBezTo>
                              <a:cubicBezTo>
                                <a:pt x="497" y="345"/>
                                <a:pt x="497" y="345"/>
                                <a:pt x="497" y="345"/>
                              </a:cubicBezTo>
                              <a:cubicBezTo>
                                <a:pt x="497" y="346"/>
                                <a:pt x="498" y="347"/>
                                <a:pt x="499" y="347"/>
                              </a:cubicBezTo>
                              <a:cubicBezTo>
                                <a:pt x="500" y="348"/>
                                <a:pt x="502" y="347"/>
                                <a:pt x="503" y="345"/>
                              </a:cubicBezTo>
                              <a:cubicBezTo>
                                <a:pt x="504" y="343"/>
                                <a:pt x="503" y="341"/>
                                <a:pt x="501" y="341"/>
                              </a:cubicBezTo>
                              <a:cubicBezTo>
                                <a:pt x="500" y="340"/>
                                <a:pt x="499" y="341"/>
                                <a:pt x="498" y="341"/>
                              </a:cubicBezTo>
                              <a:cubicBezTo>
                                <a:pt x="373" y="297"/>
                                <a:pt x="373" y="297"/>
                                <a:pt x="373" y="297"/>
                              </a:cubicBezTo>
                              <a:cubicBezTo>
                                <a:pt x="373" y="296"/>
                                <a:pt x="374" y="294"/>
                                <a:pt x="374" y="292"/>
                              </a:cubicBezTo>
                              <a:cubicBezTo>
                                <a:pt x="502" y="327"/>
                                <a:pt x="502" y="327"/>
                                <a:pt x="502" y="327"/>
                              </a:cubicBezTo>
                              <a:cubicBezTo>
                                <a:pt x="502" y="328"/>
                                <a:pt x="503" y="329"/>
                                <a:pt x="504" y="330"/>
                              </a:cubicBezTo>
                              <a:cubicBezTo>
                                <a:pt x="506" y="330"/>
                                <a:pt x="508" y="329"/>
                                <a:pt x="508" y="327"/>
                              </a:cubicBezTo>
                              <a:cubicBezTo>
                                <a:pt x="509" y="325"/>
                                <a:pt x="508" y="324"/>
                                <a:pt x="506" y="323"/>
                              </a:cubicBezTo>
                              <a:cubicBezTo>
                                <a:pt x="505" y="323"/>
                                <a:pt x="504" y="323"/>
                                <a:pt x="503" y="324"/>
                              </a:cubicBezTo>
                              <a:cubicBezTo>
                                <a:pt x="375" y="289"/>
                                <a:pt x="375" y="289"/>
                                <a:pt x="375" y="289"/>
                              </a:cubicBezTo>
                              <a:cubicBezTo>
                                <a:pt x="375" y="287"/>
                                <a:pt x="376" y="286"/>
                                <a:pt x="376" y="284"/>
                              </a:cubicBezTo>
                              <a:cubicBezTo>
                                <a:pt x="506" y="310"/>
                                <a:pt x="506" y="310"/>
                                <a:pt x="506" y="310"/>
                              </a:cubicBezTo>
                              <a:cubicBezTo>
                                <a:pt x="507" y="311"/>
                                <a:pt x="508" y="311"/>
                                <a:pt x="509" y="312"/>
                              </a:cubicBezTo>
                              <a:cubicBezTo>
                                <a:pt x="511" y="312"/>
                                <a:pt x="512" y="311"/>
                                <a:pt x="513" y="309"/>
                              </a:cubicBezTo>
                              <a:cubicBezTo>
                                <a:pt x="513" y="307"/>
                                <a:pt x="512" y="305"/>
                                <a:pt x="510" y="305"/>
                              </a:cubicBezTo>
                              <a:cubicBezTo>
                                <a:pt x="509" y="305"/>
                                <a:pt x="508" y="305"/>
                                <a:pt x="507" y="306"/>
                              </a:cubicBezTo>
                              <a:cubicBezTo>
                                <a:pt x="377" y="281"/>
                                <a:pt x="377" y="281"/>
                                <a:pt x="377" y="281"/>
                              </a:cubicBezTo>
                              <a:cubicBezTo>
                                <a:pt x="377" y="279"/>
                                <a:pt x="377" y="277"/>
                                <a:pt x="378" y="276"/>
                              </a:cubicBezTo>
                              <a:cubicBezTo>
                                <a:pt x="509" y="292"/>
                                <a:pt x="509" y="292"/>
                                <a:pt x="509" y="292"/>
                              </a:cubicBezTo>
                              <a:cubicBezTo>
                                <a:pt x="510" y="293"/>
                                <a:pt x="511" y="293"/>
                                <a:pt x="512" y="294"/>
                              </a:cubicBezTo>
                              <a:cubicBezTo>
                                <a:pt x="514" y="294"/>
                                <a:pt x="515" y="292"/>
                                <a:pt x="516" y="291"/>
                              </a:cubicBezTo>
                              <a:cubicBezTo>
                                <a:pt x="516" y="289"/>
                                <a:pt x="515" y="287"/>
                                <a:pt x="513" y="287"/>
                              </a:cubicBezTo>
                              <a:cubicBezTo>
                                <a:pt x="512" y="287"/>
                                <a:pt x="511" y="287"/>
                                <a:pt x="510" y="288"/>
                              </a:cubicBezTo>
                              <a:cubicBezTo>
                                <a:pt x="378" y="272"/>
                                <a:pt x="378" y="272"/>
                                <a:pt x="378" y="272"/>
                              </a:cubicBezTo>
                              <a:cubicBezTo>
                                <a:pt x="378" y="270"/>
                                <a:pt x="379" y="269"/>
                                <a:pt x="379" y="267"/>
                              </a:cubicBezTo>
                              <a:cubicBezTo>
                                <a:pt x="511" y="273"/>
                                <a:pt x="511" y="273"/>
                                <a:pt x="511" y="273"/>
                              </a:cubicBezTo>
                              <a:cubicBezTo>
                                <a:pt x="512" y="274"/>
                                <a:pt x="513" y="275"/>
                                <a:pt x="514" y="275"/>
                              </a:cubicBezTo>
                              <a:cubicBezTo>
                                <a:pt x="516" y="275"/>
                                <a:pt x="517" y="274"/>
                                <a:pt x="517" y="272"/>
                              </a:cubicBezTo>
                              <a:cubicBezTo>
                                <a:pt x="517" y="270"/>
                                <a:pt x="516" y="269"/>
                                <a:pt x="514" y="268"/>
                              </a:cubicBezTo>
                              <a:cubicBezTo>
                                <a:pt x="513" y="268"/>
                                <a:pt x="512" y="269"/>
                                <a:pt x="511" y="270"/>
                              </a:cubicBezTo>
                              <a:cubicBezTo>
                                <a:pt x="379" y="263"/>
                                <a:pt x="379" y="263"/>
                                <a:pt x="379" y="263"/>
                              </a:cubicBezTo>
                              <a:cubicBezTo>
                                <a:pt x="379" y="262"/>
                                <a:pt x="379" y="260"/>
                                <a:pt x="379" y="258"/>
                              </a:cubicBezTo>
                              <a:cubicBezTo>
                                <a:pt x="511" y="255"/>
                                <a:pt x="511" y="255"/>
                                <a:pt x="511" y="255"/>
                              </a:cubicBezTo>
                              <a:cubicBezTo>
                                <a:pt x="512" y="256"/>
                                <a:pt x="513" y="257"/>
                                <a:pt x="514" y="257"/>
                              </a:cubicBezTo>
                              <a:cubicBezTo>
                                <a:pt x="516" y="257"/>
                                <a:pt x="518" y="255"/>
                                <a:pt x="518" y="253"/>
                              </a:cubicBezTo>
                              <a:cubicBezTo>
                                <a:pt x="517" y="251"/>
                                <a:pt x="516" y="250"/>
                                <a:pt x="514" y="250"/>
                              </a:cubicBezTo>
                              <a:cubicBezTo>
                                <a:pt x="513" y="250"/>
                                <a:pt x="512" y="251"/>
                                <a:pt x="511" y="252"/>
                              </a:cubicBezTo>
                              <a:cubicBezTo>
                                <a:pt x="379" y="255"/>
                                <a:pt x="379" y="255"/>
                                <a:pt x="379" y="255"/>
                              </a:cubicBezTo>
                              <a:cubicBezTo>
                                <a:pt x="379" y="253"/>
                                <a:pt x="379" y="251"/>
                                <a:pt x="379" y="250"/>
                              </a:cubicBezTo>
                              <a:cubicBezTo>
                                <a:pt x="511" y="237"/>
                                <a:pt x="511" y="237"/>
                                <a:pt x="511" y="237"/>
                              </a:cubicBezTo>
                              <a:cubicBezTo>
                                <a:pt x="511" y="238"/>
                                <a:pt x="512" y="238"/>
                                <a:pt x="513" y="238"/>
                              </a:cubicBezTo>
                              <a:cubicBezTo>
                                <a:pt x="515" y="238"/>
                                <a:pt x="517" y="236"/>
                                <a:pt x="516" y="235"/>
                              </a:cubicBezTo>
                              <a:cubicBezTo>
                                <a:pt x="516" y="233"/>
                                <a:pt x="515" y="231"/>
                                <a:pt x="513" y="232"/>
                              </a:cubicBezTo>
                              <a:cubicBezTo>
                                <a:pt x="512" y="232"/>
                                <a:pt x="511" y="232"/>
                                <a:pt x="510" y="233"/>
                              </a:cubicBezTo>
                              <a:cubicBezTo>
                                <a:pt x="378" y="246"/>
                                <a:pt x="378" y="246"/>
                                <a:pt x="378" y="246"/>
                              </a:cubicBezTo>
                              <a:cubicBezTo>
                                <a:pt x="378" y="244"/>
                                <a:pt x="378" y="243"/>
                                <a:pt x="377" y="241"/>
                              </a:cubicBezTo>
                              <a:cubicBezTo>
                                <a:pt x="508" y="219"/>
                                <a:pt x="508" y="219"/>
                                <a:pt x="508" y="219"/>
                              </a:cubicBezTo>
                              <a:cubicBezTo>
                                <a:pt x="509" y="220"/>
                                <a:pt x="510" y="220"/>
                                <a:pt x="511" y="220"/>
                              </a:cubicBezTo>
                              <a:cubicBezTo>
                                <a:pt x="513" y="220"/>
                                <a:pt x="514" y="218"/>
                                <a:pt x="514" y="216"/>
                              </a:cubicBezTo>
                              <a:cubicBezTo>
                                <a:pt x="514" y="214"/>
                                <a:pt x="512" y="213"/>
                                <a:pt x="510" y="213"/>
                              </a:cubicBezTo>
                              <a:cubicBezTo>
                                <a:pt x="509" y="214"/>
                                <a:pt x="508" y="214"/>
                                <a:pt x="508" y="215"/>
                              </a:cubicBezTo>
                              <a:cubicBezTo>
                                <a:pt x="377" y="237"/>
                                <a:pt x="377" y="237"/>
                                <a:pt x="377" y="237"/>
                              </a:cubicBezTo>
                              <a:cubicBezTo>
                                <a:pt x="377" y="236"/>
                                <a:pt x="376" y="234"/>
                                <a:pt x="376" y="232"/>
                              </a:cubicBezTo>
                              <a:cubicBezTo>
                                <a:pt x="505" y="201"/>
                                <a:pt x="505" y="201"/>
                                <a:pt x="505" y="201"/>
                              </a:cubicBezTo>
                              <a:cubicBezTo>
                                <a:pt x="506" y="202"/>
                                <a:pt x="507" y="202"/>
                                <a:pt x="508" y="202"/>
                              </a:cubicBezTo>
                              <a:cubicBezTo>
                                <a:pt x="510" y="201"/>
                                <a:pt x="511" y="200"/>
                                <a:pt x="510" y="198"/>
                              </a:cubicBezTo>
                              <a:cubicBezTo>
                                <a:pt x="510" y="196"/>
                                <a:pt x="508" y="195"/>
                                <a:pt x="506" y="195"/>
                              </a:cubicBezTo>
                              <a:cubicBezTo>
                                <a:pt x="505" y="196"/>
                                <a:pt x="504" y="196"/>
                                <a:pt x="504" y="197"/>
                              </a:cubicBezTo>
                              <a:cubicBezTo>
                                <a:pt x="375" y="229"/>
                                <a:pt x="375" y="229"/>
                                <a:pt x="375" y="229"/>
                              </a:cubicBezTo>
                              <a:cubicBezTo>
                                <a:pt x="375" y="227"/>
                                <a:pt x="374" y="226"/>
                                <a:pt x="374" y="224"/>
                              </a:cubicBezTo>
                              <a:cubicBezTo>
                                <a:pt x="500" y="183"/>
                                <a:pt x="500" y="183"/>
                                <a:pt x="500" y="183"/>
                              </a:cubicBezTo>
                              <a:cubicBezTo>
                                <a:pt x="501" y="184"/>
                                <a:pt x="502" y="184"/>
                                <a:pt x="503" y="184"/>
                              </a:cubicBezTo>
                              <a:cubicBezTo>
                                <a:pt x="505" y="183"/>
                                <a:pt x="506" y="182"/>
                                <a:pt x="505" y="180"/>
                              </a:cubicBezTo>
                              <a:cubicBezTo>
                                <a:pt x="505" y="178"/>
                                <a:pt x="503" y="177"/>
                                <a:pt x="501" y="178"/>
                              </a:cubicBezTo>
                              <a:cubicBezTo>
                                <a:pt x="500" y="178"/>
                                <a:pt x="499" y="179"/>
                                <a:pt x="499" y="180"/>
                              </a:cubicBezTo>
                              <a:cubicBezTo>
                                <a:pt x="373" y="221"/>
                                <a:pt x="373" y="221"/>
                                <a:pt x="373" y="221"/>
                              </a:cubicBezTo>
                              <a:cubicBezTo>
                                <a:pt x="372" y="219"/>
                                <a:pt x="371" y="217"/>
                                <a:pt x="371" y="216"/>
                              </a:cubicBezTo>
                              <a:cubicBezTo>
                                <a:pt x="494" y="166"/>
                                <a:pt x="494" y="166"/>
                                <a:pt x="494" y="166"/>
                              </a:cubicBezTo>
                              <a:cubicBezTo>
                                <a:pt x="495" y="167"/>
                                <a:pt x="496" y="167"/>
                                <a:pt x="497" y="167"/>
                              </a:cubicBezTo>
                              <a:cubicBezTo>
                                <a:pt x="499" y="166"/>
                                <a:pt x="499" y="164"/>
                                <a:pt x="499" y="162"/>
                              </a:cubicBezTo>
                              <a:cubicBezTo>
                                <a:pt x="498" y="160"/>
                                <a:pt x="496" y="160"/>
                                <a:pt x="494" y="160"/>
                              </a:cubicBezTo>
                              <a:cubicBezTo>
                                <a:pt x="493" y="161"/>
                                <a:pt x="493" y="162"/>
                                <a:pt x="492" y="163"/>
                              </a:cubicBezTo>
                              <a:cubicBezTo>
                                <a:pt x="369" y="212"/>
                                <a:pt x="369" y="212"/>
                                <a:pt x="369" y="212"/>
                              </a:cubicBezTo>
                              <a:cubicBezTo>
                                <a:pt x="369" y="211"/>
                                <a:pt x="368" y="209"/>
                                <a:pt x="367" y="208"/>
                              </a:cubicBezTo>
                              <a:cubicBezTo>
                                <a:pt x="486" y="149"/>
                                <a:pt x="486" y="149"/>
                                <a:pt x="486" y="149"/>
                              </a:cubicBezTo>
                              <a:cubicBezTo>
                                <a:pt x="487" y="150"/>
                                <a:pt x="489" y="150"/>
                                <a:pt x="490" y="150"/>
                              </a:cubicBezTo>
                              <a:cubicBezTo>
                                <a:pt x="491" y="149"/>
                                <a:pt x="492" y="147"/>
                                <a:pt x="491" y="145"/>
                              </a:cubicBezTo>
                              <a:cubicBezTo>
                                <a:pt x="490" y="143"/>
                                <a:pt x="488" y="143"/>
                                <a:pt x="487" y="144"/>
                              </a:cubicBezTo>
                              <a:cubicBezTo>
                                <a:pt x="486" y="144"/>
                                <a:pt x="485" y="145"/>
                                <a:pt x="485" y="146"/>
                              </a:cubicBezTo>
                              <a:cubicBezTo>
                                <a:pt x="366" y="205"/>
                                <a:pt x="366" y="205"/>
                                <a:pt x="366" y="205"/>
                              </a:cubicBezTo>
                              <a:cubicBezTo>
                                <a:pt x="365" y="203"/>
                                <a:pt x="364" y="202"/>
                                <a:pt x="363" y="200"/>
                              </a:cubicBezTo>
                              <a:cubicBezTo>
                                <a:pt x="478" y="133"/>
                                <a:pt x="478" y="133"/>
                                <a:pt x="478" y="133"/>
                              </a:cubicBezTo>
                              <a:cubicBezTo>
                                <a:pt x="479" y="134"/>
                                <a:pt x="480" y="134"/>
                                <a:pt x="481" y="133"/>
                              </a:cubicBezTo>
                              <a:cubicBezTo>
                                <a:pt x="483" y="132"/>
                                <a:pt x="483" y="130"/>
                                <a:pt x="482" y="129"/>
                              </a:cubicBezTo>
                              <a:cubicBezTo>
                                <a:pt x="481" y="127"/>
                                <a:pt x="479" y="127"/>
                                <a:pt x="478" y="127"/>
                              </a:cubicBezTo>
                              <a:cubicBezTo>
                                <a:pt x="477" y="128"/>
                                <a:pt x="476" y="129"/>
                                <a:pt x="476" y="130"/>
                              </a:cubicBezTo>
                              <a:cubicBezTo>
                                <a:pt x="362" y="197"/>
                                <a:pt x="362" y="197"/>
                                <a:pt x="362" y="197"/>
                              </a:cubicBezTo>
                              <a:cubicBezTo>
                                <a:pt x="361" y="196"/>
                                <a:pt x="360" y="194"/>
                                <a:pt x="359" y="193"/>
                              </a:cubicBezTo>
                              <a:cubicBezTo>
                                <a:pt x="468" y="118"/>
                                <a:pt x="468" y="118"/>
                                <a:pt x="468" y="118"/>
                              </a:cubicBezTo>
                              <a:cubicBezTo>
                                <a:pt x="469" y="118"/>
                                <a:pt x="470" y="118"/>
                                <a:pt x="471" y="117"/>
                              </a:cubicBezTo>
                              <a:cubicBezTo>
                                <a:pt x="473" y="116"/>
                                <a:pt x="473" y="114"/>
                                <a:pt x="472" y="113"/>
                              </a:cubicBezTo>
                              <a:cubicBezTo>
                                <a:pt x="471" y="111"/>
                                <a:pt x="469" y="111"/>
                                <a:pt x="468" y="112"/>
                              </a:cubicBezTo>
                              <a:cubicBezTo>
                                <a:pt x="467" y="113"/>
                                <a:pt x="466" y="114"/>
                                <a:pt x="466" y="115"/>
                              </a:cubicBezTo>
                              <a:cubicBezTo>
                                <a:pt x="357" y="190"/>
                                <a:pt x="357" y="190"/>
                                <a:pt x="357" y="190"/>
                              </a:cubicBezTo>
                              <a:cubicBezTo>
                                <a:pt x="357" y="190"/>
                                <a:pt x="357" y="189"/>
                                <a:pt x="357" y="189"/>
                              </a:cubicBezTo>
                              <a:cubicBezTo>
                                <a:pt x="356" y="188"/>
                                <a:pt x="355" y="187"/>
                                <a:pt x="354" y="186"/>
                              </a:cubicBezTo>
                              <a:cubicBezTo>
                                <a:pt x="458" y="103"/>
                                <a:pt x="458" y="103"/>
                                <a:pt x="458" y="103"/>
                              </a:cubicBezTo>
                              <a:cubicBezTo>
                                <a:pt x="459" y="103"/>
                                <a:pt x="460" y="103"/>
                                <a:pt x="461" y="102"/>
                              </a:cubicBezTo>
                              <a:cubicBezTo>
                                <a:pt x="462" y="101"/>
                                <a:pt x="462" y="99"/>
                                <a:pt x="461" y="98"/>
                              </a:cubicBezTo>
                              <a:cubicBezTo>
                                <a:pt x="460" y="96"/>
                                <a:pt x="458" y="96"/>
                                <a:pt x="457" y="97"/>
                              </a:cubicBezTo>
                              <a:cubicBezTo>
                                <a:pt x="456" y="98"/>
                                <a:pt x="455" y="99"/>
                                <a:pt x="455" y="100"/>
                              </a:cubicBezTo>
                              <a:cubicBezTo>
                                <a:pt x="352" y="183"/>
                                <a:pt x="352" y="183"/>
                                <a:pt x="352" y="183"/>
                              </a:cubicBezTo>
                              <a:cubicBezTo>
                                <a:pt x="351" y="181"/>
                                <a:pt x="349" y="180"/>
                                <a:pt x="348" y="179"/>
                              </a:cubicBezTo>
                              <a:cubicBezTo>
                                <a:pt x="446" y="89"/>
                                <a:pt x="446" y="89"/>
                                <a:pt x="446" y="89"/>
                              </a:cubicBezTo>
                              <a:cubicBezTo>
                                <a:pt x="447" y="89"/>
                                <a:pt x="448" y="89"/>
                                <a:pt x="449" y="88"/>
                              </a:cubicBezTo>
                              <a:cubicBezTo>
                                <a:pt x="450" y="87"/>
                                <a:pt x="450" y="85"/>
                                <a:pt x="449" y="84"/>
                              </a:cubicBezTo>
                              <a:cubicBezTo>
                                <a:pt x="448" y="82"/>
                                <a:pt x="446" y="82"/>
                                <a:pt x="444" y="83"/>
                              </a:cubicBezTo>
                              <a:cubicBezTo>
                                <a:pt x="443" y="84"/>
                                <a:pt x="443" y="85"/>
                                <a:pt x="443" y="86"/>
                              </a:cubicBezTo>
                              <a:cubicBezTo>
                                <a:pt x="346" y="176"/>
                                <a:pt x="346" y="176"/>
                                <a:pt x="346" y="176"/>
                              </a:cubicBezTo>
                              <a:cubicBezTo>
                                <a:pt x="345" y="175"/>
                                <a:pt x="343" y="174"/>
                                <a:pt x="342" y="173"/>
                              </a:cubicBezTo>
                              <a:cubicBezTo>
                                <a:pt x="433" y="76"/>
                                <a:pt x="433" y="76"/>
                                <a:pt x="433" y="76"/>
                              </a:cubicBezTo>
                              <a:cubicBezTo>
                                <a:pt x="434" y="76"/>
                                <a:pt x="435" y="76"/>
                                <a:pt x="436" y="75"/>
                              </a:cubicBezTo>
                              <a:cubicBezTo>
                                <a:pt x="437" y="74"/>
                                <a:pt x="437" y="72"/>
                                <a:pt x="436" y="70"/>
                              </a:cubicBezTo>
                              <a:cubicBezTo>
                                <a:pt x="435" y="69"/>
                                <a:pt x="432" y="69"/>
                                <a:pt x="431" y="70"/>
                              </a:cubicBezTo>
                              <a:cubicBezTo>
                                <a:pt x="430" y="71"/>
                                <a:pt x="430" y="72"/>
                                <a:pt x="430" y="74"/>
                              </a:cubicBezTo>
                              <a:cubicBezTo>
                                <a:pt x="340" y="170"/>
                                <a:pt x="340" y="170"/>
                                <a:pt x="340" y="170"/>
                              </a:cubicBezTo>
                              <a:cubicBezTo>
                                <a:pt x="338" y="169"/>
                                <a:pt x="337" y="168"/>
                                <a:pt x="336" y="167"/>
                              </a:cubicBezTo>
                              <a:cubicBezTo>
                                <a:pt x="419" y="64"/>
                                <a:pt x="419" y="64"/>
                                <a:pt x="419" y="64"/>
                              </a:cubicBezTo>
                              <a:cubicBezTo>
                                <a:pt x="420" y="64"/>
                                <a:pt x="422" y="64"/>
                                <a:pt x="422" y="63"/>
                              </a:cubicBezTo>
                              <a:cubicBezTo>
                                <a:pt x="423" y="61"/>
                                <a:pt x="423" y="59"/>
                                <a:pt x="422" y="58"/>
                              </a:cubicBezTo>
                              <a:cubicBezTo>
                                <a:pt x="420" y="57"/>
                                <a:pt x="418" y="57"/>
                                <a:pt x="417" y="59"/>
                              </a:cubicBezTo>
                              <a:cubicBezTo>
                                <a:pt x="416" y="59"/>
                                <a:pt x="416" y="61"/>
                                <a:pt x="417" y="62"/>
                              </a:cubicBezTo>
                              <a:cubicBezTo>
                                <a:pt x="333" y="165"/>
                                <a:pt x="333" y="165"/>
                                <a:pt x="333" y="165"/>
                              </a:cubicBezTo>
                              <a:cubicBezTo>
                                <a:pt x="332" y="164"/>
                                <a:pt x="330" y="163"/>
                                <a:pt x="329" y="161"/>
                              </a:cubicBezTo>
                              <a:cubicBezTo>
                                <a:pt x="405" y="53"/>
                                <a:pt x="405" y="53"/>
                                <a:pt x="405" y="53"/>
                              </a:cubicBezTo>
                              <a:cubicBezTo>
                                <a:pt x="406" y="53"/>
                                <a:pt x="407" y="52"/>
                                <a:pt x="408" y="51"/>
                              </a:cubicBezTo>
                              <a:cubicBezTo>
                                <a:pt x="409" y="50"/>
                                <a:pt x="408" y="48"/>
                                <a:pt x="407" y="47"/>
                              </a:cubicBezTo>
                              <a:cubicBezTo>
                                <a:pt x="405" y="46"/>
                                <a:pt x="403" y="46"/>
                                <a:pt x="402" y="48"/>
                              </a:cubicBezTo>
                              <a:cubicBezTo>
                                <a:pt x="402" y="49"/>
                                <a:pt x="402" y="50"/>
                                <a:pt x="402" y="51"/>
                              </a:cubicBezTo>
                              <a:cubicBezTo>
                                <a:pt x="326" y="159"/>
                                <a:pt x="326" y="159"/>
                                <a:pt x="326" y="159"/>
                              </a:cubicBezTo>
                              <a:cubicBezTo>
                                <a:pt x="325" y="158"/>
                                <a:pt x="323" y="158"/>
                                <a:pt x="322" y="157"/>
                              </a:cubicBezTo>
                              <a:cubicBezTo>
                                <a:pt x="390" y="43"/>
                                <a:pt x="390" y="43"/>
                                <a:pt x="390" y="43"/>
                              </a:cubicBezTo>
                              <a:cubicBezTo>
                                <a:pt x="391" y="43"/>
                                <a:pt x="392" y="42"/>
                                <a:pt x="392" y="41"/>
                              </a:cubicBezTo>
                              <a:cubicBezTo>
                                <a:pt x="393" y="40"/>
                                <a:pt x="393" y="38"/>
                                <a:pt x="391" y="37"/>
                              </a:cubicBezTo>
                              <a:cubicBezTo>
                                <a:pt x="390" y="36"/>
                                <a:pt x="388" y="36"/>
                                <a:pt x="387" y="38"/>
                              </a:cubicBezTo>
                              <a:cubicBezTo>
                                <a:pt x="386" y="39"/>
                                <a:pt x="386" y="40"/>
                                <a:pt x="387" y="41"/>
                              </a:cubicBezTo>
                              <a:cubicBezTo>
                                <a:pt x="319" y="155"/>
                                <a:pt x="319" y="155"/>
                                <a:pt x="319" y="155"/>
                              </a:cubicBezTo>
                              <a:cubicBezTo>
                                <a:pt x="317" y="154"/>
                                <a:pt x="316" y="153"/>
                                <a:pt x="314" y="152"/>
                              </a:cubicBezTo>
                              <a:cubicBezTo>
                                <a:pt x="374" y="34"/>
                                <a:pt x="374" y="34"/>
                                <a:pt x="374" y="34"/>
                              </a:cubicBezTo>
                              <a:cubicBezTo>
                                <a:pt x="375" y="34"/>
                                <a:pt x="376" y="33"/>
                                <a:pt x="376" y="32"/>
                              </a:cubicBezTo>
                              <a:cubicBezTo>
                                <a:pt x="377" y="30"/>
                                <a:pt x="376" y="28"/>
                                <a:pt x="375" y="28"/>
                              </a:cubicBezTo>
                              <a:cubicBezTo>
                                <a:pt x="373" y="27"/>
                                <a:pt x="371" y="27"/>
                                <a:pt x="370" y="29"/>
                              </a:cubicBezTo>
                              <a:cubicBezTo>
                                <a:pt x="370" y="30"/>
                                <a:pt x="370" y="31"/>
                                <a:pt x="370" y="32"/>
                              </a:cubicBezTo>
                              <a:cubicBezTo>
                                <a:pt x="311" y="151"/>
                                <a:pt x="311" y="151"/>
                                <a:pt x="311" y="151"/>
                              </a:cubicBezTo>
                              <a:cubicBezTo>
                                <a:pt x="309" y="150"/>
                                <a:pt x="308" y="149"/>
                                <a:pt x="306" y="149"/>
                              </a:cubicBezTo>
                              <a:cubicBezTo>
                                <a:pt x="357" y="26"/>
                                <a:pt x="357" y="26"/>
                                <a:pt x="357" y="26"/>
                              </a:cubicBezTo>
                              <a:cubicBezTo>
                                <a:pt x="358" y="26"/>
                                <a:pt x="359" y="25"/>
                                <a:pt x="360" y="24"/>
                              </a:cubicBezTo>
                              <a:cubicBezTo>
                                <a:pt x="360" y="23"/>
                                <a:pt x="359" y="21"/>
                                <a:pt x="358" y="20"/>
                              </a:cubicBezTo>
                              <a:cubicBezTo>
                                <a:pt x="356" y="19"/>
                                <a:pt x="354" y="20"/>
                                <a:pt x="353" y="22"/>
                              </a:cubicBezTo>
                              <a:cubicBezTo>
                                <a:pt x="353" y="23"/>
                                <a:pt x="353" y="24"/>
                                <a:pt x="354" y="25"/>
                              </a:cubicBezTo>
                              <a:cubicBezTo>
                                <a:pt x="303" y="147"/>
                                <a:pt x="303" y="147"/>
                                <a:pt x="303" y="147"/>
                              </a:cubicBezTo>
                              <a:cubicBezTo>
                                <a:pt x="301" y="147"/>
                                <a:pt x="300" y="146"/>
                                <a:pt x="298" y="146"/>
                              </a:cubicBezTo>
                              <a:cubicBezTo>
                                <a:pt x="340" y="20"/>
                                <a:pt x="340" y="20"/>
                                <a:pt x="340" y="20"/>
                              </a:cubicBezTo>
                              <a:cubicBezTo>
                                <a:pt x="341" y="19"/>
                                <a:pt x="342" y="19"/>
                                <a:pt x="342" y="18"/>
                              </a:cubicBezTo>
                              <a:cubicBezTo>
                                <a:pt x="343" y="16"/>
                                <a:pt x="342" y="14"/>
                                <a:pt x="340" y="13"/>
                              </a:cubicBezTo>
                              <a:cubicBezTo>
                                <a:pt x="338" y="13"/>
                                <a:pt x="337" y="14"/>
                                <a:pt x="336" y="15"/>
                              </a:cubicBezTo>
                              <a:cubicBezTo>
                                <a:pt x="336" y="17"/>
                                <a:pt x="336" y="18"/>
                                <a:pt x="337" y="19"/>
                              </a:cubicBezTo>
                              <a:cubicBezTo>
                                <a:pt x="295" y="144"/>
                                <a:pt x="295" y="144"/>
                                <a:pt x="295" y="144"/>
                              </a:cubicBezTo>
                              <a:cubicBezTo>
                                <a:pt x="293" y="144"/>
                                <a:pt x="292" y="143"/>
                                <a:pt x="290" y="143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cubicBezTo>
                                <a:pt x="324" y="14"/>
                                <a:pt x="324" y="13"/>
                                <a:pt x="325" y="12"/>
                              </a:cubicBezTo>
                              <a:cubicBezTo>
                                <a:pt x="325" y="10"/>
                                <a:pt x="324" y="9"/>
                                <a:pt x="322" y="8"/>
                              </a:cubicBezTo>
                              <a:cubicBezTo>
                                <a:pt x="321" y="8"/>
                                <a:pt x="319" y="9"/>
                                <a:pt x="318" y="11"/>
                              </a:cubicBezTo>
                              <a:cubicBezTo>
                                <a:pt x="318" y="12"/>
                                <a:pt x="318" y="13"/>
                                <a:pt x="319" y="14"/>
                              </a:cubicBezTo>
                              <a:cubicBezTo>
                                <a:pt x="286" y="142"/>
                                <a:pt x="286" y="142"/>
                                <a:pt x="286" y="142"/>
                              </a:cubicBezTo>
                              <a:cubicBezTo>
                                <a:pt x="285" y="142"/>
                                <a:pt x="283" y="141"/>
                                <a:pt x="281" y="141"/>
                              </a:cubicBezTo>
                              <a:cubicBezTo>
                                <a:pt x="305" y="10"/>
                                <a:pt x="305" y="10"/>
                                <a:pt x="305" y="10"/>
                              </a:cubicBezTo>
                              <a:cubicBezTo>
                                <a:pt x="306" y="10"/>
                                <a:pt x="307" y="9"/>
                                <a:pt x="307" y="8"/>
                              </a:cubicBezTo>
                              <a:cubicBezTo>
                                <a:pt x="307" y="6"/>
                                <a:pt x="306" y="4"/>
                                <a:pt x="304" y="4"/>
                              </a:cubicBezTo>
                              <a:cubicBezTo>
                                <a:pt x="302" y="4"/>
                                <a:pt x="300" y="5"/>
                                <a:pt x="300" y="7"/>
                              </a:cubicBezTo>
                              <a:cubicBezTo>
                                <a:pt x="300" y="8"/>
                                <a:pt x="300" y="9"/>
                                <a:pt x="301" y="10"/>
                              </a:cubicBezTo>
                              <a:cubicBezTo>
                                <a:pt x="278" y="140"/>
                                <a:pt x="278" y="140"/>
                                <a:pt x="278" y="140"/>
                              </a:cubicBezTo>
                              <a:cubicBezTo>
                                <a:pt x="276" y="140"/>
                                <a:pt x="275" y="140"/>
                                <a:pt x="273" y="140"/>
                              </a:cubicBezTo>
                              <a:cubicBezTo>
                                <a:pt x="287" y="8"/>
                                <a:pt x="287" y="8"/>
                                <a:pt x="287" y="8"/>
                              </a:cubicBezTo>
                              <a:cubicBezTo>
                                <a:pt x="288" y="7"/>
                                <a:pt x="288" y="6"/>
                                <a:pt x="288" y="5"/>
                              </a:cubicBezTo>
                              <a:cubicBezTo>
                                <a:pt x="289" y="3"/>
                                <a:pt x="287" y="2"/>
                                <a:pt x="286" y="2"/>
                              </a:cubicBezTo>
                              <a:cubicBezTo>
                                <a:pt x="284" y="1"/>
                                <a:pt x="282" y="3"/>
                                <a:pt x="282" y="5"/>
                              </a:cubicBezTo>
                              <a:cubicBezTo>
                                <a:pt x="282" y="6"/>
                                <a:pt x="282" y="7"/>
                                <a:pt x="283" y="7"/>
                              </a:cubicBezTo>
                              <a:cubicBezTo>
                                <a:pt x="269" y="139"/>
                                <a:pt x="269" y="139"/>
                                <a:pt x="269" y="139"/>
                              </a:cubicBezTo>
                              <a:cubicBezTo>
                                <a:pt x="268" y="139"/>
                                <a:pt x="266" y="139"/>
                                <a:pt x="264" y="139"/>
                              </a:cubicBezTo>
                              <a:cubicBezTo>
                                <a:pt x="268" y="6"/>
                                <a:pt x="268" y="6"/>
                                <a:pt x="268" y="6"/>
                              </a:cubicBezTo>
                              <a:cubicBezTo>
                                <a:pt x="269" y="6"/>
                                <a:pt x="270" y="5"/>
                                <a:pt x="270" y="4"/>
                              </a:cubicBezTo>
                              <a:cubicBezTo>
                                <a:pt x="270" y="2"/>
                                <a:pt x="269" y="0"/>
                                <a:pt x="267" y="0"/>
                              </a:cubicBezTo>
                              <a:cubicBezTo>
                                <a:pt x="265" y="0"/>
                                <a:pt x="263" y="2"/>
                                <a:pt x="263" y="4"/>
                              </a:cubicBezTo>
                              <a:cubicBezTo>
                                <a:pt x="263" y="5"/>
                                <a:pt x="264" y="6"/>
                                <a:pt x="265" y="6"/>
                              </a:cubicBezTo>
                              <a:cubicBezTo>
                                <a:pt x="261" y="139"/>
                                <a:pt x="261" y="139"/>
                                <a:pt x="261" y="139"/>
                              </a:cubicBezTo>
                              <a:cubicBezTo>
                                <a:pt x="259" y="139"/>
                                <a:pt x="257" y="139"/>
                                <a:pt x="256" y="139"/>
                              </a:cubicBezTo>
                              <a:cubicBezTo>
                                <a:pt x="250" y="6"/>
                                <a:pt x="250" y="6"/>
                                <a:pt x="250" y="6"/>
                              </a:cubicBezTo>
                              <a:cubicBezTo>
                                <a:pt x="251" y="6"/>
                                <a:pt x="252" y="5"/>
                                <a:pt x="252" y="4"/>
                              </a:cubicBezTo>
                              <a:cubicBezTo>
                                <a:pt x="252" y="2"/>
                                <a:pt x="250" y="0"/>
                                <a:pt x="248" y="0"/>
                              </a:cubicBezTo>
                              <a:cubicBezTo>
                                <a:pt x="246" y="0"/>
                                <a:pt x="245" y="2"/>
                                <a:pt x="245" y="4"/>
                              </a:cubicBezTo>
                              <a:cubicBezTo>
                                <a:pt x="245" y="5"/>
                                <a:pt x="246" y="6"/>
                                <a:pt x="247" y="7"/>
                              </a:cubicBezTo>
                              <a:cubicBezTo>
                                <a:pt x="252" y="139"/>
                                <a:pt x="252" y="139"/>
                                <a:pt x="252" y="139"/>
                              </a:cubicBezTo>
                              <a:cubicBezTo>
                                <a:pt x="250" y="139"/>
                                <a:pt x="249" y="139"/>
                                <a:pt x="247" y="139"/>
                              </a:cubicBezTo>
                              <a:cubicBezTo>
                                <a:pt x="232" y="8"/>
                                <a:pt x="232" y="8"/>
                                <a:pt x="232" y="8"/>
                              </a:cubicBezTo>
                              <a:cubicBezTo>
                                <a:pt x="233" y="7"/>
                                <a:pt x="233" y="6"/>
                                <a:pt x="233" y="5"/>
                              </a:cubicBezTo>
                              <a:cubicBezTo>
                                <a:pt x="233" y="3"/>
                                <a:pt x="231" y="2"/>
                                <a:pt x="230" y="2"/>
                              </a:cubicBezTo>
                              <a:cubicBezTo>
                                <a:pt x="228" y="2"/>
                                <a:pt x="226" y="4"/>
                                <a:pt x="227" y="5"/>
                              </a:cubicBezTo>
                              <a:cubicBezTo>
                                <a:pt x="227" y="7"/>
                                <a:pt x="227" y="8"/>
                                <a:pt x="228" y="8"/>
                              </a:cubicBezTo>
                              <a:cubicBezTo>
                                <a:pt x="243" y="140"/>
                                <a:pt x="243" y="140"/>
                                <a:pt x="243" y="140"/>
                              </a:cubicBezTo>
                              <a:cubicBezTo>
                                <a:pt x="242" y="140"/>
                                <a:pt x="240" y="140"/>
                                <a:pt x="238" y="140"/>
                              </a:cubicBezTo>
                              <a:cubicBezTo>
                                <a:pt x="214" y="10"/>
                                <a:pt x="214" y="10"/>
                                <a:pt x="214" y="10"/>
                              </a:cubicBezTo>
                              <a:cubicBezTo>
                                <a:pt x="215" y="9"/>
                                <a:pt x="215" y="8"/>
                                <a:pt x="215" y="7"/>
                              </a:cubicBezTo>
                              <a:cubicBezTo>
                                <a:pt x="215" y="5"/>
                                <a:pt x="213" y="4"/>
                                <a:pt x="211" y="5"/>
                              </a:cubicBezTo>
                              <a:cubicBezTo>
                                <a:pt x="209" y="5"/>
                                <a:pt x="208" y="7"/>
                                <a:pt x="208" y="8"/>
                              </a:cubicBezTo>
                              <a:cubicBezTo>
                                <a:pt x="209" y="10"/>
                                <a:pt x="209" y="10"/>
                                <a:pt x="210" y="11"/>
                              </a:cubicBezTo>
                              <a:cubicBezTo>
                                <a:pt x="235" y="141"/>
                                <a:pt x="235" y="141"/>
                                <a:pt x="235" y="141"/>
                              </a:cubicBezTo>
                              <a:cubicBezTo>
                                <a:pt x="233" y="141"/>
                                <a:pt x="231" y="142"/>
                                <a:pt x="230" y="142"/>
                              </a:cubicBezTo>
                              <a:cubicBezTo>
                                <a:pt x="196" y="14"/>
                                <a:pt x="196" y="14"/>
                                <a:pt x="196" y="14"/>
                              </a:cubicBezTo>
                              <a:cubicBezTo>
                                <a:pt x="197" y="13"/>
                                <a:pt x="197" y="12"/>
                                <a:pt x="197" y="11"/>
                              </a:cubicBezTo>
                              <a:cubicBezTo>
                                <a:pt x="196" y="9"/>
                                <a:pt x="195" y="8"/>
                                <a:pt x="193" y="9"/>
                              </a:cubicBezTo>
                              <a:cubicBezTo>
                                <a:pt x="191" y="9"/>
                                <a:pt x="190" y="11"/>
                                <a:pt x="190" y="13"/>
                              </a:cubicBezTo>
                              <a:cubicBezTo>
                                <a:pt x="191" y="14"/>
                                <a:pt x="192" y="15"/>
                                <a:pt x="193" y="15"/>
                              </a:cubicBezTo>
                              <a:cubicBezTo>
                                <a:pt x="226" y="143"/>
                                <a:pt x="226" y="143"/>
                                <a:pt x="226" y="143"/>
                              </a:cubicBezTo>
                              <a:cubicBezTo>
                                <a:pt x="225" y="144"/>
                                <a:pt x="223" y="144"/>
                                <a:pt x="221" y="145"/>
                              </a:cubicBezTo>
                              <a:cubicBezTo>
                                <a:pt x="179" y="19"/>
                                <a:pt x="179" y="19"/>
                                <a:pt x="179" y="19"/>
                              </a:cubicBezTo>
                              <a:cubicBezTo>
                                <a:pt x="179" y="18"/>
                                <a:pt x="180" y="17"/>
                                <a:pt x="179" y="16"/>
                              </a:cubicBezTo>
                              <a:cubicBezTo>
                                <a:pt x="179" y="14"/>
                                <a:pt x="177" y="13"/>
                                <a:pt x="175" y="14"/>
                              </a:cubicBezTo>
                              <a:cubicBezTo>
                                <a:pt x="173" y="15"/>
                                <a:pt x="172" y="17"/>
                                <a:pt x="173" y="18"/>
                              </a:cubicBezTo>
                              <a:cubicBezTo>
                                <a:pt x="173" y="19"/>
                                <a:pt x="174" y="20"/>
                                <a:pt x="175" y="20"/>
                              </a:cubicBezTo>
                              <a:cubicBezTo>
                                <a:pt x="218" y="146"/>
                                <a:pt x="218" y="146"/>
                                <a:pt x="218" y="146"/>
                              </a:cubicBezTo>
                              <a:cubicBezTo>
                                <a:pt x="216" y="146"/>
                                <a:pt x="215" y="147"/>
                                <a:pt x="213" y="148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cubicBezTo>
                                <a:pt x="162" y="25"/>
                                <a:pt x="162" y="24"/>
                                <a:pt x="162" y="22"/>
                              </a:cubicBezTo>
                              <a:cubicBezTo>
                                <a:pt x="161" y="21"/>
                                <a:pt x="159" y="20"/>
                                <a:pt x="157" y="21"/>
                              </a:cubicBezTo>
                              <a:cubicBezTo>
                                <a:pt x="156" y="21"/>
                                <a:pt x="155" y="23"/>
                                <a:pt x="156" y="25"/>
                              </a:cubicBezTo>
                              <a:cubicBezTo>
                                <a:pt x="156" y="26"/>
                                <a:pt x="157" y="27"/>
                                <a:pt x="158" y="27"/>
                              </a:cubicBezTo>
                              <a:cubicBezTo>
                                <a:pt x="210" y="149"/>
                                <a:pt x="210" y="149"/>
                                <a:pt x="210" y="149"/>
                              </a:cubicBezTo>
                              <a:cubicBezTo>
                                <a:pt x="208" y="150"/>
                                <a:pt x="207" y="150"/>
                                <a:pt x="205" y="151"/>
                              </a:cubicBezTo>
                              <a:cubicBezTo>
                                <a:pt x="145" y="33"/>
                                <a:pt x="145" y="33"/>
                                <a:pt x="145" y="33"/>
                              </a:cubicBezTo>
                              <a:cubicBezTo>
                                <a:pt x="145" y="32"/>
                                <a:pt x="146" y="31"/>
                                <a:pt x="145" y="30"/>
                              </a:cubicBezTo>
                              <a:cubicBezTo>
                                <a:pt x="144" y="28"/>
                                <a:pt x="142" y="28"/>
                                <a:pt x="141" y="29"/>
                              </a:cubicBezTo>
                              <a:cubicBezTo>
                                <a:pt x="139" y="29"/>
                                <a:pt x="138" y="31"/>
                                <a:pt x="139" y="33"/>
                              </a:cubicBezTo>
                              <a:cubicBezTo>
                                <a:pt x="140" y="34"/>
                                <a:pt x="141" y="35"/>
                                <a:pt x="142" y="35"/>
                              </a:cubicBezTo>
                              <a:cubicBezTo>
                                <a:pt x="202" y="153"/>
                                <a:pt x="202" y="153"/>
                                <a:pt x="202" y="153"/>
                              </a:cubicBezTo>
                              <a:cubicBezTo>
                                <a:pt x="201" y="154"/>
                                <a:pt x="199" y="154"/>
                                <a:pt x="198" y="155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129" y="41"/>
                                <a:pt x="129" y="40"/>
                                <a:pt x="129" y="39"/>
                              </a:cubicBezTo>
                              <a:cubicBezTo>
                                <a:pt x="128" y="37"/>
                                <a:pt x="126" y="37"/>
                                <a:pt x="124" y="38"/>
                              </a:cubicBezTo>
                              <a:cubicBezTo>
                                <a:pt x="123" y="39"/>
                                <a:pt x="122" y="41"/>
                                <a:pt x="123" y="42"/>
                              </a:cubicBezTo>
                              <a:cubicBezTo>
                                <a:pt x="124" y="43"/>
                                <a:pt x="125" y="44"/>
                                <a:pt x="126" y="44"/>
                              </a:cubicBezTo>
                              <a:cubicBezTo>
                                <a:pt x="195" y="157"/>
                                <a:pt x="195" y="157"/>
                                <a:pt x="195" y="157"/>
                              </a:cubicBezTo>
                              <a:cubicBezTo>
                                <a:pt x="193" y="158"/>
                                <a:pt x="192" y="159"/>
                                <a:pt x="190" y="160"/>
                              </a:cubicBezTo>
                              <a:cubicBezTo>
                                <a:pt x="113" y="52"/>
                                <a:pt x="113" y="52"/>
                                <a:pt x="113" y="52"/>
                              </a:cubicBezTo>
                              <a:cubicBezTo>
                                <a:pt x="114" y="51"/>
                                <a:pt x="114" y="50"/>
                                <a:pt x="113" y="49"/>
                              </a:cubicBezTo>
                              <a:cubicBezTo>
                                <a:pt x="112" y="48"/>
                                <a:pt x="110" y="47"/>
                                <a:pt x="108" y="48"/>
                              </a:cubicBezTo>
                              <a:cubicBezTo>
                                <a:pt x="107" y="49"/>
                                <a:pt x="106" y="51"/>
                                <a:pt x="107" y="53"/>
                              </a:cubicBezTo>
                              <a:cubicBezTo>
                                <a:pt x="108" y="54"/>
                                <a:pt x="109" y="54"/>
                                <a:pt x="110" y="54"/>
                              </a:cubicBezTo>
                              <a:cubicBezTo>
                                <a:pt x="187" y="162"/>
                                <a:pt x="187" y="162"/>
                                <a:pt x="187" y="162"/>
                              </a:cubicBezTo>
                              <a:cubicBezTo>
                                <a:pt x="186" y="163"/>
                                <a:pt x="185" y="164"/>
                                <a:pt x="183" y="165"/>
                              </a:cubicBezTo>
                              <a:cubicBezTo>
                                <a:pt x="99" y="63"/>
                                <a:pt x="99" y="63"/>
                                <a:pt x="99" y="63"/>
                              </a:cubicBezTo>
                              <a:cubicBezTo>
                                <a:pt x="99" y="62"/>
                                <a:pt x="99" y="61"/>
                                <a:pt x="98" y="60"/>
                              </a:cubicBezTo>
                              <a:cubicBezTo>
                                <a:pt x="97" y="59"/>
                                <a:pt x="95" y="59"/>
                                <a:pt x="93" y="60"/>
                              </a:cubicBezTo>
                              <a:cubicBezTo>
                                <a:pt x="92" y="61"/>
                                <a:pt x="92" y="63"/>
                                <a:pt x="93" y="64"/>
                              </a:cubicBezTo>
                              <a:cubicBezTo>
                                <a:pt x="94" y="65"/>
                                <a:pt x="95" y="66"/>
                                <a:pt x="96" y="66"/>
                              </a:cubicBezTo>
                              <a:cubicBezTo>
                                <a:pt x="180" y="168"/>
                                <a:pt x="180" y="168"/>
                                <a:pt x="180" y="168"/>
                              </a:cubicBezTo>
                              <a:cubicBezTo>
                                <a:pt x="179" y="169"/>
                                <a:pt x="178" y="170"/>
                                <a:pt x="177" y="171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4"/>
                                <a:pt x="85" y="73"/>
                                <a:pt x="84" y="72"/>
                              </a:cubicBezTo>
                              <a:cubicBezTo>
                                <a:pt x="83" y="71"/>
                                <a:pt x="81" y="71"/>
                                <a:pt x="79" y="72"/>
                              </a:cubicBezTo>
                              <a:cubicBezTo>
                                <a:pt x="78" y="73"/>
                                <a:pt x="78" y="76"/>
                                <a:pt x="79" y="77"/>
                              </a:cubicBezTo>
                              <a:cubicBezTo>
                                <a:pt x="80" y="78"/>
                                <a:pt x="81" y="78"/>
                                <a:pt x="82" y="78"/>
                              </a:cubicBezTo>
                              <a:cubicBezTo>
                                <a:pt x="174" y="173"/>
                                <a:pt x="174" y="173"/>
                                <a:pt x="174" y="173"/>
                              </a:cubicBezTo>
                              <a:cubicBezTo>
                                <a:pt x="173" y="175"/>
                                <a:pt x="172" y="176"/>
                                <a:pt x="170" y="177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7"/>
                                <a:pt x="72" y="86"/>
                                <a:pt x="71" y="85"/>
                              </a:cubicBezTo>
                              <a:cubicBezTo>
                                <a:pt x="70" y="84"/>
                                <a:pt x="68" y="84"/>
                                <a:pt x="66" y="86"/>
                              </a:cubicBezTo>
                              <a:cubicBezTo>
                                <a:pt x="65" y="87"/>
                                <a:pt x="65" y="89"/>
                                <a:pt x="67" y="90"/>
                              </a:cubicBezTo>
                              <a:cubicBezTo>
                                <a:pt x="68" y="91"/>
                                <a:pt x="69" y="91"/>
                                <a:pt x="70" y="91"/>
                              </a:cubicBezTo>
                              <a:cubicBezTo>
                                <a:pt x="168" y="180"/>
                                <a:pt x="168" y="180"/>
                                <a:pt x="168" y="180"/>
                              </a:cubicBezTo>
                              <a:cubicBezTo>
                                <a:pt x="167" y="181"/>
                                <a:pt x="166" y="182"/>
                                <a:pt x="165" y="184"/>
                              </a:cubicBezTo>
                              <a:cubicBezTo>
                                <a:pt x="60" y="102"/>
                                <a:pt x="60" y="102"/>
                                <a:pt x="60" y="102"/>
                              </a:cubicBezTo>
                              <a:cubicBezTo>
                                <a:pt x="60" y="101"/>
                                <a:pt x="60" y="100"/>
                                <a:pt x="59" y="99"/>
                              </a:cubicBezTo>
                              <a:cubicBezTo>
                                <a:pt x="58" y="98"/>
                                <a:pt x="56" y="98"/>
                                <a:pt x="54" y="100"/>
                              </a:cubicBezTo>
                              <a:cubicBezTo>
                                <a:pt x="53" y="101"/>
                                <a:pt x="54" y="103"/>
                                <a:pt x="55" y="105"/>
                              </a:cubicBezTo>
                              <a:cubicBezTo>
                                <a:pt x="56" y="105"/>
                                <a:pt x="57" y="105"/>
                                <a:pt x="58" y="105"/>
                              </a:cubicBezTo>
                              <a:cubicBezTo>
                                <a:pt x="163" y="186"/>
                                <a:pt x="163" y="186"/>
                                <a:pt x="163" y="186"/>
                              </a:cubicBezTo>
                              <a:cubicBezTo>
                                <a:pt x="162" y="188"/>
                                <a:pt x="161" y="189"/>
                                <a:pt x="160" y="191"/>
                              </a:cubicBezTo>
                              <a:cubicBezTo>
                                <a:pt x="49" y="117"/>
                                <a:pt x="49" y="117"/>
                                <a:pt x="49" y="117"/>
                              </a:cubicBezTo>
                              <a:cubicBezTo>
                                <a:pt x="49" y="116"/>
                                <a:pt x="49" y="115"/>
                                <a:pt x="48" y="114"/>
                              </a:cubicBezTo>
                              <a:cubicBezTo>
                                <a:pt x="47" y="113"/>
                                <a:pt x="44" y="113"/>
                                <a:pt x="43" y="115"/>
                              </a:cubicBezTo>
                              <a:cubicBezTo>
                                <a:pt x="42" y="117"/>
                                <a:pt x="43" y="119"/>
                                <a:pt x="44" y="120"/>
                              </a:cubicBezTo>
                              <a:cubicBezTo>
                                <a:pt x="45" y="120"/>
                                <a:pt x="46" y="120"/>
                                <a:pt x="48" y="120"/>
                              </a:cubicBezTo>
                              <a:cubicBezTo>
                                <a:pt x="158" y="194"/>
                                <a:pt x="158" y="194"/>
                                <a:pt x="158" y="194"/>
                              </a:cubicBezTo>
                              <a:cubicBezTo>
                                <a:pt x="157" y="195"/>
                                <a:pt x="156" y="197"/>
                                <a:pt x="155" y="198"/>
                              </a:cubicBezTo>
                              <a:cubicBezTo>
                                <a:pt x="40" y="132"/>
                                <a:pt x="40" y="132"/>
                                <a:pt x="40" y="132"/>
                              </a:cubicBezTo>
                              <a:cubicBezTo>
                                <a:pt x="40" y="131"/>
                                <a:pt x="39" y="130"/>
                                <a:pt x="38" y="130"/>
                              </a:cubicBezTo>
                              <a:cubicBezTo>
                                <a:pt x="37" y="129"/>
                                <a:pt x="35" y="129"/>
                                <a:pt x="34" y="131"/>
                              </a:cubicBezTo>
                              <a:cubicBezTo>
                                <a:pt x="33" y="133"/>
                                <a:pt x="33" y="135"/>
                                <a:pt x="35" y="135"/>
                              </a:cubicBezTo>
                              <a:cubicBezTo>
                                <a:pt x="36" y="136"/>
                                <a:pt x="37" y="136"/>
                                <a:pt x="38" y="135"/>
                              </a:cubicBezTo>
                              <a:cubicBezTo>
                                <a:pt x="153" y="201"/>
                                <a:pt x="153" y="201"/>
                                <a:pt x="153" y="201"/>
                              </a:cubicBezTo>
                              <a:cubicBezTo>
                                <a:pt x="152" y="203"/>
                                <a:pt x="152" y="204"/>
                                <a:pt x="151" y="206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1" y="147"/>
                                <a:pt x="30" y="146"/>
                                <a:pt x="29" y="146"/>
                              </a:cubicBezTo>
                              <a:cubicBezTo>
                                <a:pt x="28" y="145"/>
                                <a:pt x="26" y="146"/>
                                <a:pt x="25" y="147"/>
                              </a:cubicBezTo>
                              <a:cubicBezTo>
                                <a:pt x="24" y="149"/>
                                <a:pt x="25" y="151"/>
                                <a:pt x="27" y="152"/>
                              </a:cubicBezTo>
                              <a:cubicBezTo>
                                <a:pt x="28" y="152"/>
                                <a:pt x="29" y="152"/>
                                <a:pt x="30" y="152"/>
                              </a:cubicBezTo>
                              <a:cubicBezTo>
                                <a:pt x="149" y="209"/>
                                <a:pt x="149" y="209"/>
                                <a:pt x="149" y="209"/>
                              </a:cubicBezTo>
                              <a:cubicBezTo>
                                <a:pt x="149" y="210"/>
                                <a:pt x="148" y="212"/>
                                <a:pt x="147" y="214"/>
                              </a:cubicBezTo>
                              <a:cubicBezTo>
                                <a:pt x="24" y="165"/>
                                <a:pt x="24" y="165"/>
                                <a:pt x="24" y="165"/>
                              </a:cubicBezTo>
                              <a:cubicBezTo>
                                <a:pt x="24" y="164"/>
                                <a:pt x="23" y="163"/>
                                <a:pt x="22" y="163"/>
                              </a:cubicBezTo>
                              <a:cubicBezTo>
                                <a:pt x="20" y="162"/>
                                <a:pt x="18" y="163"/>
                                <a:pt x="17" y="165"/>
                              </a:cubicBezTo>
                              <a:cubicBezTo>
                                <a:pt x="17" y="166"/>
                                <a:pt x="18" y="168"/>
                                <a:pt x="19" y="169"/>
                              </a:cubicBezTo>
                              <a:cubicBezTo>
                                <a:pt x="20" y="169"/>
                                <a:pt x="22" y="169"/>
                                <a:pt x="23" y="168"/>
                              </a:cubicBezTo>
                              <a:cubicBezTo>
                                <a:pt x="146" y="217"/>
                                <a:pt x="146" y="217"/>
                                <a:pt x="146" y="217"/>
                              </a:cubicBezTo>
                              <a:cubicBezTo>
                                <a:pt x="145" y="218"/>
                                <a:pt x="145" y="220"/>
                                <a:pt x="144" y="222"/>
                              </a:cubicBezTo>
                              <a:cubicBezTo>
                                <a:pt x="18" y="182"/>
                                <a:pt x="18" y="182"/>
                                <a:pt x="18" y="182"/>
                              </a:cubicBezTo>
                              <a:cubicBezTo>
                                <a:pt x="17" y="181"/>
                                <a:pt x="17" y="180"/>
                                <a:pt x="15" y="180"/>
                              </a:cubicBezTo>
                              <a:cubicBezTo>
                                <a:pt x="14" y="180"/>
                                <a:pt x="12" y="180"/>
                                <a:pt x="11" y="182"/>
                              </a:cubicBezTo>
                              <a:cubicBezTo>
                                <a:pt x="11" y="184"/>
                                <a:pt x="12" y="186"/>
                                <a:pt x="13" y="186"/>
                              </a:cubicBezTo>
                              <a:cubicBezTo>
                                <a:pt x="15" y="187"/>
                                <a:pt x="16" y="186"/>
                                <a:pt x="17" y="186"/>
                              </a:cubicBezTo>
                              <a:cubicBezTo>
                                <a:pt x="143" y="225"/>
                                <a:pt x="143" y="225"/>
                                <a:pt x="143" y="225"/>
                              </a:cubicBezTo>
                              <a:cubicBezTo>
                                <a:pt x="143" y="227"/>
                                <a:pt x="142" y="228"/>
                                <a:pt x="142" y="230"/>
                              </a:cubicBezTo>
                              <a:cubicBezTo>
                                <a:pt x="13" y="200"/>
                                <a:pt x="13" y="200"/>
                                <a:pt x="13" y="200"/>
                              </a:cubicBezTo>
                              <a:cubicBezTo>
                                <a:pt x="12" y="199"/>
                                <a:pt x="12" y="198"/>
                                <a:pt x="10" y="198"/>
                              </a:cubicBezTo>
                              <a:cubicBezTo>
                                <a:pt x="9" y="197"/>
                                <a:pt x="7" y="199"/>
                                <a:pt x="6" y="200"/>
                              </a:cubicBezTo>
                              <a:cubicBezTo>
                                <a:pt x="6" y="202"/>
                                <a:pt x="7" y="204"/>
                                <a:pt x="9" y="204"/>
                              </a:cubicBezTo>
                              <a:cubicBezTo>
                                <a:pt x="10" y="205"/>
                                <a:pt x="11" y="204"/>
                                <a:pt x="12" y="203"/>
                              </a:cubicBezTo>
                              <a:cubicBezTo>
                                <a:pt x="141" y="234"/>
                                <a:pt x="141" y="234"/>
                                <a:pt x="141" y="234"/>
                              </a:cubicBezTo>
                              <a:cubicBezTo>
                                <a:pt x="141" y="235"/>
                                <a:pt x="140" y="237"/>
                                <a:pt x="140" y="239"/>
                              </a:cubicBezTo>
                              <a:cubicBezTo>
                                <a:pt x="9" y="218"/>
                                <a:pt x="9" y="218"/>
                                <a:pt x="9" y="218"/>
                              </a:cubicBezTo>
                              <a:cubicBezTo>
                                <a:pt x="9" y="217"/>
                                <a:pt x="8" y="216"/>
                                <a:pt x="7" y="216"/>
                              </a:cubicBezTo>
                              <a:cubicBezTo>
                                <a:pt x="5" y="216"/>
                                <a:pt x="3" y="217"/>
                                <a:pt x="3" y="219"/>
                              </a:cubicBezTo>
                              <a:cubicBezTo>
                                <a:pt x="3" y="220"/>
                                <a:pt x="4" y="222"/>
                                <a:pt x="6" y="222"/>
                              </a:cubicBezTo>
                              <a:cubicBezTo>
                                <a:pt x="7" y="223"/>
                                <a:pt x="8" y="222"/>
                                <a:pt x="9" y="221"/>
                              </a:cubicBezTo>
                              <a:cubicBezTo>
                                <a:pt x="139" y="242"/>
                                <a:pt x="139" y="242"/>
                                <a:pt x="139" y="242"/>
                              </a:cubicBezTo>
                              <a:cubicBezTo>
                                <a:pt x="139" y="244"/>
                                <a:pt x="139" y="245"/>
                                <a:pt x="139" y="247"/>
                              </a:cubicBezTo>
                              <a:cubicBezTo>
                                <a:pt x="7" y="236"/>
                                <a:pt x="7" y="236"/>
                                <a:pt x="7" y="236"/>
                              </a:cubicBezTo>
                              <a:cubicBezTo>
                                <a:pt x="6" y="235"/>
                                <a:pt x="5" y="234"/>
                                <a:pt x="4" y="234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65"/>
                      <wps:cNvSpPr>
                        <a:spLocks/>
                      </wps:cNvSpPr>
                      <wps:spPr bwMode="auto">
                        <a:xfrm>
                          <a:off x="1847" y="1461"/>
                          <a:ext cx="557" cy="2617"/>
                        </a:xfrm>
                        <a:custGeom>
                          <a:avLst/>
                          <a:gdLst>
                            <a:gd name="T0" fmla="*/ 33 w 235"/>
                            <a:gd name="T1" fmla="*/ 951 h 1098"/>
                            <a:gd name="T2" fmla="*/ 48 w 235"/>
                            <a:gd name="T3" fmla="*/ 619 h 1098"/>
                            <a:gd name="T4" fmla="*/ 15 w 235"/>
                            <a:gd name="T5" fmla="*/ 379 h 1098"/>
                            <a:gd name="T6" fmla="*/ 47 w 235"/>
                            <a:gd name="T7" fmla="*/ 290 h 1098"/>
                            <a:gd name="T8" fmla="*/ 91 w 235"/>
                            <a:gd name="T9" fmla="*/ 194 h 1098"/>
                            <a:gd name="T10" fmla="*/ 130 w 235"/>
                            <a:gd name="T11" fmla="*/ 674 h 1098"/>
                            <a:gd name="T12" fmla="*/ 142 w 235"/>
                            <a:gd name="T13" fmla="*/ 557 h 1098"/>
                            <a:gd name="T14" fmla="*/ 72 w 235"/>
                            <a:gd name="T15" fmla="*/ 16 h 1098"/>
                            <a:gd name="T16" fmla="*/ 90 w 235"/>
                            <a:gd name="T17" fmla="*/ 0 h 1098"/>
                            <a:gd name="T18" fmla="*/ 132 w 235"/>
                            <a:gd name="T19" fmla="*/ 240 h 1098"/>
                            <a:gd name="T20" fmla="*/ 192 w 235"/>
                            <a:gd name="T21" fmla="*/ 381 h 1098"/>
                            <a:gd name="T22" fmla="*/ 210 w 235"/>
                            <a:gd name="T23" fmla="*/ 697 h 1098"/>
                            <a:gd name="T24" fmla="*/ 105 w 235"/>
                            <a:gd name="T25" fmla="*/ 927 h 1098"/>
                            <a:gd name="T26" fmla="*/ 6 w 235"/>
                            <a:gd name="T27" fmla="*/ 1098 h 1098"/>
                            <a:gd name="T28" fmla="*/ 33 w 235"/>
                            <a:gd name="T29" fmla="*/ 951 h 1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5" h="1098">
                              <a:moveTo>
                                <a:pt x="33" y="951"/>
                              </a:moveTo>
                              <a:cubicBezTo>
                                <a:pt x="52" y="841"/>
                                <a:pt x="68" y="729"/>
                                <a:pt x="48" y="619"/>
                              </a:cubicBezTo>
                              <a:cubicBezTo>
                                <a:pt x="33" y="539"/>
                                <a:pt x="0" y="459"/>
                                <a:pt x="15" y="379"/>
                              </a:cubicBezTo>
                              <a:cubicBezTo>
                                <a:pt x="21" y="348"/>
                                <a:pt x="34" y="319"/>
                                <a:pt x="47" y="290"/>
                              </a:cubicBezTo>
                              <a:cubicBezTo>
                                <a:pt x="62" y="258"/>
                                <a:pt x="76" y="226"/>
                                <a:pt x="91" y="194"/>
                              </a:cubicBezTo>
                              <a:cubicBezTo>
                                <a:pt x="127" y="432"/>
                                <a:pt x="130" y="674"/>
                                <a:pt x="130" y="674"/>
                              </a:cubicBezTo>
                              <a:cubicBezTo>
                                <a:pt x="138" y="644"/>
                                <a:pt x="142" y="603"/>
                                <a:pt x="142" y="557"/>
                              </a:cubicBezTo>
                              <a:cubicBezTo>
                                <a:pt x="136" y="422"/>
                                <a:pt x="118" y="196"/>
                                <a:pt x="72" y="16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0" y="0"/>
                                <a:pt x="113" y="108"/>
                                <a:pt x="132" y="240"/>
                              </a:cubicBezTo>
                              <a:cubicBezTo>
                                <a:pt x="158" y="285"/>
                                <a:pt x="179" y="335"/>
                                <a:pt x="192" y="381"/>
                              </a:cubicBezTo>
                              <a:cubicBezTo>
                                <a:pt x="222" y="484"/>
                                <a:pt x="235" y="593"/>
                                <a:pt x="210" y="697"/>
                              </a:cubicBezTo>
                              <a:cubicBezTo>
                                <a:pt x="190" y="779"/>
                                <a:pt x="147" y="854"/>
                                <a:pt x="105" y="927"/>
                              </a:cubicBezTo>
                              <a:cubicBezTo>
                                <a:pt x="72" y="984"/>
                                <a:pt x="39" y="1041"/>
                                <a:pt x="6" y="1098"/>
                              </a:cubicBezTo>
                              <a:cubicBezTo>
                                <a:pt x="16" y="1050"/>
                                <a:pt x="25" y="1001"/>
                                <a:pt x="33" y="951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66"/>
                      <wps:cNvSpPr>
                        <a:spLocks/>
                      </wps:cNvSpPr>
                      <wps:spPr bwMode="auto">
                        <a:xfrm>
                          <a:off x="495" y="0"/>
                          <a:ext cx="1156" cy="891"/>
                        </a:xfrm>
                        <a:custGeom>
                          <a:avLst/>
                          <a:gdLst>
                            <a:gd name="T0" fmla="*/ 117 w 488"/>
                            <a:gd name="T1" fmla="*/ 108 h 374"/>
                            <a:gd name="T2" fmla="*/ 277 w 488"/>
                            <a:gd name="T3" fmla="*/ 159 h 374"/>
                            <a:gd name="T4" fmla="*/ 488 w 488"/>
                            <a:gd name="T5" fmla="*/ 366 h 374"/>
                            <a:gd name="T6" fmla="*/ 123 w 488"/>
                            <a:gd name="T7" fmla="*/ 155 h 374"/>
                            <a:gd name="T8" fmla="*/ 477 w 488"/>
                            <a:gd name="T9" fmla="*/ 374 h 374"/>
                            <a:gd name="T10" fmla="*/ 370 w 488"/>
                            <a:gd name="T11" fmla="*/ 361 h 374"/>
                            <a:gd name="T12" fmla="*/ 118 w 488"/>
                            <a:gd name="T13" fmla="*/ 211 h 374"/>
                            <a:gd name="T14" fmla="*/ 30 w 488"/>
                            <a:gd name="T15" fmla="*/ 111 h 374"/>
                            <a:gd name="T16" fmla="*/ 17 w 488"/>
                            <a:gd name="T17" fmla="*/ 0 h 374"/>
                            <a:gd name="T18" fmla="*/ 117 w 488"/>
                            <a:gd name="T19" fmla="*/ 108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88" h="374">
                              <a:moveTo>
                                <a:pt x="117" y="108"/>
                              </a:moveTo>
                              <a:cubicBezTo>
                                <a:pt x="168" y="135"/>
                                <a:pt x="224" y="140"/>
                                <a:pt x="277" y="159"/>
                              </a:cubicBezTo>
                              <a:cubicBezTo>
                                <a:pt x="373" y="193"/>
                                <a:pt x="458" y="277"/>
                                <a:pt x="488" y="366"/>
                              </a:cubicBezTo>
                              <a:cubicBezTo>
                                <a:pt x="297" y="266"/>
                                <a:pt x="123" y="155"/>
                                <a:pt x="123" y="155"/>
                              </a:cubicBezTo>
                              <a:cubicBezTo>
                                <a:pt x="187" y="218"/>
                                <a:pt x="345" y="306"/>
                                <a:pt x="477" y="374"/>
                              </a:cubicBezTo>
                              <a:cubicBezTo>
                                <a:pt x="442" y="372"/>
                                <a:pt x="406" y="370"/>
                                <a:pt x="370" y="361"/>
                              </a:cubicBezTo>
                              <a:cubicBezTo>
                                <a:pt x="278" y="339"/>
                                <a:pt x="192" y="277"/>
                                <a:pt x="118" y="211"/>
                              </a:cubicBezTo>
                              <a:cubicBezTo>
                                <a:pt x="84" y="181"/>
                                <a:pt x="51" y="148"/>
                                <a:pt x="30" y="111"/>
                              </a:cubicBezTo>
                              <a:cubicBezTo>
                                <a:pt x="8" y="74"/>
                                <a:pt x="0" y="31"/>
                                <a:pt x="17" y="0"/>
                              </a:cubicBezTo>
                              <a:cubicBezTo>
                                <a:pt x="34" y="43"/>
                                <a:pt x="72" y="84"/>
                                <a:pt x="117" y="108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67"/>
                      <wps:cNvSpPr>
                        <a:spLocks/>
                      </wps:cNvSpPr>
                      <wps:spPr bwMode="auto">
                        <a:xfrm>
                          <a:off x="2186" y="1576"/>
                          <a:ext cx="803" cy="1332"/>
                        </a:xfrm>
                        <a:custGeom>
                          <a:avLst/>
                          <a:gdLst>
                            <a:gd name="T0" fmla="*/ 251 w 339"/>
                            <a:gd name="T1" fmla="*/ 413 h 559"/>
                            <a:gd name="T2" fmla="*/ 120 w 339"/>
                            <a:gd name="T3" fmla="*/ 293 h 559"/>
                            <a:gd name="T4" fmla="*/ 11 w 339"/>
                            <a:gd name="T5" fmla="*/ 3 h 559"/>
                            <a:gd name="T6" fmla="*/ 265 w 339"/>
                            <a:gd name="T7" fmla="*/ 365 h 559"/>
                            <a:gd name="T8" fmla="*/ 25 w 339"/>
                            <a:gd name="T9" fmla="*/ 0 h 559"/>
                            <a:gd name="T10" fmla="*/ 121 w 339"/>
                            <a:gd name="T11" fmla="*/ 59 h 559"/>
                            <a:gd name="T12" fmla="*/ 295 w 339"/>
                            <a:gd name="T13" fmla="*/ 314 h 559"/>
                            <a:gd name="T14" fmla="*/ 335 w 339"/>
                            <a:gd name="T15" fmla="*/ 448 h 559"/>
                            <a:gd name="T16" fmla="*/ 299 w 339"/>
                            <a:gd name="T17" fmla="*/ 559 h 559"/>
                            <a:gd name="T18" fmla="*/ 251 w 339"/>
                            <a:gd name="T19" fmla="*/ 413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9" h="559">
                              <a:moveTo>
                                <a:pt x="251" y="413"/>
                              </a:moveTo>
                              <a:cubicBezTo>
                                <a:pt x="214" y="364"/>
                                <a:pt x="163" y="335"/>
                                <a:pt x="120" y="293"/>
                              </a:cubicBezTo>
                              <a:cubicBezTo>
                                <a:pt x="44" y="218"/>
                                <a:pt x="0" y="101"/>
                                <a:pt x="11" y="3"/>
                              </a:cubicBezTo>
                              <a:cubicBezTo>
                                <a:pt x="149" y="182"/>
                                <a:pt x="265" y="365"/>
                                <a:pt x="265" y="365"/>
                              </a:cubicBezTo>
                              <a:cubicBezTo>
                                <a:pt x="232" y="277"/>
                                <a:pt x="121" y="123"/>
                                <a:pt x="25" y="0"/>
                              </a:cubicBezTo>
                              <a:cubicBezTo>
                                <a:pt x="58" y="17"/>
                                <a:pt x="90" y="35"/>
                                <a:pt x="121" y="59"/>
                              </a:cubicBezTo>
                              <a:cubicBezTo>
                                <a:pt x="199" y="121"/>
                                <a:pt x="254" y="218"/>
                                <a:pt x="295" y="314"/>
                              </a:cubicBezTo>
                              <a:cubicBezTo>
                                <a:pt x="314" y="357"/>
                                <a:pt x="331" y="403"/>
                                <a:pt x="335" y="448"/>
                              </a:cubicBezTo>
                              <a:cubicBezTo>
                                <a:pt x="339" y="493"/>
                                <a:pt x="328" y="538"/>
                                <a:pt x="299" y="559"/>
                              </a:cubicBezTo>
                              <a:cubicBezTo>
                                <a:pt x="301" y="510"/>
                                <a:pt x="283" y="455"/>
                                <a:pt x="251" y="413"/>
                              </a:cubicBezTo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611BD" id="Group 60" o:spid="_x0000_s1026" alt="&quot;&quot;" style="position:absolute;margin-left:-40.55pt;margin-top:558.25pt;width:373.6pt;height:509.65pt;flip:x;z-index:251666432;mso-position-horizontal-relative:page;mso-position-vertical-relative:page;mso-width-relative:margin;mso-height-relative:margin" coordsize="2989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">
              <v:shape id="Freeform 61" o:spid="_x0000_s1027" style="position:absolute;left:628;top:1511;width:651;height:653;visibility:visible;mso-wrap-style:square;v-text-anchor:top" coordsize="27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" path="m86,135v-9,-1,-15,-5,-14,-9c73,122,80,120,88,121v8,2,14,6,13,10c101,135,94,137,86,135t48,21c124,154,116,144,118,134v2,-11,12,-18,23,-16c151,119,158,129,157,140v-2,11,-12,18,-23,16m126,202v-3,,-5,-7,-4,-16c123,178,127,172,131,173v4,1,6,8,5,16c134,197,130,203,126,202t61,-50c179,151,173,147,173,143v1,-4,8,-6,16,-5c197,140,203,144,203,148v-1,4,-8,6,-16,4m148,72v4,,6,7,5,16c151,96,147,102,143,101v-3,-1,-5,-8,-4,-16c140,77,144,71,148,72m158,11c89,,23,47,12,116,,185,47,251,116,262v70,12,135,-35,147,-104c275,89,228,23,158,11e" filled="f" stroked="f">
                <v:path arrowok="t" o:connecttype="custom" o:connectlocs="204,322;170,300;208,288;239,312;204,322;317,372;279,319;334,281;372,334;317,372;298,481;289,443;310,412;322,450;298,481;443,362;410,341;447,329;481,353;443,362;350,172;362,210;339,241;329,203;350,172;374,26;28,276;275,624;623,377;374,26" o:connectangles="0,0,0,0,0,0,0,0,0,0,0,0,0,0,0,0,0,0,0,0,0,0,0,0,0,0,0,0,0,0"/>
                <o:lock v:ext="edit" verticies="t"/>
              </v:shape>
              <v:shape id="Freeform 62" o:spid="_x0000_s1028" style="position:absolute;top:880;width:1907;height:1916;visibility:visible;mso-wrap-style:square;v-text-anchor:top" coordsize="80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" path="m381,532c309,520,260,452,272,380,284,308,352,259,424,271v72,12,121,81,109,153c521,496,453,545,381,532m7,367v-3,-1,-6,2,-6,4c1,374,3,377,6,377v2,,3,-1,4,-2c223,391,223,391,223,391v,3,,5,,8c10,398,10,398,10,398,9,396,7,395,5,395v-3,,-5,3,-5,5c,403,2,406,5,406v2,,4,-1,5,-3c223,404,223,404,223,404v,3,,5,,8c10,426,10,426,10,426,9,425,8,424,6,424v-3,,-5,3,-5,5c1,432,4,435,7,434v1,,3,-1,4,-2c223,417,223,417,223,417v1,3,1,5,1,7c13,454,13,454,13,454v-1,-1,-3,-2,-5,-1c6,453,4,456,4,458v,3,3,5,6,5c12,463,13,461,14,460,225,430,225,430,225,430v,2,1,5,1,7c18,482,18,482,18,482v-1,-1,-3,-2,-5,-1c10,481,9,484,9,487v1,3,4,5,6,4c17,491,18,489,19,488,227,443,227,443,227,443v1,2,2,4,2,7c25,510,25,510,25,510v-2,-1,-3,-2,-5,-1c17,509,16,512,16,515v1,3,4,4,7,4c25,518,26,517,26,515,231,455,231,455,231,455v1,2,1,5,2,7c33,537,33,537,33,537v-1,-1,-3,-2,-4,-1c26,537,24,540,25,543v1,2,4,4,7,3c34,545,35,544,35,542,235,467,235,467,235,467v1,3,2,5,3,7c44,563,44,563,44,563v-1,-1,-3,-1,-5,c37,564,35,567,37,569v1,3,4,4,6,3c45,571,46,570,46,568,240,479,240,479,240,479v1,2,3,5,4,7c57,588,57,588,57,588v-2,,-4,,-5,c49,590,48,593,50,595v1,3,4,4,7,2c58,597,59,595,59,593,246,491,246,491,246,491v2,2,3,4,4,6c71,613,71,613,71,613v-2,-1,-3,-1,-5,c64,615,63,618,65,620v1,3,4,3,7,2c73,621,74,619,74,618,253,502,253,502,253,502v2,2,3,4,4,6c87,636,87,636,87,636v-2,,-3,,-5,1c80,639,79,642,81,644v2,2,5,3,7,1c90,644,90,642,90,641,261,512,261,512,261,512v1,2,3,4,4,6c105,658,105,658,105,658v-2,,-4,,-5,1c98,661,98,665,99,667v2,2,6,2,8,c108,666,109,664,108,663,269,522,269,522,269,522v2,2,3,4,5,6c124,679,124,679,124,679v-2,,-3,,-5,2c117,683,117,686,119,688v2,2,6,2,8,c128,687,128,685,128,683,278,531,278,531,278,531v2,2,4,4,6,6c145,699,145,699,145,699v-2,-1,-4,,-5,1c138,702,139,706,141,708v2,1,5,1,7,-1c149,706,149,704,149,702,288,540,288,540,288,540v2,2,4,3,6,5c167,716,167,716,167,716v-2,,-4,1,-5,2c161,721,161,724,163,726v3,1,6,1,8,-1c172,723,172,721,171,720,298,548,298,548,298,548v2,1,4,3,6,4c190,733,190,733,190,733v-2,,-3,,-4,2c184,737,185,740,187,742v3,2,6,1,8,-2c196,739,196,737,195,735,309,555,309,555,309,555v2,1,4,3,6,4c215,747,215,747,215,747v-2,,-4,1,-5,3c209,752,210,755,212,757v3,1,6,,8,-2c220,753,220,751,219,750,320,562,320,562,320,562v2,1,5,2,7,3c240,760,240,760,240,760v-2,,-3,1,-4,3c235,765,236,768,239,769v2,2,5,,6,-2c246,765,246,763,245,762,332,567,332,567,332,567v2,1,4,2,7,3c266,770,266,770,266,770v-2,1,-3,2,-4,4c261,776,263,779,266,780v2,1,5,,6,-3c273,775,272,774,271,772,344,572,344,572,344,572v2,,5,1,7,2c293,779,293,779,293,779v-2,1,-3,2,-3,4c289,786,290,788,293,789v3,1,6,-1,7,-3c300,784,299,782,298,781,356,575,356,575,356,575v3,1,5,2,8,2c321,786,321,786,321,786v-2,1,-3,2,-4,4c317,793,319,795,321,796v3,1,6,-1,6,-4c328,790,327,789,326,787,369,578,369,578,369,578v1,1,2,1,4,1c374,579,375,579,376,579,348,791,348,791,348,791v-1,1,-2,2,-2,4c345,798,347,800,350,801v3,,5,-2,6,-5c356,795,355,793,354,792,382,580,382,580,382,580v2,1,5,1,7,1c377,794,377,794,377,794v-2,1,-3,2,-3,4c374,801,376,803,379,804v3,,5,-2,5,-5c384,797,384,795,382,794,395,581,395,581,395,581v2,,5,,7,c405,795,405,795,405,795v-1,1,-2,2,-2,4c403,802,405,804,408,804v3,,5,-2,5,-5c413,797,412,796,411,795,408,581,408,581,408,581v2,,5,,7,c433,794,433,794,433,794v-1,1,-2,2,-2,4c432,801,434,803,437,803v3,,5,-3,5,-6c442,795,440,794,439,793,421,581,421,581,421,581v2,-1,4,-1,7,-1c462,790,462,790,462,790v-2,1,-2,3,-2,5c460,798,463,800,466,799v3,,5,-3,4,-6c470,791,469,790,467,789,433,579,433,579,433,579v3,-1,5,-1,8,-2c489,785,489,785,489,785v-1,1,-1,3,-1,5c489,793,491,794,494,794v3,-1,5,-4,4,-7c498,786,496,784,495,784,446,576,446,576,446,576v2,-1,5,-1,7,-2c517,778,517,778,517,778v-1,1,-2,3,-1,5c517,785,520,787,522,786v3,-1,5,-4,4,-7c525,778,524,777,522,776,458,572,458,572,458,572v3,,5,-1,7,-2c544,769,544,769,544,769v-1,1,-2,3,-1,4c544,776,547,777,550,776v2,-1,4,-4,3,-6c552,768,550,767,549,767,471,568,471,568,471,568v2,-1,4,-2,6,-3c570,757,570,757,570,757v-1,2,-1,4,-1,5c571,765,574,766,576,765v3,-2,4,-5,3,-7c578,756,576,755,575,755,482,563,482,563,482,563v3,-2,5,-3,7,-4c595,744,595,744,595,744v-1,2,-1,4,,5c596,752,600,753,602,751v2,-1,3,-4,2,-7c603,743,601,742,600,742,494,556,494,556,494,556v2,-1,4,-2,6,-3c619,730,619,730,619,730v-1,1,-1,3,,5c621,737,624,738,627,736v2,-2,3,-5,1,-7c627,727,625,727,624,727,505,549,505,549,505,549v2,-1,4,-2,6,-4c642,713,642,713,642,713v,2,,4,1,5c645,720,648,721,650,719v2,-2,3,-5,1,-7c650,710,648,710,647,710,515,542,515,542,515,542v2,-2,4,-3,6,-5c664,695,664,695,664,695v,2,,3,1,5c667,702,670,702,672,700v3,-2,3,-5,1,-7c672,691,670,691,668,691,525,533,525,533,525,533v2,-2,3,-3,5,-5c684,675,684,675,684,675v,2,1,4,2,5c688,682,691,682,693,680v2,-2,2,-5,,-7c692,671,690,671,688,671,534,524,534,524,534,524v2,-2,3,-4,5,-6c703,654,703,654,703,654v,2,1,4,2,5c707,661,711,660,712,658v2,-2,2,-5,,-7c710,650,709,650,707,650,542,514,542,514,542,514v2,-2,4,-4,5,-6c721,632,721,632,721,632v,2,,3,2,4c725,638,729,638,730,635v2,-2,1,-5,-1,-7c727,627,726,627,724,627,550,504,550,504,550,504v2,-2,3,-4,4,-6c737,608,737,608,737,608v,2,,4,2,5c741,614,745,613,746,611v2,-3,1,-6,-2,-7c743,603,741,603,739,604,557,493,557,493,557,493v1,-2,3,-4,4,-7c751,584,751,584,751,584v,1,1,3,2,4c756,589,759,588,760,586v2,-3,1,-6,-2,-7c756,578,755,578,753,579,563,481,563,481,563,481v1,-2,3,-4,4,-6c763,558,763,558,763,558v,2,1,3,3,4c768,563,772,562,773,559v1,-2,,-5,-3,-7c768,552,766,552,765,553,569,470,569,470,569,470v1,-3,1,-5,2,-7c773,532,773,532,773,532v1,1,2,3,3,3c779,536,782,535,783,532v1,-3,-1,-5,-3,-6c778,525,776,525,775,526,573,457,573,457,573,457v1,-2,2,-4,2,-7c782,505,782,505,782,505v,1,1,3,3,3c788,509,791,507,791,504v1,-2,-1,-5,-3,-6c786,498,784,498,783,499,577,445,577,445,577,445v,-2,1,-5,1,-7c788,477,788,477,788,477v1,2,2,3,4,3c795,481,797,479,798,476v,-3,-2,-5,-4,-6c792,470,790,470,789,472,579,432,579,432,579,432v,,,,1,c580,429,580,427,580,425v212,24,212,24,212,24c793,451,795,452,796,452v3,,6,-2,6,-5c802,444,800,442,798,442v-2,-1,-4,,-5,2c581,419,581,419,581,419v,-2,1,-4,1,-7c795,421,795,421,795,421v1,1,2,2,4,2c802,423,804,421,804,418v,-3,-2,-5,-5,-5c798,413,796,414,795,415,582,407,582,407,582,407v,-3,,-5,,-8c795,392,795,392,795,392v1,2,3,3,4,3c802,395,805,392,804,389v,-3,-2,-5,-5,-5c797,384,796,385,795,387v-213,7,-213,7,-213,7c582,391,582,389,581,386,793,364,793,364,793,364v1,1,3,2,5,2c801,366,803,363,802,360v,-2,-2,-5,-5,-4c795,356,794,357,793,359,581,381,581,381,581,381v-1,-3,-1,-5,-1,-8c790,336,790,336,790,336v1,1,2,2,4,2c797,337,799,334,798,332v,-3,-3,-5,-6,-5c791,328,789,329,789,331,579,368,579,368,579,368v-1,-3,-1,-5,-2,-7c784,308,784,308,784,308v1,1,3,2,5,2c791,309,793,306,792,303v,-3,-3,-4,-6,-4c784,300,783,301,782,303,576,355,576,355,576,355v-1,-2,-2,-5,-2,-7c776,281,776,281,776,281v1,1,3,1,5,1c784,281,785,278,784,275v-1,-2,-4,-4,-6,-3c776,273,775,274,774,276,572,343,572,343,572,343v-1,-3,-2,-5,-3,-7c766,254,766,254,766,254v2,1,4,2,5,1c774,254,775,251,774,248v-1,-3,-4,-4,-7,-3c766,246,765,248,764,249,567,331,567,331,567,331v-1,-3,-2,-5,-3,-7c755,228,755,228,755,228v1,1,3,1,5,1c762,227,763,224,762,222v-1,-3,-4,-4,-7,-3c753,220,752,222,752,223,562,319,562,319,562,319v-1,-2,-3,-4,-4,-7c741,203,741,203,741,203v2,1,4,1,5,c749,202,750,199,748,196v-1,-2,-5,-3,-7,-2c739,195,739,197,738,199,555,308,555,308,555,308v-1,-2,-2,-4,-4,-7c726,180,726,180,726,180v2,,4,,5,-1c733,177,734,174,732,172v-1,-3,-5,-3,-7,-1c724,172,723,173,723,175,548,297,548,297,548,297v-1,-2,-3,-4,-4,-6c709,157,709,157,709,157v2,,4,,5,-1c716,154,717,151,715,149v-2,-3,-5,-3,-7,-1c706,149,706,151,706,152,540,287,540,287,540,287v-1,-2,-3,-4,-5,-6c691,135,691,135,691,135v1,1,3,,5,-1c698,132,698,129,696,127v-2,-2,-5,-2,-8,c687,128,687,130,687,131,531,277,531,277,531,277v-1,-2,-3,-3,-5,-5c671,115,671,115,671,115v1,,3,,4,-1c677,112,677,108,675,106v-2,-2,-5,-2,-7,1c667,108,666,110,667,111,522,268,522,268,522,268v-2,-2,-4,-3,-6,-5c649,97,649,97,649,97v2,,4,-1,5,-2c656,92,655,89,653,87v-2,-1,-5,-1,-7,1c645,90,644,91,645,93,512,260,512,260,512,260v-2,-2,-4,-3,-6,-5c627,79,627,79,627,79v1,1,3,,4,-2c633,75,632,72,630,70v-3,-1,-6,-1,-7,1c621,73,621,75,622,76,502,252,502,252,502,252v-2,-1,-5,-2,-7,-4c603,64,603,64,603,64v2,,3,-1,4,-2c609,59,608,56,605,55v-2,-2,-5,-1,-7,1c597,58,597,60,598,61,491,245,491,245,491,245v-3,-1,-5,-2,-7,-3c578,51,578,51,578,51v2,-1,3,-2,4,-3c583,45,582,42,580,41v-3,-1,-6,,-7,2c572,45,572,47,573,48,479,239,479,239,479,239v-2,-1,-4,-2,-7,-3c552,39,552,39,552,39v2,,3,-2,4,-3c557,33,556,30,553,29v-3,-1,-6,,-7,3c546,34,546,35,547,37,467,234,467,234,467,234v-2,-1,-5,-1,-7,-2c526,29,526,29,526,29v1,,3,-2,3,-3c530,23,529,20,526,19v-3,-1,-6,1,-7,3c519,24,519,26,520,27,455,230,455,230,455,230v-3,-1,-5,-1,-7,-2c498,21,498,21,498,21v2,,3,-2,4,-4c502,15,501,12,498,11v-3,,-6,1,-6,4c491,17,492,19,493,20,442,227,442,227,442,227v-2,-1,-5,-1,-7,-2c470,15,470,15,470,15v1,-1,3,-2,3,-4c473,8,472,6,469,5v-3,,-6,2,-6,4c462,11,463,13,464,14,429,224,429,224,429,224v-2,,-5,,-7,-1c442,11,442,11,442,11v1,-1,2,-2,3,-4c445,4,443,2,440,1v-3,,-5,2,-6,5c434,8,435,10,436,11,416,223,416,223,416,223v-2,,-5,,-7,-1c414,9,414,9,414,9v1,-1,2,-2,2,-4c416,2,414,,411,v-3,,-5,2,-5,5c406,7,407,8,408,9v-5,213,-5,213,-5,213c401,222,398,222,396,222,385,10,385,10,385,10v2,-1,2,-3,2,-5c387,2,385,,382,v-3,,-5,3,-5,6c377,7,378,9,380,10v10,213,10,213,10,213c388,223,386,223,383,223,357,12,357,12,357,12v1,-1,2,-3,2,-5c358,4,356,2,353,3v-3,,-5,3,-5,6c349,10,350,12,351,12v27,212,27,212,27,212c375,224,373,225,370,225,329,16,329,16,329,16v1,-1,2,-3,1,-5c330,9,327,7,324,7v-2,1,-4,4,-4,6c321,15,322,17,323,17v42,209,42,209,42,209c362,227,360,227,358,228,301,22,301,22,301,22v1,-1,2,-3,1,-4c302,15,299,13,296,14v-3,1,-4,4,-4,6c293,22,294,23,296,24v56,205,56,205,56,205c350,230,347,231,345,232,274,31,274,31,274,31v1,-2,2,-3,1,-5c274,23,271,22,268,23v-2,1,-4,4,-3,6c266,31,267,32,269,33v71,201,71,201,71,201c338,234,335,235,333,236,248,41,248,41,248,41v1,-2,1,-3,,-5c247,33,244,32,241,33v-2,1,-3,5,-2,7c239,42,241,43,243,43v85,195,85,195,85,195c326,239,323,241,321,242,222,53,222,53,222,53v1,-1,1,-3,,-5c221,46,218,45,215,46v-2,1,-3,4,-2,7c214,55,215,55,217,56v99,188,99,188,99,188c314,245,312,247,310,248,197,67,197,67,197,67v1,-2,1,-3,,-5c196,60,192,59,190,60v-2,2,-3,5,-2,7c189,69,191,70,193,70,305,251,305,251,305,251v-2,1,-4,3,-6,4c174,83,174,83,174,83v,-2,,-4,-1,-5c171,75,168,75,166,77v-2,1,-3,4,-1,7c166,85,168,86,169,86,295,258,295,258,295,258v-2,2,-4,3,-6,5c151,100,151,100,151,100v1,-2,1,-4,-1,-5c148,93,145,93,143,94v-2,2,-2,6,-1,8c144,103,145,104,147,103,284,266,284,266,284,266v-1,2,-3,4,-5,5c130,119,130,119,130,119v,-2,,-4,-1,-5c127,112,124,112,122,114v-3,2,-3,5,-1,7c123,123,124,123,126,123,275,275,275,275,275,275v-2,2,-3,4,-5,6c110,139,110,139,110,139v1,-1,,-3,-1,-4c107,133,103,133,101,135v-1,2,-1,5,1,7c103,144,105,144,107,143,266,285,266,285,266,285v-1,2,-3,4,-5,6c92,161,92,161,92,161v,-2,,-3,-2,-5c88,155,85,155,83,157v-2,3,-1,6,1,8c85,166,87,166,89,165,258,295,258,295,258,295v-1,2,-3,4,-4,6c76,184,76,184,76,184v,-2,-1,-3,-3,-4c71,178,68,179,66,181v-1,2,-1,6,2,7c69,189,71,189,73,189,251,306,251,306,251,306v-2,2,-3,4,-4,6c61,208,61,208,61,208v,-2,-1,-3,-3,-4c56,202,53,203,51,206v-1,2,,6,2,7c55,214,57,214,58,213,244,317,244,317,244,317v-1,2,-2,4,-3,6c48,233,48,233,48,233v-1,-1,-2,-3,-3,-4c42,228,39,229,38,232v-1,2,,5,2,7c42,239,44,239,45,238v193,90,193,90,193,90c237,331,236,333,236,335,36,259,36,259,36,259v,-1,-1,-3,-3,-4c31,254,28,256,27,258v-1,3,,6,3,7c31,266,33,265,34,264v200,77,200,77,200,77c233,343,232,345,231,348,27,286,27,286,27,286v,-2,-2,-3,-3,-4c21,282,18,283,17,286v-1,3,1,6,4,6c22,293,24,292,25,291v205,62,205,62,205,62c229,355,228,358,228,360,20,313,20,313,20,313v-1,-1,-2,-2,-4,-3c13,309,10,311,10,314v-1,3,1,6,4,6c16,321,17,320,18,319v209,46,209,46,209,46c226,368,226,370,225,372v,,,1,,1c14,341,14,341,14,341v,-1,-2,-2,-4,-3c8,338,5,340,4,343v,2,2,5,5,5c11,349,12,348,13,347v211,31,211,31,211,31c224,381,224,383,224,386,11,369,11,369,11,369v-1,-1,-2,-2,-4,-2e" filled="f" stroked="f">
                <v:path arrowok="t" o:connecttype="custom" o:connectlocs="528,932;14,1010;33,1096;59,1215;76,1301;578,1158;154,1478;618,1220;282,1623;353,1673;450,1747;521,1799;803,1358;694,1880;874,1377;893,1892;978,1904;1014,1382;1170,1892;1085,1363;1348,1816;1421,1768;1521,1699;1594,1651;1277,1234;1729,1513;1320,1175;1815,1339;1836,1254;1867,1137;1900,1065;1379,970;1890,872;1869,789;1838,670;1817,584;1322,744;1734,410;1279,684;1599,272;1528,222;1428,153;1357,102;1090,553;1180,26;1016,534;985,12;900,24;779,38;692,48;789,562;509,110;723,598;355,226;298,293;218,384;161,448;571,770;64,615;545,841;33,813" o:connectangles="0,0,0,0,0,0,0,0,0,0,0,0,0,0,0,0,0,0,0,0,0,0,0,0,0,0,0,0,0,0,0,0,0,0,0,0,0,0,0,0,0,0,0,0,0,0,0,0,0,0,0,0,0,0,0,0,0,0,0,0,0"/>
                <o:lock v:ext="edit" verticies="t"/>
              </v:shape>
              <v:shape id="Freeform 63" o:spid="_x0000_s1029" style="position:absolute;left:2165;top:615;width:414;height:417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" path="m44,118v-2,-3,1,-8,7,-12c56,103,62,102,64,104v2,3,-1,8,-7,12c52,119,46,120,44,118m68,50v4,6,5,11,3,13c68,65,63,62,59,57,55,52,54,46,57,44v2,-2,7,1,11,6m75,96c70,89,71,79,78,74v8,-5,17,-3,22,4c105,85,104,95,97,100v-7,5,-17,3,-22,-4m111,70v-1,-3,1,-8,7,-11c123,55,129,54,131,56v2,3,-1,8,-7,12c119,72,113,73,111,70t-4,54c103,119,102,113,105,111v2,-2,7,1,11,6c120,123,121,129,118,130v-2,2,-7,-1,-11,-6m102,3c79,,57,5,38,18,20,31,7,51,4,73,,95,5,118,18,136v14,19,33,31,56,35c96,175,118,169,137,156v18,-13,31,-33,34,-55c175,79,170,56,157,38,144,19,124,7,102,3e" filled="f" stroked="f">
                <v:path arrowok="t" o:connecttype="custom" o:connectlocs="104,281;121,253;151,248;135,276;104,281;161,119;168,150;140,136;135,105;161,119;177,229;185,176;237,186;229,238;177,229;263,167;279,141;310,133;293,162;263,167;253,295;248,264;274,279;279,310;253,295;241,7;90,43;9,174;43,324;175,407;324,372;405,241;371,91;241,7" o:connectangles="0,0,0,0,0,0,0,0,0,0,0,0,0,0,0,0,0,0,0,0,0,0,0,0,0,0,0,0,0,0,0,0,0,0"/>
                <o:lock v:ext="edit" verticies="t"/>
              </v:shape>
              <v:shape id="Freeform 64" o:spid="_x0000_s1030" style="position:absolute;left:1760;top:205;width:1226;height:1235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" path="m187,310c173,291,168,268,171,245v4,-24,17,-44,36,-58c226,173,250,168,273,172v23,4,44,17,57,36c344,227,350,250,346,274v-4,23,-17,43,-36,57c291,345,267,350,244,346v-23,-4,-44,-16,-57,-36m4,234v-2,,-3,1,-3,3c,239,2,241,4,241v1,,2,-1,2,-2c139,251,139,251,139,251v-1,1,-1,3,-1,5c6,254,6,254,6,254,5,253,4,253,3,253v-2,,-3,1,-3,3c,258,1,259,3,259v1,,2,,3,-1c138,259,138,259,138,259v,2,,4,,6c6,272,6,272,6,272v-1,,-2,-1,-3,-1c1,271,,273,,275v,1,2,3,4,3c5,278,6,277,6,276v133,-8,133,-8,133,-8c139,270,139,272,139,273,8,291,8,291,8,291,7,290,6,289,5,289v-2,1,-3,2,-3,4c2,295,4,296,6,296v1,,2,-1,2,-2c140,277,140,277,140,277v,1,,3,,5c11,309,11,309,11,309v-1,-1,-2,-2,-3,-1c6,308,5,310,5,312v,1,2,3,4,2c10,314,11,313,11,312,141,285,141,285,141,285v,2,1,4,1,5c15,326,15,326,15,326v-1,,-2,-1,-3,c10,326,9,328,9,330v1,2,3,3,5,2c15,332,15,331,16,330,143,294,143,294,143,294v1,1,1,3,2,5c20,344,20,344,20,344v-1,-1,-2,-1,-3,-1c15,344,15,346,15,348v1,1,3,2,4,2c21,349,21,348,22,347,146,302,146,302,146,302v1,1,1,3,2,5c27,361,27,361,27,361v-1,-1,-2,-1,-3,-1c22,361,21,363,22,365v1,2,3,2,5,2c28,366,28,365,28,364,150,310,150,310,150,310v,1,1,3,2,5c35,377,35,377,35,377v-1,,-2,,-3,c30,378,30,380,30,382v1,1,3,2,5,1c36,382,37,381,37,380,153,318,153,318,153,318v1,1,2,3,3,4c44,393,44,393,44,393v-1,,-2,,-3,c39,394,39,396,40,398v1,1,3,2,4,1c45,398,46,397,46,396,158,325,158,325,158,325v1,1,2,3,3,4c161,329,161,329,161,329,54,408,54,408,54,408v-1,,-2,,-3,1c50,410,49,412,50,413v2,2,4,2,5,1c56,413,56,412,56,411,163,332,163,332,163,332v1,2,2,3,3,4c66,423,66,423,66,423v-1,-1,-3,-1,-4,c61,424,61,426,62,428v1,1,3,1,5,c68,427,68,426,68,425,168,339,168,339,168,339v2,1,3,2,4,4c78,436,78,436,78,436v-1,,-2,,-3,1c73,438,73,440,75,442v1,1,3,1,5,c80,441,81,440,80,439v94,-94,94,-94,94,-94c176,346,177,348,178,349,91,449,91,449,91,449v-1,-1,-2,,-3,1c87,451,87,453,88,454v2,2,4,1,5,c94,453,94,452,94,451,181,351,181,351,181,351v1,1,3,2,4,3c105,460,105,460,105,460v-1,,-2,1,-3,1c101,463,101,465,103,466v1,1,4,1,5,-1c108,465,108,463,108,462,188,356,188,356,188,356v1,1,3,2,4,3c120,471,120,471,120,471v-1,,-2,,-3,1c116,474,117,476,118,477v2,1,4,,5,-1c124,475,124,474,123,473,195,361,195,361,195,361v1,1,3,2,4,3c136,480,136,480,136,480v-1,,-2,1,-3,2c132,483,133,486,134,486v2,1,4,1,5,-1c139,484,139,483,139,482,202,366,202,366,202,366v2,,4,1,5,2c152,488,152,488,152,488v-1,1,-2,1,-3,2c149,492,149,494,151,495v2,1,4,,4,-2c156,492,156,491,155,490,210,369,210,369,210,369v2,1,3,2,5,2c169,496,169,496,169,496v-1,,-2,1,-3,2c166,499,167,501,168,502v2,1,4,,5,-2c173,499,173,498,172,497,218,372,218,372,218,372v2,1,4,2,5,2c186,501,186,501,186,501v-1,1,-2,2,-2,3c183,505,184,507,186,508v2,,4,-1,4,-2c191,504,190,503,190,502,227,375,227,375,227,375v1,1,3,1,5,1c204,506,204,506,204,506v-1,,-2,1,-2,2c201,510,202,512,204,512v2,1,4,,4,-2c208,509,208,508,207,507,235,377,235,377,235,377v2,,3,1,5,1c222,509,222,509,222,509v-1,1,-2,2,-2,3c220,514,221,515,223,516v1,,3,-1,3,-3c227,512,226,511,225,510,244,378,244,378,244,378v1,1,3,1,5,1c240,511,240,511,240,511v-1,1,-2,2,-2,3c238,516,239,517,241,518v2,,4,-2,4,-4c245,513,244,512,243,512v9,-133,9,-133,9,-133c254,379,256,379,257,379v1,133,1,133,1,133c257,513,257,514,257,515v,2,1,3,3,3c262,518,263,517,263,515v,-1,,-2,-1,-3c261,379,261,379,261,379v2,,3,,5,c276,511,276,511,276,511v-1,1,-1,2,-1,3c275,516,277,518,279,517v1,,3,-1,3,-3c282,513,281,512,280,511,270,379,270,379,270,379v1,,3,,5,-1c295,509,295,509,295,509v-1,1,-2,2,-2,3c294,514,295,516,297,515v2,,3,-2,3,-4c300,510,299,509,298,509,278,378,278,378,278,378v2,,4,-1,5,-1c312,506,312,506,312,506v,1,-1,2,,3c312,511,314,512,316,512v1,-1,2,-2,2,-4c318,507,317,506,316,505,287,376,287,376,287,376v1,,3,-1,5,-1c330,502,330,502,330,502v-1,1,-1,2,-1,3c330,507,332,508,334,507v1,,2,-2,2,-4c336,502,335,501,334,501,295,374,295,374,295,374v2,-1,3,-1,5,-2c347,496,347,496,347,496v,1,,2,,3c348,501,350,502,351,501v2,-1,3,-3,2,-4c353,496,352,495,351,495,303,371,303,371,303,371v2,-1,3,-2,5,-2c364,489,364,489,364,489v,1,,2,,3c365,494,367,494,369,494v1,-1,2,-3,1,-5c370,488,369,488,368,487,311,367,311,367,311,367v2,,3,-1,5,-2c381,481,381,481,381,481v-1,1,-1,2,,3c382,485,384,486,385,485v2,-1,2,-3,1,-4c386,480,385,479,384,479,319,363,319,363,319,363v1,-1,3,-2,4,-2c396,471,396,471,396,471v,1,,2,,3c398,476,400,476,401,475v2,-1,2,-3,1,-4c401,470,400,469,399,469,326,359,326,359,326,359v1,-1,2,-1,2,-2c329,357,330,356,330,356v81,105,81,105,81,105c411,462,411,463,412,464v1,1,3,2,4,1c418,463,418,461,417,460v-1,-1,-2,-1,-3,-1c333,353,333,353,333,353v2,-1,3,-2,4,-3c425,449,425,449,425,449v,1,,2,1,3c427,454,429,454,431,453v1,-2,1,-4,,-5c430,447,429,447,428,447,340,348,340,348,340,348v1,-1,2,-3,4,-4c439,437,439,437,439,437v-1,1,,2,1,3c441,441,443,441,444,440v2,-2,2,-4,,-5c443,434,442,434,441,434,346,342,346,342,346,342v1,-2,2,-3,3,-4c451,423,451,423,451,423v,1,,3,1,3c454,427,456,427,457,426v1,-2,1,-4,-1,-5c456,420,454,420,453,421,352,335,352,335,352,335v1,-1,2,-2,3,-4c462,409,462,409,462,409v,1,1,2,2,3c465,413,467,413,468,411v1,-1,1,-3,,-5c467,406,465,406,464,406,357,328,357,328,357,328v1,-1,2,-3,3,-4c473,394,473,394,473,394v,1,,2,1,3c476,398,478,397,479,396v1,-2,,-4,-1,-5c477,390,475,390,474,391,362,321,362,321,362,321v1,-1,1,-3,2,-4c482,378,482,378,482,378v,1,,2,2,3c485,382,487,381,488,379v1,-1,,-3,-1,-4c486,374,484,374,483,375,366,313,366,313,366,313v1,-1,1,-3,2,-4c490,362,490,362,490,362v,1,1,2,2,2c493,365,495,364,496,363v1,-2,,-4,-2,-5c493,358,492,358,491,358,370,305,370,305,370,305v,-1,1,-3,1,-4c497,345,497,345,497,345v,1,1,2,2,2c500,348,502,347,503,345v1,-2,,-4,-2,-4c500,340,499,341,498,341,373,297,373,297,373,297v,-1,1,-3,1,-5c502,327,502,327,502,327v,1,1,2,2,3c506,330,508,329,508,327v1,-2,,-3,-2,-4c505,323,504,323,503,324,375,289,375,289,375,289v,-2,1,-3,1,-5c506,310,506,310,506,310v1,1,2,1,3,2c511,312,512,311,513,309v,-2,-1,-4,-3,-4c509,305,508,305,507,306,377,281,377,281,377,281v,-2,,-4,1,-5c509,292,509,292,509,292v1,1,2,1,3,2c514,294,515,292,516,291v,-2,-1,-4,-3,-4c512,287,511,287,510,288,378,272,378,272,378,272v,-2,1,-3,1,-5c511,273,511,273,511,273v1,1,2,2,3,2c516,275,517,274,517,272v,-2,-1,-3,-3,-4c513,268,512,269,511,270,379,263,379,263,379,263v,-1,,-3,,-5c511,255,511,255,511,255v1,1,2,2,3,2c516,257,518,255,518,253v-1,-2,-2,-3,-4,-3c513,250,512,251,511,252v-132,3,-132,3,-132,3c379,253,379,251,379,250,511,237,511,237,511,237v,1,1,1,2,1c515,238,517,236,516,235v,-2,-1,-4,-3,-3c512,232,511,232,510,233,378,246,378,246,378,246v,-2,,-3,-1,-5c508,219,508,219,508,219v1,1,2,1,3,1c513,220,514,218,514,216v,-2,-2,-3,-4,-3c509,214,508,214,508,215,377,237,377,237,377,237v,-1,-1,-3,-1,-5c505,201,505,201,505,201v1,1,2,1,3,1c510,201,511,200,510,198v,-2,-2,-3,-4,-3c505,196,504,196,504,197,375,229,375,229,375,229v,-2,-1,-3,-1,-5c500,183,500,183,500,183v1,1,2,1,3,1c505,183,506,182,505,180v,-2,-2,-3,-4,-2c500,178,499,179,499,180,373,221,373,221,373,221v-1,-2,-2,-4,-2,-5c494,166,494,166,494,166v1,1,2,1,3,1c499,166,499,164,499,162v-1,-2,-3,-2,-5,-2c493,161,493,162,492,163,369,212,369,212,369,212v,-1,-1,-3,-2,-4c486,149,486,149,486,149v1,1,3,1,4,1c491,149,492,147,491,145v-1,-2,-3,-2,-4,-1c486,144,485,145,485,146,366,205,366,205,366,205v-1,-2,-2,-3,-3,-5c478,133,478,133,478,133v1,1,2,1,3,c483,132,483,130,482,129v-1,-2,-3,-2,-4,-2c477,128,476,129,476,130,362,197,362,197,362,197v-1,-1,-2,-3,-3,-4c468,118,468,118,468,118v1,,2,,3,-1c473,116,473,114,472,113v-1,-2,-3,-2,-4,-1c467,113,466,114,466,115,357,190,357,190,357,190v,,,-1,,-1c356,188,355,187,354,186,458,103,458,103,458,103v1,,2,,3,-1c462,101,462,99,461,98v-1,-2,-3,-2,-4,-1c456,98,455,99,455,100,352,183,352,183,352,183v-1,-2,-3,-3,-4,-4c446,89,446,89,446,89v1,,2,,3,-1c450,87,450,85,449,84v-1,-2,-3,-2,-5,-1c443,84,443,85,443,86v-97,90,-97,90,-97,90c345,175,343,174,342,173,433,76,433,76,433,76v1,,2,,3,-1c437,74,437,72,436,70v-1,-1,-4,-1,-5,c430,71,430,72,430,74v-90,96,-90,96,-90,96c338,169,337,168,336,167,419,64,419,64,419,64v1,,3,,3,-1c423,61,423,59,422,58v-2,-1,-4,-1,-5,1c416,59,416,61,417,62,333,165,333,165,333,165v-1,-1,-3,-2,-4,-4c405,53,405,53,405,53v1,,2,-1,3,-2c409,50,408,48,407,47v-2,-1,-4,-1,-5,1c402,49,402,50,402,51,326,159,326,159,326,159v-1,-1,-3,-1,-4,-2c390,43,390,43,390,43v1,,2,-1,2,-2c393,40,393,38,391,37v-1,-1,-3,-1,-4,1c386,39,386,40,387,41,319,155,319,155,319,155v-2,-1,-3,-2,-5,-3c374,34,374,34,374,34v1,,2,-1,2,-2c377,30,376,28,375,28v-2,-1,-4,-1,-5,1c370,30,370,31,370,32,311,151,311,151,311,151v-2,-1,-3,-2,-5,-2c357,26,357,26,357,26v1,,2,-1,3,-2c360,23,359,21,358,20v-2,-1,-4,,-5,2c353,23,353,24,354,25,303,147,303,147,303,147v-2,,-3,-1,-5,-1c340,20,340,20,340,20v1,-1,2,-1,2,-2c343,16,342,14,340,13v-2,,-3,1,-4,2c336,17,336,18,337,19,295,144,295,144,295,144v-2,,-3,-1,-5,-1c323,14,323,14,323,14v1,,1,-1,2,-2c325,10,324,9,322,8v-1,,-3,1,-4,3c318,12,318,13,319,14,286,142,286,142,286,142v-1,,-3,-1,-5,-1c305,10,305,10,305,10v1,,2,-1,2,-2c307,6,306,4,304,4v-2,,-4,1,-4,3c300,8,300,9,301,10,278,140,278,140,278,140v-2,,-3,,-5,c287,8,287,8,287,8v1,-1,1,-2,1,-3c289,3,287,2,286,2v-2,-1,-4,1,-4,3c282,6,282,7,283,7,269,139,269,139,269,139v-1,,-3,,-5,c268,6,268,6,268,6v1,,2,-1,2,-2c270,2,269,,267,v-2,,-4,2,-4,4c263,5,264,6,265,6v-4,133,-4,133,-4,133c259,139,257,139,256,139,250,6,250,6,250,6v1,,2,-1,2,-2c252,2,250,,248,v-2,,-3,2,-3,4c245,5,246,6,247,7v5,132,5,132,5,132c250,139,249,139,247,139,232,8,232,8,232,8v1,-1,1,-2,1,-3c233,3,231,2,230,2v-2,,-4,2,-3,3c227,7,227,8,228,8v15,132,15,132,15,132c242,140,240,140,238,140,214,10,214,10,214,10v1,-1,1,-2,1,-3c215,5,213,4,211,5v-2,,-3,2,-3,3c209,10,209,10,210,11v25,130,25,130,25,130c233,141,231,142,230,142,196,14,196,14,196,14v1,-1,1,-2,1,-3c196,9,195,8,193,9v-2,,-3,2,-3,4c191,14,192,15,193,15v33,128,33,128,33,128c225,144,223,144,221,145,179,19,179,19,179,19v,-1,1,-2,,-3c179,14,177,13,175,14v-2,1,-3,3,-2,4c173,19,174,20,175,20v43,126,43,126,43,126c216,146,215,147,213,148,161,26,161,26,161,26v1,-1,1,-2,1,-4c161,21,159,20,157,21v-1,,-2,2,-1,4c156,26,157,27,158,27v52,122,52,122,52,122c208,150,207,150,205,151,145,33,145,33,145,33v,-1,1,-2,,-3c144,28,142,28,141,29v-2,,-3,2,-2,4c140,34,141,35,142,35v60,118,60,118,60,118c201,154,199,154,198,155,129,42,129,42,129,42v,-1,,-2,,-3c128,37,126,37,124,38v-1,1,-2,3,-1,4c124,43,125,44,126,44v69,113,69,113,69,113c193,158,192,159,190,160,113,52,113,52,113,52v1,-1,1,-2,,-3c112,48,110,47,108,48v-1,1,-2,3,-1,5c108,54,109,54,110,54v77,108,77,108,77,108c186,163,185,164,183,165,99,63,99,63,99,63v,-1,,-2,-1,-3c97,59,95,59,93,60v-1,1,-1,3,,4c94,65,95,66,96,66v84,102,84,102,84,102c179,169,178,170,177,171,85,75,85,75,85,75v,-1,,-2,-1,-3c83,71,81,71,79,72v-1,1,-1,4,,5c80,78,81,78,82,78v92,95,92,95,92,95c173,175,172,176,170,177,72,88,72,88,72,88v,-1,,-2,-1,-3c70,84,68,84,66,86v-1,1,-1,3,1,4c68,91,69,91,70,91v98,89,98,89,98,89c167,181,166,182,165,184,60,102,60,102,60,102v,-1,,-2,-1,-3c58,98,56,98,54,100v-1,1,,3,1,5c56,105,57,105,58,105v105,81,105,81,105,81c162,188,161,189,160,191,49,117,49,117,49,117v,-1,,-2,-1,-3c47,113,44,113,43,115v-1,2,,4,1,5c45,120,46,120,48,120v110,74,110,74,110,74c157,195,156,197,155,198,40,132,40,132,40,132v,-1,-1,-2,-2,-2c37,129,35,129,34,131v-1,2,-1,4,1,4c36,136,37,136,38,135v115,66,115,66,115,66c152,203,152,204,151,206,31,148,31,148,31,148v,-1,-1,-2,-2,-2c28,145,26,146,25,147v-1,2,,4,2,5c28,152,29,152,30,152v119,57,119,57,119,57c149,210,148,212,147,214,24,165,24,165,24,165v,-1,-1,-2,-2,-2c20,162,18,163,17,165v,1,1,3,2,4c20,169,22,169,23,168v123,49,123,49,123,49c145,218,145,220,144,222,18,182,18,182,18,182v-1,-1,-1,-2,-3,-2c14,180,12,180,11,182v,2,1,4,2,4c15,187,16,186,17,186v126,39,126,39,126,39c143,227,142,228,142,230,13,200,13,200,13,200v-1,-1,-1,-2,-3,-2c9,197,7,199,6,200v,2,1,4,3,4c10,205,11,204,12,203v129,31,129,31,129,31c141,235,140,237,140,239,9,218,9,218,9,218v,-1,-1,-2,-2,-2c5,216,3,217,3,219v,1,1,3,3,3c7,223,8,222,9,221v130,21,130,21,130,21c139,244,139,245,139,247,7,236,7,236,7,236,6,235,5,234,4,234e" filled="f" stroked="f">
                <v:path arrowok="t" o:connecttype="custom" o:connectlocs="9,558;14,615;19,694;21,749;343,713;52,870;362,758;128,973;159,1020;421,832;244,1111;462,861;353,1168;407,1185;483,1206;535,1223;608,904;660,1233;658,901;779,1204;831,1180;902,1147;951,1123;788,842;1041,1049;1072,1004;1119,939;1153,894;878,718;1202,780;892,670;1217,656;1209,601;1202,522;1198,465;878,515;1162,346;857,470;1084,246;1051,198;795,398;963,112;755,370;852,57;798,45;722,24;667,12;606,331;544,5;556,336;424,38;374,64;305,100;253,126;419,408;156,205;386,443;90,310;71,362;43,434;21,486;329,589" o:connectangles="0,0,0,0,0,0,0,0,0,0,0,0,0,0,0,0,0,0,0,0,0,0,0,0,0,0,0,0,0,0,0,0,0,0,0,0,0,0,0,0,0,0,0,0,0,0,0,0,0,0,0,0,0,0,0,0,0,0,0,0,0,0"/>
                <o:lock v:ext="edit" verticies="t"/>
              </v:shape>
              <v:shape id="Freeform 65" o:spid="_x0000_s1031" style="position:absolute;left:1847;top:1461;width:557;height:2617;visibility:visible;mso-wrap-style:square;v-text-anchor:top" coordsize="235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" path="m33,951c52,841,68,729,48,619,33,539,,459,15,379v6,-31,19,-60,32,-89c62,258,76,226,91,194v36,238,39,480,39,480c138,644,142,603,142,557,136,422,118,196,72,16,90,,90,,90,v,,23,108,42,240c158,285,179,335,192,381v30,103,43,212,18,316c190,779,147,854,105,927,72,984,39,1041,6,1098v10,-48,19,-97,27,-147e" filled="f" stroked="f">
                <v:path arrowok="t" o:connecttype="custom" o:connectlocs="78,2267;114,1475;36,903;111,691;216,462;308,1606;337,1328;171,38;213,0;313,572;455,908;498,1661;249,2209;14,2617;78,2267" o:connectangles="0,0,0,0,0,0,0,0,0,0,0,0,0,0,0"/>
              </v:shape>
              <v:shape id="Freeform 66" o:spid="_x0000_s1032" style="position:absolute;left:495;width:1156;height:891;visibility:visible;mso-wrap-style:square;v-text-anchor:top" coordsize="48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" path="m117,108v51,27,107,32,160,51c373,193,458,277,488,366,297,266,123,155,123,155v64,63,222,151,354,219c442,372,406,370,370,361,278,339,192,277,118,211,84,181,51,148,30,111,8,74,,31,17,,34,43,72,84,117,108e" filled="f" stroked="f">
                <v:path arrowok="t" o:connecttype="custom" o:connectlocs="277,257;656,379;1156,872;291,369;1130,891;876,860;280,503;71,264;40,0;277,257" o:connectangles="0,0,0,0,0,0,0,0,0,0"/>
              </v:shape>
              <v:shape id="Freeform 67" o:spid="_x0000_s1033" style="position:absolute;left:2186;top:1576;width:803;height:1332;visibility:visible;mso-wrap-style:square;v-text-anchor:top" coordsize="33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" path="m251,413c214,364,163,335,120,293,44,218,,101,11,3,149,182,265,365,265,365,232,277,121,123,25,v33,17,65,35,96,59c199,121,254,218,295,314v19,43,36,89,40,134c339,493,328,538,299,559,301,510,283,455,251,413e" filled="f" stroked="f">
                <v:path arrowok="t" o:connecttype="custom" o:connectlocs="595,984;284,698;26,7;628,870;59,0;287,141;699,748;794,1068;708,1332;595,984" o:connectangles="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9FD4" w14:textId="77777777" w:rsidR="00DD551A" w:rsidRDefault="00DD551A" w:rsidP="00C37A29">
      <w:pPr>
        <w:spacing w:after="0"/>
      </w:pPr>
      <w:r>
        <w:separator/>
      </w:r>
    </w:p>
  </w:footnote>
  <w:footnote w:type="continuationSeparator" w:id="0">
    <w:p w14:paraId="547BF1C3" w14:textId="77777777" w:rsidR="00DD551A" w:rsidRDefault="00DD551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71F9" w14:textId="52DBC6FC" w:rsidR="00AD4FD6" w:rsidRPr="00F93A6A" w:rsidRDefault="00880C94" w:rsidP="005D712E">
    <w:pPr>
      <w:pStyle w:val="HeaderTitle"/>
    </w:pPr>
    <w:r>
      <w:t>INCIDENT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D535" w14:textId="77777777" w:rsidR="005141E8" w:rsidRDefault="0063313C" w:rsidP="008D1ABD">
    <w:pPr>
      <w:pStyle w:val="Header"/>
    </w:pPr>
    <w:r w:rsidRPr="0026040D"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64384" behindDoc="0" locked="1" layoutInCell="1" allowOverlap="1" wp14:anchorId="7D4DC9DD" wp14:editId="2C462E9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592000" cy="1314000"/>
              <wp:effectExtent l="0" t="0" r="0" b="635"/>
              <wp:wrapTopAndBottom/>
              <wp:docPr id="2" name="Group 54" descr="Office of the State Archivist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592000" cy="1314000"/>
                        <a:chOff x="0" y="0"/>
                        <a:chExt cx="7680" cy="3898"/>
                      </a:xfrm>
                      <a:solidFill>
                        <a:schemeClr val="tx1"/>
                      </a:solidFill>
                    </wpg:grpSpPr>
                    <wps:wsp>
                      <wps:cNvPr id="4" name="Freeform 55"/>
                      <wps:cNvSpPr>
                        <a:spLocks noEditPoints="1"/>
                      </wps:cNvSpPr>
                      <wps:spPr bwMode="auto">
                        <a:xfrm>
                          <a:off x="2015" y="2377"/>
                          <a:ext cx="4825" cy="606"/>
                        </a:xfrm>
                        <a:custGeom>
                          <a:avLst/>
                          <a:gdLst>
                            <a:gd name="T0" fmla="*/ 324 w 5155"/>
                            <a:gd name="T1" fmla="*/ 642 h 642"/>
                            <a:gd name="T2" fmla="*/ 324 w 5155"/>
                            <a:gd name="T3" fmla="*/ 130 h 642"/>
                            <a:gd name="T4" fmla="*/ 131 w 5155"/>
                            <a:gd name="T5" fmla="*/ 330 h 642"/>
                            <a:gd name="T6" fmla="*/ 787 w 5155"/>
                            <a:gd name="T7" fmla="*/ 172 h 642"/>
                            <a:gd name="T8" fmla="*/ 708 w 5155"/>
                            <a:gd name="T9" fmla="*/ 317 h 642"/>
                            <a:gd name="T10" fmla="*/ 908 w 5155"/>
                            <a:gd name="T11" fmla="*/ 633 h 642"/>
                            <a:gd name="T12" fmla="*/ 1008 w 5155"/>
                            <a:gd name="T13" fmla="*/ 215 h 642"/>
                            <a:gd name="T14" fmla="*/ 980 w 5155"/>
                            <a:gd name="T15" fmla="*/ 102 h 642"/>
                            <a:gd name="T16" fmla="*/ 966 w 5155"/>
                            <a:gd name="T17" fmla="*/ 0 h 642"/>
                            <a:gd name="T18" fmla="*/ 1132 w 5155"/>
                            <a:gd name="T19" fmla="*/ 215 h 642"/>
                            <a:gd name="T20" fmla="*/ 1132 w 5155"/>
                            <a:gd name="T21" fmla="*/ 317 h 642"/>
                            <a:gd name="T22" fmla="*/ 1253 w 5155"/>
                            <a:gd name="T23" fmla="*/ 317 h 642"/>
                            <a:gd name="T24" fmla="*/ 1253 w 5155"/>
                            <a:gd name="T25" fmla="*/ 215 h 642"/>
                            <a:gd name="T26" fmla="*/ 1354 w 5155"/>
                            <a:gd name="T27" fmla="*/ 104 h 642"/>
                            <a:gd name="T28" fmla="*/ 1487 w 5155"/>
                            <a:gd name="T29" fmla="*/ 7 h 642"/>
                            <a:gd name="T30" fmla="*/ 1560 w 5155"/>
                            <a:gd name="T31" fmla="*/ 78 h 642"/>
                            <a:gd name="T32" fmla="*/ 1426 w 5155"/>
                            <a:gd name="T33" fmla="*/ 215 h 642"/>
                            <a:gd name="T34" fmla="*/ 1548 w 5155"/>
                            <a:gd name="T35" fmla="*/ 215 h 642"/>
                            <a:gd name="T36" fmla="*/ 1867 w 5155"/>
                            <a:gd name="T37" fmla="*/ 642 h 642"/>
                            <a:gd name="T38" fmla="*/ 1867 w 5155"/>
                            <a:gd name="T39" fmla="*/ 540 h 642"/>
                            <a:gd name="T40" fmla="*/ 1952 w 5155"/>
                            <a:gd name="T41" fmla="*/ 378 h 642"/>
                            <a:gd name="T42" fmla="*/ 2564 w 5155"/>
                            <a:gd name="T43" fmla="*/ 461 h 642"/>
                            <a:gd name="T44" fmla="*/ 2139 w 5155"/>
                            <a:gd name="T45" fmla="*/ 424 h 642"/>
                            <a:gd name="T46" fmla="*/ 2438 w 5155"/>
                            <a:gd name="T47" fmla="*/ 500 h 642"/>
                            <a:gd name="T48" fmla="*/ 2564 w 5155"/>
                            <a:gd name="T49" fmla="*/ 461 h 642"/>
                            <a:gd name="T50" fmla="*/ 2268 w 5155"/>
                            <a:gd name="T51" fmla="*/ 383 h 642"/>
                            <a:gd name="T52" fmla="*/ 2826 w 5155"/>
                            <a:gd name="T53" fmla="*/ 424 h 642"/>
                            <a:gd name="T54" fmla="*/ 3055 w 5155"/>
                            <a:gd name="T55" fmla="*/ 207 h 642"/>
                            <a:gd name="T56" fmla="*/ 3055 w 5155"/>
                            <a:gd name="T57" fmla="*/ 540 h 642"/>
                            <a:gd name="T58" fmla="*/ 3588 w 5155"/>
                            <a:gd name="T59" fmla="*/ 0 h 642"/>
                            <a:gd name="T60" fmla="*/ 3330 w 5155"/>
                            <a:gd name="T61" fmla="*/ 215 h 642"/>
                            <a:gd name="T62" fmla="*/ 3409 w 5155"/>
                            <a:gd name="T63" fmla="*/ 633 h 642"/>
                            <a:gd name="T64" fmla="*/ 3630 w 5155"/>
                            <a:gd name="T65" fmla="*/ 317 h 642"/>
                            <a:gd name="T66" fmla="*/ 3530 w 5155"/>
                            <a:gd name="T67" fmla="*/ 169 h 642"/>
                            <a:gd name="T68" fmla="*/ 3630 w 5155"/>
                            <a:gd name="T69" fmla="*/ 2 h 642"/>
                            <a:gd name="T70" fmla="*/ 4142 w 5155"/>
                            <a:gd name="T71" fmla="*/ 317 h 642"/>
                            <a:gd name="T72" fmla="*/ 4042 w 5155"/>
                            <a:gd name="T73" fmla="*/ 77 h 642"/>
                            <a:gd name="T74" fmla="*/ 3840 w 5155"/>
                            <a:gd name="T75" fmla="*/ 215 h 642"/>
                            <a:gd name="T76" fmla="*/ 3918 w 5155"/>
                            <a:gd name="T77" fmla="*/ 500 h 642"/>
                            <a:gd name="T78" fmla="*/ 4142 w 5155"/>
                            <a:gd name="T79" fmla="*/ 531 h 642"/>
                            <a:gd name="T80" fmla="*/ 4040 w 5155"/>
                            <a:gd name="T81" fmla="*/ 317 h 642"/>
                            <a:gd name="T82" fmla="*/ 4239 w 5155"/>
                            <a:gd name="T83" fmla="*/ 633 h 642"/>
                            <a:gd name="T84" fmla="*/ 4441 w 5155"/>
                            <a:gd name="T85" fmla="*/ 317 h 642"/>
                            <a:gd name="T86" fmla="*/ 4638 w 5155"/>
                            <a:gd name="T87" fmla="*/ 633 h 642"/>
                            <a:gd name="T88" fmla="*/ 4361 w 5155"/>
                            <a:gd name="T89" fmla="*/ 250 h 642"/>
                            <a:gd name="T90" fmla="*/ 5155 w 5155"/>
                            <a:gd name="T91" fmla="*/ 415 h 642"/>
                            <a:gd name="T92" fmla="*/ 4953 w 5155"/>
                            <a:gd name="T93" fmla="*/ 642 h 642"/>
                            <a:gd name="T94" fmla="*/ 4949 w 5155"/>
                            <a:gd name="T95" fmla="*/ 546 h 642"/>
                            <a:gd name="T96" fmla="*/ 4948 w 5155"/>
                            <a:gd name="T97" fmla="*/ 299 h 642"/>
                            <a:gd name="T98" fmla="*/ 4948 w 5155"/>
                            <a:gd name="T99" fmla="*/ 299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5" h="642">
                              <a:moveTo>
                                <a:pt x="324" y="19"/>
                              </a:moveTo>
                              <a:cubicBezTo>
                                <a:pt x="137" y="19"/>
                                <a:pt x="0" y="140"/>
                                <a:pt x="0" y="330"/>
                              </a:cubicBezTo>
                              <a:cubicBezTo>
                                <a:pt x="0" y="520"/>
                                <a:pt x="137" y="642"/>
                                <a:pt x="324" y="642"/>
                              </a:cubicBezTo>
                              <a:cubicBezTo>
                                <a:pt x="510" y="642"/>
                                <a:pt x="648" y="520"/>
                                <a:pt x="648" y="330"/>
                              </a:cubicBezTo>
                              <a:cubicBezTo>
                                <a:pt x="648" y="140"/>
                                <a:pt x="510" y="19"/>
                                <a:pt x="324" y="19"/>
                              </a:cubicBezTo>
                              <a:moveTo>
                                <a:pt x="324" y="130"/>
                              </a:moveTo>
                              <a:cubicBezTo>
                                <a:pt x="437" y="130"/>
                                <a:pt x="516" y="205"/>
                                <a:pt x="516" y="330"/>
                              </a:cubicBezTo>
                              <a:cubicBezTo>
                                <a:pt x="516" y="455"/>
                                <a:pt x="437" y="531"/>
                                <a:pt x="324" y="531"/>
                              </a:cubicBezTo>
                              <a:cubicBezTo>
                                <a:pt x="210" y="531"/>
                                <a:pt x="131" y="455"/>
                                <a:pt x="131" y="330"/>
                              </a:cubicBezTo>
                              <a:cubicBezTo>
                                <a:pt x="131" y="205"/>
                                <a:pt x="210" y="130"/>
                                <a:pt x="324" y="130"/>
                              </a:cubicBezTo>
                              <a:moveTo>
                                <a:pt x="966" y="0"/>
                              </a:moveTo>
                              <a:cubicBezTo>
                                <a:pt x="858" y="0"/>
                                <a:pt x="787" y="67"/>
                                <a:pt x="787" y="172"/>
                              </a:cubicBezTo>
                              <a:cubicBezTo>
                                <a:pt x="787" y="215"/>
                                <a:pt x="787" y="215"/>
                                <a:pt x="787" y="215"/>
                              </a:cubicBezTo>
                              <a:cubicBezTo>
                                <a:pt x="708" y="215"/>
                                <a:pt x="708" y="215"/>
                                <a:pt x="708" y="215"/>
                              </a:cubicBezTo>
                              <a:cubicBezTo>
                                <a:pt x="708" y="317"/>
                                <a:pt x="708" y="317"/>
                                <a:pt x="708" y="317"/>
                              </a:cubicBezTo>
                              <a:cubicBezTo>
                                <a:pt x="787" y="317"/>
                                <a:pt x="787" y="317"/>
                                <a:pt x="787" y="317"/>
                              </a:cubicBezTo>
                              <a:cubicBezTo>
                                <a:pt x="787" y="633"/>
                                <a:pt x="787" y="633"/>
                                <a:pt x="787" y="633"/>
                              </a:cubicBezTo>
                              <a:cubicBezTo>
                                <a:pt x="908" y="633"/>
                                <a:pt x="908" y="633"/>
                                <a:pt x="908" y="633"/>
                              </a:cubicBezTo>
                              <a:cubicBezTo>
                                <a:pt x="908" y="317"/>
                                <a:pt x="908" y="317"/>
                                <a:pt x="908" y="317"/>
                              </a:cubicBezTo>
                              <a:cubicBezTo>
                                <a:pt x="1008" y="317"/>
                                <a:pt x="1008" y="317"/>
                                <a:pt x="1008" y="317"/>
                              </a:cubicBezTo>
                              <a:cubicBezTo>
                                <a:pt x="1008" y="215"/>
                                <a:pt x="1008" y="215"/>
                                <a:pt x="1008" y="215"/>
                              </a:cubicBezTo>
                              <a:cubicBezTo>
                                <a:pt x="908" y="215"/>
                                <a:pt x="908" y="215"/>
                                <a:pt x="908" y="215"/>
                              </a:cubicBezTo>
                              <a:cubicBezTo>
                                <a:pt x="908" y="169"/>
                                <a:pt x="908" y="169"/>
                                <a:pt x="908" y="169"/>
                              </a:cubicBezTo>
                              <a:cubicBezTo>
                                <a:pt x="908" y="129"/>
                                <a:pt x="938" y="102"/>
                                <a:pt x="980" y="102"/>
                              </a:cubicBezTo>
                              <a:cubicBezTo>
                                <a:pt x="993" y="102"/>
                                <a:pt x="1001" y="103"/>
                                <a:pt x="1008" y="104"/>
                              </a:cubicBezTo>
                              <a:cubicBezTo>
                                <a:pt x="1008" y="2"/>
                                <a:pt x="1008" y="2"/>
                                <a:pt x="1008" y="2"/>
                              </a:cubicBezTo>
                              <a:cubicBezTo>
                                <a:pt x="996" y="1"/>
                                <a:pt x="984" y="0"/>
                                <a:pt x="966" y="0"/>
                              </a:cubicBezTo>
                              <a:moveTo>
                                <a:pt x="1311" y="0"/>
                              </a:moveTo>
                              <a:cubicBezTo>
                                <a:pt x="1203" y="0"/>
                                <a:pt x="1132" y="67"/>
                                <a:pt x="1132" y="172"/>
                              </a:cubicBezTo>
                              <a:cubicBezTo>
                                <a:pt x="1132" y="215"/>
                                <a:pt x="1132" y="215"/>
                                <a:pt x="1132" y="215"/>
                              </a:cubicBezTo>
                              <a:cubicBezTo>
                                <a:pt x="1053" y="215"/>
                                <a:pt x="1053" y="215"/>
                                <a:pt x="1053" y="215"/>
                              </a:cubicBezTo>
                              <a:cubicBezTo>
                                <a:pt x="1053" y="317"/>
                                <a:pt x="1053" y="317"/>
                                <a:pt x="1053" y="317"/>
                              </a:cubicBezTo>
                              <a:cubicBezTo>
                                <a:pt x="1132" y="317"/>
                                <a:pt x="1132" y="317"/>
                                <a:pt x="1132" y="317"/>
                              </a:cubicBezTo>
                              <a:cubicBezTo>
                                <a:pt x="1132" y="633"/>
                                <a:pt x="1132" y="633"/>
                                <a:pt x="1132" y="633"/>
                              </a:cubicBezTo>
                              <a:cubicBezTo>
                                <a:pt x="1253" y="633"/>
                                <a:pt x="1253" y="633"/>
                                <a:pt x="1253" y="633"/>
                              </a:cubicBezTo>
                              <a:cubicBezTo>
                                <a:pt x="1253" y="317"/>
                                <a:pt x="1253" y="317"/>
                                <a:pt x="1253" y="317"/>
                              </a:cubicBezTo>
                              <a:cubicBezTo>
                                <a:pt x="1353" y="317"/>
                                <a:pt x="1353" y="317"/>
                                <a:pt x="1353" y="317"/>
                              </a:cubicBezTo>
                              <a:cubicBezTo>
                                <a:pt x="1353" y="215"/>
                                <a:pt x="1353" y="215"/>
                                <a:pt x="1353" y="215"/>
                              </a:cubicBezTo>
                              <a:cubicBezTo>
                                <a:pt x="1253" y="215"/>
                                <a:pt x="1253" y="215"/>
                                <a:pt x="1253" y="215"/>
                              </a:cubicBezTo>
                              <a:cubicBezTo>
                                <a:pt x="1253" y="169"/>
                                <a:pt x="1253" y="169"/>
                                <a:pt x="1253" y="169"/>
                              </a:cubicBezTo>
                              <a:cubicBezTo>
                                <a:pt x="1253" y="129"/>
                                <a:pt x="1283" y="102"/>
                                <a:pt x="1325" y="102"/>
                              </a:cubicBezTo>
                              <a:cubicBezTo>
                                <a:pt x="1338" y="102"/>
                                <a:pt x="1346" y="103"/>
                                <a:pt x="1354" y="104"/>
                              </a:cubicBezTo>
                              <a:cubicBezTo>
                                <a:pt x="1354" y="2"/>
                                <a:pt x="1354" y="2"/>
                                <a:pt x="1354" y="2"/>
                              </a:cubicBezTo>
                              <a:cubicBezTo>
                                <a:pt x="1341" y="1"/>
                                <a:pt x="1329" y="0"/>
                                <a:pt x="1311" y="0"/>
                              </a:cubicBezTo>
                              <a:moveTo>
                                <a:pt x="1487" y="7"/>
                              </a:moveTo>
                              <a:cubicBezTo>
                                <a:pt x="1448" y="7"/>
                                <a:pt x="1414" y="38"/>
                                <a:pt x="1414" y="78"/>
                              </a:cubicBezTo>
                              <a:cubicBezTo>
                                <a:pt x="1414" y="117"/>
                                <a:pt x="1446" y="148"/>
                                <a:pt x="1487" y="148"/>
                              </a:cubicBezTo>
                              <a:cubicBezTo>
                                <a:pt x="1528" y="148"/>
                                <a:pt x="1560" y="117"/>
                                <a:pt x="1560" y="78"/>
                              </a:cubicBezTo>
                              <a:cubicBezTo>
                                <a:pt x="1560" y="38"/>
                                <a:pt x="1528" y="7"/>
                                <a:pt x="1487" y="7"/>
                              </a:cubicBezTo>
                              <a:moveTo>
                                <a:pt x="1548" y="215"/>
                              </a:moveTo>
                              <a:cubicBezTo>
                                <a:pt x="1426" y="215"/>
                                <a:pt x="1426" y="215"/>
                                <a:pt x="1426" y="215"/>
                              </a:cubicBezTo>
                              <a:cubicBezTo>
                                <a:pt x="1426" y="633"/>
                                <a:pt x="1426" y="633"/>
                                <a:pt x="1426" y="633"/>
                              </a:cubicBezTo>
                              <a:cubicBezTo>
                                <a:pt x="1548" y="633"/>
                                <a:pt x="1548" y="633"/>
                                <a:pt x="1548" y="633"/>
                              </a:cubicBezTo>
                              <a:lnTo>
                                <a:pt x="1548" y="215"/>
                              </a:lnTo>
                              <a:close/>
                              <a:moveTo>
                                <a:pt x="1867" y="207"/>
                              </a:moveTo>
                              <a:cubicBezTo>
                                <a:pt x="1739" y="207"/>
                                <a:pt x="1646" y="287"/>
                                <a:pt x="1646" y="424"/>
                              </a:cubicBezTo>
                              <a:cubicBezTo>
                                <a:pt x="1646" y="561"/>
                                <a:pt x="1740" y="642"/>
                                <a:pt x="1867" y="642"/>
                              </a:cubicBezTo>
                              <a:cubicBezTo>
                                <a:pt x="1973" y="642"/>
                                <a:pt x="2054" y="581"/>
                                <a:pt x="2071" y="482"/>
                              </a:cubicBezTo>
                              <a:cubicBezTo>
                                <a:pt x="1953" y="472"/>
                                <a:pt x="1953" y="472"/>
                                <a:pt x="1953" y="472"/>
                              </a:cubicBezTo>
                              <a:cubicBezTo>
                                <a:pt x="1946" y="514"/>
                                <a:pt x="1914" y="540"/>
                                <a:pt x="1867" y="540"/>
                              </a:cubicBezTo>
                              <a:cubicBezTo>
                                <a:pt x="1810" y="540"/>
                                <a:pt x="1769" y="498"/>
                                <a:pt x="1769" y="424"/>
                              </a:cubicBezTo>
                              <a:cubicBezTo>
                                <a:pt x="1769" y="350"/>
                                <a:pt x="1810" y="308"/>
                                <a:pt x="1867" y="308"/>
                              </a:cubicBezTo>
                              <a:cubicBezTo>
                                <a:pt x="1913" y="308"/>
                                <a:pt x="1946" y="335"/>
                                <a:pt x="1952" y="378"/>
                              </a:cubicBezTo>
                              <a:cubicBezTo>
                                <a:pt x="2071" y="368"/>
                                <a:pt x="2071" y="368"/>
                                <a:pt x="2071" y="368"/>
                              </a:cubicBezTo>
                              <a:cubicBezTo>
                                <a:pt x="2055" y="267"/>
                                <a:pt x="1972" y="207"/>
                                <a:pt x="1867" y="207"/>
                              </a:cubicBezTo>
                              <a:moveTo>
                                <a:pt x="2564" y="461"/>
                              </a:moveTo>
                              <a:cubicBezTo>
                                <a:pt x="2564" y="415"/>
                                <a:pt x="2564" y="415"/>
                                <a:pt x="2564" y="415"/>
                              </a:cubicBezTo>
                              <a:cubicBezTo>
                                <a:pt x="2564" y="284"/>
                                <a:pt x="2483" y="207"/>
                                <a:pt x="2358" y="207"/>
                              </a:cubicBezTo>
                              <a:cubicBezTo>
                                <a:pt x="2230" y="207"/>
                                <a:pt x="2139" y="289"/>
                                <a:pt x="2139" y="424"/>
                              </a:cubicBezTo>
                              <a:cubicBezTo>
                                <a:pt x="2139" y="559"/>
                                <a:pt x="2230" y="642"/>
                                <a:pt x="2362" y="642"/>
                              </a:cubicBezTo>
                              <a:cubicBezTo>
                                <a:pt x="2463" y="642"/>
                                <a:pt x="2545" y="585"/>
                                <a:pt x="2560" y="506"/>
                              </a:cubicBezTo>
                              <a:cubicBezTo>
                                <a:pt x="2438" y="500"/>
                                <a:pt x="2438" y="500"/>
                                <a:pt x="2438" y="500"/>
                              </a:cubicBezTo>
                              <a:cubicBezTo>
                                <a:pt x="2428" y="529"/>
                                <a:pt x="2401" y="546"/>
                                <a:pt x="2358" y="546"/>
                              </a:cubicBezTo>
                              <a:cubicBezTo>
                                <a:pt x="2303" y="546"/>
                                <a:pt x="2271" y="513"/>
                                <a:pt x="2268" y="461"/>
                              </a:cubicBezTo>
                              <a:lnTo>
                                <a:pt x="2564" y="461"/>
                              </a:lnTo>
                              <a:close/>
                              <a:moveTo>
                                <a:pt x="2358" y="299"/>
                              </a:moveTo>
                              <a:cubicBezTo>
                                <a:pt x="2413" y="299"/>
                                <a:pt x="2439" y="332"/>
                                <a:pt x="2442" y="383"/>
                              </a:cubicBezTo>
                              <a:cubicBezTo>
                                <a:pt x="2268" y="383"/>
                                <a:pt x="2268" y="383"/>
                                <a:pt x="2268" y="383"/>
                              </a:cubicBezTo>
                              <a:cubicBezTo>
                                <a:pt x="2272" y="330"/>
                                <a:pt x="2306" y="299"/>
                                <a:pt x="2358" y="299"/>
                              </a:cubicBezTo>
                              <a:moveTo>
                                <a:pt x="3055" y="207"/>
                              </a:moveTo>
                              <a:cubicBezTo>
                                <a:pt x="2923" y="207"/>
                                <a:pt x="2826" y="292"/>
                                <a:pt x="2826" y="424"/>
                              </a:cubicBezTo>
                              <a:cubicBezTo>
                                <a:pt x="2826" y="555"/>
                                <a:pt x="2923" y="642"/>
                                <a:pt x="3055" y="642"/>
                              </a:cubicBezTo>
                              <a:cubicBezTo>
                                <a:pt x="3187" y="642"/>
                                <a:pt x="3284" y="555"/>
                                <a:pt x="3284" y="424"/>
                              </a:cubicBezTo>
                              <a:cubicBezTo>
                                <a:pt x="3284" y="292"/>
                                <a:pt x="3187" y="207"/>
                                <a:pt x="3055" y="207"/>
                              </a:cubicBezTo>
                              <a:moveTo>
                                <a:pt x="3055" y="308"/>
                              </a:moveTo>
                              <a:cubicBezTo>
                                <a:pt x="3118" y="308"/>
                                <a:pt x="3161" y="351"/>
                                <a:pt x="3161" y="424"/>
                              </a:cubicBezTo>
                              <a:cubicBezTo>
                                <a:pt x="3161" y="497"/>
                                <a:pt x="3118" y="540"/>
                                <a:pt x="3055" y="540"/>
                              </a:cubicBezTo>
                              <a:cubicBezTo>
                                <a:pt x="2993" y="540"/>
                                <a:pt x="2949" y="497"/>
                                <a:pt x="2949" y="424"/>
                              </a:cubicBezTo>
                              <a:cubicBezTo>
                                <a:pt x="2949" y="351"/>
                                <a:pt x="2993" y="308"/>
                                <a:pt x="3055" y="308"/>
                              </a:cubicBezTo>
                              <a:moveTo>
                                <a:pt x="3588" y="0"/>
                              </a:moveTo>
                              <a:cubicBezTo>
                                <a:pt x="3480" y="0"/>
                                <a:pt x="3409" y="67"/>
                                <a:pt x="3409" y="172"/>
                              </a:cubicBezTo>
                              <a:cubicBezTo>
                                <a:pt x="3409" y="215"/>
                                <a:pt x="3409" y="215"/>
                                <a:pt x="3409" y="215"/>
                              </a:cubicBezTo>
                              <a:cubicBezTo>
                                <a:pt x="3330" y="215"/>
                                <a:pt x="3330" y="215"/>
                                <a:pt x="3330" y="215"/>
                              </a:cubicBezTo>
                              <a:cubicBezTo>
                                <a:pt x="3330" y="317"/>
                                <a:pt x="3330" y="317"/>
                                <a:pt x="3330" y="317"/>
                              </a:cubicBezTo>
                              <a:cubicBezTo>
                                <a:pt x="3409" y="317"/>
                                <a:pt x="3409" y="317"/>
                                <a:pt x="3409" y="317"/>
                              </a:cubicBezTo>
                              <a:cubicBezTo>
                                <a:pt x="3409" y="633"/>
                                <a:pt x="3409" y="633"/>
                                <a:pt x="3409" y="633"/>
                              </a:cubicBezTo>
                              <a:cubicBezTo>
                                <a:pt x="3530" y="633"/>
                                <a:pt x="3530" y="633"/>
                                <a:pt x="3530" y="633"/>
                              </a:cubicBezTo>
                              <a:cubicBezTo>
                                <a:pt x="3530" y="317"/>
                                <a:pt x="3530" y="317"/>
                                <a:pt x="3530" y="317"/>
                              </a:cubicBezTo>
                              <a:cubicBezTo>
                                <a:pt x="3630" y="317"/>
                                <a:pt x="3630" y="317"/>
                                <a:pt x="3630" y="317"/>
                              </a:cubicBezTo>
                              <a:cubicBezTo>
                                <a:pt x="3630" y="215"/>
                                <a:pt x="3630" y="215"/>
                                <a:pt x="3630" y="215"/>
                              </a:cubicBezTo>
                              <a:cubicBezTo>
                                <a:pt x="3530" y="215"/>
                                <a:pt x="3530" y="215"/>
                                <a:pt x="3530" y="215"/>
                              </a:cubicBezTo>
                              <a:cubicBezTo>
                                <a:pt x="3530" y="169"/>
                                <a:pt x="3530" y="169"/>
                                <a:pt x="3530" y="169"/>
                              </a:cubicBezTo>
                              <a:cubicBezTo>
                                <a:pt x="3530" y="129"/>
                                <a:pt x="3560" y="102"/>
                                <a:pt x="3602" y="102"/>
                              </a:cubicBezTo>
                              <a:cubicBezTo>
                                <a:pt x="3615" y="102"/>
                                <a:pt x="3623" y="103"/>
                                <a:pt x="3630" y="104"/>
                              </a:cubicBezTo>
                              <a:cubicBezTo>
                                <a:pt x="3630" y="2"/>
                                <a:pt x="3630" y="2"/>
                                <a:pt x="3630" y="2"/>
                              </a:cubicBezTo>
                              <a:cubicBezTo>
                                <a:pt x="3618" y="1"/>
                                <a:pt x="3606" y="0"/>
                                <a:pt x="3588" y="0"/>
                              </a:cubicBezTo>
                              <a:moveTo>
                                <a:pt x="4040" y="317"/>
                              </a:moveTo>
                              <a:cubicBezTo>
                                <a:pt x="4142" y="317"/>
                                <a:pt x="4142" y="317"/>
                                <a:pt x="4142" y="317"/>
                              </a:cubicBezTo>
                              <a:cubicBezTo>
                                <a:pt x="4142" y="215"/>
                                <a:pt x="4142" y="215"/>
                                <a:pt x="4142" y="215"/>
                              </a:cubicBezTo>
                              <a:cubicBezTo>
                                <a:pt x="4041" y="215"/>
                                <a:pt x="4041" y="215"/>
                                <a:pt x="4041" y="215"/>
                              </a:cubicBezTo>
                              <a:cubicBezTo>
                                <a:pt x="4042" y="77"/>
                                <a:pt x="4042" y="77"/>
                                <a:pt x="4042" y="77"/>
                              </a:cubicBezTo>
                              <a:cubicBezTo>
                                <a:pt x="3920" y="77"/>
                                <a:pt x="3920" y="77"/>
                                <a:pt x="3920" y="77"/>
                              </a:cubicBezTo>
                              <a:cubicBezTo>
                                <a:pt x="3919" y="215"/>
                                <a:pt x="3919" y="215"/>
                                <a:pt x="3919" y="215"/>
                              </a:cubicBezTo>
                              <a:cubicBezTo>
                                <a:pt x="3840" y="215"/>
                                <a:pt x="3840" y="215"/>
                                <a:pt x="3840" y="215"/>
                              </a:cubicBezTo>
                              <a:cubicBezTo>
                                <a:pt x="3840" y="317"/>
                                <a:pt x="3840" y="317"/>
                                <a:pt x="3840" y="317"/>
                              </a:cubicBezTo>
                              <a:cubicBezTo>
                                <a:pt x="3919" y="317"/>
                                <a:pt x="3919" y="317"/>
                                <a:pt x="3919" y="317"/>
                              </a:cubicBezTo>
                              <a:cubicBezTo>
                                <a:pt x="3918" y="500"/>
                                <a:pt x="3918" y="500"/>
                                <a:pt x="3918" y="500"/>
                              </a:cubicBezTo>
                              <a:cubicBezTo>
                                <a:pt x="3917" y="597"/>
                                <a:pt x="3981" y="641"/>
                                <a:pt x="4075" y="641"/>
                              </a:cubicBezTo>
                              <a:cubicBezTo>
                                <a:pt x="4108" y="641"/>
                                <a:pt x="4125" y="639"/>
                                <a:pt x="4142" y="636"/>
                              </a:cubicBezTo>
                              <a:cubicBezTo>
                                <a:pt x="4142" y="531"/>
                                <a:pt x="4142" y="531"/>
                                <a:pt x="4142" y="531"/>
                              </a:cubicBezTo>
                              <a:cubicBezTo>
                                <a:pt x="4133" y="533"/>
                                <a:pt x="4122" y="535"/>
                                <a:pt x="4105" y="535"/>
                              </a:cubicBezTo>
                              <a:cubicBezTo>
                                <a:pt x="4070" y="535"/>
                                <a:pt x="4040" y="518"/>
                                <a:pt x="4040" y="472"/>
                              </a:cubicBezTo>
                              <a:lnTo>
                                <a:pt x="4040" y="317"/>
                              </a:lnTo>
                              <a:close/>
                              <a:moveTo>
                                <a:pt x="4361" y="5"/>
                              </a:moveTo>
                              <a:cubicBezTo>
                                <a:pt x="4239" y="5"/>
                                <a:pt x="4239" y="5"/>
                                <a:pt x="4239" y="5"/>
                              </a:cubicBezTo>
                              <a:cubicBezTo>
                                <a:pt x="4239" y="633"/>
                                <a:pt x="4239" y="633"/>
                                <a:pt x="4239" y="633"/>
                              </a:cubicBezTo>
                              <a:cubicBezTo>
                                <a:pt x="4361" y="633"/>
                                <a:pt x="4361" y="633"/>
                                <a:pt x="4361" y="633"/>
                              </a:cubicBezTo>
                              <a:cubicBezTo>
                                <a:pt x="4361" y="401"/>
                                <a:pt x="4361" y="401"/>
                                <a:pt x="4361" y="401"/>
                              </a:cubicBezTo>
                              <a:cubicBezTo>
                                <a:pt x="4361" y="351"/>
                                <a:pt x="4393" y="317"/>
                                <a:pt x="4441" y="317"/>
                              </a:cubicBezTo>
                              <a:cubicBezTo>
                                <a:pt x="4488" y="317"/>
                                <a:pt x="4517" y="347"/>
                                <a:pt x="4517" y="400"/>
                              </a:cubicBezTo>
                              <a:cubicBezTo>
                                <a:pt x="4517" y="633"/>
                                <a:pt x="4517" y="633"/>
                                <a:pt x="4517" y="633"/>
                              </a:cubicBezTo>
                              <a:cubicBezTo>
                                <a:pt x="4638" y="633"/>
                                <a:pt x="4638" y="633"/>
                                <a:pt x="4638" y="633"/>
                              </a:cubicBezTo>
                              <a:cubicBezTo>
                                <a:pt x="4638" y="377"/>
                                <a:pt x="4638" y="377"/>
                                <a:pt x="4638" y="377"/>
                              </a:cubicBezTo>
                              <a:cubicBezTo>
                                <a:pt x="4638" y="269"/>
                                <a:pt x="4569" y="207"/>
                                <a:pt x="4470" y="207"/>
                              </a:cubicBezTo>
                              <a:cubicBezTo>
                                <a:pt x="4414" y="207"/>
                                <a:pt x="4379" y="228"/>
                                <a:pt x="4361" y="250"/>
                              </a:cubicBezTo>
                              <a:lnTo>
                                <a:pt x="4361" y="5"/>
                              </a:lnTo>
                              <a:close/>
                              <a:moveTo>
                                <a:pt x="5155" y="461"/>
                              </a:moveTo>
                              <a:cubicBezTo>
                                <a:pt x="5155" y="415"/>
                                <a:pt x="5155" y="415"/>
                                <a:pt x="5155" y="415"/>
                              </a:cubicBezTo>
                              <a:cubicBezTo>
                                <a:pt x="5155" y="284"/>
                                <a:pt x="5073" y="207"/>
                                <a:pt x="4949" y="207"/>
                              </a:cubicBezTo>
                              <a:cubicBezTo>
                                <a:pt x="4821" y="207"/>
                                <a:pt x="4730" y="289"/>
                                <a:pt x="4730" y="424"/>
                              </a:cubicBezTo>
                              <a:cubicBezTo>
                                <a:pt x="4730" y="559"/>
                                <a:pt x="4821" y="642"/>
                                <a:pt x="4953" y="642"/>
                              </a:cubicBezTo>
                              <a:cubicBezTo>
                                <a:pt x="5053" y="642"/>
                                <a:pt x="5136" y="585"/>
                                <a:pt x="5151" y="506"/>
                              </a:cubicBezTo>
                              <a:cubicBezTo>
                                <a:pt x="5028" y="500"/>
                                <a:pt x="5028" y="500"/>
                                <a:pt x="5028" y="500"/>
                              </a:cubicBezTo>
                              <a:cubicBezTo>
                                <a:pt x="5019" y="529"/>
                                <a:pt x="4992" y="546"/>
                                <a:pt x="4949" y="546"/>
                              </a:cubicBezTo>
                              <a:cubicBezTo>
                                <a:pt x="4894" y="546"/>
                                <a:pt x="4862" y="513"/>
                                <a:pt x="4859" y="461"/>
                              </a:cubicBezTo>
                              <a:lnTo>
                                <a:pt x="5155" y="461"/>
                              </a:lnTo>
                              <a:close/>
                              <a:moveTo>
                                <a:pt x="4948" y="299"/>
                              </a:moveTo>
                              <a:cubicBezTo>
                                <a:pt x="5003" y="299"/>
                                <a:pt x="5030" y="332"/>
                                <a:pt x="5033" y="383"/>
                              </a:cubicBezTo>
                              <a:cubicBezTo>
                                <a:pt x="4859" y="383"/>
                                <a:pt x="4859" y="383"/>
                                <a:pt x="4859" y="383"/>
                              </a:cubicBezTo>
                              <a:cubicBezTo>
                                <a:pt x="4862" y="330"/>
                                <a:pt x="4897" y="299"/>
                                <a:pt x="4948" y="299"/>
                              </a:cubicBez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56"/>
                      <wps:cNvSpPr>
                        <a:spLocks noEditPoints="1"/>
                      </wps:cNvSpPr>
                      <wps:spPr bwMode="auto">
                        <a:xfrm>
                          <a:off x="2012" y="3297"/>
                          <a:ext cx="5668" cy="601"/>
                        </a:xfrm>
                        <a:custGeom>
                          <a:avLst/>
                          <a:gdLst>
                            <a:gd name="T0" fmla="*/ 220 w 6055"/>
                            <a:gd name="T1" fmla="*/ 376 h 637"/>
                            <a:gd name="T2" fmla="*/ 131 w 6055"/>
                            <a:gd name="T3" fmla="*/ 436 h 637"/>
                            <a:gd name="T4" fmla="*/ 479 w 6055"/>
                            <a:gd name="T5" fmla="*/ 452 h 637"/>
                            <a:gd name="T6" fmla="*/ 238 w 6055"/>
                            <a:gd name="T7" fmla="*/ 122 h 637"/>
                            <a:gd name="T8" fmla="*/ 236 w 6055"/>
                            <a:gd name="T9" fmla="*/ 14 h 637"/>
                            <a:gd name="T10" fmla="*/ 835 w 6055"/>
                            <a:gd name="T11" fmla="*/ 210 h 637"/>
                            <a:gd name="T12" fmla="*/ 613 w 6055"/>
                            <a:gd name="T13" fmla="*/ 71 h 637"/>
                            <a:gd name="T14" fmla="*/ 533 w 6055"/>
                            <a:gd name="T15" fmla="*/ 312 h 637"/>
                            <a:gd name="T16" fmla="*/ 767 w 6055"/>
                            <a:gd name="T17" fmla="*/ 636 h 637"/>
                            <a:gd name="T18" fmla="*/ 797 w 6055"/>
                            <a:gd name="T19" fmla="*/ 530 h 637"/>
                            <a:gd name="T20" fmla="*/ 1095 w 6055"/>
                            <a:gd name="T21" fmla="*/ 202 h 637"/>
                            <a:gd name="T22" fmla="*/ 1097 w 6055"/>
                            <a:gd name="T23" fmla="*/ 301 h 637"/>
                            <a:gd name="T24" fmla="*/ 1076 w 6055"/>
                            <a:gd name="T25" fmla="*/ 386 h 637"/>
                            <a:gd name="T26" fmla="*/ 1157 w 6055"/>
                            <a:gd name="T27" fmla="*/ 594 h 637"/>
                            <a:gd name="T28" fmla="*/ 1274 w 6055"/>
                            <a:gd name="T29" fmla="*/ 370 h 637"/>
                            <a:gd name="T30" fmla="*/ 1153 w 6055"/>
                            <a:gd name="T31" fmla="*/ 477 h 637"/>
                            <a:gd name="T32" fmla="*/ 1088 w 6055"/>
                            <a:gd name="T33" fmla="*/ 464 h 637"/>
                            <a:gd name="T34" fmla="*/ 1642 w 6055"/>
                            <a:gd name="T35" fmla="*/ 312 h 637"/>
                            <a:gd name="T36" fmla="*/ 1542 w 6055"/>
                            <a:gd name="T37" fmla="*/ 71 h 637"/>
                            <a:gd name="T38" fmla="*/ 1341 w 6055"/>
                            <a:gd name="T39" fmla="*/ 210 h 637"/>
                            <a:gd name="T40" fmla="*/ 1418 w 6055"/>
                            <a:gd name="T41" fmla="*/ 495 h 637"/>
                            <a:gd name="T42" fmla="*/ 1642 w 6055"/>
                            <a:gd name="T43" fmla="*/ 526 h 637"/>
                            <a:gd name="T44" fmla="*/ 1541 w 6055"/>
                            <a:gd name="T45" fmla="*/ 312 h 637"/>
                            <a:gd name="T46" fmla="*/ 1924 w 6055"/>
                            <a:gd name="T47" fmla="*/ 202 h 637"/>
                            <a:gd name="T48" fmla="*/ 2126 w 6055"/>
                            <a:gd name="T49" fmla="*/ 501 h 637"/>
                            <a:gd name="T50" fmla="*/ 1834 w 6055"/>
                            <a:gd name="T51" fmla="*/ 456 h 637"/>
                            <a:gd name="T52" fmla="*/ 2007 w 6055"/>
                            <a:gd name="T53" fmla="*/ 378 h 637"/>
                            <a:gd name="T54" fmla="*/ 3006 w 6055"/>
                            <a:gd name="T55" fmla="*/ 628 h 637"/>
                            <a:gd name="T56" fmla="*/ 2361 w 6055"/>
                            <a:gd name="T57" fmla="*/ 628 h 637"/>
                            <a:gd name="T58" fmla="*/ 2813 w 6055"/>
                            <a:gd name="T59" fmla="*/ 511 h 637"/>
                            <a:gd name="T60" fmla="*/ 2600 w 6055"/>
                            <a:gd name="T61" fmla="*/ 409 h 637"/>
                            <a:gd name="T62" fmla="*/ 2600 w 6055"/>
                            <a:gd name="T63" fmla="*/ 409 h 637"/>
                            <a:gd name="T64" fmla="*/ 3195 w 6055"/>
                            <a:gd name="T65" fmla="*/ 210 h 637"/>
                            <a:gd name="T66" fmla="*/ 3199 w 6055"/>
                            <a:gd name="T67" fmla="*/ 628 h 637"/>
                            <a:gd name="T68" fmla="*/ 3313 w 6055"/>
                            <a:gd name="T69" fmla="*/ 206 h 637"/>
                            <a:gd name="T70" fmla="*/ 3590 w 6055"/>
                            <a:gd name="T71" fmla="*/ 637 h 637"/>
                            <a:gd name="T72" fmla="*/ 3590 w 6055"/>
                            <a:gd name="T73" fmla="*/ 535 h 637"/>
                            <a:gd name="T74" fmla="*/ 3675 w 6055"/>
                            <a:gd name="T75" fmla="*/ 373 h 637"/>
                            <a:gd name="T76" fmla="*/ 4009 w 6055"/>
                            <a:gd name="T77" fmla="*/ 0 h 637"/>
                            <a:gd name="T78" fmla="*/ 4009 w 6055"/>
                            <a:gd name="T79" fmla="*/ 628 h 637"/>
                            <a:gd name="T80" fmla="*/ 4165 w 6055"/>
                            <a:gd name="T81" fmla="*/ 395 h 637"/>
                            <a:gd name="T82" fmla="*/ 4287 w 6055"/>
                            <a:gd name="T83" fmla="*/ 372 h 637"/>
                            <a:gd name="T84" fmla="*/ 4009 w 6055"/>
                            <a:gd name="T85" fmla="*/ 0 h 637"/>
                            <a:gd name="T86" fmla="*/ 4462 w 6055"/>
                            <a:gd name="T87" fmla="*/ 143 h 637"/>
                            <a:gd name="T88" fmla="*/ 4523 w 6055"/>
                            <a:gd name="T89" fmla="*/ 210 h 637"/>
                            <a:gd name="T90" fmla="*/ 4523 w 6055"/>
                            <a:gd name="T91" fmla="*/ 628 h 637"/>
                            <a:gd name="T92" fmla="*/ 5059 w 6055"/>
                            <a:gd name="T93" fmla="*/ 210 h 637"/>
                            <a:gd name="T94" fmla="*/ 4724 w 6055"/>
                            <a:gd name="T95" fmla="*/ 210 h 637"/>
                            <a:gd name="T96" fmla="*/ 4873 w 6055"/>
                            <a:gd name="T97" fmla="*/ 628 h 637"/>
                            <a:gd name="T98" fmla="*/ 5188 w 6055"/>
                            <a:gd name="T99" fmla="*/ 143 h 637"/>
                            <a:gd name="T100" fmla="*/ 5249 w 6055"/>
                            <a:gd name="T101" fmla="*/ 210 h 637"/>
                            <a:gd name="T102" fmla="*/ 5249 w 6055"/>
                            <a:gd name="T103" fmla="*/ 628 h 637"/>
                            <a:gd name="T104" fmla="*/ 5347 w 6055"/>
                            <a:gd name="T105" fmla="*/ 333 h 637"/>
                            <a:gd name="T106" fmla="*/ 5524 w 6055"/>
                            <a:gd name="T107" fmla="*/ 546 h 637"/>
                            <a:gd name="T108" fmla="*/ 5523 w 6055"/>
                            <a:gd name="T109" fmla="*/ 637 h 637"/>
                            <a:gd name="T110" fmla="*/ 5469 w 6055"/>
                            <a:gd name="T111" fmla="*/ 328 h 637"/>
                            <a:gd name="T112" fmla="*/ 5694 w 6055"/>
                            <a:gd name="T113" fmla="*/ 337 h 637"/>
                            <a:gd name="T114" fmla="*/ 6055 w 6055"/>
                            <a:gd name="T115" fmla="*/ 312 h 637"/>
                            <a:gd name="T116" fmla="*/ 5955 w 6055"/>
                            <a:gd name="T117" fmla="*/ 71 h 637"/>
                            <a:gd name="T118" fmla="*/ 5753 w 6055"/>
                            <a:gd name="T119" fmla="*/ 210 h 637"/>
                            <a:gd name="T120" fmla="*/ 5831 w 6055"/>
                            <a:gd name="T121" fmla="*/ 495 h 637"/>
                            <a:gd name="T122" fmla="*/ 6055 w 6055"/>
                            <a:gd name="T123" fmla="*/ 526 h 637"/>
                            <a:gd name="T124" fmla="*/ 5953 w 6055"/>
                            <a:gd name="T125" fmla="*/ 312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55" h="637">
                              <a:moveTo>
                                <a:pt x="236" y="14"/>
                              </a:moveTo>
                              <a:cubicBezTo>
                                <a:pt x="86" y="14"/>
                                <a:pt x="14" y="100"/>
                                <a:pt x="14" y="199"/>
                              </a:cubicBezTo>
                              <a:cubicBezTo>
                                <a:pt x="14" y="316"/>
                                <a:pt x="107" y="348"/>
                                <a:pt x="220" y="376"/>
                              </a:cubicBezTo>
                              <a:cubicBezTo>
                                <a:pt x="303" y="396"/>
                                <a:pt x="348" y="413"/>
                                <a:pt x="348" y="459"/>
                              </a:cubicBezTo>
                              <a:cubicBezTo>
                                <a:pt x="348" y="508"/>
                                <a:pt x="307" y="528"/>
                                <a:pt x="250" y="528"/>
                              </a:cubicBezTo>
                              <a:cubicBezTo>
                                <a:pt x="182" y="528"/>
                                <a:pt x="133" y="491"/>
                                <a:pt x="131" y="436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1" y="568"/>
                                <a:pt x="106" y="637"/>
                                <a:pt x="250" y="637"/>
                              </a:cubicBezTo>
                              <a:cubicBezTo>
                                <a:pt x="375" y="637"/>
                                <a:pt x="479" y="580"/>
                                <a:pt x="479" y="452"/>
                              </a:cubicBezTo>
                              <a:cubicBezTo>
                                <a:pt x="479" y="344"/>
                                <a:pt x="395" y="305"/>
                                <a:pt x="267" y="274"/>
                              </a:cubicBezTo>
                              <a:cubicBezTo>
                                <a:pt x="181" y="254"/>
                                <a:pt x="146" y="241"/>
                                <a:pt x="146" y="195"/>
                              </a:cubicBezTo>
                              <a:cubicBezTo>
                                <a:pt x="146" y="152"/>
                                <a:pt x="179" y="122"/>
                                <a:pt x="238" y="122"/>
                              </a:cubicBezTo>
                              <a:cubicBezTo>
                                <a:pt x="297" y="122"/>
                                <a:pt x="334" y="156"/>
                                <a:pt x="335" y="206"/>
                              </a:cubicBezTo>
                              <a:cubicBezTo>
                                <a:pt x="467" y="200"/>
                                <a:pt x="467" y="200"/>
                                <a:pt x="467" y="200"/>
                              </a:cubicBezTo>
                              <a:cubicBezTo>
                                <a:pt x="463" y="84"/>
                                <a:pt x="371" y="14"/>
                                <a:pt x="236" y="14"/>
                              </a:cubicBezTo>
                              <a:moveTo>
                                <a:pt x="733" y="312"/>
                              </a:moveTo>
                              <a:cubicBezTo>
                                <a:pt x="835" y="312"/>
                                <a:pt x="835" y="312"/>
                                <a:pt x="835" y="312"/>
                              </a:cubicBezTo>
                              <a:cubicBezTo>
                                <a:pt x="835" y="210"/>
                                <a:pt x="835" y="210"/>
                                <a:pt x="835" y="210"/>
                              </a:cubicBezTo>
                              <a:cubicBezTo>
                                <a:pt x="734" y="210"/>
                                <a:pt x="734" y="210"/>
                                <a:pt x="734" y="210"/>
                              </a:cubicBezTo>
                              <a:cubicBezTo>
                                <a:pt x="735" y="71"/>
                                <a:pt x="735" y="71"/>
                                <a:pt x="735" y="71"/>
                              </a:cubicBezTo>
                              <a:cubicBezTo>
                                <a:pt x="613" y="71"/>
                                <a:pt x="613" y="71"/>
                                <a:pt x="613" y="71"/>
                              </a:cubicBezTo>
                              <a:cubicBezTo>
                                <a:pt x="612" y="210"/>
                                <a:pt x="612" y="210"/>
                                <a:pt x="612" y="210"/>
                              </a:cubicBezTo>
                              <a:cubicBezTo>
                                <a:pt x="533" y="210"/>
                                <a:pt x="533" y="210"/>
                                <a:pt x="533" y="210"/>
                              </a:cubicBezTo>
                              <a:cubicBezTo>
                                <a:pt x="533" y="312"/>
                                <a:pt x="533" y="312"/>
                                <a:pt x="533" y="312"/>
                              </a:cubicBezTo>
                              <a:cubicBezTo>
                                <a:pt x="611" y="312"/>
                                <a:pt x="611" y="312"/>
                                <a:pt x="611" y="312"/>
                              </a:cubicBezTo>
                              <a:cubicBezTo>
                                <a:pt x="611" y="495"/>
                                <a:pt x="611" y="495"/>
                                <a:pt x="611" y="495"/>
                              </a:cubicBezTo>
                              <a:cubicBezTo>
                                <a:pt x="610" y="592"/>
                                <a:pt x="674" y="636"/>
                                <a:pt x="767" y="636"/>
                              </a:cubicBezTo>
                              <a:cubicBezTo>
                                <a:pt x="801" y="636"/>
                                <a:pt x="817" y="634"/>
                                <a:pt x="835" y="631"/>
                              </a:cubicBezTo>
                              <a:cubicBezTo>
                                <a:pt x="835" y="526"/>
                                <a:pt x="835" y="526"/>
                                <a:pt x="835" y="526"/>
                              </a:cubicBezTo>
                              <a:cubicBezTo>
                                <a:pt x="826" y="528"/>
                                <a:pt x="815" y="530"/>
                                <a:pt x="797" y="530"/>
                              </a:cubicBezTo>
                              <a:cubicBezTo>
                                <a:pt x="763" y="530"/>
                                <a:pt x="732" y="513"/>
                                <a:pt x="732" y="467"/>
                              </a:cubicBezTo>
                              <a:lnTo>
                                <a:pt x="733" y="312"/>
                              </a:lnTo>
                              <a:close/>
                              <a:moveTo>
                                <a:pt x="1095" y="202"/>
                              </a:moveTo>
                              <a:cubicBezTo>
                                <a:pt x="984" y="202"/>
                                <a:pt x="915" y="278"/>
                                <a:pt x="915" y="351"/>
                              </a:cubicBezTo>
                              <a:cubicBezTo>
                                <a:pt x="1037" y="356"/>
                                <a:pt x="1037" y="356"/>
                                <a:pt x="1037" y="356"/>
                              </a:cubicBezTo>
                              <a:cubicBezTo>
                                <a:pt x="1037" y="329"/>
                                <a:pt x="1055" y="301"/>
                                <a:pt x="1097" y="301"/>
                              </a:cubicBezTo>
                              <a:cubicBezTo>
                                <a:pt x="1134" y="301"/>
                                <a:pt x="1153" y="324"/>
                                <a:pt x="1153" y="366"/>
                              </a:cubicBezTo>
                              <a:cubicBezTo>
                                <a:pt x="1153" y="382"/>
                                <a:pt x="1153" y="382"/>
                                <a:pt x="1153" y="382"/>
                              </a:cubicBezTo>
                              <a:cubicBezTo>
                                <a:pt x="1076" y="386"/>
                                <a:pt x="1076" y="386"/>
                                <a:pt x="1076" y="386"/>
                              </a:cubicBezTo>
                              <a:cubicBezTo>
                                <a:pt x="984" y="390"/>
                                <a:pt x="903" y="420"/>
                                <a:pt x="903" y="513"/>
                              </a:cubicBezTo>
                              <a:cubicBezTo>
                                <a:pt x="903" y="594"/>
                                <a:pt x="960" y="637"/>
                                <a:pt x="1047" y="637"/>
                              </a:cubicBezTo>
                              <a:cubicBezTo>
                                <a:pt x="1096" y="637"/>
                                <a:pt x="1132" y="618"/>
                                <a:pt x="1157" y="594"/>
                              </a:cubicBezTo>
                              <a:cubicBezTo>
                                <a:pt x="1157" y="628"/>
                                <a:pt x="1157" y="628"/>
                                <a:pt x="1157" y="628"/>
                              </a:cubicBezTo>
                              <a:cubicBezTo>
                                <a:pt x="1274" y="628"/>
                                <a:pt x="1274" y="628"/>
                                <a:pt x="1274" y="628"/>
                              </a:cubicBezTo>
                              <a:cubicBezTo>
                                <a:pt x="1274" y="370"/>
                                <a:pt x="1274" y="370"/>
                                <a:pt x="1274" y="370"/>
                              </a:cubicBezTo>
                              <a:cubicBezTo>
                                <a:pt x="1274" y="260"/>
                                <a:pt x="1211" y="202"/>
                                <a:pt x="1095" y="202"/>
                              </a:cubicBezTo>
                              <a:moveTo>
                                <a:pt x="1153" y="460"/>
                              </a:moveTo>
                              <a:cubicBezTo>
                                <a:pt x="1153" y="477"/>
                                <a:pt x="1153" y="477"/>
                                <a:pt x="1153" y="477"/>
                              </a:cubicBezTo>
                              <a:cubicBezTo>
                                <a:pt x="1153" y="522"/>
                                <a:pt x="1119" y="545"/>
                                <a:pt x="1075" y="545"/>
                              </a:cubicBezTo>
                              <a:cubicBezTo>
                                <a:pt x="1046" y="545"/>
                                <a:pt x="1025" y="535"/>
                                <a:pt x="1025" y="507"/>
                              </a:cubicBezTo>
                              <a:cubicBezTo>
                                <a:pt x="1025" y="477"/>
                                <a:pt x="1051" y="465"/>
                                <a:pt x="1088" y="464"/>
                              </a:cubicBezTo>
                              <a:lnTo>
                                <a:pt x="1153" y="460"/>
                              </a:lnTo>
                              <a:close/>
                              <a:moveTo>
                                <a:pt x="1541" y="312"/>
                              </a:moveTo>
                              <a:cubicBezTo>
                                <a:pt x="1642" y="312"/>
                                <a:pt x="1642" y="312"/>
                                <a:pt x="1642" y="312"/>
                              </a:cubicBezTo>
                              <a:cubicBezTo>
                                <a:pt x="1642" y="210"/>
                                <a:pt x="1642" y="210"/>
                                <a:pt x="1642" y="210"/>
                              </a:cubicBezTo>
                              <a:cubicBezTo>
                                <a:pt x="1541" y="210"/>
                                <a:pt x="1541" y="210"/>
                                <a:pt x="1541" y="210"/>
                              </a:cubicBezTo>
                              <a:cubicBezTo>
                                <a:pt x="1542" y="71"/>
                                <a:pt x="1542" y="71"/>
                                <a:pt x="1542" y="71"/>
                              </a:cubicBezTo>
                              <a:cubicBezTo>
                                <a:pt x="1421" y="71"/>
                                <a:pt x="1421" y="71"/>
                                <a:pt x="1421" y="71"/>
                              </a:cubicBezTo>
                              <a:cubicBezTo>
                                <a:pt x="1420" y="210"/>
                                <a:pt x="1420" y="210"/>
                                <a:pt x="1420" y="210"/>
                              </a:cubicBezTo>
                              <a:cubicBezTo>
                                <a:pt x="1341" y="210"/>
                                <a:pt x="1341" y="210"/>
                                <a:pt x="1341" y="210"/>
                              </a:cubicBezTo>
                              <a:cubicBezTo>
                                <a:pt x="1341" y="312"/>
                                <a:pt x="1341" y="312"/>
                                <a:pt x="1341" y="312"/>
                              </a:cubicBezTo>
                              <a:cubicBezTo>
                                <a:pt x="1419" y="312"/>
                                <a:pt x="1419" y="312"/>
                                <a:pt x="1419" y="312"/>
                              </a:cubicBezTo>
                              <a:cubicBezTo>
                                <a:pt x="1418" y="495"/>
                                <a:pt x="1418" y="495"/>
                                <a:pt x="1418" y="495"/>
                              </a:cubicBezTo>
                              <a:cubicBezTo>
                                <a:pt x="1417" y="592"/>
                                <a:pt x="1481" y="636"/>
                                <a:pt x="1575" y="636"/>
                              </a:cubicBezTo>
                              <a:cubicBezTo>
                                <a:pt x="1608" y="636"/>
                                <a:pt x="1625" y="634"/>
                                <a:pt x="1642" y="631"/>
                              </a:cubicBezTo>
                              <a:cubicBezTo>
                                <a:pt x="1642" y="526"/>
                                <a:pt x="1642" y="526"/>
                                <a:pt x="1642" y="526"/>
                              </a:cubicBezTo>
                              <a:cubicBezTo>
                                <a:pt x="1633" y="528"/>
                                <a:pt x="1622" y="530"/>
                                <a:pt x="1605" y="530"/>
                              </a:cubicBezTo>
                              <a:cubicBezTo>
                                <a:pt x="1571" y="530"/>
                                <a:pt x="1540" y="513"/>
                                <a:pt x="1540" y="467"/>
                              </a:cubicBezTo>
                              <a:lnTo>
                                <a:pt x="1541" y="312"/>
                              </a:lnTo>
                              <a:close/>
                              <a:moveTo>
                                <a:pt x="2130" y="456"/>
                              </a:moveTo>
                              <a:cubicBezTo>
                                <a:pt x="2130" y="409"/>
                                <a:pt x="2130" y="409"/>
                                <a:pt x="2130" y="409"/>
                              </a:cubicBezTo>
                              <a:cubicBezTo>
                                <a:pt x="2130" y="279"/>
                                <a:pt x="2048" y="202"/>
                                <a:pt x="1924" y="202"/>
                              </a:cubicBezTo>
                              <a:cubicBezTo>
                                <a:pt x="1796" y="202"/>
                                <a:pt x="1705" y="284"/>
                                <a:pt x="1705" y="419"/>
                              </a:cubicBezTo>
                              <a:cubicBezTo>
                                <a:pt x="1705" y="553"/>
                                <a:pt x="1796" y="637"/>
                                <a:pt x="1927" y="637"/>
                              </a:cubicBezTo>
                              <a:cubicBezTo>
                                <a:pt x="2028" y="637"/>
                                <a:pt x="2111" y="580"/>
                                <a:pt x="2126" y="501"/>
                              </a:cubicBezTo>
                              <a:cubicBezTo>
                                <a:pt x="2003" y="495"/>
                                <a:pt x="2003" y="495"/>
                                <a:pt x="2003" y="495"/>
                              </a:cubicBezTo>
                              <a:cubicBezTo>
                                <a:pt x="1994" y="524"/>
                                <a:pt x="1967" y="541"/>
                                <a:pt x="1924" y="541"/>
                              </a:cubicBezTo>
                              <a:cubicBezTo>
                                <a:pt x="1869" y="541"/>
                                <a:pt x="1836" y="508"/>
                                <a:pt x="1834" y="456"/>
                              </a:cubicBezTo>
                              <a:lnTo>
                                <a:pt x="2130" y="456"/>
                              </a:lnTo>
                              <a:close/>
                              <a:moveTo>
                                <a:pt x="1923" y="294"/>
                              </a:moveTo>
                              <a:cubicBezTo>
                                <a:pt x="1978" y="294"/>
                                <a:pt x="2005" y="327"/>
                                <a:pt x="2007" y="378"/>
                              </a:cubicBezTo>
                              <a:cubicBezTo>
                                <a:pt x="1834" y="378"/>
                                <a:pt x="1834" y="378"/>
                                <a:pt x="1834" y="378"/>
                              </a:cubicBezTo>
                              <a:cubicBezTo>
                                <a:pt x="1837" y="325"/>
                                <a:pt x="1872" y="294"/>
                                <a:pt x="1923" y="294"/>
                              </a:cubicBezTo>
                              <a:moveTo>
                                <a:pt x="3006" y="628"/>
                              </a:moveTo>
                              <a:cubicBezTo>
                                <a:pt x="2737" y="23"/>
                                <a:pt x="2737" y="23"/>
                                <a:pt x="2737" y="23"/>
                              </a:cubicBezTo>
                              <a:cubicBezTo>
                                <a:pt x="2629" y="23"/>
                                <a:pt x="2629" y="23"/>
                                <a:pt x="2629" y="23"/>
                              </a:cubicBezTo>
                              <a:cubicBezTo>
                                <a:pt x="2361" y="628"/>
                                <a:pt x="2361" y="628"/>
                                <a:pt x="2361" y="628"/>
                              </a:cubicBezTo>
                              <a:cubicBezTo>
                                <a:pt x="2502" y="628"/>
                                <a:pt x="2502" y="628"/>
                                <a:pt x="2502" y="628"/>
                              </a:cubicBezTo>
                              <a:cubicBezTo>
                                <a:pt x="2554" y="511"/>
                                <a:pt x="2554" y="511"/>
                                <a:pt x="2554" y="511"/>
                              </a:cubicBezTo>
                              <a:cubicBezTo>
                                <a:pt x="2813" y="511"/>
                                <a:pt x="2813" y="511"/>
                                <a:pt x="2813" y="511"/>
                              </a:cubicBezTo>
                              <a:cubicBezTo>
                                <a:pt x="2864" y="628"/>
                                <a:pt x="2864" y="628"/>
                                <a:pt x="2864" y="628"/>
                              </a:cubicBezTo>
                              <a:lnTo>
                                <a:pt x="3006" y="628"/>
                              </a:lnTo>
                              <a:close/>
                              <a:moveTo>
                                <a:pt x="2600" y="409"/>
                              </a:moveTo>
                              <a:cubicBezTo>
                                <a:pt x="2684" y="216"/>
                                <a:pt x="2684" y="216"/>
                                <a:pt x="2684" y="216"/>
                              </a:cubicBezTo>
                              <a:cubicBezTo>
                                <a:pt x="2768" y="409"/>
                                <a:pt x="2768" y="409"/>
                                <a:pt x="2768" y="409"/>
                              </a:cubicBezTo>
                              <a:lnTo>
                                <a:pt x="2600" y="409"/>
                              </a:lnTo>
                              <a:close/>
                              <a:moveTo>
                                <a:pt x="3313" y="206"/>
                              </a:moveTo>
                              <a:cubicBezTo>
                                <a:pt x="3247" y="206"/>
                                <a:pt x="3213" y="230"/>
                                <a:pt x="3195" y="257"/>
                              </a:cubicBezTo>
                              <a:cubicBezTo>
                                <a:pt x="3195" y="210"/>
                                <a:pt x="3195" y="210"/>
                                <a:pt x="3195" y="210"/>
                              </a:cubicBezTo>
                              <a:cubicBezTo>
                                <a:pt x="3077" y="210"/>
                                <a:pt x="3077" y="210"/>
                                <a:pt x="3077" y="210"/>
                              </a:cubicBezTo>
                              <a:cubicBezTo>
                                <a:pt x="3077" y="628"/>
                                <a:pt x="3077" y="628"/>
                                <a:pt x="3077" y="628"/>
                              </a:cubicBezTo>
                              <a:cubicBezTo>
                                <a:pt x="3199" y="628"/>
                                <a:pt x="3199" y="628"/>
                                <a:pt x="3199" y="628"/>
                              </a:cubicBezTo>
                              <a:cubicBezTo>
                                <a:pt x="3199" y="416"/>
                                <a:pt x="3199" y="416"/>
                                <a:pt x="3199" y="416"/>
                              </a:cubicBezTo>
                              <a:cubicBezTo>
                                <a:pt x="3199" y="358"/>
                                <a:pt x="3243" y="320"/>
                                <a:pt x="3313" y="320"/>
                              </a:cubicBezTo>
                              <a:lnTo>
                                <a:pt x="3313" y="206"/>
                              </a:lnTo>
                              <a:close/>
                              <a:moveTo>
                                <a:pt x="3590" y="202"/>
                              </a:moveTo>
                              <a:cubicBezTo>
                                <a:pt x="3462" y="202"/>
                                <a:pt x="3369" y="282"/>
                                <a:pt x="3369" y="419"/>
                              </a:cubicBezTo>
                              <a:cubicBezTo>
                                <a:pt x="3369" y="556"/>
                                <a:pt x="3463" y="637"/>
                                <a:pt x="3590" y="637"/>
                              </a:cubicBezTo>
                              <a:cubicBezTo>
                                <a:pt x="3696" y="637"/>
                                <a:pt x="3777" y="576"/>
                                <a:pt x="3794" y="477"/>
                              </a:cubicBezTo>
                              <a:cubicBezTo>
                                <a:pt x="3676" y="467"/>
                                <a:pt x="3676" y="467"/>
                                <a:pt x="3676" y="467"/>
                              </a:cubicBezTo>
                              <a:cubicBezTo>
                                <a:pt x="3669" y="509"/>
                                <a:pt x="3637" y="535"/>
                                <a:pt x="3590" y="535"/>
                              </a:cubicBezTo>
                              <a:cubicBezTo>
                                <a:pt x="3533" y="535"/>
                                <a:pt x="3492" y="493"/>
                                <a:pt x="3492" y="419"/>
                              </a:cubicBezTo>
                              <a:cubicBezTo>
                                <a:pt x="3492" y="345"/>
                                <a:pt x="3533" y="303"/>
                                <a:pt x="3590" y="303"/>
                              </a:cubicBezTo>
                              <a:cubicBezTo>
                                <a:pt x="3637" y="303"/>
                                <a:pt x="3669" y="330"/>
                                <a:pt x="3675" y="373"/>
                              </a:cubicBezTo>
                              <a:cubicBezTo>
                                <a:pt x="3794" y="363"/>
                                <a:pt x="3794" y="363"/>
                                <a:pt x="3794" y="363"/>
                              </a:cubicBezTo>
                              <a:cubicBezTo>
                                <a:pt x="3778" y="262"/>
                                <a:pt x="3695" y="202"/>
                                <a:pt x="3590" y="202"/>
                              </a:cubicBezTo>
                              <a:moveTo>
                                <a:pt x="4009" y="0"/>
                              </a:moveTo>
                              <a:cubicBezTo>
                                <a:pt x="3887" y="0"/>
                                <a:pt x="3887" y="0"/>
                                <a:pt x="3887" y="0"/>
                              </a:cubicBezTo>
                              <a:cubicBezTo>
                                <a:pt x="3887" y="628"/>
                                <a:pt x="3887" y="628"/>
                                <a:pt x="3887" y="628"/>
                              </a:cubicBezTo>
                              <a:cubicBezTo>
                                <a:pt x="4009" y="628"/>
                                <a:pt x="4009" y="628"/>
                                <a:pt x="4009" y="628"/>
                              </a:cubicBezTo>
                              <a:cubicBezTo>
                                <a:pt x="4009" y="396"/>
                                <a:pt x="4009" y="396"/>
                                <a:pt x="4009" y="396"/>
                              </a:cubicBezTo>
                              <a:cubicBezTo>
                                <a:pt x="4009" y="346"/>
                                <a:pt x="4041" y="312"/>
                                <a:pt x="4089" y="312"/>
                              </a:cubicBezTo>
                              <a:cubicBezTo>
                                <a:pt x="4136" y="312"/>
                                <a:pt x="4165" y="342"/>
                                <a:pt x="4165" y="395"/>
                              </a:cubicBezTo>
                              <a:cubicBezTo>
                                <a:pt x="4165" y="628"/>
                                <a:pt x="4165" y="628"/>
                                <a:pt x="4165" y="628"/>
                              </a:cubicBezTo>
                              <a:cubicBezTo>
                                <a:pt x="4287" y="628"/>
                                <a:pt x="4287" y="628"/>
                                <a:pt x="4287" y="628"/>
                              </a:cubicBezTo>
                              <a:cubicBezTo>
                                <a:pt x="4287" y="372"/>
                                <a:pt x="4287" y="372"/>
                                <a:pt x="4287" y="372"/>
                              </a:cubicBezTo>
                              <a:cubicBezTo>
                                <a:pt x="4287" y="264"/>
                                <a:pt x="4218" y="202"/>
                                <a:pt x="4118" y="202"/>
                              </a:cubicBezTo>
                              <a:cubicBezTo>
                                <a:pt x="4062" y="202"/>
                                <a:pt x="4027" y="223"/>
                                <a:pt x="4009" y="245"/>
                              </a:cubicBezTo>
                              <a:lnTo>
                                <a:pt x="4009" y="0"/>
                              </a:lnTo>
                              <a:close/>
                              <a:moveTo>
                                <a:pt x="4462" y="2"/>
                              </a:moveTo>
                              <a:cubicBezTo>
                                <a:pt x="4422" y="2"/>
                                <a:pt x="4389" y="33"/>
                                <a:pt x="4389" y="73"/>
                              </a:cubicBezTo>
                              <a:cubicBezTo>
                                <a:pt x="4389" y="112"/>
                                <a:pt x="4421" y="143"/>
                                <a:pt x="4462" y="143"/>
                              </a:cubicBezTo>
                              <a:cubicBezTo>
                                <a:pt x="4502" y="143"/>
                                <a:pt x="4535" y="112"/>
                                <a:pt x="4535" y="73"/>
                              </a:cubicBezTo>
                              <a:cubicBezTo>
                                <a:pt x="4535" y="33"/>
                                <a:pt x="4502" y="2"/>
                                <a:pt x="4462" y="2"/>
                              </a:cubicBezTo>
                              <a:moveTo>
                                <a:pt x="4523" y="210"/>
                              </a:moveTo>
                              <a:cubicBezTo>
                                <a:pt x="4401" y="210"/>
                                <a:pt x="4401" y="210"/>
                                <a:pt x="4401" y="210"/>
                              </a:cubicBezTo>
                              <a:cubicBezTo>
                                <a:pt x="4401" y="628"/>
                                <a:pt x="4401" y="628"/>
                                <a:pt x="4401" y="628"/>
                              </a:cubicBezTo>
                              <a:cubicBezTo>
                                <a:pt x="4523" y="628"/>
                                <a:pt x="4523" y="628"/>
                                <a:pt x="4523" y="628"/>
                              </a:cubicBezTo>
                              <a:lnTo>
                                <a:pt x="4523" y="210"/>
                              </a:lnTo>
                              <a:close/>
                              <a:moveTo>
                                <a:pt x="4873" y="628"/>
                              </a:moveTo>
                              <a:cubicBezTo>
                                <a:pt x="5059" y="210"/>
                                <a:pt x="5059" y="210"/>
                                <a:pt x="5059" y="210"/>
                              </a:cubicBezTo>
                              <a:cubicBezTo>
                                <a:pt x="4925" y="210"/>
                                <a:pt x="4925" y="210"/>
                                <a:pt x="4925" y="210"/>
                              </a:cubicBezTo>
                              <a:cubicBezTo>
                                <a:pt x="4825" y="456"/>
                                <a:pt x="4825" y="456"/>
                                <a:pt x="4825" y="456"/>
                              </a:cubicBezTo>
                              <a:cubicBezTo>
                                <a:pt x="4724" y="210"/>
                                <a:pt x="4724" y="210"/>
                                <a:pt x="4724" y="210"/>
                              </a:cubicBezTo>
                              <a:cubicBezTo>
                                <a:pt x="4590" y="210"/>
                                <a:pt x="4590" y="210"/>
                                <a:pt x="4590" y="210"/>
                              </a:cubicBezTo>
                              <a:cubicBezTo>
                                <a:pt x="4776" y="628"/>
                                <a:pt x="4776" y="628"/>
                                <a:pt x="4776" y="628"/>
                              </a:cubicBezTo>
                              <a:lnTo>
                                <a:pt x="4873" y="628"/>
                              </a:lnTo>
                              <a:close/>
                              <a:moveTo>
                                <a:pt x="5188" y="2"/>
                              </a:moveTo>
                              <a:cubicBezTo>
                                <a:pt x="5149" y="2"/>
                                <a:pt x="5116" y="33"/>
                                <a:pt x="5116" y="73"/>
                              </a:cubicBezTo>
                              <a:cubicBezTo>
                                <a:pt x="5116" y="112"/>
                                <a:pt x="5147" y="143"/>
                                <a:pt x="5188" y="143"/>
                              </a:cubicBezTo>
                              <a:cubicBezTo>
                                <a:pt x="5229" y="143"/>
                                <a:pt x="5262" y="112"/>
                                <a:pt x="5262" y="73"/>
                              </a:cubicBezTo>
                              <a:cubicBezTo>
                                <a:pt x="5262" y="33"/>
                                <a:pt x="5229" y="2"/>
                                <a:pt x="5188" y="2"/>
                              </a:cubicBezTo>
                              <a:moveTo>
                                <a:pt x="5249" y="210"/>
                              </a:moveTo>
                              <a:cubicBezTo>
                                <a:pt x="5127" y="210"/>
                                <a:pt x="5127" y="210"/>
                                <a:pt x="5127" y="210"/>
                              </a:cubicBezTo>
                              <a:cubicBezTo>
                                <a:pt x="5127" y="628"/>
                                <a:pt x="5127" y="628"/>
                                <a:pt x="5127" y="628"/>
                              </a:cubicBezTo>
                              <a:cubicBezTo>
                                <a:pt x="5249" y="628"/>
                                <a:pt x="5249" y="628"/>
                                <a:pt x="5249" y="628"/>
                              </a:cubicBezTo>
                              <a:lnTo>
                                <a:pt x="5249" y="210"/>
                              </a:lnTo>
                              <a:close/>
                              <a:moveTo>
                                <a:pt x="5520" y="202"/>
                              </a:moveTo>
                              <a:cubicBezTo>
                                <a:pt x="5412" y="202"/>
                                <a:pt x="5347" y="253"/>
                                <a:pt x="5347" y="333"/>
                              </a:cubicBezTo>
                              <a:cubicBezTo>
                                <a:pt x="5347" y="419"/>
                                <a:pt x="5408" y="438"/>
                                <a:pt x="5500" y="460"/>
                              </a:cubicBezTo>
                              <a:cubicBezTo>
                                <a:pt x="5563" y="475"/>
                                <a:pt x="5578" y="483"/>
                                <a:pt x="5578" y="508"/>
                              </a:cubicBezTo>
                              <a:cubicBezTo>
                                <a:pt x="5578" y="532"/>
                                <a:pt x="5557" y="546"/>
                                <a:pt x="5524" y="546"/>
                              </a:cubicBezTo>
                              <a:cubicBezTo>
                                <a:pt x="5482" y="546"/>
                                <a:pt x="5463" y="525"/>
                                <a:pt x="5462" y="494"/>
                              </a:cubicBezTo>
                              <a:cubicBezTo>
                                <a:pt x="5340" y="501"/>
                                <a:pt x="5340" y="501"/>
                                <a:pt x="5340" y="501"/>
                              </a:cubicBezTo>
                              <a:cubicBezTo>
                                <a:pt x="5349" y="588"/>
                                <a:pt x="5413" y="637"/>
                                <a:pt x="5523" y="637"/>
                              </a:cubicBezTo>
                              <a:cubicBezTo>
                                <a:pt x="5636" y="637"/>
                                <a:pt x="5700" y="583"/>
                                <a:pt x="5700" y="498"/>
                              </a:cubicBezTo>
                              <a:cubicBezTo>
                                <a:pt x="5700" y="422"/>
                                <a:pt x="5639" y="396"/>
                                <a:pt x="5553" y="374"/>
                              </a:cubicBezTo>
                              <a:cubicBezTo>
                                <a:pt x="5502" y="361"/>
                                <a:pt x="5469" y="357"/>
                                <a:pt x="5469" y="328"/>
                              </a:cubicBezTo>
                              <a:cubicBezTo>
                                <a:pt x="5469" y="305"/>
                                <a:pt x="5486" y="292"/>
                                <a:pt x="5518" y="292"/>
                              </a:cubicBezTo>
                              <a:cubicBezTo>
                                <a:pt x="5556" y="292"/>
                                <a:pt x="5572" y="313"/>
                                <a:pt x="5573" y="343"/>
                              </a:cubicBezTo>
                              <a:cubicBezTo>
                                <a:pt x="5694" y="337"/>
                                <a:pt x="5694" y="337"/>
                                <a:pt x="5694" y="337"/>
                              </a:cubicBezTo>
                              <a:cubicBezTo>
                                <a:pt x="5687" y="259"/>
                                <a:pt x="5629" y="202"/>
                                <a:pt x="5520" y="202"/>
                              </a:cubicBezTo>
                              <a:moveTo>
                                <a:pt x="5953" y="312"/>
                              </a:moveTo>
                              <a:cubicBezTo>
                                <a:pt x="6055" y="312"/>
                                <a:pt x="6055" y="312"/>
                                <a:pt x="6055" y="312"/>
                              </a:cubicBezTo>
                              <a:cubicBezTo>
                                <a:pt x="6055" y="210"/>
                                <a:pt x="6055" y="210"/>
                                <a:pt x="6055" y="210"/>
                              </a:cubicBezTo>
                              <a:cubicBezTo>
                                <a:pt x="5954" y="210"/>
                                <a:pt x="5954" y="210"/>
                                <a:pt x="5954" y="210"/>
                              </a:cubicBezTo>
                              <a:cubicBezTo>
                                <a:pt x="5955" y="71"/>
                                <a:pt x="5955" y="71"/>
                                <a:pt x="5955" y="71"/>
                              </a:cubicBezTo>
                              <a:cubicBezTo>
                                <a:pt x="5833" y="71"/>
                                <a:pt x="5833" y="71"/>
                                <a:pt x="5833" y="71"/>
                              </a:cubicBezTo>
                              <a:cubicBezTo>
                                <a:pt x="5832" y="210"/>
                                <a:pt x="5832" y="210"/>
                                <a:pt x="5832" y="210"/>
                              </a:cubicBezTo>
                              <a:cubicBezTo>
                                <a:pt x="5753" y="210"/>
                                <a:pt x="5753" y="210"/>
                                <a:pt x="5753" y="210"/>
                              </a:cubicBezTo>
                              <a:cubicBezTo>
                                <a:pt x="5753" y="312"/>
                                <a:pt x="5753" y="312"/>
                                <a:pt x="5753" y="312"/>
                              </a:cubicBezTo>
                              <a:cubicBezTo>
                                <a:pt x="5831" y="312"/>
                                <a:pt x="5831" y="312"/>
                                <a:pt x="5831" y="312"/>
                              </a:cubicBezTo>
                              <a:cubicBezTo>
                                <a:pt x="5831" y="495"/>
                                <a:pt x="5831" y="495"/>
                                <a:pt x="5831" y="495"/>
                              </a:cubicBezTo>
                              <a:cubicBezTo>
                                <a:pt x="5830" y="592"/>
                                <a:pt x="5894" y="636"/>
                                <a:pt x="5987" y="636"/>
                              </a:cubicBezTo>
                              <a:cubicBezTo>
                                <a:pt x="6021" y="636"/>
                                <a:pt x="6037" y="634"/>
                                <a:pt x="6055" y="631"/>
                              </a:cubicBezTo>
                              <a:cubicBezTo>
                                <a:pt x="6055" y="526"/>
                                <a:pt x="6055" y="526"/>
                                <a:pt x="6055" y="526"/>
                              </a:cubicBezTo>
                              <a:cubicBezTo>
                                <a:pt x="6046" y="528"/>
                                <a:pt x="6035" y="530"/>
                                <a:pt x="6017" y="530"/>
                              </a:cubicBezTo>
                              <a:cubicBezTo>
                                <a:pt x="5983" y="530"/>
                                <a:pt x="5952" y="513"/>
                                <a:pt x="5952" y="467"/>
                              </a:cubicBezTo>
                              <a:lnTo>
                                <a:pt x="5953" y="31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" cy="389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26972" id="Group 54" o:spid="_x0000_s1026" alt="Office of the State Archivist." style="position:absolute;margin-left:0;margin-top:0;width:204.1pt;height:103.45pt;z-index:251664384;mso-wrap-distance-bottom:14.2pt;mso-position-horizontal:left;mso-position-horizontal-relative:page;mso-position-vertical:top;mso-position-vertical-relative:page;mso-width-relative:margin;mso-height-relative:margin" coordsize="768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">
              <o:lock v:ext="edit" aspectratio="t"/>
              <v:shape id="Freeform 55" o:spid="_x0000_s1027" style="position:absolute;left:2015;top:2377;width:4825;height:606;visibility:visible;mso-wrap-style:square;v-text-anchor:top" coordsize="515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" path="m324,19c137,19,,140,,330,,520,137,642,324,642v186,,324,-122,324,-312c648,140,510,19,324,19t,111c437,130,516,205,516,330v,125,-79,201,-192,201c210,531,131,455,131,330v,-125,79,-200,193,-200m966,c858,,787,67,787,172v,43,,43,,43c708,215,708,215,708,215v,102,,102,,102c787,317,787,317,787,317v,316,,316,,316c908,633,908,633,908,633v,-316,,-316,,-316c1008,317,1008,317,1008,317v,-102,,-102,,-102c908,215,908,215,908,215v,-46,,-46,,-46c908,129,938,102,980,102v13,,21,1,28,2c1008,2,1008,2,1008,2,996,1,984,,966,t345,c1203,,1132,67,1132,172v,43,,43,,43c1053,215,1053,215,1053,215v,102,,102,,102c1132,317,1132,317,1132,317v,316,,316,,316c1253,633,1253,633,1253,633v,-316,,-316,,-316c1353,317,1353,317,1353,317v,-102,,-102,,-102c1253,215,1253,215,1253,215v,-46,,-46,,-46c1253,129,1283,102,1325,102v13,,21,1,29,2c1354,2,1354,2,1354,2,1341,1,1329,,1311,t176,7c1448,7,1414,38,1414,78v,39,32,70,73,70c1528,148,1560,117,1560,78v,-40,-32,-71,-73,-71m1548,215v-122,,-122,,-122,c1426,633,1426,633,1426,633v122,,122,,122,l1548,215xm1867,207v-128,,-221,80,-221,217c1646,561,1740,642,1867,642v106,,187,-61,204,-160c1953,472,1953,472,1953,472v-7,42,-39,68,-86,68c1810,540,1769,498,1769,424v,-74,41,-116,98,-116c1913,308,1946,335,1952,378v119,-10,119,-10,119,-10c2055,267,1972,207,1867,207t697,254c2564,415,2564,415,2564,415v,-131,-81,-208,-206,-208c2230,207,2139,289,2139,424v,135,91,218,223,218c2463,642,2545,585,2560,506v-122,-6,-122,-6,-122,-6c2428,529,2401,546,2358,546v-55,,-87,-33,-90,-85l2564,461xm2358,299v55,,81,33,84,84c2268,383,2268,383,2268,383v4,-53,38,-84,90,-84m3055,207v-132,,-229,85,-229,217c2826,555,2923,642,3055,642v132,,229,-87,229,-218c3284,292,3187,207,3055,207t,101c3118,308,3161,351,3161,424v,73,-43,116,-106,116c2993,540,2949,497,2949,424v,-73,44,-116,106,-116m3588,c3480,,3409,67,3409,172v,43,,43,,43c3330,215,3330,215,3330,215v,102,,102,,102c3409,317,3409,317,3409,317v,316,,316,,316c3530,633,3530,633,3530,633v,-316,,-316,,-316c3630,317,3630,317,3630,317v,-102,,-102,,-102c3530,215,3530,215,3530,215v,-46,,-46,,-46c3530,129,3560,102,3602,102v13,,21,1,28,2c3630,2,3630,2,3630,2,3618,1,3606,,3588,t452,317c4142,317,4142,317,4142,317v,-102,,-102,,-102c4041,215,4041,215,4041,215v1,-138,1,-138,1,-138c3920,77,3920,77,3920,77v-1,138,-1,138,-1,138c3840,215,3840,215,3840,215v,102,,102,,102c3919,317,3919,317,3919,317v-1,183,-1,183,-1,183c3917,597,3981,641,4075,641v33,,50,-2,67,-5c4142,531,4142,531,4142,531v-9,2,-20,4,-37,4c4070,535,4040,518,4040,472r,-155xm4361,5v-122,,-122,,-122,c4239,633,4239,633,4239,633v122,,122,,122,c4361,401,4361,401,4361,401v,-50,32,-84,80,-84c4488,317,4517,347,4517,400v,233,,233,,233c4638,633,4638,633,4638,633v,-256,,-256,,-256c4638,269,4569,207,4470,207v-56,,-91,21,-109,43l4361,5xm5155,461v,-46,,-46,,-46c5155,284,5073,207,4949,207v-128,,-219,82,-219,217c4730,559,4821,642,4953,642v100,,183,-57,198,-136c5028,500,5028,500,5028,500v-9,29,-36,46,-79,46c4894,546,4862,513,4859,461r296,xm4948,299v55,,82,33,85,84c4859,383,4859,383,4859,383v3,-53,38,-84,89,-84e" filled="f" stroked="f">
                <v:path arrowok="t" o:connecttype="custom" o:connectlocs="303,606;303,123;123,311;737,162;663,299;850,598;943,203;917,96;904,0;1060,203;1060,299;1173,299;1173,203;1267,98;1392,7;1460,74;1335,203;1449,203;1747,606;1747,510;1827,357;2400,435;2002,400;2282,472;2400,435;2123,362;2645,400;2859,195;2859,510;3358,0;3117,203;3191,598;3398,299;3304,160;3398,2;3877,299;3783,73;3594,203;3667,472;3877,501;3781,299;3968,598;4157,299;4341,598;4082,236;4825,392;4636,606;4632,515;4631,282;4631,282" o:connectangles="0,0,0,0,0,0,0,0,0,0,0,0,0,0,0,0,0,0,0,0,0,0,0,0,0,0,0,0,0,0,0,0,0,0,0,0,0,0,0,0,0,0,0,0,0,0,0,0,0,0"/>
                <o:lock v:ext="edit" verticies="t"/>
              </v:shape>
              <v:shape id="Freeform 56" o:spid="_x0000_s1028" style="position:absolute;left:2012;top:3297;width:5668;height:601;visibility:visible;mso-wrap-style:square;v-text-anchor:top" coordsize="6055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" path="m236,14c86,14,14,100,14,199v,117,93,149,206,177c303,396,348,413,348,459v,49,-41,69,-98,69c182,528,133,491,131,436,,443,,443,,443,1,568,106,637,250,637v125,,229,-57,229,-185c479,344,395,305,267,274,181,254,146,241,146,195v,-43,33,-73,92,-73c297,122,334,156,335,206v132,-6,132,-6,132,-6c463,84,371,14,236,14m733,312v102,,102,,102,c835,210,835,210,835,210v-101,,-101,,-101,c735,71,735,71,735,71v-122,,-122,,-122,c612,210,612,210,612,210v-79,,-79,,-79,c533,312,533,312,533,312v78,,78,,78,c611,495,611,495,611,495v-1,97,63,141,156,141c801,636,817,634,835,631v,-105,,-105,,-105c826,528,815,530,797,530v-34,,-65,-17,-65,-63l733,312xm1095,202v-111,,-180,76,-180,149c1037,356,1037,356,1037,356v,-27,18,-55,60,-55c1134,301,1153,324,1153,366v,16,,16,,16c1076,386,1076,386,1076,386v-92,4,-173,34,-173,127c903,594,960,637,1047,637v49,,85,-19,110,-43c1157,628,1157,628,1157,628v117,,117,,117,c1274,370,1274,370,1274,370v,-110,-63,-168,-179,-168m1153,460v,17,,17,,17c1153,522,1119,545,1075,545v-29,,-50,-10,-50,-38c1025,477,1051,465,1088,464r65,-4xm1541,312v101,,101,,101,c1642,210,1642,210,1642,210v-101,,-101,,-101,c1542,71,1542,71,1542,71v-121,,-121,,-121,c1420,210,1420,210,1420,210v-79,,-79,,-79,c1341,312,1341,312,1341,312v78,,78,,78,c1418,495,1418,495,1418,495v-1,97,63,141,157,141c1608,636,1625,634,1642,631v,-105,,-105,,-105c1633,528,1622,530,1605,530v-34,,-65,-17,-65,-63l1541,312xm2130,456v,-47,,-47,,-47c2130,279,2048,202,1924,202v-128,,-219,82,-219,217c1705,553,1796,637,1927,637v101,,184,-57,199,-136c2003,495,2003,495,2003,495v-9,29,-36,46,-79,46c1869,541,1836,508,1834,456r296,xm1923,294v55,,82,33,84,84c1834,378,1834,378,1834,378v3,-53,38,-84,89,-84m3006,628c2737,23,2737,23,2737,23v-108,,-108,,-108,c2361,628,2361,628,2361,628v141,,141,,141,c2554,511,2554,511,2554,511v259,,259,,259,c2864,628,2864,628,2864,628r142,xm2600,409v84,-193,84,-193,84,-193c2768,409,2768,409,2768,409r-168,xm3313,206v-66,,-100,24,-118,51c3195,210,3195,210,3195,210v-118,,-118,,-118,c3077,628,3077,628,3077,628v122,,122,,122,c3199,416,3199,416,3199,416v,-58,44,-96,114,-96l3313,206xm3590,202v-128,,-221,80,-221,217c3369,556,3463,637,3590,637v106,,187,-61,204,-160c3676,467,3676,467,3676,467v-7,42,-39,68,-86,68c3533,535,3492,493,3492,419v,-74,41,-116,98,-116c3637,303,3669,330,3675,373v119,-10,119,-10,119,-10c3778,262,3695,202,3590,202m4009,c3887,,3887,,3887,v,628,,628,,628c4009,628,4009,628,4009,628v,-232,,-232,,-232c4009,346,4041,312,4089,312v47,,76,30,76,83c4165,628,4165,628,4165,628v122,,122,,122,c4287,372,4287,372,4287,372v,-108,-69,-170,-169,-170c4062,202,4027,223,4009,245l4009,xm4462,2v-40,,-73,31,-73,71c4389,112,4421,143,4462,143v40,,73,-31,73,-70c4535,33,4502,2,4462,2t61,208c4401,210,4401,210,4401,210v,418,,418,,418c4523,628,4523,628,4523,628r,-418xm4873,628c5059,210,5059,210,5059,210v-134,,-134,,-134,c4825,456,4825,456,4825,456,4724,210,4724,210,4724,210v-134,,-134,,-134,c4776,628,4776,628,4776,628r97,xm5188,2v-39,,-72,31,-72,71c5116,112,5147,143,5188,143v41,,74,-31,74,-70c5262,33,5229,2,5188,2t61,208c5127,210,5127,210,5127,210v,418,,418,,418c5249,628,5249,628,5249,628r,-418xm5520,202v-108,,-173,51,-173,131c5347,419,5408,438,5500,460v63,15,78,23,78,48c5578,532,5557,546,5524,546v-42,,-61,-21,-62,-52c5340,501,5340,501,5340,501v9,87,73,136,183,136c5636,637,5700,583,5700,498v,-76,-61,-102,-147,-124c5502,361,5469,357,5469,328v,-23,17,-36,49,-36c5556,292,5572,313,5573,343v121,-6,121,-6,121,-6c5687,259,5629,202,5520,202t433,110c6055,312,6055,312,6055,312v,-102,,-102,,-102c5954,210,5954,210,5954,210v1,-139,1,-139,1,-139c5833,71,5833,71,5833,71v-1,139,-1,139,-1,139c5753,210,5753,210,5753,210v,102,,102,,102c5831,312,5831,312,5831,312v,183,,183,,183c5830,592,5894,636,5987,636v34,,50,-2,68,-5c6055,526,6055,526,6055,526v-9,2,-20,4,-38,4c5983,530,5952,513,5952,467r1,-155xe" filled="f" stroked="f">
                <v:path arrowok="t" o:connecttype="custom" o:connectlocs="206,355;123,411;448,426;223,115;221,13;782,198;574,67;499,294;718,600;746,500;1025,191;1027,284;1007,364;1083,560;1193,349;1079,450;1018,438;1537,294;1443,67;1255,198;1327,467;1537,496;1443,294;1801,191;1990,473;1717,430;1879,357;2814,593;2210,593;2633,482;2434,386;2434,386;2991,198;2995,593;3101,194;3361,601;3361,505;3440,352;3753,0;3753,593;3899,373;4013,351;3753,0;4177,135;4234,198;4234,593;4736,198;4422,198;4562,593;4856,135;4914,198;4914,593;5005,314;5171,515;5170,601;5119,309;5330,318;5668,294;5574,67;5385,198;5458,467;5668,496;5573,294" o:connectangles="0,0,0,0,0,0,0,0,0,0,0,0,0,0,0,0,0,0,0,0,0,0,0,0,0,0,0,0,0,0,0,0,0,0,0,0,0,0,0,0,0,0,0,0,0,0,0,0,0,0,0,0,0,0,0,0,0,0,0,0,0,0,0"/>
                <o:lock v:ext="edit" verticies="t"/>
              </v:shape>
              <v:rect id="Rectangle 6" o:spid="_x0000_s1029" style="position:absolute;width:558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type="topAndBottom" anchorx="page" anchory="page"/>
              <w10:anchorlock/>
            </v:group>
          </w:pict>
        </mc:Fallback>
      </mc:AlternateContent>
    </w:r>
  </w:p>
  <w:p w14:paraId="194F3649" w14:textId="77777777" w:rsidR="005141E8" w:rsidRDefault="0051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74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8EB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18919EC"/>
    <w:multiLevelType w:val="hybridMultilevel"/>
    <w:tmpl w:val="B7B8AD78"/>
    <w:lvl w:ilvl="0" w:tplc="C31A5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520E2"/>
    <w:multiLevelType w:val="multilevel"/>
    <w:tmpl w:val="1646C884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44D0736"/>
    <w:multiLevelType w:val="multilevel"/>
    <w:tmpl w:val="3FCE288E"/>
    <w:numStyleLink w:val="Numbering"/>
  </w:abstractNum>
  <w:num w:numId="1" w16cid:durableId="36129396">
    <w:abstractNumId w:val="9"/>
  </w:num>
  <w:num w:numId="2" w16cid:durableId="2067101184">
    <w:abstractNumId w:val="7"/>
  </w:num>
  <w:num w:numId="3" w16cid:durableId="19208218">
    <w:abstractNumId w:val="6"/>
  </w:num>
  <w:num w:numId="4" w16cid:durableId="1055084281">
    <w:abstractNumId w:val="5"/>
  </w:num>
  <w:num w:numId="5" w16cid:durableId="1224364313">
    <w:abstractNumId w:val="4"/>
  </w:num>
  <w:num w:numId="6" w16cid:durableId="1612396112">
    <w:abstractNumId w:val="8"/>
  </w:num>
  <w:num w:numId="7" w16cid:durableId="1292246251">
    <w:abstractNumId w:val="3"/>
  </w:num>
  <w:num w:numId="8" w16cid:durableId="727456543">
    <w:abstractNumId w:val="2"/>
  </w:num>
  <w:num w:numId="9" w16cid:durableId="1827236359">
    <w:abstractNumId w:val="1"/>
  </w:num>
  <w:num w:numId="10" w16cid:durableId="375928824">
    <w:abstractNumId w:val="0"/>
  </w:num>
  <w:num w:numId="11" w16cid:durableId="1522891858">
    <w:abstractNumId w:val="19"/>
  </w:num>
  <w:num w:numId="12" w16cid:durableId="518007661">
    <w:abstractNumId w:val="21"/>
  </w:num>
  <w:num w:numId="13" w16cid:durableId="1611428438">
    <w:abstractNumId w:val="16"/>
  </w:num>
  <w:num w:numId="14" w16cid:durableId="1884363412">
    <w:abstractNumId w:val="14"/>
  </w:num>
  <w:num w:numId="15" w16cid:durableId="995764428">
    <w:abstractNumId w:val="23"/>
  </w:num>
  <w:num w:numId="16" w16cid:durableId="1703479355">
    <w:abstractNumId w:val="18"/>
  </w:num>
  <w:num w:numId="17" w16cid:durableId="644354903">
    <w:abstractNumId w:val="22"/>
  </w:num>
  <w:num w:numId="18" w16cid:durableId="532159489">
    <w:abstractNumId w:val="10"/>
  </w:num>
  <w:num w:numId="19" w16cid:durableId="1036737033">
    <w:abstractNumId w:val="12"/>
  </w:num>
  <w:num w:numId="20" w16cid:durableId="433281628">
    <w:abstractNumId w:val="17"/>
  </w:num>
  <w:num w:numId="21" w16cid:durableId="1979189053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bCs w:val="0"/>
          <w:color w:val="FFFFFF" w:themeColor="background1"/>
        </w:rPr>
      </w:lvl>
    </w:lvlOverride>
  </w:num>
  <w:num w:numId="22" w16cid:durableId="372538771">
    <w:abstractNumId w:val="11"/>
  </w:num>
  <w:num w:numId="23" w16cid:durableId="810250833">
    <w:abstractNumId w:val="13"/>
  </w:num>
  <w:num w:numId="24" w16cid:durableId="1448894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8E"/>
    <w:rsid w:val="00003987"/>
    <w:rsid w:val="0001437F"/>
    <w:rsid w:val="00035A54"/>
    <w:rsid w:val="00050525"/>
    <w:rsid w:val="000660BF"/>
    <w:rsid w:val="000724AE"/>
    <w:rsid w:val="000C0BC4"/>
    <w:rsid w:val="0012155A"/>
    <w:rsid w:val="001268BC"/>
    <w:rsid w:val="00132914"/>
    <w:rsid w:val="0013595C"/>
    <w:rsid w:val="00162258"/>
    <w:rsid w:val="001666AD"/>
    <w:rsid w:val="0017079C"/>
    <w:rsid w:val="00183D94"/>
    <w:rsid w:val="00193DD3"/>
    <w:rsid w:val="0019788D"/>
    <w:rsid w:val="001A0D77"/>
    <w:rsid w:val="001D025E"/>
    <w:rsid w:val="001D6253"/>
    <w:rsid w:val="001F13C1"/>
    <w:rsid w:val="001F446D"/>
    <w:rsid w:val="00201D49"/>
    <w:rsid w:val="00217194"/>
    <w:rsid w:val="00224FF5"/>
    <w:rsid w:val="002456F2"/>
    <w:rsid w:val="00246435"/>
    <w:rsid w:val="00246BCF"/>
    <w:rsid w:val="0026040D"/>
    <w:rsid w:val="002673B5"/>
    <w:rsid w:val="002674AA"/>
    <w:rsid w:val="002714E5"/>
    <w:rsid w:val="00283CB9"/>
    <w:rsid w:val="002929F2"/>
    <w:rsid w:val="002A63F1"/>
    <w:rsid w:val="002C2539"/>
    <w:rsid w:val="002C48CC"/>
    <w:rsid w:val="002F66BC"/>
    <w:rsid w:val="00305171"/>
    <w:rsid w:val="00323697"/>
    <w:rsid w:val="003240D8"/>
    <w:rsid w:val="00335855"/>
    <w:rsid w:val="00342DB6"/>
    <w:rsid w:val="0034680A"/>
    <w:rsid w:val="00363FF8"/>
    <w:rsid w:val="0037721D"/>
    <w:rsid w:val="00387473"/>
    <w:rsid w:val="003A3ABA"/>
    <w:rsid w:val="003C3E99"/>
    <w:rsid w:val="003C6E42"/>
    <w:rsid w:val="003D23A3"/>
    <w:rsid w:val="003D5856"/>
    <w:rsid w:val="003E0867"/>
    <w:rsid w:val="003F49F4"/>
    <w:rsid w:val="00402B9E"/>
    <w:rsid w:val="00404E4F"/>
    <w:rsid w:val="0042339A"/>
    <w:rsid w:val="0043186E"/>
    <w:rsid w:val="0043540D"/>
    <w:rsid w:val="004619DA"/>
    <w:rsid w:val="004635FD"/>
    <w:rsid w:val="00471D58"/>
    <w:rsid w:val="004759B2"/>
    <w:rsid w:val="00481102"/>
    <w:rsid w:val="004A36CE"/>
    <w:rsid w:val="004B3F8E"/>
    <w:rsid w:val="004B6946"/>
    <w:rsid w:val="004D110B"/>
    <w:rsid w:val="004E28C6"/>
    <w:rsid w:val="004E4154"/>
    <w:rsid w:val="004F138F"/>
    <w:rsid w:val="00502722"/>
    <w:rsid w:val="005141E8"/>
    <w:rsid w:val="00514B56"/>
    <w:rsid w:val="00562366"/>
    <w:rsid w:val="005658F4"/>
    <w:rsid w:val="005774AE"/>
    <w:rsid w:val="00582248"/>
    <w:rsid w:val="0058369E"/>
    <w:rsid w:val="00594496"/>
    <w:rsid w:val="005C08AF"/>
    <w:rsid w:val="005C50BA"/>
    <w:rsid w:val="005D4E7F"/>
    <w:rsid w:val="005D65E5"/>
    <w:rsid w:val="005D712E"/>
    <w:rsid w:val="00603FD5"/>
    <w:rsid w:val="006051F0"/>
    <w:rsid w:val="00607B16"/>
    <w:rsid w:val="00610FE3"/>
    <w:rsid w:val="00611108"/>
    <w:rsid w:val="0063313C"/>
    <w:rsid w:val="00645D78"/>
    <w:rsid w:val="006A0DAB"/>
    <w:rsid w:val="006C4AF4"/>
    <w:rsid w:val="006D3F2F"/>
    <w:rsid w:val="006E3536"/>
    <w:rsid w:val="00700CF1"/>
    <w:rsid w:val="007127B9"/>
    <w:rsid w:val="00714488"/>
    <w:rsid w:val="00744EEA"/>
    <w:rsid w:val="00746A5E"/>
    <w:rsid w:val="00782A40"/>
    <w:rsid w:val="00792722"/>
    <w:rsid w:val="00792BDD"/>
    <w:rsid w:val="00793A9C"/>
    <w:rsid w:val="00797ED4"/>
    <w:rsid w:val="007A0363"/>
    <w:rsid w:val="007B223E"/>
    <w:rsid w:val="007B6823"/>
    <w:rsid w:val="007D5A29"/>
    <w:rsid w:val="007F3195"/>
    <w:rsid w:val="0081426A"/>
    <w:rsid w:val="00822594"/>
    <w:rsid w:val="00824155"/>
    <w:rsid w:val="0082798A"/>
    <w:rsid w:val="0085439B"/>
    <w:rsid w:val="008774C5"/>
    <w:rsid w:val="00880C94"/>
    <w:rsid w:val="00887C07"/>
    <w:rsid w:val="008A2FE3"/>
    <w:rsid w:val="008B4965"/>
    <w:rsid w:val="008C432F"/>
    <w:rsid w:val="008D1ABD"/>
    <w:rsid w:val="008D2FC5"/>
    <w:rsid w:val="008F0386"/>
    <w:rsid w:val="0091387E"/>
    <w:rsid w:val="009153C0"/>
    <w:rsid w:val="00921E3A"/>
    <w:rsid w:val="00925133"/>
    <w:rsid w:val="00936068"/>
    <w:rsid w:val="00943DC2"/>
    <w:rsid w:val="009452AA"/>
    <w:rsid w:val="009466AF"/>
    <w:rsid w:val="0095112E"/>
    <w:rsid w:val="00952F24"/>
    <w:rsid w:val="009615D4"/>
    <w:rsid w:val="00974677"/>
    <w:rsid w:val="00974DDD"/>
    <w:rsid w:val="00975611"/>
    <w:rsid w:val="009A2F17"/>
    <w:rsid w:val="009B58EF"/>
    <w:rsid w:val="009C0C7E"/>
    <w:rsid w:val="009D046C"/>
    <w:rsid w:val="009F0565"/>
    <w:rsid w:val="009F71E6"/>
    <w:rsid w:val="009F7749"/>
    <w:rsid w:val="00A13664"/>
    <w:rsid w:val="00A201E3"/>
    <w:rsid w:val="00A36CCF"/>
    <w:rsid w:val="00A55A4C"/>
    <w:rsid w:val="00A63710"/>
    <w:rsid w:val="00A90151"/>
    <w:rsid w:val="00A9359B"/>
    <w:rsid w:val="00A940A6"/>
    <w:rsid w:val="00AD4FD6"/>
    <w:rsid w:val="00AE27C9"/>
    <w:rsid w:val="00AE2A86"/>
    <w:rsid w:val="00AE2C2E"/>
    <w:rsid w:val="00AF37DA"/>
    <w:rsid w:val="00B10960"/>
    <w:rsid w:val="00B10F46"/>
    <w:rsid w:val="00B23603"/>
    <w:rsid w:val="00B3749D"/>
    <w:rsid w:val="00B45AE5"/>
    <w:rsid w:val="00B527C6"/>
    <w:rsid w:val="00B60388"/>
    <w:rsid w:val="00B6370C"/>
    <w:rsid w:val="00B65DAA"/>
    <w:rsid w:val="00B66B2F"/>
    <w:rsid w:val="00B66DD5"/>
    <w:rsid w:val="00B849EE"/>
    <w:rsid w:val="00B87859"/>
    <w:rsid w:val="00B91D47"/>
    <w:rsid w:val="00B97304"/>
    <w:rsid w:val="00BA7623"/>
    <w:rsid w:val="00BB0F03"/>
    <w:rsid w:val="00BB1100"/>
    <w:rsid w:val="00BD4229"/>
    <w:rsid w:val="00BF68C8"/>
    <w:rsid w:val="00BF7884"/>
    <w:rsid w:val="00C01E68"/>
    <w:rsid w:val="00C11924"/>
    <w:rsid w:val="00C11B6E"/>
    <w:rsid w:val="00C20CAA"/>
    <w:rsid w:val="00C2316F"/>
    <w:rsid w:val="00C27547"/>
    <w:rsid w:val="00C326F9"/>
    <w:rsid w:val="00C37A29"/>
    <w:rsid w:val="00C4285A"/>
    <w:rsid w:val="00C515CF"/>
    <w:rsid w:val="00C62853"/>
    <w:rsid w:val="00C65211"/>
    <w:rsid w:val="00C713A6"/>
    <w:rsid w:val="00C723F1"/>
    <w:rsid w:val="00C75CDB"/>
    <w:rsid w:val="00CB0232"/>
    <w:rsid w:val="00CB7213"/>
    <w:rsid w:val="00CC1D6D"/>
    <w:rsid w:val="00CD61EB"/>
    <w:rsid w:val="00CF02F0"/>
    <w:rsid w:val="00CF6081"/>
    <w:rsid w:val="00CF7B01"/>
    <w:rsid w:val="00D10B46"/>
    <w:rsid w:val="00D172D6"/>
    <w:rsid w:val="00D53AFF"/>
    <w:rsid w:val="00D60649"/>
    <w:rsid w:val="00D62E56"/>
    <w:rsid w:val="00D83923"/>
    <w:rsid w:val="00D86986"/>
    <w:rsid w:val="00D87F4E"/>
    <w:rsid w:val="00D90729"/>
    <w:rsid w:val="00D9301C"/>
    <w:rsid w:val="00D9419D"/>
    <w:rsid w:val="00D94D66"/>
    <w:rsid w:val="00DA22BC"/>
    <w:rsid w:val="00DB7F53"/>
    <w:rsid w:val="00DD41A6"/>
    <w:rsid w:val="00DD551A"/>
    <w:rsid w:val="00DE09E7"/>
    <w:rsid w:val="00DF4E3E"/>
    <w:rsid w:val="00E00CDF"/>
    <w:rsid w:val="00E24FEF"/>
    <w:rsid w:val="00E32F93"/>
    <w:rsid w:val="00E358F8"/>
    <w:rsid w:val="00E41CDB"/>
    <w:rsid w:val="00E54B2B"/>
    <w:rsid w:val="00E64447"/>
    <w:rsid w:val="00E830F9"/>
    <w:rsid w:val="00E96468"/>
    <w:rsid w:val="00EA1727"/>
    <w:rsid w:val="00EB0652"/>
    <w:rsid w:val="00EE6F14"/>
    <w:rsid w:val="00F162D4"/>
    <w:rsid w:val="00F21A5A"/>
    <w:rsid w:val="00F23F2C"/>
    <w:rsid w:val="00F4702C"/>
    <w:rsid w:val="00F8368A"/>
    <w:rsid w:val="00F87B07"/>
    <w:rsid w:val="00F93A6A"/>
    <w:rsid w:val="00FB78BA"/>
    <w:rsid w:val="00FC2D8B"/>
    <w:rsid w:val="00FC587A"/>
    <w:rsid w:val="00FD0FA0"/>
    <w:rsid w:val="00FE6CC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F89D3"/>
  <w15:chartTrackingRefBased/>
  <w15:docId w15:val="{2F2812FE-592A-45DB-B02B-47A9255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5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285A"/>
    <w:pPr>
      <w:keepNext/>
      <w:keepLines/>
      <w:spacing w:after="240"/>
      <w:outlineLvl w:val="0"/>
    </w:pPr>
    <w:rPr>
      <w:rFonts w:eastAsiaTheme="majorEastAsia" w:cstheme="majorBidi"/>
      <w:b/>
      <w:color w:val="55437E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85A"/>
    <w:pPr>
      <w:keepNext/>
      <w:keepLines/>
      <w:spacing w:before="120"/>
      <w:outlineLvl w:val="1"/>
    </w:pPr>
    <w:rPr>
      <w:rFonts w:eastAsiaTheme="majorEastAsia" w:cstheme="majorBidi"/>
      <w:b/>
      <w:caps/>
      <w:color w:val="262D26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00C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00CF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color w:val="746D65" w:themeColor="accent3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0F03"/>
    <w:pPr>
      <w:framePr w:w="9639" w:h="2835" w:vSpace="567" w:wrap="around" w:vAnchor="page" w:hAnchor="text" w:y="3403" w:anchorLock="1"/>
      <w:spacing w:after="20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BB0F03"/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next w:val="Normal"/>
    <w:rsid w:val="00BB0F03"/>
    <w:pPr>
      <w:framePr w:wrap="around"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700CF1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4285A"/>
    <w:rPr>
      <w:rFonts w:ascii="Arial" w:eastAsiaTheme="majorEastAsia" w:hAnsi="Arial" w:cstheme="majorBidi"/>
      <w:b/>
      <w:color w:val="55437E"/>
      <w:sz w:val="7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85A"/>
    <w:rPr>
      <w:rFonts w:ascii="Arial" w:eastAsiaTheme="majorEastAsia" w:hAnsi="Arial" w:cstheme="majorBidi"/>
      <w:b/>
      <w:caps/>
      <w:color w:val="262D26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5C50BA"/>
    <w:pPr>
      <w:tabs>
        <w:tab w:val="center" w:pos="4513"/>
        <w:tab w:val="right" w:pos="9026"/>
      </w:tabs>
      <w:spacing w:before="24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50BA"/>
    <w:rPr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F1"/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F1"/>
    <w:rPr>
      <w:rFonts w:asciiTheme="majorHAnsi" w:eastAsiaTheme="majorEastAsia" w:hAnsiTheme="majorHAnsi" w:cstheme="majorBidi"/>
      <w:iCs/>
      <w:color w:val="746D65" w:themeColor="accent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262D26" w:themeColor="text2"/>
      <w:sz w:val="18"/>
      <w:szCs w:val="18"/>
    </w:rPr>
  </w:style>
  <w:style w:type="table" w:customStyle="1" w:styleId="OSATable">
    <w:name w:val="OSA Table"/>
    <w:basedOn w:val="TableNormal"/>
    <w:uiPriority w:val="99"/>
    <w:rsid w:val="009D046C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paragraph" w:customStyle="1" w:styleId="HeaderTitle">
    <w:name w:val="Header Title"/>
    <w:basedOn w:val="Header"/>
    <w:qFormat/>
    <w:rsid w:val="005D712E"/>
    <w:pPr>
      <w:pBdr>
        <w:bottom w:val="single" w:sz="4" w:space="4" w:color="746D65" w:themeColor="accent3"/>
      </w:pBdr>
      <w:spacing w:after="360"/>
    </w:pPr>
    <w:rPr>
      <w:caps/>
      <w:color w:val="746D65" w:themeColor="accent3"/>
    </w:rPr>
  </w:style>
  <w:style w:type="paragraph" w:customStyle="1" w:styleId="Version">
    <w:name w:val="Version"/>
    <w:qFormat/>
    <w:rsid w:val="00193DD3"/>
    <w:pPr>
      <w:framePr w:w="9639" w:wrap="around" w:vAnchor="page" w:hAnchor="margin" w:y="10207" w:anchorLock="1"/>
    </w:pPr>
  </w:style>
  <w:style w:type="table" w:customStyle="1" w:styleId="VersionTable">
    <w:name w:val="Version Table"/>
    <w:basedOn w:val="TableNormal"/>
    <w:uiPriority w:val="99"/>
    <w:rsid w:val="00193DD3"/>
    <w:pPr>
      <w:spacing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Heading30">
    <w:name w:val="Heading. 3"/>
    <w:basedOn w:val="Heading3"/>
    <w:link w:val="Heading3Char0"/>
    <w:qFormat/>
    <w:rsid w:val="00FC587A"/>
  </w:style>
  <w:style w:type="paragraph" w:customStyle="1" w:styleId="Heading40">
    <w:name w:val="Heading. 4"/>
    <w:basedOn w:val="Heading4"/>
    <w:link w:val="Heading4Char0"/>
    <w:qFormat/>
    <w:rsid w:val="00D90729"/>
  </w:style>
  <w:style w:type="character" w:customStyle="1" w:styleId="Heading3Char0">
    <w:name w:val="Heading. 3 Char"/>
    <w:basedOn w:val="Heading3Char"/>
    <w:link w:val="Heading30"/>
    <w:rsid w:val="00FC587A"/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character" w:customStyle="1" w:styleId="Heading4Char0">
    <w:name w:val="Heading. 4 Char"/>
    <w:basedOn w:val="Heading4Char"/>
    <w:link w:val="Heading40"/>
    <w:rsid w:val="00D90729"/>
    <w:rPr>
      <w:rFonts w:asciiTheme="majorHAnsi" w:eastAsiaTheme="majorEastAsia" w:hAnsiTheme="majorHAnsi" w:cstheme="majorBidi"/>
      <w:iCs/>
      <w:color w:val="746D65" w:themeColor="accent3"/>
    </w:rPr>
  </w:style>
  <w:style w:type="character" w:styleId="Hyperlink">
    <w:name w:val="Hyperlink"/>
    <w:basedOn w:val="DefaultParagraphFont"/>
    <w:uiPriority w:val="99"/>
    <w:unhideWhenUsed/>
    <w:rsid w:val="00782A40"/>
    <w:rPr>
      <w:color w:val="5C487A" w:themeColor="hyperlink"/>
      <w:u w:val="single"/>
    </w:rPr>
  </w:style>
  <w:style w:type="character" w:customStyle="1" w:styleId="InstructionText">
    <w:name w:val="Instruction Text"/>
    <w:qFormat/>
    <w:rsid w:val="00782A40"/>
    <w:rPr>
      <w:i/>
      <w:color w:val="0070C0"/>
    </w:rPr>
  </w:style>
  <w:style w:type="paragraph" w:customStyle="1" w:styleId="Normal10BoldCnt">
    <w:name w:val="Normal10BoldCnt"/>
    <w:basedOn w:val="Normal"/>
    <w:rsid w:val="00782A40"/>
    <w:pPr>
      <w:spacing w:before="1440" w:after="240"/>
      <w:jc w:val="center"/>
    </w:pPr>
    <w:rPr>
      <w:rFonts w:eastAsia="Times New Roman"/>
      <w:i/>
      <w:iCs/>
      <w:sz w:val="20"/>
      <w:lang w:eastAsia="en-AU"/>
    </w:rPr>
  </w:style>
  <w:style w:type="paragraph" w:customStyle="1" w:styleId="Footerlandscape">
    <w:name w:val="Footer landscape"/>
    <w:basedOn w:val="Footer"/>
    <w:link w:val="FooterlandscapeChar"/>
    <w:qFormat/>
    <w:rsid w:val="005C50BA"/>
    <w:pPr>
      <w:tabs>
        <w:tab w:val="clear" w:pos="4513"/>
        <w:tab w:val="clear" w:pos="9026"/>
        <w:tab w:val="right" w:pos="14600"/>
      </w:tabs>
    </w:pPr>
  </w:style>
  <w:style w:type="character" w:customStyle="1" w:styleId="FooterlandscapeChar">
    <w:name w:val="Footer landscape Char"/>
    <w:basedOn w:val="DefaultParagraphFont"/>
    <w:link w:val="Footerlandscape"/>
    <w:rsid w:val="005C50BA"/>
    <w:rPr>
      <w:sz w:val="18"/>
    </w:rPr>
  </w:style>
  <w:style w:type="paragraph" w:customStyle="1" w:styleId="Footerportrait">
    <w:name w:val="Footer portrait"/>
    <w:basedOn w:val="Footer"/>
    <w:link w:val="FooterportraitChar"/>
    <w:qFormat/>
    <w:rsid w:val="005C50BA"/>
    <w:pPr>
      <w:tabs>
        <w:tab w:val="clear" w:pos="4513"/>
        <w:tab w:val="clear" w:pos="9026"/>
        <w:tab w:val="right" w:pos="9639"/>
      </w:tabs>
    </w:pPr>
  </w:style>
  <w:style w:type="character" w:customStyle="1" w:styleId="FooterportraitChar">
    <w:name w:val="Footer portrait Char"/>
    <w:basedOn w:val="FooterChar"/>
    <w:link w:val="Footerportrait"/>
    <w:rsid w:val="005C50BA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1C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sa@libraries.tas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osa.tas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4.0/legalco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lemsing\AppData\Local\Micro%20Focus\Content%20Manager\TEMP\HPTRIM.19028\DOC%2020%20216040%20%20OSA%20Information%20Sheet%20FAQ%20-%20Portrait%20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5778764144351851D76F45997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11C9-232B-4A24-BB74-D4F8AD5B5B6C}"/>
      </w:docPartPr>
      <w:docPartBody>
        <w:p w:rsidR="000E5F65" w:rsidRDefault="000E5F65">
          <w:pPr>
            <w:pStyle w:val="1045778764144351851D76F45997B7A0"/>
          </w:pPr>
          <w:r w:rsidRPr="00ED5D16">
            <w:rPr>
              <w:highlight w:val="lightGray"/>
            </w:rPr>
            <w:t>[Select date]</w:t>
          </w:r>
        </w:p>
      </w:docPartBody>
    </w:docPart>
    <w:docPart>
      <w:docPartPr>
        <w:name w:val="88300B0D01B54D30A8C3EF495064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D844-3A97-47C6-8C3C-0E1BDF43194B}"/>
      </w:docPartPr>
      <w:docPartBody>
        <w:p w:rsidR="002B2665" w:rsidRDefault="007932FC" w:rsidP="007932FC">
          <w:pPr>
            <w:pStyle w:val="88300B0D01B54D30A8C3EF49506499CB"/>
          </w:pPr>
          <w:r w:rsidRPr="00ED5D16">
            <w:rPr>
              <w:highlight w:val="lightGray"/>
            </w:rPr>
            <w:t>[Select date]</w:t>
          </w:r>
        </w:p>
      </w:docPartBody>
    </w:docPart>
    <w:docPart>
      <w:docPartPr>
        <w:name w:val="B1D2DF7898E440F08D01744EF62B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FF1-277D-4913-BED2-8CBB95ADFD59}"/>
      </w:docPartPr>
      <w:docPartBody>
        <w:p w:rsidR="002B2665" w:rsidRDefault="007932FC" w:rsidP="007932FC">
          <w:pPr>
            <w:pStyle w:val="B1D2DF7898E440F08D01744EF62B6676"/>
          </w:pPr>
          <w:r w:rsidRPr="00ED5D16">
            <w:rPr>
              <w:highlight w:val="lightGray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65"/>
    <w:rsid w:val="000E5F65"/>
    <w:rsid w:val="002B2665"/>
    <w:rsid w:val="002F2CF1"/>
    <w:rsid w:val="007932FC"/>
    <w:rsid w:val="007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5778764144351851D76F45997B7A0">
    <w:name w:val="1045778764144351851D76F45997B7A0"/>
  </w:style>
  <w:style w:type="paragraph" w:customStyle="1" w:styleId="88300B0D01B54D30A8C3EF49506499CB">
    <w:name w:val="88300B0D01B54D30A8C3EF49506499CB"/>
    <w:rsid w:val="007932FC"/>
  </w:style>
  <w:style w:type="paragraph" w:customStyle="1" w:styleId="B1D2DF7898E440F08D01744EF62B6676">
    <w:name w:val="B1D2DF7898E440F08D01744EF62B6676"/>
    <w:rsid w:val="00793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braries Tasmania - OSA - 2">
      <a:dk1>
        <a:sysClr val="windowText" lastClr="000000"/>
      </a:dk1>
      <a:lt1>
        <a:sysClr val="window" lastClr="FFFFFF"/>
      </a:lt1>
      <a:dk2>
        <a:srgbClr val="262D26"/>
      </a:dk2>
      <a:lt2>
        <a:srgbClr val="FFFFFF"/>
      </a:lt2>
      <a:accent1>
        <a:srgbClr val="262D26"/>
      </a:accent1>
      <a:accent2>
        <a:srgbClr val="5C487A"/>
      </a:accent2>
      <a:accent3>
        <a:srgbClr val="746D65"/>
      </a:accent3>
      <a:accent4>
        <a:srgbClr val="262D26"/>
      </a:accent4>
      <a:accent5>
        <a:srgbClr val="5C487A"/>
      </a:accent5>
      <a:accent6>
        <a:srgbClr val="746D65"/>
      </a:accent6>
      <a:hlink>
        <a:srgbClr val="5C487A"/>
      </a:hlink>
      <a:folHlink>
        <a:srgbClr val="5C487A"/>
      </a:folHlink>
    </a:clrScheme>
    <a:fontScheme name="Libraries Tasmania - OSA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eadaa9b0d144b6a38a267b4985fcb3 xmlns="cbc709c8-35fa-49e4-a1fd-1372783533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</TermName>
          <TermId xmlns="http://schemas.microsoft.com/office/infopath/2007/PartnerControls">ad3490c0-6d3b-4654-b377-77651e2cac85</TermId>
        </TermInfo>
      </Terms>
    </e9eadaa9b0d144b6a38a267b4985fcb3>
    <edfde412c3c944a58e77f303173d3848 xmlns="cbc709c8-35fa-49e4-a1fd-1372783533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85897c92-c882-4165-879a-2f460318d4ff</TermId>
        </TermInfo>
      </Terms>
    </edfde412c3c944a58e77f303173d3848>
    <IsDoETemplate xmlns="cbc709c8-35fa-49e4-a1fd-1372783533c5">true</IsDoETemplate>
    <_dlc_DocIdPersistId xmlns="cbc709c8-35fa-49e4-a1fd-1372783533c5" xsi:nil="true"/>
    <pd29a4e1f15d408ea69e8630ec6fc634 xmlns="cbc709c8-35fa-49e4-a1fd-1372783533c5">
      <Terms xmlns="http://schemas.microsoft.com/office/infopath/2007/PartnerControls"/>
    </pd29a4e1f15d408ea69e8630ec6fc634>
    <n0a9e867ad2c485d813f18d125e0fcd9 xmlns="cbc709c8-35fa-49e4-a1fd-1372783533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5334ce17-5483-4202-bd91-d920329f5a8a</TermId>
        </TermInfo>
      </Terms>
    </n0a9e867ad2c485d813f18d125e0fcd9>
    <DoE_x0020_Template_x0020_Descriptioin xmlns="cbc709c8-35fa-49e4-a1fd-1372783533c5" xsi:nil="true"/>
    <Purpose1 xmlns="cbc709c8-35fa-49e4-a1fd-1372783533c5" xsi:nil="true"/>
    <n549a2a23b85430381d656c70c0f54a4 xmlns="cbc709c8-35fa-49e4-a1fd-1372783533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and learning</TermName>
          <TermId xmlns="http://schemas.microsoft.com/office/infopath/2007/PartnerControls">9abadc19-2d0a-41d5-a05b-293277843ee0</TermId>
        </TermInfo>
      </Terms>
    </n549a2a23b85430381d656c70c0f54a4>
    <Last_x0020_Review xmlns="cbc709c8-35fa-49e4-a1fd-1372783533c5">2021-09-23T14:00:00+00:00</Last_x0020_Review>
    <HP_x0020_Content_x0020_Manager_x0020_ID xmlns="cbc709c8-35fa-49e4-a1fd-1372783533c5">
      <Url xsi:nil="true"/>
      <Description xsi:nil="true"/>
    </HP_x0020_Content_x0020_Manager_x0020_ID>
    <dcb2640943484fe9b8fca50e77597933 xmlns="cbc709c8-35fa-49e4-a1fd-1372783533c5">
      <Terms xmlns="http://schemas.microsoft.com/office/infopath/2007/PartnerControls"/>
    </dcb2640943484fe9b8fca50e77597933>
    <Document_x0020_Owner xmlns="cbc709c8-35fa-49e4-a1fd-1372783533c5">
      <UserInfo>
        <DisplayName>Office of the State Archivist</DisplayName>
        <AccountId>25</AccountId>
        <AccountType/>
      </UserInfo>
    </Document_x0020_Owner>
    <Date_x0020_Authorised xmlns="cbc709c8-35fa-49e4-a1fd-1372783533c5">2021-09-23T14:00:00+00:00</Date_x0020_Authorised>
    <p3462ae1d1b74acfbca60782bc9e6868 xmlns="cbc709c8-35fa-49e4-a1fd-1372783533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Live</TermName>
          <TermId xmlns="http://schemas.microsoft.com/office/infopath/2007/PartnerControls">bc977ed0-005e-4690-a3b4-310d5986bcf0</TermId>
        </TermInfo>
      </Terms>
    </p3462ae1d1b74acfbca60782bc9e6868>
    <_dlc_DocId xmlns="cbc709c8-35fa-49e4-a1fd-1372783533c5">TASED-292412782-1801</_dlc_DocId>
    <_dlc_DocIdUrl xmlns="cbc709c8-35fa-49e4-a1fd-1372783533c5">
      <Url>https://tasedu.sharepoint.com/sites/LibrariesTasmania/_layouts/15/DocIdRedir.aspx?ID=TASED-292412782-1801</Url>
      <Description>TASED-292412782-1801</Description>
    </_dlc_DocIdUrl>
    <TaxCatchAll xmlns="73e323e8-fcc4-4315-9e8f-db2c55330154">
      <Value>67</Value>
      <Value>64</Value>
      <Value>69</Value>
      <Value>70</Value>
      <Value>18</Value>
      <Value>68</Value>
    </TaxCatchAll>
    <TaxKeywordTaxHTField xmlns="73e323e8-fcc4-4315-9e8f-db2c553301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the State Archivist</TermName>
          <TermId xmlns="http://schemas.microsoft.com/office/infopath/2007/PartnerControls">64add95f-11bd-4806-a82a-90afb338fac0</TermId>
        </TermInfo>
        <TermInfo xmlns="http://schemas.microsoft.com/office/infopath/2007/PartnerControls">
          <TermName xmlns="http://schemas.microsoft.com/office/infopath/2007/PartnerControls">Information Management Framework</TermName>
          <TermId xmlns="http://schemas.microsoft.com/office/infopath/2007/PartnerControls">6c0b47cb-0ff8-4e6a-b552-9619c9465990</TermId>
        </TermInfo>
      </Terms>
    </TaxKeywordTaxHTField>
    <lcf76f155ced4ddcb4097134ff3c332f xmlns="f1c98667-4b13-4d22-96c8-fe62aa645ed5">
      <Terms xmlns="http://schemas.microsoft.com/office/infopath/2007/PartnerControls"/>
    </lcf76f155ced4ddcb4097134ff3c332f>
    <g6a9df21f7dc42d28e12872131a3d30a xmlns="cbc709c8-35fa-49e4-a1fd-1372783533c5">
      <Terms xmlns="http://schemas.microsoft.com/office/infopath/2007/PartnerControls"/>
    </g6a9df21f7dc42d28e12872131a3d30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E Templates" ma:contentTypeID="0x01010062C9504C50A4C149BC6E4AE910FB6CC70101001EBA91C07C99994D82558C5FD243646D" ma:contentTypeVersion="40" ma:contentTypeDescription="Create a new document." ma:contentTypeScope="" ma:versionID="4f8680c89870e41ec49c0907482d5203">
  <xsd:schema xmlns:xsd="http://www.w3.org/2001/XMLSchema" xmlns:xs="http://www.w3.org/2001/XMLSchema" xmlns:p="http://schemas.microsoft.com/office/2006/metadata/properties" xmlns:ns2="cbc709c8-35fa-49e4-a1fd-1372783533c5" xmlns:ns3="73e323e8-fcc4-4315-9e8f-db2c55330154" xmlns:ns4="f1c98667-4b13-4d22-96c8-fe62aa645ed5" targetNamespace="http://schemas.microsoft.com/office/2006/metadata/properties" ma:root="true" ma:fieldsID="b7e313dfcebb1d0c798b2b1d4f11d0af" ns2:_="" ns3:_="" ns4:_="">
    <xsd:import namespace="cbc709c8-35fa-49e4-a1fd-1372783533c5"/>
    <xsd:import namespace="73e323e8-fcc4-4315-9e8f-db2c55330154"/>
    <xsd:import namespace="f1c98667-4b13-4d22-96c8-fe62aa645ed5"/>
    <xsd:element name="properties">
      <xsd:complexType>
        <xsd:sequence>
          <xsd:element name="documentManagement">
            <xsd:complexType>
              <xsd:all>
                <xsd:element ref="ns2:Date_x0020_Authorised" minOccurs="0"/>
                <xsd:element ref="ns2:Last_x0020_Review" minOccurs="0"/>
                <xsd:element ref="ns2:IsDoETemplate" minOccurs="0"/>
                <xsd:element ref="ns2:DoE_x0020_Template_x0020_Descriptioin" minOccurs="0"/>
                <xsd:element ref="ns2:Purpose1" minOccurs="0"/>
                <xsd:element ref="ns2:HP_x0020_Content_x0020_Manager_x0020_ID" minOccurs="0"/>
                <xsd:element ref="ns2:Document_x0020_Owner" minOccurs="0"/>
                <xsd:element ref="ns3:TaxCatchAllLabel" minOccurs="0"/>
                <xsd:element ref="ns2:_dlc_DocIdPersistId" minOccurs="0"/>
                <xsd:element ref="ns2:_dlc_DocId" minOccurs="0"/>
                <xsd:element ref="ns2:e9eadaa9b0d144b6a38a267b4985fcb3" minOccurs="0"/>
                <xsd:element ref="ns2:_dlc_DocIdUrl" minOccurs="0"/>
                <xsd:element ref="ns2:n549a2a23b85430381d656c70c0f54a4" minOccurs="0"/>
                <xsd:element ref="ns3:TaxCatchAll" minOccurs="0"/>
                <xsd:element ref="ns2:pd29a4e1f15d408ea69e8630ec6fc634" minOccurs="0"/>
                <xsd:element ref="ns2:p3462ae1d1b74acfbca60782bc9e6868" minOccurs="0"/>
                <xsd:element ref="ns3:TaxKeywordTaxHTField" minOccurs="0"/>
                <xsd:element ref="ns2:n0a9e867ad2c485d813f18d125e0fcd9" minOccurs="0"/>
                <xsd:element ref="ns2:dcb2640943484fe9b8fca50e77597933" minOccurs="0"/>
                <xsd:element ref="ns2:edfde412c3c944a58e77f303173d3848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lcf76f155ced4ddcb4097134ff3c332f" minOccurs="0"/>
                <xsd:element ref="ns2:g6a9df21f7dc42d28e12872131a3d30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709c8-35fa-49e4-a1fd-1372783533c5" elementFormDefault="qualified">
    <xsd:import namespace="http://schemas.microsoft.com/office/2006/documentManagement/types"/>
    <xsd:import namespace="http://schemas.microsoft.com/office/infopath/2007/PartnerControls"/>
    <xsd:element name="Date_x0020_Authorised" ma:index="3" nillable="true" ma:displayName="Date Authorised" ma:default="[today]" ma:format="DateOnly" ma:internalName="Date_x0020_Authorised" ma:readOnly="false">
      <xsd:simpleType>
        <xsd:restriction base="dms:DateTime"/>
      </xsd:simpleType>
    </xsd:element>
    <xsd:element name="Last_x0020_Review" ma:index="5" nillable="true" ma:displayName="Last Review" ma:default="[today]" ma:format="DateOnly" ma:internalName="Last_x0020_Review" ma:readOnly="false">
      <xsd:simpleType>
        <xsd:restriction base="dms:DateTime"/>
      </xsd:simpleType>
    </xsd:element>
    <xsd:element name="IsDoETemplate" ma:index="7" nillable="true" ma:displayName="IsDoETemplate" ma:default="1" ma:internalName="IsDoETemplate" ma:readOnly="false">
      <xsd:simpleType>
        <xsd:restriction base="dms:Boolean"/>
      </xsd:simpleType>
    </xsd:element>
    <xsd:element name="DoE_x0020_Template_x0020_Descriptioin" ma:index="8" nillable="true" ma:displayName="DoE Template Description" ma:internalName="DoE_x0020_Template_x0020_Descriptioin" ma:readOnly="false">
      <xsd:simpleType>
        <xsd:restriction base="dms:Note">
          <xsd:maxLength value="255"/>
        </xsd:restriction>
      </xsd:simpleType>
    </xsd:element>
    <xsd:element name="Purpose1" ma:index="12" nillable="true" ma:displayName="Purpose" ma:description="Brief description of the document and what it is about and relates to" ma:internalName="Purpose1" ma:readOnly="false">
      <xsd:simpleType>
        <xsd:restriction base="dms:Note"/>
      </xsd:simpleType>
    </xsd:element>
    <xsd:element name="HP_x0020_Content_x0020_Manager_x0020_ID" ma:index="14" nillable="true" ma:displayName="HP Content Manager ID" ma:format="Hyperlink" ma:internalName="HP_x0020_Content_x0020_Manager_x0020_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Owner" ma:index="19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9eadaa9b0d144b6a38a267b4985fcb3" ma:index="28" nillable="true" ma:taxonomy="true" ma:internalName="e9eadaa9b0d144b6a38a267b4985fcb3" ma:taxonomyFieldName="Division" ma:displayName="Division" ma:readOnly="false" ma:default="67;#Learning|ad3490c0-6d3b-4654-b377-77651e2cac85" ma:fieldId="{e9eadaa9-b0d1-44b6-a38a-267b4985fcb3}" ma:sspId="85ab561c-b524-457e-b07c-8aed554bb3ce" ma:termSetId="402a09be-8886-4efc-b6ef-aa053bf60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549a2a23b85430381d656c70c0f54a4" ma:index="30" nillable="true" ma:taxonomy="true" ma:internalName="n549a2a23b85430381d656c70c0f54a4" ma:taxonomyFieldName="Document_x0020_Category" ma:displayName="Document Category" ma:readOnly="false" ma:default="70;#Curriculum and learning|9abadc19-2d0a-41d5-a05b-293277843ee0" ma:fieldId="{7549a2a2-3b85-4303-81d6-56c70c0f54a4}" ma:taxonomyMulti="true" ma:sspId="85ab561c-b524-457e-b07c-8aed554bb3ce" ma:termSetId="cb810fb5-ec95-4660-b772-69c16cfaf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29a4e1f15d408ea69e8630ec6fc634" ma:index="32" nillable="true" ma:taxonomy="true" ma:internalName="pd29a4e1f15d408ea69e8630ec6fc634" ma:taxonomyFieldName="DoE_x0020_Template_x0020_Topics" ma:displayName="DoE Template Topics" ma:readOnly="false" ma:fieldId="{9d29a4e1-f15d-408e-a69e-8630ec6fc634}" ma:sspId="85ab561c-b524-457e-b07c-8aed554bb3ce" ma:termSetId="7db6b8e9-6463-4514-b2b8-1b4f7ffe9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462ae1d1b74acfbca60782bc9e6868" ma:index="33" nillable="true" ma:taxonomy="true" ma:internalName="p3462ae1d1b74acfbca60782bc9e6868" ma:taxonomyFieldName="Document_x0020_Status" ma:displayName="Document Status" ma:readOnly="false" ma:default="-1;#Live|bc977ed0-005e-4690-a3b4-310d5986bcf0" ma:fieldId="{93462ae1-d1b7-4acf-bca6-0782bc9e6868}" ma:sspId="85ab561c-b524-457e-b07c-8aed554bb3ce" ma:termSetId="b8094fef-d172-49cb-8ebd-6a1efd236f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a9e867ad2c485d813f18d125e0fcd9" ma:index="35" nillable="true" ma:taxonomy="true" ma:internalName="n0a9e867ad2c485d813f18d125e0fcd9" ma:taxonomyFieldName="Audience1" ma:displayName="Audience" ma:readOnly="false" ma:default="64;#Staff|5334ce17-5483-4202-bd91-d920329f5a8a" ma:fieldId="{70a9e867-ad2c-485d-813f-18d125e0fcd9}" ma:sspId="85ab561c-b524-457e-b07c-8aed554bb3ce" ma:termSetId="54c39229-c50d-43f6-8608-c884ea4fd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2640943484fe9b8fca50e77597933" ma:index="36" nillable="true" ma:taxonomy="true" ma:internalName="dcb2640943484fe9b8fca50e77597933" ma:taxonomyFieldName="Template_x0020_Category" ma:displayName="Template Category" ma:readOnly="false" ma:fieldId="{dcb26409-4348-4fe9-b8fc-a50e77597933}" ma:sspId="85ab561c-b524-457e-b07c-8aed554bb3ce" ma:termSetId="bf9e9fc3-1f73-476b-908d-40d21bcaf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fde412c3c944a58e77f303173d3848" ma:index="38" nillable="true" ma:taxonomy="true" ma:internalName="edfde412c3c944a58e77f303173d3848" ma:taxonomyFieldName="DoE_x0020_Document_x0020_Type" ma:displayName="DoE Document Type" ma:readOnly="false" ma:default="69;#Template|85897c92-c882-4165-879a-2f460318d4ff" ma:fieldId="{edfde412-c3c9-44a5-8e77-f303173d3848}" ma:taxonomyMulti="true" ma:sspId="85ab561c-b524-457e-b07c-8aed554bb3ce" ma:termSetId="30b7fbcf-3bf7-4d2c-8c27-a720d68c9e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g6a9df21f7dc42d28e12872131a3d30a" ma:index="53" nillable="true" ma:taxonomy="true" ma:internalName="g6a9df21f7dc42d28e12872131a3d30a" ma:taxonomyFieldName="Business_x0020_Unit_" ma:displayName="Business Unit_" ma:default="" ma:fieldId="{06a9df21-f7dc-42d2-8e12-872131a3d30a}" ma:sspId="85ab561c-b524-457e-b07c-8aed554bb3ce" ma:termSetId="0a5ff6bb-b988-49bb-be8a-fbd3bbe861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323e8-fcc4-4315-9e8f-db2c55330154" elementFormDefault="qualified">
    <xsd:import namespace="http://schemas.microsoft.com/office/2006/documentManagement/types"/>
    <xsd:import namespace="http://schemas.microsoft.com/office/infopath/2007/PartnerControls"/>
    <xsd:element name="TaxCatchAllLabel" ma:index="23" nillable="true" ma:displayName="Taxonomy Catch All Column1" ma:hidden="true" ma:list="{0afbd10a-8348-4f2c-8206-4d87f94f2ce6}" ma:internalName="TaxCatchAllLabel" ma:readOnly="true" ma:showField="CatchAllDataLabel" ma:web="cbc709c8-35fa-49e4-a1fd-137278353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hidden="true" ma:list="{0afbd10a-8348-4f2c-8206-4d87f94f2ce6}" ma:internalName="TaxCatchAll" ma:showField="CatchAllData" ma:web="cbc709c8-35fa-49e4-a1fd-137278353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85ab561c-b524-457e-b07c-8aed554bb3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8667-4b13-4d22-96c8-fe62aa64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E3F1D56-F8A1-484B-B264-A64A24A918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bc709c8-35fa-49e4-a1fd-1372783533c5"/>
    <ds:schemaRef ds:uri="http://schemas.microsoft.com/office/infopath/2007/PartnerControls"/>
    <ds:schemaRef ds:uri="http://purl.org/dc/terms/"/>
    <ds:schemaRef ds:uri="f1c98667-4b13-4d22-96c8-fe62aa645ed5"/>
    <ds:schemaRef ds:uri="73e323e8-fcc4-4315-9e8f-db2c553301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B57C1C-4291-4261-8604-83F56076DF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F96FD-8BCA-424B-85F1-49A207A04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709c8-35fa-49e4-a1fd-1372783533c5"/>
    <ds:schemaRef ds:uri="73e323e8-fcc4-4315-9e8f-db2c55330154"/>
    <ds:schemaRef ds:uri="f1c98667-4b13-4d22-96c8-fe62aa645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72F6C-D1D8-410E-B4FD-2E0CF72986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DA61AC-5370-404F-99D0-A695EE20F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20 216040  OSA Information Sheet FAQ - Portrait - Template</Template>
  <TotalTime>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 Information Sheet FAQ - Portrait - Template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Tool - Incident Report Form - December 2023</dc:title>
  <dc:subject/>
  <dc:creator>sally.murdoch@libraries.tas.gov.au</dc:creator>
  <cp:keywords>Office of the State Archivist ; Information Management Framework</cp:keywords>
  <dc:description/>
  <cp:lastModifiedBy>Hughes, Melissa</cp:lastModifiedBy>
  <cp:revision>2</cp:revision>
  <cp:lastPrinted>2019-10-09T00:03:00Z</cp:lastPrinted>
  <dcterms:created xsi:type="dcterms:W3CDTF">2024-01-11T21:00:00Z</dcterms:created>
  <dcterms:modified xsi:type="dcterms:W3CDTF">2024-01-11T21:00:00Z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0x01010062C9504C50A4C149BC6E4AE910FB6CC70101001EBA91C07C99994D82558C5FD243646D</vt:lpwstr>
  </property>
  <property fmtid="{D5CDD505-2E9C-101B-9397-08002B2CF9AE}" pid="3" name="TaxKeyword">
    <vt:lpwstr>18;#Office of the State Archivist|64add95f-11bd-4806-a82a-90afb338fac0</vt:lpwstr>
  </property>
  <property fmtid="{D5CDD505-2E9C-101B-9397-08002B2CF9AE}" pid="4" name="Business Unit">
    <vt:lpwstr>66;#Libraries Tasmania|f9953916-4f18-4e1d-b614-11fc05db875f</vt:lpwstr>
  </property>
  <property fmtid="{D5CDD505-2E9C-101B-9397-08002B2CF9AE}" pid="5" name="Document Category">
    <vt:lpwstr>70;#Curriculum and learning|9abadc19-2d0a-41d5-a05b-293277843ee0</vt:lpwstr>
  </property>
  <property fmtid="{D5CDD505-2E9C-101B-9397-08002B2CF9AE}" pid="6" name="DoE Document Type">
    <vt:lpwstr>69;#Template|85897c92-c882-4165-879a-2f460318d4ff</vt:lpwstr>
  </property>
  <property fmtid="{D5CDD505-2E9C-101B-9397-08002B2CF9AE}" pid="7" name="_dlc_DocIdItemGuid">
    <vt:lpwstr>431b7910-b24c-4fa8-958e-2b04f9d75279</vt:lpwstr>
  </property>
  <property fmtid="{D5CDD505-2E9C-101B-9397-08002B2CF9AE}" pid="8" name="Division">
    <vt:lpwstr>67;#Learning|ad3490c0-6d3b-4654-b377-77651e2cac85</vt:lpwstr>
  </property>
  <property fmtid="{D5CDD505-2E9C-101B-9397-08002B2CF9AE}" pid="9" name="Document Status">
    <vt:lpwstr>68;#Live|bc977ed0-005e-4690-a3b4-310d5986bcf0</vt:lpwstr>
  </property>
  <property fmtid="{D5CDD505-2E9C-101B-9397-08002B2CF9AE}" pid="10" name="Audience1">
    <vt:lpwstr>64;#Staff|5334ce17-5483-4202-bd91-d920329f5a8a</vt:lpwstr>
  </property>
  <property fmtid="{D5CDD505-2E9C-101B-9397-08002B2CF9AE}" pid="11" name="DoE Template Topics">
    <vt:lpwstr/>
  </property>
  <property fmtid="{D5CDD505-2E9C-101B-9397-08002B2CF9AE}" pid="12" name="Template Category">
    <vt:lpwstr/>
  </property>
  <property fmtid="{D5CDD505-2E9C-101B-9397-08002B2CF9AE}" pid="13" name="jc6636d59a3841d6a003805cc0af7d55">
    <vt:lpwstr>Libraries Tasmania|f9953916-4f18-4e1d-b614-11fc05db875f</vt:lpwstr>
  </property>
  <property fmtid="{D5CDD505-2E9C-101B-9397-08002B2CF9AE}" pid="14" name="MediaServiceImageTags">
    <vt:lpwstr/>
  </property>
  <property fmtid="{D5CDD505-2E9C-101B-9397-08002B2CF9AE}" pid="15" name="Business Unit_">
    <vt:lpwstr/>
  </property>
</Properties>
</file>